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BD" w:rsidRPr="00852305" w:rsidRDefault="002C1FBD" w:rsidP="00D91220">
      <w:pPr>
        <w:jc w:val="right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305">
        <w:rPr>
          <w:b/>
          <w:bCs/>
        </w:rPr>
        <w:t>Załącznik do zarządzenia Nr</w:t>
      </w:r>
      <w:r>
        <w:rPr>
          <w:b/>
          <w:bCs/>
          <w:snapToGrid w:val="0"/>
        </w:rPr>
        <w:t xml:space="preserve"> 852</w:t>
      </w:r>
      <w:r w:rsidRPr="00852305">
        <w:rPr>
          <w:b/>
          <w:bCs/>
          <w:snapToGrid w:val="0"/>
        </w:rPr>
        <w:t>/2019/P</w:t>
      </w:r>
    </w:p>
    <w:p w:rsidR="002C1FBD" w:rsidRPr="00852305" w:rsidRDefault="002C1FBD" w:rsidP="00D91220">
      <w:pPr>
        <w:jc w:val="right"/>
        <w:rPr>
          <w:b/>
          <w:bCs/>
        </w:rPr>
      </w:pPr>
      <w:r w:rsidRPr="00852305">
        <w:rPr>
          <w:b/>
          <w:bCs/>
        </w:rPr>
        <w:t>PREZYDENTA MIASTA POZNANIA</w:t>
      </w:r>
    </w:p>
    <w:p w:rsidR="002C1FBD" w:rsidRPr="009D43F6" w:rsidRDefault="002C1FBD" w:rsidP="00D91220">
      <w:pPr>
        <w:jc w:val="right"/>
      </w:pPr>
      <w:r w:rsidRPr="00852305">
        <w:rPr>
          <w:b/>
          <w:bCs/>
        </w:rPr>
        <w:t>z dn</w:t>
      </w:r>
      <w:r>
        <w:rPr>
          <w:b/>
          <w:bCs/>
        </w:rPr>
        <w:t>ia 21.10.</w:t>
      </w:r>
      <w:r w:rsidRPr="00852305">
        <w:rPr>
          <w:b/>
          <w:bCs/>
        </w:rPr>
        <w:t>2019 r.</w:t>
      </w:r>
    </w:p>
    <w:p w:rsidR="002C1FBD" w:rsidRDefault="002C1FBD" w:rsidP="00D91220">
      <w:pPr>
        <w:ind w:left="1416" w:firstLine="708"/>
        <w:rPr>
          <w:sz w:val="24"/>
          <w:szCs w:val="24"/>
        </w:rPr>
      </w:pPr>
    </w:p>
    <w:p w:rsidR="002C1FBD" w:rsidRDefault="002C1FBD" w:rsidP="00182068">
      <w:pPr>
        <w:rPr>
          <w:sz w:val="24"/>
          <w:szCs w:val="24"/>
        </w:rPr>
      </w:pPr>
    </w:p>
    <w:p w:rsidR="002C1FBD" w:rsidRDefault="002C1FBD" w:rsidP="00BA6D78">
      <w:pPr>
        <w:ind w:left="1416" w:firstLine="708"/>
        <w:rPr>
          <w:sz w:val="24"/>
          <w:szCs w:val="24"/>
        </w:rPr>
      </w:pPr>
      <w:bookmarkStart w:id="0" w:name="OLE_LINK1"/>
    </w:p>
    <w:p w:rsidR="002C1FBD" w:rsidRDefault="002C1FBD" w:rsidP="00BA6D78">
      <w:pPr>
        <w:ind w:left="1416" w:firstLine="708"/>
        <w:rPr>
          <w:sz w:val="24"/>
          <w:szCs w:val="24"/>
        </w:rPr>
      </w:pPr>
    </w:p>
    <w:p w:rsidR="002C1FBD" w:rsidRDefault="002C1FBD" w:rsidP="00BA6D78">
      <w:pPr>
        <w:ind w:left="1416" w:firstLine="708"/>
        <w:rPr>
          <w:sz w:val="24"/>
          <w:szCs w:val="24"/>
        </w:rPr>
      </w:pPr>
    </w:p>
    <w:p w:rsidR="002C1FBD" w:rsidRPr="00AA321A" w:rsidRDefault="002C1FBD" w:rsidP="00BA6D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Nazwa konkursu: „</w:t>
      </w:r>
      <w:r>
        <w:rPr>
          <w:b/>
          <w:bCs/>
          <w:sz w:val="24"/>
          <w:szCs w:val="24"/>
        </w:rPr>
        <w:t>Działalność n</w:t>
      </w:r>
      <w:r w:rsidRPr="00AA321A">
        <w:rPr>
          <w:b/>
          <w:bCs/>
          <w:sz w:val="24"/>
          <w:szCs w:val="24"/>
        </w:rPr>
        <w:t xml:space="preserve">a rzecz organizacji pozarządowych oraz podmiotów wymienionych w art. 3 ust. </w:t>
      </w:r>
      <w:r>
        <w:rPr>
          <w:b/>
          <w:bCs/>
          <w:sz w:val="24"/>
          <w:szCs w:val="24"/>
        </w:rPr>
        <w:t>3, w zakresie określonym w pkt. 1-</w:t>
      </w:r>
      <w:smartTag w:uri="urn:schemas-microsoft-com:office:smarttags" w:element="metricconverter">
        <w:smartTagPr>
          <w:attr w:name="ProductID" w:val="32”"/>
        </w:smartTagPr>
        <w:r>
          <w:rPr>
            <w:b/>
            <w:bCs/>
            <w:sz w:val="24"/>
            <w:szCs w:val="24"/>
          </w:rPr>
          <w:t>32”</w:t>
        </w:r>
      </w:smartTag>
    </w:p>
    <w:bookmarkEnd w:id="0"/>
    <w:p w:rsidR="002C1FBD" w:rsidRDefault="002C1FBD" w:rsidP="00BA6D78">
      <w:pPr>
        <w:rPr>
          <w:sz w:val="24"/>
          <w:szCs w:val="24"/>
        </w:rPr>
      </w:pPr>
    </w:p>
    <w:p w:rsidR="002C1FBD" w:rsidRDefault="002C1FBD" w:rsidP="00BA6D78">
      <w:pPr>
        <w:rPr>
          <w:sz w:val="24"/>
          <w:szCs w:val="24"/>
        </w:rPr>
      </w:pPr>
      <w:r>
        <w:rPr>
          <w:sz w:val="24"/>
          <w:szCs w:val="24"/>
        </w:rPr>
        <w:t>Nazwa zadania publicznego: „Dofinansowanie wkładu własnego do projektów współfinansowanych z funduszy zewnętrznych w ramach założeń strategii Poznań 2020 +”</w:t>
      </w:r>
      <w:bookmarkStart w:id="1" w:name="_GoBack"/>
      <w:bookmarkEnd w:id="1"/>
      <w:r>
        <w:rPr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1441"/>
        <w:tblW w:w="15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11"/>
        <w:gridCol w:w="2976"/>
        <w:gridCol w:w="2602"/>
        <w:gridCol w:w="1568"/>
        <w:gridCol w:w="1744"/>
        <w:gridCol w:w="1471"/>
        <w:gridCol w:w="2789"/>
        <w:gridCol w:w="1743"/>
      </w:tblGrid>
      <w:tr w:rsidR="002C1FBD">
        <w:tc>
          <w:tcPr>
            <w:tcW w:w="611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Lp.</w:t>
            </w:r>
          </w:p>
        </w:tc>
        <w:tc>
          <w:tcPr>
            <w:tcW w:w="2976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Tytuł zadania publicznego</w:t>
            </w:r>
          </w:p>
        </w:tc>
        <w:tc>
          <w:tcPr>
            <w:tcW w:w="2602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Nazwa oferenta</w:t>
            </w:r>
          </w:p>
        </w:tc>
        <w:tc>
          <w:tcPr>
            <w:tcW w:w="1568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NIP</w:t>
            </w:r>
          </w:p>
        </w:tc>
        <w:tc>
          <w:tcPr>
            <w:tcW w:w="1744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Kwota wnioskowana z oferty (w zł)</w:t>
            </w:r>
          </w:p>
        </w:tc>
        <w:tc>
          <w:tcPr>
            <w:tcW w:w="1471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Średnia uzyskanych punktów</w:t>
            </w:r>
          </w:p>
        </w:tc>
        <w:tc>
          <w:tcPr>
            <w:tcW w:w="2789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Opinia Komisji Konkursowej</w:t>
            </w:r>
          </w:p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(pozytywna/ negatywna)</w:t>
            </w:r>
          </w:p>
        </w:tc>
        <w:tc>
          <w:tcPr>
            <w:tcW w:w="1743" w:type="dxa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Propozycja kwoty dotacji</w:t>
            </w:r>
          </w:p>
        </w:tc>
      </w:tr>
      <w:tr w:rsidR="002C1FBD">
        <w:tc>
          <w:tcPr>
            <w:tcW w:w="15504" w:type="dxa"/>
            <w:gridSpan w:val="8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Nazwa obszaru:</w:t>
            </w:r>
          </w:p>
        </w:tc>
      </w:tr>
      <w:tr w:rsidR="002C1FBD">
        <w:tc>
          <w:tcPr>
            <w:tcW w:w="15504" w:type="dxa"/>
            <w:gridSpan w:val="8"/>
            <w:vAlign w:val="center"/>
          </w:tcPr>
          <w:p w:rsidR="002C1FBD" w:rsidRDefault="002C1FBD" w:rsidP="00C86D9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Nazwa zadania publicznego:</w:t>
            </w:r>
          </w:p>
        </w:tc>
      </w:tr>
      <w:tr w:rsidR="002C1FBD">
        <w:tc>
          <w:tcPr>
            <w:tcW w:w="611" w:type="dxa"/>
            <w:vAlign w:val="center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1.</w:t>
            </w:r>
          </w:p>
        </w:tc>
        <w:tc>
          <w:tcPr>
            <w:tcW w:w="2976" w:type="dxa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Nowy Etap – osoby młode na rynku pracy  </w:t>
            </w:r>
          </w:p>
        </w:tc>
        <w:tc>
          <w:tcPr>
            <w:tcW w:w="2602" w:type="dxa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Fundacja Inicjatyw Społecznych i Rozwoju Przedsiębiorczości </w:t>
            </w:r>
          </w:p>
        </w:tc>
        <w:tc>
          <w:tcPr>
            <w:tcW w:w="1568" w:type="dxa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7822485317</w:t>
            </w:r>
          </w:p>
        </w:tc>
        <w:tc>
          <w:tcPr>
            <w:tcW w:w="1744" w:type="dxa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10 000,00</w:t>
            </w:r>
          </w:p>
        </w:tc>
        <w:tc>
          <w:tcPr>
            <w:tcW w:w="1471" w:type="dxa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2C1FBD" w:rsidRPr="004456E7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79</w:t>
            </w:r>
          </w:p>
        </w:tc>
        <w:tc>
          <w:tcPr>
            <w:tcW w:w="2789" w:type="dxa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 w:rsidRPr="004456E7">
              <w:rPr>
                <w:noProof/>
                <w:snapToGrid w:val="0"/>
                <w:color w:val="000000"/>
              </w:rPr>
              <w:t>Pozytywna</w:t>
            </w:r>
          </w:p>
        </w:tc>
        <w:tc>
          <w:tcPr>
            <w:tcW w:w="1743" w:type="dxa"/>
          </w:tcPr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</w:p>
          <w:p w:rsidR="002C1FBD" w:rsidRDefault="002C1FBD" w:rsidP="00C86D9F">
            <w:pPr>
              <w:spacing w:line="360" w:lineRule="auto"/>
              <w:jc w:val="center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10 000,00</w:t>
            </w:r>
          </w:p>
        </w:tc>
      </w:tr>
    </w:tbl>
    <w:p w:rsidR="002C1FBD" w:rsidRDefault="002C1FBD" w:rsidP="00BA6D78">
      <w:pPr>
        <w:rPr>
          <w:sz w:val="24"/>
          <w:szCs w:val="24"/>
        </w:rPr>
      </w:pPr>
    </w:p>
    <w:p w:rsidR="002C1FBD" w:rsidRPr="00BA6D78" w:rsidRDefault="002C1FBD" w:rsidP="0039185C">
      <w:pPr>
        <w:rPr>
          <w:sz w:val="24"/>
          <w:szCs w:val="24"/>
        </w:rPr>
      </w:pPr>
    </w:p>
    <w:sectPr w:rsidR="002C1FBD" w:rsidRPr="00BA6D78" w:rsidSect="0039185C">
      <w:pgSz w:w="16838" w:h="11906" w:orient="landscape"/>
      <w:pgMar w:top="136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78"/>
    <w:rsid w:val="001058DD"/>
    <w:rsid w:val="00182068"/>
    <w:rsid w:val="00252416"/>
    <w:rsid w:val="002C1FBD"/>
    <w:rsid w:val="0035011D"/>
    <w:rsid w:val="0039185C"/>
    <w:rsid w:val="004456E7"/>
    <w:rsid w:val="0054704F"/>
    <w:rsid w:val="007F1022"/>
    <w:rsid w:val="00852305"/>
    <w:rsid w:val="008C4828"/>
    <w:rsid w:val="00957E9E"/>
    <w:rsid w:val="009C6E4D"/>
    <w:rsid w:val="009D43F6"/>
    <w:rsid w:val="00A65395"/>
    <w:rsid w:val="00AA321A"/>
    <w:rsid w:val="00BA6D78"/>
    <w:rsid w:val="00C174F8"/>
    <w:rsid w:val="00C86D9F"/>
    <w:rsid w:val="00CD3411"/>
    <w:rsid w:val="00D91220"/>
    <w:rsid w:val="00DD2878"/>
    <w:rsid w:val="00E8725D"/>
    <w:rsid w:val="00F3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7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2068"/>
    <w:rPr>
      <w:rFonts w:cs="Times New Roman"/>
      <w:color w:val="0000FF"/>
      <w:u w:val="single"/>
    </w:rPr>
  </w:style>
  <w:style w:type="character" w:customStyle="1" w:styleId="om-editable">
    <w:name w:val="om-editable"/>
    <w:basedOn w:val="DefaultParagraphFont"/>
    <w:uiPriority w:val="99"/>
    <w:rsid w:val="00182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2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06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113</Words>
  <Characters>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Kowalak</dc:creator>
  <cp:keywords/>
  <dc:description/>
  <cp:lastModifiedBy>marant</cp:lastModifiedBy>
  <cp:revision>6</cp:revision>
  <cp:lastPrinted>2019-08-02T14:58:00Z</cp:lastPrinted>
  <dcterms:created xsi:type="dcterms:W3CDTF">2019-09-23T11:10:00Z</dcterms:created>
  <dcterms:modified xsi:type="dcterms:W3CDTF">2019-10-21T09:54:00Z</dcterms:modified>
</cp:coreProperties>
</file>