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3C8F">
              <w:rPr>
                <w:b/>
              </w:rPr>
              <w:fldChar w:fldCharType="separate"/>
            </w:r>
            <w:r w:rsidR="00A33C8F">
              <w:rPr>
                <w:b/>
              </w:rPr>
              <w:t>zarządzenie w sprawie rozstrzygnięcia otwartego konkursu ofert nr 86/2019 na powierzenie realizacji zadania Miasta Poznania w obszarze  „Pomoc społeczna, w tym pomoc rodzinom i osobom w trudnej sytuacji życiowej oraz wyrównywanie szans tych rodzin i osób”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3C8F" w:rsidRDefault="00FA63B5" w:rsidP="00A33C8F">
      <w:pPr>
        <w:spacing w:line="360" w:lineRule="auto"/>
        <w:jc w:val="both"/>
      </w:pPr>
      <w:bookmarkStart w:id="2" w:name="z1"/>
      <w:bookmarkEnd w:id="2"/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C8F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C8F">
        <w:rPr>
          <w:color w:val="000000"/>
        </w:rPr>
        <w:t xml:space="preserve">W dniu 23 sierpnia 2019 roku (znak sprawy: ZSS-XIII.8120.4.5.2019) Prezydent Miasta Poznania ogłosił konkurs ofert nr 86/2019 na realizację 3 zadań w obszarze </w:t>
      </w:r>
      <w:r w:rsidRPr="00A33C8F">
        <w:rPr>
          <w:color w:val="000000"/>
          <w:szCs w:val="20"/>
        </w:rPr>
        <w:t xml:space="preserve">  </w:t>
      </w:r>
      <w:r w:rsidRPr="00A33C8F">
        <w:rPr>
          <w:color w:val="000000"/>
        </w:rPr>
        <w:t>„</w:t>
      </w:r>
      <w:r w:rsidRPr="00A33C8F">
        <w:rPr>
          <w:color w:val="000000"/>
          <w:szCs w:val="20"/>
        </w:rPr>
        <w:t>Pomoc społeczna, w tym pomoc rodzinom i osobom w trudnej sytuacji życiowej oraz wyrównywanie szans tych rodzin i osób</w:t>
      </w:r>
      <w:r w:rsidRPr="00A33C8F">
        <w:rPr>
          <w:color w:val="000000"/>
        </w:rPr>
        <w:t xml:space="preserve">”, przez organizacje pozarządowe oraz inne podmioty uprawnione, których cele statutowe obejmują działania prowadzone w ww. obszarze, tj.: </w:t>
      </w:r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33C8F">
        <w:rPr>
          <w:color w:val="000000"/>
        </w:rPr>
        <w:t xml:space="preserve">1) </w:t>
      </w:r>
      <w:r w:rsidRPr="00A33C8F">
        <w:rPr>
          <w:color w:val="000000"/>
          <w:szCs w:val="20"/>
        </w:rPr>
        <w:t>świadczenie usług opieki wytchnieniowej w ramach pobytu dziennego w miejscu zamieszkania osoby niepełnosprawnej;</w:t>
      </w:r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33C8F">
        <w:rPr>
          <w:color w:val="000000"/>
          <w:szCs w:val="20"/>
        </w:rPr>
        <w:t>2) świadczenie usługi opieki wytchnieniowej jako rozszerzenie usług opiekuńczych, w</w:t>
      </w:r>
      <w:r w:rsidR="00D52686">
        <w:rPr>
          <w:color w:val="000000"/>
          <w:szCs w:val="20"/>
        </w:rPr>
        <w:t> </w:t>
      </w:r>
      <w:r w:rsidRPr="00A33C8F">
        <w:rPr>
          <w:color w:val="000000"/>
          <w:szCs w:val="20"/>
        </w:rPr>
        <w:t>ramach całodobowego pobytu w ośrodku wsparcia;</w:t>
      </w:r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C8F">
        <w:rPr>
          <w:color w:val="000000"/>
          <w:szCs w:val="20"/>
        </w:rPr>
        <w:t xml:space="preserve">3) </w:t>
      </w:r>
      <w:r w:rsidRPr="00A33C8F">
        <w:rPr>
          <w:color w:val="000000"/>
        </w:rPr>
        <w:t>świadczenie usług opieki wytchnieniowej w ramach specjalistycznego poradnictwa psychologicznego lub terapeutycznego oraz wsparcia w zakresie nauki pielęgnacji/rehabilitacji i dietetyki.</w:t>
      </w:r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C8F">
        <w:rPr>
          <w:color w:val="000000"/>
        </w:rPr>
        <w:t xml:space="preserve">W odpowiedzi na ogłoszony konkurs wpłynęły 2 oferty. </w:t>
      </w:r>
    </w:p>
    <w:p w:rsidR="00A33C8F" w:rsidRPr="00A33C8F" w:rsidRDefault="00A33C8F" w:rsidP="00A33C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C8F">
        <w:rPr>
          <w:color w:val="000000"/>
        </w:rPr>
        <w:t xml:space="preserve">Zarządzeniem Prezydenta Miasta Poznania Nr 775/2019/P z dnia 10 września 2019 roku powołana została Komisja konkursowa w celu zaopiniowania ofert złożonych w ramach otwartego konkursu ofert nr 86/2019. Na posiedzeniu w dniu 30 września 2019 roku wyżej </w:t>
      </w:r>
      <w:r w:rsidRPr="00A33C8F">
        <w:rPr>
          <w:color w:val="000000"/>
        </w:rPr>
        <w:lastRenderedPageBreak/>
        <w:t>wymieniona Komisja zaopiniowała pozytywnie ofertę wskazaną w załączniku nr 1. Oferent spełnił kryteria niezbędne do realizacji projektu dotyczącego świadczenia usług opieki wytchnieniowej w ramach specjalistycznego poradnictwa psychologicznego lub terapeutycznego oraz wsparcia w zakresie nauki pielęgnacji/rehabilitacji i dietetyki. W dniu 22 października 2019 r. Oferent – Fundacja Kreacja Ciała Plus – złożył oświadczenie o</w:t>
      </w:r>
      <w:r w:rsidR="00D52686">
        <w:rPr>
          <w:color w:val="000000"/>
        </w:rPr>
        <w:t> </w:t>
      </w:r>
      <w:r w:rsidRPr="00A33C8F">
        <w:rPr>
          <w:color w:val="000000"/>
        </w:rPr>
        <w:t>zaistnieniu okoliczności uniemożliwiających realizację zadania zgodnie ze złożoną ofertą. Wobec nieprzekazania dotacji przez Miasto Poznań, na mocy umowy Nr ZSS-XIII.526.66.2019 zawartej z podmiotem w dniu 15 października 2019 r., odstąpiono od umowy. Zmianę uwzględniono w załączniku nr 1. W załączniku nr 2 uwzględniono ofertę, która została zaopiniowana negatywnie.</w:t>
      </w:r>
    </w:p>
    <w:p w:rsidR="00A33C8F" w:rsidRDefault="00A33C8F" w:rsidP="00A33C8F">
      <w:pPr>
        <w:spacing w:line="360" w:lineRule="auto"/>
        <w:jc w:val="both"/>
        <w:rPr>
          <w:color w:val="000000"/>
        </w:rPr>
      </w:pPr>
      <w:r w:rsidRPr="00A33C8F">
        <w:rPr>
          <w:color w:val="000000"/>
        </w:rPr>
        <w:t>W świetle powyższego wydanie zarządzenia jest w pełni uzasadnione.</w:t>
      </w:r>
    </w:p>
    <w:p w:rsidR="00A33C8F" w:rsidRDefault="00A33C8F" w:rsidP="00A33C8F">
      <w:pPr>
        <w:spacing w:line="360" w:lineRule="auto"/>
        <w:jc w:val="both"/>
      </w:pPr>
    </w:p>
    <w:p w:rsidR="00A33C8F" w:rsidRDefault="00A33C8F" w:rsidP="00A33C8F">
      <w:pPr>
        <w:keepNext/>
        <w:spacing w:line="360" w:lineRule="auto"/>
        <w:jc w:val="center"/>
      </w:pPr>
      <w:r>
        <w:t>Z-CA DYREKTORA</w:t>
      </w:r>
    </w:p>
    <w:p w:rsidR="00A33C8F" w:rsidRPr="00A33C8F" w:rsidRDefault="00A33C8F" w:rsidP="00A33C8F">
      <w:pPr>
        <w:keepNext/>
        <w:spacing w:line="360" w:lineRule="auto"/>
        <w:jc w:val="center"/>
      </w:pPr>
      <w:r>
        <w:t>(-) Łukasz Judek</w:t>
      </w:r>
    </w:p>
    <w:sectPr w:rsidR="00A33C8F" w:rsidRPr="00A33C8F" w:rsidSect="00A33C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8F" w:rsidRDefault="00A33C8F">
      <w:r>
        <w:separator/>
      </w:r>
    </w:p>
  </w:endnote>
  <w:endnote w:type="continuationSeparator" w:id="0">
    <w:p w:rsidR="00A33C8F" w:rsidRDefault="00A3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8F" w:rsidRDefault="00A33C8F">
      <w:r>
        <w:separator/>
      </w:r>
    </w:p>
  </w:footnote>
  <w:footnote w:type="continuationSeparator" w:id="0">
    <w:p w:rsidR="00A33C8F" w:rsidRDefault="00A3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86/2019 na powierzenie realizacji zadania Miasta Poznania w obszarze  „Pomoc społeczna, w tym pomoc rodzinom i osobom w trudnej sytuacji życiowej oraz wyrównywanie szans tych rodzin i osób” w 2019 roku."/>
  </w:docVars>
  <w:rsids>
    <w:rsidRoot w:val="00A33C8F"/>
    <w:rsid w:val="000607A3"/>
    <w:rsid w:val="00191992"/>
    <w:rsid w:val="001B1D53"/>
    <w:rsid w:val="002946C5"/>
    <w:rsid w:val="002C29F3"/>
    <w:rsid w:val="008C68E6"/>
    <w:rsid w:val="00A33C8F"/>
    <w:rsid w:val="00AA04BE"/>
    <w:rsid w:val="00AC4582"/>
    <w:rsid w:val="00B35496"/>
    <w:rsid w:val="00B76696"/>
    <w:rsid w:val="00CD2456"/>
    <w:rsid w:val="00D526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C139-500F-40DD-AE50-4E624E50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384</Words>
  <Characters>2495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2019-11-15T09:31:00Z</dcterms:created>
  <dcterms:modified xsi:type="dcterms:W3CDTF">2019-11-15T09:31:00Z</dcterms:modified>
</cp:coreProperties>
</file>