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647E">
          <w:t>994/2019/P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647E">
        <w:rPr>
          <w:b/>
          <w:sz w:val="28"/>
        </w:rPr>
        <w:fldChar w:fldCharType="separate"/>
      </w:r>
      <w:r w:rsidR="00A5647E">
        <w:rPr>
          <w:b/>
          <w:sz w:val="28"/>
        </w:rPr>
        <w:t>5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5647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647E">
              <w:rPr>
                <w:b/>
                <w:sz w:val="24"/>
                <w:szCs w:val="24"/>
              </w:rPr>
              <w:fldChar w:fldCharType="separate"/>
            </w:r>
            <w:r w:rsidR="00A5647E">
              <w:rPr>
                <w:b/>
                <w:sz w:val="24"/>
                <w:szCs w:val="24"/>
              </w:rPr>
              <w:t>ogłoszenia wykazu części nieruchomości przeznaczonej do wynajmu z przeznaczeniem na działalność banku zawierającego umowę na kompleksową obsługę bankową budżetu Miasta Poznania i jego Jednostek.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647E" w:rsidP="00A5647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647E">
        <w:rPr>
          <w:color w:val="000000"/>
          <w:sz w:val="24"/>
        </w:rPr>
        <w:t xml:space="preserve">Na podstawie </w:t>
      </w:r>
      <w:r w:rsidRPr="00A5647E">
        <w:rPr>
          <w:color w:val="000000"/>
          <w:sz w:val="24"/>
          <w:szCs w:val="24"/>
        </w:rPr>
        <w:t>art. 30 ust. 2 pkt 3 ustawy z dnia 8 marca 1990 r. o samorządzie gminnym (Dz. U. z 2019 r. poz. 506 z późn. zm.), art. 35 ust. 1, art. 37 ust. 4 ustawy z dnia 21 sierpnia 1997 r. o gospodarce nieruchomościami (Dz. U. z 2018 r. poz. 2204 z późn. zm.)</w:t>
      </w:r>
      <w:r w:rsidRPr="00A5647E">
        <w:rPr>
          <w:color w:val="000000"/>
          <w:sz w:val="24"/>
        </w:rPr>
        <w:t xml:space="preserve"> zarządza się, co następuje:</w:t>
      </w:r>
    </w:p>
    <w:p w:rsidR="00A5647E" w:rsidRDefault="00A5647E" w:rsidP="00A5647E">
      <w:pPr>
        <w:spacing w:line="360" w:lineRule="auto"/>
        <w:jc w:val="both"/>
        <w:rPr>
          <w:sz w:val="24"/>
        </w:rPr>
      </w:pPr>
    </w:p>
    <w:p w:rsidR="00A5647E" w:rsidRDefault="00A5647E" w:rsidP="00A56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647E" w:rsidRDefault="00A5647E" w:rsidP="00A5647E">
      <w:pPr>
        <w:keepNext/>
        <w:spacing w:line="360" w:lineRule="auto"/>
        <w:rPr>
          <w:color w:val="000000"/>
          <w:sz w:val="24"/>
        </w:rPr>
      </w:pPr>
    </w:p>
    <w:p w:rsidR="00A5647E" w:rsidRPr="00A5647E" w:rsidRDefault="00A5647E" w:rsidP="00A564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647E">
        <w:rPr>
          <w:color w:val="000000"/>
          <w:sz w:val="24"/>
          <w:szCs w:val="24"/>
        </w:rPr>
        <w:t>1. Przeznacza się do wynajmu część nieruchomości z przeznaczeniem na działalność banku zawierającego umowę na kompleksową obsługę bankową budżetu Miasta Poznania i jego Jednostek w trybie bezprzetargowym i na okres zgodny z terminem zawartej umowy na obsługę bankową budżetu Miasta Poznania i jego Jednostek. Lokal położony w Poznaniu, w budynku przy pl. Kolegiackim 17, wymieniony w wykazie będącym załącznikiem do niniejszego zarządzenia.</w:t>
      </w:r>
    </w:p>
    <w:p w:rsidR="00A5647E" w:rsidRPr="00A5647E" w:rsidRDefault="00A5647E" w:rsidP="00A564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5647E">
        <w:rPr>
          <w:color w:val="000000"/>
          <w:sz w:val="24"/>
          <w:szCs w:val="24"/>
        </w:rPr>
        <w:t>2. Ogłasza się wykaz części nieruchomości przeznaczonej do wynajmu, stanowiący załącznik do niniejszego zarządzenia, a obejmujący lokal wymieniony w ust. 1.</w:t>
      </w:r>
    </w:p>
    <w:p w:rsidR="00A5647E" w:rsidRPr="00A5647E" w:rsidRDefault="00A5647E" w:rsidP="00A564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5647E">
        <w:rPr>
          <w:color w:val="000000"/>
          <w:sz w:val="24"/>
          <w:szCs w:val="24"/>
        </w:rPr>
        <w:t>3. Wykaz, o którym mowa w ust. 2, podlega wywieszeniu na okres 21 dni na tablicy ogłoszeń w siedzibie Urzędu Miasta przy pl. Kolegiackim 17. Ponadto informacja o wywieszeniu tego wykazu zostanie podana do publicznej wiadomości przez ogłoszenie w prasie lokalnej, a także na stronie internetowej Urzędu Miasta Poznania.</w:t>
      </w:r>
    </w:p>
    <w:p w:rsidR="00A5647E" w:rsidRDefault="00A5647E" w:rsidP="00A5647E">
      <w:pPr>
        <w:spacing w:line="360" w:lineRule="auto"/>
        <w:jc w:val="both"/>
        <w:rPr>
          <w:color w:val="000000"/>
          <w:sz w:val="24"/>
        </w:rPr>
      </w:pPr>
    </w:p>
    <w:p w:rsidR="00A5647E" w:rsidRDefault="00A5647E" w:rsidP="00A5647E">
      <w:pPr>
        <w:spacing w:line="360" w:lineRule="auto"/>
        <w:jc w:val="both"/>
        <w:rPr>
          <w:color w:val="000000"/>
          <w:sz w:val="24"/>
        </w:rPr>
      </w:pPr>
    </w:p>
    <w:p w:rsidR="00A5647E" w:rsidRDefault="00A5647E" w:rsidP="00A56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5647E" w:rsidRDefault="00A5647E" w:rsidP="00A5647E">
      <w:pPr>
        <w:keepNext/>
        <w:spacing w:line="360" w:lineRule="auto"/>
        <w:rPr>
          <w:color w:val="000000"/>
          <w:sz w:val="24"/>
        </w:rPr>
      </w:pPr>
    </w:p>
    <w:p w:rsidR="00A5647E" w:rsidRDefault="00A5647E" w:rsidP="00A564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647E">
        <w:rPr>
          <w:color w:val="000000"/>
          <w:sz w:val="24"/>
          <w:szCs w:val="24"/>
        </w:rPr>
        <w:t>Wykonanie zarządzenia w zakresie, o którym mowa w § 1, powierza się Dyrektorowi Wydziału Zamówień i Obsługi Urzędu.</w:t>
      </w:r>
    </w:p>
    <w:p w:rsidR="00A5647E" w:rsidRDefault="00A5647E" w:rsidP="00A5647E">
      <w:pPr>
        <w:spacing w:line="360" w:lineRule="auto"/>
        <w:jc w:val="both"/>
        <w:rPr>
          <w:color w:val="000000"/>
          <w:sz w:val="24"/>
        </w:rPr>
      </w:pPr>
    </w:p>
    <w:p w:rsidR="00A5647E" w:rsidRDefault="00A5647E" w:rsidP="00A564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647E" w:rsidRDefault="00A5647E" w:rsidP="00A5647E">
      <w:pPr>
        <w:keepNext/>
        <w:spacing w:line="360" w:lineRule="auto"/>
        <w:rPr>
          <w:color w:val="000000"/>
          <w:sz w:val="24"/>
        </w:rPr>
      </w:pPr>
    </w:p>
    <w:p w:rsidR="00A5647E" w:rsidRDefault="00A5647E" w:rsidP="00A5647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647E">
        <w:rPr>
          <w:color w:val="000000"/>
          <w:sz w:val="24"/>
          <w:szCs w:val="24"/>
        </w:rPr>
        <w:t>Zarządzenie wchodzi w życie z dniem podpisania.</w:t>
      </w:r>
    </w:p>
    <w:p w:rsidR="00A5647E" w:rsidRDefault="00A5647E" w:rsidP="00A5647E">
      <w:pPr>
        <w:spacing w:line="360" w:lineRule="auto"/>
        <w:jc w:val="both"/>
        <w:rPr>
          <w:color w:val="000000"/>
          <w:sz w:val="24"/>
        </w:rPr>
      </w:pPr>
    </w:p>
    <w:p w:rsidR="00A5647E" w:rsidRDefault="00A5647E" w:rsidP="00A564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5647E" w:rsidRPr="00A5647E" w:rsidRDefault="00A5647E" w:rsidP="00A564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5647E" w:rsidRPr="00A5647E" w:rsidSect="00A564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7E" w:rsidRDefault="00A5647E">
      <w:r>
        <w:separator/>
      </w:r>
    </w:p>
  </w:endnote>
  <w:endnote w:type="continuationSeparator" w:id="0">
    <w:p w:rsidR="00A5647E" w:rsidRDefault="00A5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7E" w:rsidRDefault="00A5647E">
      <w:r>
        <w:separator/>
      </w:r>
    </w:p>
  </w:footnote>
  <w:footnote w:type="continuationSeparator" w:id="0">
    <w:p w:rsidR="00A5647E" w:rsidRDefault="00A5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19r."/>
    <w:docVar w:name="AktNr" w:val="994/2019/P"/>
    <w:docVar w:name="Sprawa" w:val="ogłoszenia wykazu części nieruchomości przeznaczonej do wynajmu z przeznaczeniem na działalność banku zawierającego umowę na kompleksową obsługę bankową budżetu Miasta Poznania i jego Jednostek."/>
  </w:docVars>
  <w:rsids>
    <w:rsidRoot w:val="00A5647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647E"/>
    <w:rsid w:val="00AA184A"/>
    <w:rsid w:val="00BA113A"/>
    <w:rsid w:val="00BB3401"/>
    <w:rsid w:val="00C5423F"/>
    <w:rsid w:val="00C633A8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B710D-72BC-4689-80E0-863C9C8D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1446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2019-12-05T12:00:00Z</dcterms:created>
  <dcterms:modified xsi:type="dcterms:W3CDTF">2019-12-05T12:00:00Z</dcterms:modified>
</cp:coreProperties>
</file>