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332607">
          <w:t>999/2019/P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332607">
        <w:rPr>
          <w:b/>
          <w:sz w:val="28"/>
        </w:rPr>
        <w:fldChar w:fldCharType="separate"/>
      </w:r>
      <w:r w:rsidR="00332607">
        <w:rPr>
          <w:b/>
          <w:sz w:val="28"/>
        </w:rPr>
        <w:t>9 grudnia 2019r.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33260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332607">
              <w:rPr>
                <w:b/>
                <w:sz w:val="24"/>
                <w:szCs w:val="24"/>
              </w:rPr>
              <w:fldChar w:fldCharType="separate"/>
            </w:r>
            <w:r w:rsidR="00332607">
              <w:rPr>
                <w:b/>
                <w:sz w:val="24"/>
                <w:szCs w:val="24"/>
              </w:rPr>
              <w:t>zarządzenie w sprawie ustanowienia służebności drogi koniecznej na nieruchomości stanowiącej własność Miasta Poznania, położonej w Poznaniu przy ul. Dojazd.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332607" w:rsidP="0033260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332607">
        <w:rPr>
          <w:color w:val="000000"/>
          <w:sz w:val="24"/>
        </w:rPr>
        <w:t>Na podstawie art. 30 ust. 1 ustawy z dnia 8 marca 1990 r. o samorządzie gminnym (Dz. U. z</w:t>
      </w:r>
      <w:r w:rsidR="004C0A62">
        <w:rPr>
          <w:color w:val="000000"/>
          <w:sz w:val="24"/>
        </w:rPr>
        <w:t> </w:t>
      </w:r>
      <w:r w:rsidRPr="00332607">
        <w:rPr>
          <w:color w:val="000000"/>
          <w:sz w:val="24"/>
        </w:rPr>
        <w:t>2019 r. poz. 506 ze zm.), art. 13 ust. 1 ustawy z dnia 21 sierpnia 1997 r. o gospodarce nieruchomościami (Dz. U. z 2018 r. poz. 2204 ze zm.) oraz § 9 uchwały Nr LXI/840/V/2009 Rady Miasta Poznania z dnia 13 października 2009 r. w sprawie zasad gospodarowania nieruchomościami Miasta Poznania  (zmienionej uchwałą Nr LXIV/889/V/2009 Rady Miasta Poznania z dnia 8 grudnia 2009 r., uchwałą Nr XVII/195/VI/2011 Rady Miasta Poznania z</w:t>
      </w:r>
      <w:r w:rsidR="004C0A62">
        <w:rPr>
          <w:color w:val="000000"/>
          <w:sz w:val="24"/>
        </w:rPr>
        <w:t> </w:t>
      </w:r>
      <w:r w:rsidRPr="00332607">
        <w:rPr>
          <w:color w:val="000000"/>
          <w:sz w:val="24"/>
        </w:rPr>
        <w:t>dnia 30 sierpnia 2011 r., uchwałą Nr XIX/250/VI/2011 Rady Miasta Poznania z dnia 18 października 2011 r., uchwałą Nr XL/605/VI/2012 Rady Miasta Poznania z dnia 6 listopada 2012 r., uchwałą Nr L/776/VI/2013 Rady Miasta Poznania z dnia 21 maja 2013 r., uchwałą Nr VIII/46/VII/2015 Rady Miasta Poznania z dnia 3 marca 2015 r.) zarządza się, co następuje:</w:t>
      </w:r>
    </w:p>
    <w:p w:rsidR="00332607" w:rsidRDefault="00332607" w:rsidP="0033260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332607" w:rsidRDefault="00332607" w:rsidP="00332607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332607" w:rsidRDefault="00332607" w:rsidP="00332607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332607" w:rsidRPr="00332607" w:rsidRDefault="00332607" w:rsidP="00332607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332607">
        <w:rPr>
          <w:color w:val="000000"/>
          <w:sz w:val="24"/>
          <w:szCs w:val="24"/>
        </w:rPr>
        <w:t>1. W zarządzeniu Nr 898/2016/P Prezydenta Miasta Poznania z dnia 19 grudnia 2016 r. w</w:t>
      </w:r>
      <w:r w:rsidR="004C0A62">
        <w:rPr>
          <w:color w:val="000000"/>
          <w:sz w:val="24"/>
          <w:szCs w:val="24"/>
        </w:rPr>
        <w:t> </w:t>
      </w:r>
      <w:r w:rsidRPr="00332607">
        <w:rPr>
          <w:color w:val="000000"/>
          <w:sz w:val="24"/>
          <w:szCs w:val="24"/>
        </w:rPr>
        <w:t>sprawie ustanowienia służebności drogi koniecznej na nieruchomości stanowiącej własność Miasta Poznania, położonej w Poznaniu przy ul. Dojazd, zmienia się treść §</w:t>
      </w:r>
      <w:r w:rsidR="004C0A62">
        <w:rPr>
          <w:color w:val="000000"/>
          <w:sz w:val="24"/>
          <w:szCs w:val="24"/>
        </w:rPr>
        <w:t> </w:t>
      </w:r>
      <w:r w:rsidRPr="00332607">
        <w:rPr>
          <w:color w:val="000000"/>
          <w:sz w:val="24"/>
          <w:szCs w:val="24"/>
        </w:rPr>
        <w:t>2</w:t>
      </w:r>
      <w:r w:rsidR="004C0A62">
        <w:rPr>
          <w:color w:val="000000"/>
          <w:sz w:val="24"/>
          <w:szCs w:val="24"/>
        </w:rPr>
        <w:t> </w:t>
      </w:r>
      <w:r w:rsidRPr="00332607">
        <w:rPr>
          <w:color w:val="000000"/>
          <w:sz w:val="24"/>
          <w:szCs w:val="24"/>
        </w:rPr>
        <w:t>oraz § 4, które otrzymują następujące brzmienie:</w:t>
      </w:r>
    </w:p>
    <w:p w:rsidR="00332607" w:rsidRPr="00332607" w:rsidRDefault="00332607" w:rsidP="0033260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32607">
        <w:rPr>
          <w:color w:val="000000"/>
          <w:sz w:val="24"/>
          <w:szCs w:val="24"/>
        </w:rPr>
        <w:t>1) § 2 „Służebność wykonywana będzie przez część działki 15/90 o obszarze 743 m</w:t>
      </w:r>
      <w:r w:rsidRPr="00332607">
        <w:rPr>
          <w:color w:val="000000"/>
          <w:sz w:val="24"/>
          <w:szCs w:val="24"/>
          <w:vertAlign w:val="superscript"/>
        </w:rPr>
        <w:t>2</w:t>
      </w:r>
      <w:r w:rsidRPr="00332607">
        <w:rPr>
          <w:color w:val="000000"/>
          <w:sz w:val="24"/>
          <w:szCs w:val="24"/>
        </w:rPr>
        <w:t>, w</w:t>
      </w:r>
      <w:r w:rsidR="004C0A62">
        <w:rPr>
          <w:color w:val="000000"/>
          <w:sz w:val="24"/>
          <w:szCs w:val="24"/>
        </w:rPr>
        <w:t> </w:t>
      </w:r>
      <w:r w:rsidRPr="00332607">
        <w:rPr>
          <w:color w:val="000000"/>
          <w:sz w:val="24"/>
          <w:szCs w:val="24"/>
        </w:rPr>
        <w:t>przebiegu zgodnym z mapą stanowiącą załącznik do niniejszego zarządzenia.”;</w:t>
      </w:r>
    </w:p>
    <w:p w:rsidR="00332607" w:rsidRPr="00332607" w:rsidRDefault="00332607" w:rsidP="0033260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32607">
        <w:rPr>
          <w:color w:val="000000"/>
          <w:sz w:val="24"/>
          <w:szCs w:val="24"/>
        </w:rPr>
        <w:t xml:space="preserve">2) § 4 „Ustanowienie służebności drogi koniecznej następuje za wynagrodzeniem rocznym w wysokości 1 848,69 zł (w tym 23% VAT), płatnym do dnia 31 marca każdego roku. Wynagrodzenie należne za rok, w którym następuje ustanowienie </w:t>
      </w:r>
      <w:r w:rsidRPr="00332607">
        <w:rPr>
          <w:color w:val="000000"/>
          <w:sz w:val="24"/>
          <w:szCs w:val="24"/>
        </w:rPr>
        <w:lastRenderedPageBreak/>
        <w:t>służebności, ustala się proporcjonalnie w stosunku do pozostałego do wykorzystania w</w:t>
      </w:r>
      <w:r w:rsidR="004C0A62">
        <w:rPr>
          <w:color w:val="000000"/>
          <w:sz w:val="24"/>
          <w:szCs w:val="24"/>
        </w:rPr>
        <w:t> </w:t>
      </w:r>
      <w:r w:rsidRPr="00332607">
        <w:rPr>
          <w:color w:val="000000"/>
          <w:sz w:val="24"/>
          <w:szCs w:val="24"/>
        </w:rPr>
        <w:t>danym roku okresu wykonywania służebności oraz płatne jest ono nie później niż do dnia podpisania aktu notarialnego.”.</w:t>
      </w:r>
    </w:p>
    <w:p w:rsidR="00332607" w:rsidRDefault="00332607" w:rsidP="00332607">
      <w:pPr>
        <w:tabs>
          <w:tab w:val="right" w:leader="dot" w:pos="7371"/>
          <w:tab w:val="left" w:leader="dot" w:pos="8505"/>
        </w:tabs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332607">
        <w:rPr>
          <w:color w:val="000000"/>
          <w:sz w:val="24"/>
          <w:szCs w:val="24"/>
        </w:rPr>
        <w:t>2. Ponadto zmienia się załącznik nr 1 do powyższego zarządzenia w postaci mapy informacyjnej.</w:t>
      </w:r>
    </w:p>
    <w:p w:rsidR="00332607" w:rsidRDefault="00332607" w:rsidP="0033260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332607" w:rsidRDefault="00332607" w:rsidP="00332607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332607" w:rsidRDefault="00332607" w:rsidP="00332607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332607" w:rsidRDefault="00332607" w:rsidP="0033260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332607">
        <w:rPr>
          <w:color w:val="000000"/>
          <w:sz w:val="24"/>
          <w:szCs w:val="24"/>
        </w:rPr>
        <w:t>Wykonanie zarządzenia powierza się Dyrektorowi Wydziału Gospodarki Nieruchomościami Urzędu Miasta Poznania.</w:t>
      </w:r>
    </w:p>
    <w:p w:rsidR="00332607" w:rsidRDefault="00332607" w:rsidP="0033260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332607" w:rsidRDefault="00332607" w:rsidP="00332607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332607" w:rsidRDefault="00332607" w:rsidP="00332607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332607" w:rsidRDefault="00332607" w:rsidP="0033260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332607">
        <w:rPr>
          <w:color w:val="000000"/>
          <w:sz w:val="24"/>
          <w:szCs w:val="24"/>
        </w:rPr>
        <w:t>Zarządzenie obowiązuje od dnia podpisania.</w:t>
      </w:r>
    </w:p>
    <w:p w:rsidR="00332607" w:rsidRDefault="00332607" w:rsidP="0033260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332607" w:rsidRDefault="00332607" w:rsidP="00332607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332607" w:rsidRDefault="00332607" w:rsidP="00332607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332607" w:rsidRPr="00332607" w:rsidRDefault="00332607" w:rsidP="00332607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332607" w:rsidRPr="00332607" w:rsidSect="00332607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607" w:rsidRDefault="00332607">
      <w:r>
        <w:separator/>
      </w:r>
    </w:p>
  </w:endnote>
  <w:endnote w:type="continuationSeparator" w:id="0">
    <w:p w:rsidR="00332607" w:rsidRDefault="00332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607" w:rsidRDefault="00332607">
      <w:r>
        <w:separator/>
      </w:r>
    </w:p>
  </w:footnote>
  <w:footnote w:type="continuationSeparator" w:id="0">
    <w:p w:rsidR="00332607" w:rsidRDefault="003326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9 grudnia 2019r."/>
    <w:docVar w:name="AktNr" w:val="999/2019/P"/>
    <w:docVar w:name="Sprawa" w:val="zarządzenie w sprawie ustanowienia służebności drogi koniecznej na nieruchomości stanowiącej własność Miasta Poznania, położonej w Poznaniu przy ul. Dojazd."/>
  </w:docVars>
  <w:rsids>
    <w:rsidRoot w:val="00332607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32607"/>
    <w:rsid w:val="003679C6"/>
    <w:rsid w:val="004A64F6"/>
    <w:rsid w:val="004C0A62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E1C68D-AA58-4CDA-8F4F-3CE60F020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376</Words>
  <Characters>2099</Characters>
  <Application>Microsoft Office Word</Application>
  <DocSecurity>0</DocSecurity>
  <Lines>55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2019-12-09T10:42:00Z</dcterms:created>
  <dcterms:modified xsi:type="dcterms:W3CDTF">2019-12-09T10:42:00Z</dcterms:modified>
</cp:coreProperties>
</file>