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A3D2C">
          <w:t>407/2020/P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A3D2C">
        <w:rPr>
          <w:b/>
          <w:sz w:val="28"/>
        </w:rPr>
        <w:fldChar w:fldCharType="separate"/>
      </w:r>
      <w:r w:rsidR="009A3D2C">
        <w:rPr>
          <w:b/>
          <w:sz w:val="28"/>
        </w:rPr>
        <w:t>3 czerwca 2020r.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A3D2C">
              <w:rPr>
                <w:b/>
                <w:sz w:val="24"/>
                <w:szCs w:val="24"/>
              </w:rPr>
              <w:fldChar w:fldCharType="separate"/>
            </w:r>
            <w:r w:rsidR="009A3D2C">
              <w:rPr>
                <w:b/>
                <w:sz w:val="24"/>
                <w:szCs w:val="24"/>
              </w:rPr>
              <w:t>zarządzenie w sprawie powołania Miejskiego Zespołu ds. Wyborów Osiedlowych.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A3D2C">
        <w:rPr>
          <w:color w:val="000000"/>
          <w:sz w:val="24"/>
          <w:szCs w:val="24"/>
        </w:rPr>
        <w:t>Na podstawie art. 30 ust. 1 i ust. 2 pkt 2 ustawy z 8 marca 1990 r. o samorządzie gminnym (Dz. U. z 2020 r. poz. 713) zarządza się, co następuje</w:t>
      </w:r>
      <w:r w:rsidRPr="009A3D2C">
        <w:rPr>
          <w:color w:val="000000"/>
          <w:sz w:val="24"/>
        </w:rPr>
        <w:t>:</w:t>
      </w: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D2C" w:rsidRPr="009A3D2C" w:rsidRDefault="009A3D2C" w:rsidP="009A3D2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A3D2C">
        <w:rPr>
          <w:color w:val="000000"/>
          <w:sz w:val="24"/>
          <w:szCs w:val="24"/>
        </w:rPr>
        <w:t>W zarządzeniu Nr 994/2018/P Prezydenta Miasta Poznania z dnia 27 grudnia 2018 r. w</w:t>
      </w:r>
      <w:r w:rsidR="006E6684">
        <w:rPr>
          <w:color w:val="000000"/>
          <w:sz w:val="24"/>
          <w:szCs w:val="24"/>
        </w:rPr>
        <w:t> </w:t>
      </w:r>
      <w:r w:rsidRPr="009A3D2C">
        <w:rPr>
          <w:color w:val="000000"/>
          <w:sz w:val="24"/>
          <w:szCs w:val="24"/>
        </w:rPr>
        <w:t>sprawie powołania Miejskiego Zespołu ds. Wyborów Osiedlowych zmienionym zarządzeniem Nr 242/2019/P z dnia 11 marca 2019 r. w § 1 ust. 3 pkt 2:</w:t>
      </w:r>
    </w:p>
    <w:p w:rsidR="009A3D2C" w:rsidRPr="009A3D2C" w:rsidRDefault="009A3D2C" w:rsidP="009A3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D2C">
        <w:rPr>
          <w:color w:val="000000"/>
          <w:sz w:val="24"/>
          <w:szCs w:val="24"/>
        </w:rPr>
        <w:t>1) skreśla się lit. g oraz m;</w:t>
      </w:r>
    </w:p>
    <w:p w:rsidR="009A3D2C" w:rsidRPr="009A3D2C" w:rsidRDefault="009A3D2C" w:rsidP="009A3D2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D2C">
        <w:rPr>
          <w:color w:val="000000"/>
          <w:sz w:val="24"/>
          <w:szCs w:val="24"/>
        </w:rPr>
        <w:t>2) lit. j otrzymuje brzmienie: „Waldemar Rembas – kierownik Oddziału Obsługi Śródmieście, Wydział Wspierania Jednostek Pomocniczych Miasta”;</w:t>
      </w: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A3D2C">
        <w:rPr>
          <w:color w:val="000000"/>
          <w:sz w:val="24"/>
          <w:szCs w:val="24"/>
        </w:rPr>
        <w:t>3) lit. l otrzymuje brzmienie: „Krzysztof Drost – kierownik Oddziału Obsługi Północ, Wydział Wspierania Jednostek Pomocniczych Miasta”.</w:t>
      </w: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A3D2C">
        <w:rPr>
          <w:color w:val="000000"/>
          <w:sz w:val="24"/>
          <w:szCs w:val="24"/>
        </w:rPr>
        <w:t>Wykonanie zarządzenia powierza się Przewodniczącemu Miejskiego Zespołu ds. Wyborów Osiedlowych.</w:t>
      </w: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A3D2C">
        <w:rPr>
          <w:color w:val="000000"/>
          <w:sz w:val="24"/>
          <w:szCs w:val="24"/>
        </w:rPr>
        <w:t>Zarządzenie wchodzi w życie z dniem podpisania.</w:t>
      </w:r>
    </w:p>
    <w:p w:rsidR="009A3D2C" w:rsidRDefault="009A3D2C" w:rsidP="009A3D2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PREZYDENT MIASTA POZNANIA</w:t>
      </w:r>
    </w:p>
    <w:p w:rsidR="009A3D2C" w:rsidRPr="009A3D2C" w:rsidRDefault="009A3D2C" w:rsidP="009A3D2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A3D2C" w:rsidRPr="009A3D2C" w:rsidSect="009A3D2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2C" w:rsidRDefault="009A3D2C">
      <w:r>
        <w:separator/>
      </w:r>
    </w:p>
  </w:endnote>
  <w:endnote w:type="continuationSeparator" w:id="0">
    <w:p w:rsidR="009A3D2C" w:rsidRDefault="009A3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2C" w:rsidRDefault="009A3D2C">
      <w:r>
        <w:separator/>
      </w:r>
    </w:p>
  </w:footnote>
  <w:footnote w:type="continuationSeparator" w:id="0">
    <w:p w:rsidR="009A3D2C" w:rsidRDefault="009A3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czerwca 2020r."/>
    <w:docVar w:name="AktNr" w:val="407/2020/P"/>
    <w:docVar w:name="Sprawa" w:val="zarządzenie w sprawie powołania Miejskiego Zespołu ds. Wyborów Osiedlowych."/>
  </w:docVars>
  <w:rsids>
    <w:rsidRoot w:val="009A3D2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6E6684"/>
    <w:rsid w:val="00760F01"/>
    <w:rsid w:val="00853287"/>
    <w:rsid w:val="00860838"/>
    <w:rsid w:val="009773E3"/>
    <w:rsid w:val="009865C7"/>
    <w:rsid w:val="009A3D2C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92E6-6716-4D4A-811A-9F3D10AD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178</Words>
  <Characters>1002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2020-06-03T12:55:00Z</dcterms:created>
  <dcterms:modified xsi:type="dcterms:W3CDTF">2020-06-03T12:55:00Z</dcterms:modified>
</cp:coreProperties>
</file>