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4EA8">
          <w:t>40/2020/K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4EA8">
        <w:rPr>
          <w:b/>
          <w:sz w:val="28"/>
        </w:rPr>
        <w:fldChar w:fldCharType="separate"/>
      </w:r>
      <w:r w:rsidR="00964EA8">
        <w:rPr>
          <w:b/>
          <w:sz w:val="28"/>
        </w:rPr>
        <w:t>26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4EA8">
              <w:rPr>
                <w:b/>
                <w:sz w:val="24"/>
                <w:szCs w:val="24"/>
              </w:rPr>
              <w:fldChar w:fldCharType="separate"/>
            </w:r>
            <w:r w:rsidR="00964EA8">
              <w:rPr>
                <w:b/>
                <w:sz w:val="24"/>
                <w:szCs w:val="24"/>
              </w:rPr>
              <w:t>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4EA8" w:rsidP="00964E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4EA8">
        <w:rPr>
          <w:color w:val="000000"/>
          <w:sz w:val="24"/>
        </w:rPr>
        <w:t xml:space="preserve">Na podstawie </w:t>
      </w:r>
      <w:r w:rsidRPr="00964EA8">
        <w:rPr>
          <w:color w:val="000000"/>
          <w:sz w:val="24"/>
          <w:szCs w:val="24"/>
        </w:rPr>
        <w:t>art. 33 ust. 3 i 5 ustawy z dnia 8 marca 1990 r. o samorządzie gminnym (t.j. Dz. U. z 2020 r. poz. 713) w związku z art. 3</w:t>
      </w:r>
      <w:r w:rsidRPr="00964EA8">
        <w:rPr>
          <w:color w:val="000000"/>
          <w:sz w:val="24"/>
          <w:szCs w:val="24"/>
          <w:vertAlign w:val="superscript"/>
        </w:rPr>
        <w:t>1</w:t>
      </w:r>
      <w:r w:rsidRPr="00964EA8">
        <w:rPr>
          <w:color w:val="000000"/>
          <w:sz w:val="24"/>
          <w:szCs w:val="24"/>
        </w:rPr>
        <w:t xml:space="preserve"> § 1 i art. 104 § 1 i § 1</w:t>
      </w:r>
      <w:r w:rsidRPr="00964EA8">
        <w:rPr>
          <w:color w:val="000000"/>
          <w:sz w:val="24"/>
          <w:szCs w:val="24"/>
          <w:vertAlign w:val="superscript"/>
        </w:rPr>
        <w:t>1</w:t>
      </w:r>
      <w:r w:rsidRPr="00964EA8">
        <w:rPr>
          <w:color w:val="000000"/>
          <w:sz w:val="24"/>
          <w:szCs w:val="24"/>
        </w:rPr>
        <w:t xml:space="preserve"> ustawy z dnia 26 czerwca 1974 r. Kodeks pracy (t.j. Dz. U. z 2019 r. poz. 1040 z późn. zm.), w związku z art. 42 ust. 1</w:t>
      </w:r>
      <w:r w:rsidR="007244A3">
        <w:rPr>
          <w:color w:val="000000"/>
          <w:sz w:val="24"/>
          <w:szCs w:val="24"/>
        </w:rPr>
        <w:t> </w:t>
      </w:r>
      <w:r w:rsidRPr="00964EA8">
        <w:rPr>
          <w:color w:val="000000"/>
          <w:sz w:val="24"/>
          <w:szCs w:val="24"/>
        </w:rPr>
        <w:t>ustawy z dnia 21 listopada 2008 r. o pracownikach samorządowych (t.j. Dz. U. z 2019 r. poz. 1282), w porozumieniu z Organizacją Międzyzakładową NSZZ “Solidarność” Pracowników Urzędu Miasta Poznania i Straży Miejskiej Miasta Poznania</w:t>
      </w:r>
      <w:r w:rsidRPr="00964EA8">
        <w:rPr>
          <w:color w:val="000000"/>
          <w:sz w:val="24"/>
        </w:rPr>
        <w:t xml:space="preserve"> zarządza się, co następuje:</w:t>
      </w:r>
    </w:p>
    <w:p w:rsidR="00964EA8" w:rsidRDefault="00964EA8" w:rsidP="00964EA8">
      <w:pPr>
        <w:spacing w:line="360" w:lineRule="auto"/>
        <w:jc w:val="both"/>
        <w:rPr>
          <w:sz w:val="24"/>
        </w:rPr>
      </w:pPr>
    </w:p>
    <w:p w:rsidR="00964EA8" w:rsidRDefault="00964EA8" w:rsidP="0096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4EA8" w:rsidRDefault="00964EA8" w:rsidP="00964EA8">
      <w:pPr>
        <w:keepNext/>
        <w:spacing w:line="360" w:lineRule="auto"/>
        <w:rPr>
          <w:color w:val="000000"/>
          <w:sz w:val="24"/>
        </w:rPr>
      </w:pPr>
    </w:p>
    <w:p w:rsidR="00964EA8" w:rsidRDefault="00964EA8" w:rsidP="00964E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4EA8">
        <w:rPr>
          <w:color w:val="000000"/>
          <w:sz w:val="24"/>
          <w:szCs w:val="24"/>
        </w:rPr>
        <w:t>Wprowadza się Regulamin pracy Urzędu Miasta Poznania, stanowiący załącznik do zarządzenia.</w:t>
      </w:r>
    </w:p>
    <w:p w:rsidR="00964EA8" w:rsidRDefault="00964EA8" w:rsidP="00964EA8">
      <w:pPr>
        <w:spacing w:line="360" w:lineRule="auto"/>
        <w:jc w:val="both"/>
        <w:rPr>
          <w:color w:val="000000"/>
          <w:sz w:val="24"/>
        </w:rPr>
      </w:pPr>
    </w:p>
    <w:p w:rsidR="00964EA8" w:rsidRDefault="00964EA8" w:rsidP="0096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4EA8" w:rsidRDefault="00964EA8" w:rsidP="00964EA8">
      <w:pPr>
        <w:keepNext/>
        <w:spacing w:line="360" w:lineRule="auto"/>
        <w:rPr>
          <w:color w:val="000000"/>
          <w:sz w:val="24"/>
        </w:rPr>
      </w:pPr>
    </w:p>
    <w:p w:rsidR="00964EA8" w:rsidRDefault="00964EA8" w:rsidP="00964E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4EA8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964EA8" w:rsidRDefault="00964EA8" w:rsidP="00964EA8">
      <w:pPr>
        <w:spacing w:line="360" w:lineRule="auto"/>
        <w:jc w:val="both"/>
        <w:rPr>
          <w:color w:val="000000"/>
          <w:sz w:val="24"/>
        </w:rPr>
      </w:pPr>
    </w:p>
    <w:p w:rsidR="00964EA8" w:rsidRDefault="00964EA8" w:rsidP="0096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4EA8" w:rsidRDefault="00964EA8" w:rsidP="00964EA8">
      <w:pPr>
        <w:keepNext/>
        <w:spacing w:line="360" w:lineRule="auto"/>
        <w:rPr>
          <w:color w:val="000000"/>
          <w:sz w:val="24"/>
        </w:rPr>
      </w:pP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4EA8">
        <w:rPr>
          <w:color w:val="000000"/>
          <w:sz w:val="24"/>
          <w:szCs w:val="24"/>
        </w:rPr>
        <w:t>Tracą moc: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1) zarządzenie Nr 20/2016/K Prezydenta Miasta Poznania z dnia 24 maja 2016 r. w</w:t>
      </w:r>
      <w:r w:rsidR="007244A3">
        <w:rPr>
          <w:color w:val="000000"/>
          <w:sz w:val="24"/>
          <w:szCs w:val="24"/>
        </w:rPr>
        <w:t> </w:t>
      </w:r>
      <w:r w:rsidRPr="00964EA8">
        <w:rPr>
          <w:color w:val="000000"/>
          <w:sz w:val="24"/>
          <w:szCs w:val="24"/>
        </w:rPr>
        <w:t>sprawie wprowadzenia w życie Regulaminu pracy Urzędu Miasta Poznania;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lastRenderedPageBreak/>
        <w:t>2) zarządzenie Nr 48/2016/K Prezydenta Miasta Poznania z dnia 4 listopada 2016 r. zmieniające zarządzenie w sprawie wprowadzenia w życie Regulaminu pracy Urzędu Miasta Poznania;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3) zarządzenie Nr 56/2016/K Prezydenta Miasta Poznania z dnia 15 grudnia 2016 r. zmieniające zarządzenie w sprawie wprowadzenia w życie Regulaminu pracy Urzędu Miasta Poznania;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4) zarządzenie Nr 42/2017/K Prezydenta Miasta Poznania z dnia 13 listopada 2017 r. zmieniające zarządzenie w sprawie wprowadzenia w życie Regulaminu pracy Urzędu Miasta Poznania;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5) zarządzenie Nr 16/2018/K Prezydenta Miasta Poznania z dnia 29 marca 2018 r. zmieniające zarządzenie w sprawie wprowadzenia w życie Regulaminu pracy Urzędu Miasta Poznania;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6) zarządzenie Nr 13/2019/K Prezydenta Miasta Poznania z dnia 8 marca 2019 r. zmieniające zarządzenie w sprawie wprowadzenia w życie Regulaminu pracy Urzędu Miasta Poznania;</w:t>
      </w: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7) zarządzenie Nr 33/2019/K Prezydenta Miasta Poznania z dnia 17 września 2019 r. zmieniające zarządzenie w sprawie wprowadzenia w życie Regulaminu pracy Urzędu Miasta Poznania;</w:t>
      </w:r>
    </w:p>
    <w:p w:rsidR="00964EA8" w:rsidRDefault="00964EA8" w:rsidP="00964EA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8) zarządzenie Nr 11/2020/K Prezydenta Miasta Poznania z dnia 6 marca 2020 r. zmieniające zarządzenie w sprawie wprowadzenia w życie Regulaminu pracy Urzędu Miasta Poznania.</w:t>
      </w:r>
    </w:p>
    <w:p w:rsidR="00964EA8" w:rsidRDefault="00964EA8" w:rsidP="00964EA8">
      <w:pPr>
        <w:spacing w:line="360" w:lineRule="auto"/>
        <w:jc w:val="both"/>
        <w:rPr>
          <w:color w:val="000000"/>
          <w:sz w:val="24"/>
        </w:rPr>
      </w:pPr>
    </w:p>
    <w:p w:rsidR="00964EA8" w:rsidRDefault="00964EA8" w:rsidP="0096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4EA8" w:rsidRDefault="00964EA8" w:rsidP="00964EA8">
      <w:pPr>
        <w:keepNext/>
        <w:spacing w:line="360" w:lineRule="auto"/>
        <w:rPr>
          <w:color w:val="000000"/>
          <w:sz w:val="24"/>
        </w:rPr>
      </w:pPr>
    </w:p>
    <w:p w:rsidR="00964EA8" w:rsidRPr="00964EA8" w:rsidRDefault="00964EA8" w:rsidP="00964E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4EA8">
        <w:rPr>
          <w:color w:val="000000"/>
          <w:sz w:val="24"/>
          <w:szCs w:val="24"/>
        </w:rPr>
        <w:t>1. Zarządzenie wchodzi w życie z dniem podpisania.</w:t>
      </w:r>
    </w:p>
    <w:p w:rsidR="00964EA8" w:rsidRDefault="00964EA8" w:rsidP="00964EA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4EA8">
        <w:rPr>
          <w:color w:val="000000"/>
          <w:sz w:val="24"/>
          <w:szCs w:val="24"/>
        </w:rPr>
        <w:t>2. Regulamin pracy Urzędu Miasta Poznania, stanowiący załącznik do zarządzenia, wchodzi w życie po upływie 2 tygodni od podania go pracownikom do wiadomości w sposób zwyczajowo przyjęty w Urzędzie Miasta Poznania.</w:t>
      </w:r>
    </w:p>
    <w:p w:rsidR="00964EA8" w:rsidRDefault="00964EA8" w:rsidP="00964EA8">
      <w:pPr>
        <w:spacing w:line="360" w:lineRule="auto"/>
        <w:jc w:val="both"/>
        <w:rPr>
          <w:color w:val="000000"/>
          <w:sz w:val="24"/>
        </w:rPr>
      </w:pPr>
    </w:p>
    <w:p w:rsidR="00964EA8" w:rsidRDefault="00964EA8" w:rsidP="00964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64EA8" w:rsidRPr="00964EA8" w:rsidRDefault="00964EA8" w:rsidP="00964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64EA8" w:rsidRPr="00964EA8" w:rsidSect="00964E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A8" w:rsidRDefault="00964EA8">
      <w:r>
        <w:separator/>
      </w:r>
    </w:p>
  </w:endnote>
  <w:endnote w:type="continuationSeparator" w:id="0">
    <w:p w:rsidR="00964EA8" w:rsidRDefault="0096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A8" w:rsidRDefault="00964EA8">
      <w:r>
        <w:separator/>
      </w:r>
    </w:p>
  </w:footnote>
  <w:footnote w:type="continuationSeparator" w:id="0">
    <w:p w:rsidR="00964EA8" w:rsidRDefault="0096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0r."/>
    <w:docVar w:name="AktNr" w:val="40/2020/K"/>
    <w:docVar w:name="Sprawa" w:val="wprowadzenia w życie Regulaminu pracy Urzędu Miasta Poznania."/>
  </w:docVars>
  <w:rsids>
    <w:rsidRoot w:val="00964E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44A3"/>
    <w:rsid w:val="0079779A"/>
    <w:rsid w:val="007D5325"/>
    <w:rsid w:val="00853287"/>
    <w:rsid w:val="00860838"/>
    <w:rsid w:val="008627D3"/>
    <w:rsid w:val="00931FB0"/>
    <w:rsid w:val="00964EA8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5265-0832-4706-95A4-BDC9BCF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2351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2020-06-26T12:02:00Z</dcterms:created>
  <dcterms:modified xsi:type="dcterms:W3CDTF">2020-06-26T12:02:00Z</dcterms:modified>
</cp:coreProperties>
</file>