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43E94">
              <w:rPr>
                <w:b/>
              </w:rPr>
              <w:fldChar w:fldCharType="separate"/>
            </w:r>
            <w:r w:rsidR="00143E94">
              <w:rPr>
                <w:b/>
              </w:rPr>
              <w:t>zarządzenie w sprawie organizacji konkursu na dofinansowanie zadań inwestycyjnych jednostek pomocniczych Miasta – osiedli.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43E94" w:rsidRDefault="00FA63B5" w:rsidP="00143E94">
      <w:pPr>
        <w:spacing w:line="360" w:lineRule="auto"/>
        <w:jc w:val="both"/>
      </w:pPr>
      <w:bookmarkStart w:id="2" w:name="z1"/>
      <w:bookmarkEnd w:id="2"/>
    </w:p>
    <w:p w:rsidR="00143E94" w:rsidRDefault="00143E94" w:rsidP="00143E94">
      <w:pPr>
        <w:spacing w:line="360" w:lineRule="auto"/>
        <w:jc w:val="both"/>
        <w:rPr>
          <w:color w:val="000000"/>
          <w:szCs w:val="20"/>
        </w:rPr>
      </w:pPr>
      <w:r w:rsidRPr="00143E94">
        <w:rPr>
          <w:color w:val="000000"/>
          <w:szCs w:val="22"/>
        </w:rPr>
        <w:t>Zmiana zarządzenia Nr 416/2019/P Prezydenta Miasta Poznania z dnia 6 maja 2019  r., zmienionego zarządzeniem Nr 406/2020/P z dnia 3 czerwca 2020 r., podyktowana jest przyjęciem przez Radę Miasta Poznania uchwały Nr XXX/528/VIII/2020 z dnia 26 czerwca 2020 r. zmieniającej uchwałę Nr IX/127/VIII/2019 Rady Miasta Poznania z dnia 2 kwietnia 2019 roku w sprawie ustalenia wysokości środków dla jednostek pomocniczych Miasta na lata 2020-2023, w której określono, że pula środków do rozdysponowania w drodze konkursu na rok 2021 będzie wynosić 4 000 000 zł</w:t>
      </w:r>
      <w:r w:rsidRPr="00143E94">
        <w:rPr>
          <w:color w:val="000000"/>
          <w:szCs w:val="20"/>
        </w:rPr>
        <w:t>.</w:t>
      </w:r>
    </w:p>
    <w:p w:rsidR="00143E94" w:rsidRDefault="00143E94" w:rsidP="00143E94">
      <w:pPr>
        <w:spacing w:line="360" w:lineRule="auto"/>
        <w:jc w:val="both"/>
      </w:pPr>
    </w:p>
    <w:p w:rsidR="00143E94" w:rsidRDefault="00143E94" w:rsidP="00143E94">
      <w:pPr>
        <w:keepNext/>
        <w:spacing w:line="360" w:lineRule="auto"/>
        <w:jc w:val="center"/>
      </w:pPr>
      <w:r>
        <w:t>DYREKTOR WYDZIAŁU</w:t>
      </w:r>
    </w:p>
    <w:p w:rsidR="00143E94" w:rsidRPr="00143E94" w:rsidRDefault="00143E94" w:rsidP="00143E94">
      <w:pPr>
        <w:keepNext/>
        <w:spacing w:line="360" w:lineRule="auto"/>
        <w:jc w:val="center"/>
      </w:pPr>
      <w:r>
        <w:t>(-) Arkadiusz Bujak</w:t>
      </w:r>
    </w:p>
    <w:sectPr w:rsidR="00143E94" w:rsidRPr="00143E94" w:rsidSect="00143E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94" w:rsidRDefault="00143E94">
      <w:r>
        <w:separator/>
      </w:r>
    </w:p>
  </w:endnote>
  <w:endnote w:type="continuationSeparator" w:id="0">
    <w:p w:rsidR="00143E94" w:rsidRDefault="0014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94" w:rsidRDefault="00143E94">
      <w:r>
        <w:separator/>
      </w:r>
    </w:p>
  </w:footnote>
  <w:footnote w:type="continuationSeparator" w:id="0">
    <w:p w:rsidR="00143E94" w:rsidRDefault="00143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rganizacji konkursu na dofinansowanie zadań inwestycyjnych jednostek pomocniczych Miasta – osiedli."/>
  </w:docVars>
  <w:rsids>
    <w:rsidRoot w:val="00143E94"/>
    <w:rsid w:val="000607A3"/>
    <w:rsid w:val="00143E94"/>
    <w:rsid w:val="00191992"/>
    <w:rsid w:val="001B1D53"/>
    <w:rsid w:val="002946C5"/>
    <w:rsid w:val="002C29F3"/>
    <w:rsid w:val="003B76D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0A285-5A05-4FE4-817A-4B07B6D3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110</Words>
  <Characters>681</Characters>
  <Application>Microsoft Office Word</Application>
  <DocSecurity>0</DocSecurity>
  <Lines>20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2020-07-14T07:09:00Z</dcterms:created>
  <dcterms:modified xsi:type="dcterms:W3CDTF">2020-07-14T07:09:00Z</dcterms:modified>
</cp:coreProperties>
</file>