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2"/>
        <w:gridCol w:w="7806"/>
      </w:tblGrid>
      <w:tr w:rsidR="00FA63B5" w:rsidTr="005E6ABC">
        <w:tc>
          <w:tcPr>
            <w:tcW w:w="1368" w:type="dxa"/>
            <w:shd w:val="clear" w:color="auto" w:fill="auto"/>
          </w:tcPr>
          <w:p w:rsidR="00FA63B5" w:rsidRDefault="00EE09FB" w:rsidP="005E6ABC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5E6ABC">
            <w:pPr>
              <w:spacing w:line="360" w:lineRule="auto"/>
              <w:jc w:val="both"/>
            </w:pPr>
            <w:r w:rsidRPr="005E6ABC">
              <w:rPr>
                <w:b/>
              </w:rPr>
              <w:fldChar w:fldCharType="begin"/>
            </w:r>
            <w:r w:rsidRPr="005E6ABC">
              <w:rPr>
                <w:b/>
              </w:rPr>
              <w:instrText xml:space="preserve"> DOCVARIABLE  Sprawa  \* MERGEFORMAT </w:instrText>
            </w:r>
            <w:r w:rsidRPr="005E6ABC">
              <w:rPr>
                <w:b/>
              </w:rPr>
              <w:fldChar w:fldCharType="separate"/>
            </w:r>
            <w:r w:rsidR="006719FC" w:rsidRPr="005E6ABC">
              <w:rPr>
                <w:b/>
              </w:rPr>
              <w:t xml:space="preserve">zarządzenie w sprawie nabycia na rzecz Miasta Poznania prawa własności zabudowanej nieruchomości, położonej w Poznaniu przy ul. Bolka 6, oznaczonej  w ewidencji gruntów jako działka 17, ark. 18, obręb Naramowice, dla której Sąd Rejonowy w Poznaniu prowadzi księgę wieczystą nr </w:t>
            </w:r>
            <w:r w:rsidR="00CE6BA4" w:rsidRPr="005E6ABC">
              <w:rPr>
                <w:b/>
              </w:rPr>
              <w:t>xxx</w:t>
            </w:r>
            <w:r w:rsidR="006719FC" w:rsidRPr="005E6ABC">
              <w:rPr>
                <w:b/>
              </w:rPr>
              <w:t>.</w:t>
            </w:r>
            <w:r w:rsidRPr="005E6ABC">
              <w:rPr>
                <w:b/>
              </w:rPr>
              <w:fldChar w:fldCharType="end"/>
            </w:r>
          </w:p>
        </w:tc>
      </w:tr>
    </w:tbl>
    <w:p w:rsidR="00FA63B5" w:rsidRPr="006719FC" w:rsidRDefault="00FA63B5" w:rsidP="006719FC">
      <w:pPr>
        <w:spacing w:line="360" w:lineRule="auto"/>
        <w:jc w:val="both"/>
      </w:pPr>
      <w:bookmarkStart w:id="1" w:name="z1"/>
      <w:bookmarkEnd w:id="1"/>
    </w:p>
    <w:p w:rsidR="006719FC" w:rsidRPr="006719FC" w:rsidRDefault="006719FC" w:rsidP="006719F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719FC">
        <w:rPr>
          <w:color w:val="000000"/>
          <w:szCs w:val="20"/>
        </w:rPr>
        <w:t>Zarządzeniem Nr 328/2018/P Prezydent Miasta Poznania z dnia 7 maja 2018 roku wyraził zgodę na</w:t>
      </w:r>
      <w:r w:rsidRPr="006719FC">
        <w:rPr>
          <w:color w:val="000000"/>
        </w:rPr>
        <w:t xml:space="preserve"> </w:t>
      </w:r>
      <w:r w:rsidRPr="006719FC">
        <w:rPr>
          <w:color w:val="000000"/>
          <w:szCs w:val="20"/>
        </w:rPr>
        <w:t xml:space="preserve">nabycie na rzecz Miasta Poznania prawa własności zabudowanej nieruchomości, położonej w Poznaniu przy ul. Bolka 6, oznaczonej w ewidencji gruntów jako działka 17, ark. 18, obręb Naramowice, dla której Sąd Rejonowy w Poznaniu prowadzi księgę wieczystą nr </w:t>
      </w:r>
      <w:r w:rsidR="00CE6BA4">
        <w:rPr>
          <w:color w:val="000000"/>
          <w:szCs w:val="20"/>
        </w:rPr>
        <w:t>xxx</w:t>
      </w:r>
      <w:r w:rsidRPr="006719FC">
        <w:rPr>
          <w:color w:val="000000"/>
          <w:szCs w:val="20"/>
        </w:rPr>
        <w:t>.</w:t>
      </w:r>
    </w:p>
    <w:p w:rsidR="006719FC" w:rsidRPr="006719FC" w:rsidRDefault="006719FC" w:rsidP="006719F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719FC">
        <w:rPr>
          <w:color w:val="000000"/>
          <w:szCs w:val="20"/>
        </w:rPr>
        <w:t xml:space="preserve">Z uwagi na rozbieżności w zakresie danych osobowych właściciela nieruchomości wynikających z treści działu drugiego księgi wieczystej </w:t>
      </w:r>
      <w:r w:rsidR="00CE6BA4">
        <w:rPr>
          <w:color w:val="000000"/>
          <w:szCs w:val="20"/>
        </w:rPr>
        <w:t>xxx</w:t>
      </w:r>
      <w:bookmarkStart w:id="2" w:name="_GoBack"/>
      <w:bookmarkEnd w:id="2"/>
      <w:r w:rsidRPr="006719FC">
        <w:rPr>
          <w:color w:val="000000"/>
          <w:szCs w:val="20"/>
        </w:rPr>
        <w:t xml:space="preserve"> oraz z dowodu osobistego strony sprzedającej nie doszło do podpisania umowy notarialnej. Właścicielowi nieruchomości nie udało się sprostować zaistniałych omyłek w posiadanej dokumentacji. </w:t>
      </w:r>
    </w:p>
    <w:p w:rsidR="006719FC" w:rsidRPr="006719FC" w:rsidRDefault="006719FC" w:rsidP="006719FC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6719FC">
        <w:rPr>
          <w:color w:val="000000"/>
          <w:szCs w:val="20"/>
        </w:rPr>
        <w:t>Natomiast przedmiotowa nieruchomość została objęta decyzją nr 778/2020 z dnia 30 kwietnia 2020 roku o zezwoleniu na realizację inwestycji drogowej, w związku z czym jej nabycie w</w:t>
      </w:r>
      <w:r w:rsidR="005E0ED2">
        <w:rPr>
          <w:color w:val="000000"/>
          <w:szCs w:val="20"/>
        </w:rPr>
        <w:t> </w:t>
      </w:r>
      <w:r w:rsidRPr="006719FC">
        <w:rPr>
          <w:color w:val="000000"/>
          <w:szCs w:val="20"/>
        </w:rPr>
        <w:t xml:space="preserve">trybie cywilnoprawnym stało się bezprzedmiotowe. </w:t>
      </w:r>
    </w:p>
    <w:p w:rsidR="006719FC" w:rsidRDefault="006719FC" w:rsidP="006719FC">
      <w:pPr>
        <w:spacing w:line="360" w:lineRule="auto"/>
        <w:jc w:val="both"/>
        <w:rPr>
          <w:color w:val="000000"/>
          <w:szCs w:val="20"/>
        </w:rPr>
      </w:pPr>
      <w:r w:rsidRPr="006719FC">
        <w:rPr>
          <w:color w:val="000000"/>
          <w:szCs w:val="20"/>
        </w:rPr>
        <w:t>Z uwagi na powyższe podjęcie zarządzenia jest w pełni uzasadnione.</w:t>
      </w:r>
    </w:p>
    <w:p w:rsidR="006719FC" w:rsidRDefault="006719FC" w:rsidP="006719FC">
      <w:pPr>
        <w:spacing w:line="360" w:lineRule="auto"/>
        <w:jc w:val="both"/>
      </w:pPr>
    </w:p>
    <w:p w:rsidR="006719FC" w:rsidRDefault="006719FC" w:rsidP="006719FC">
      <w:pPr>
        <w:keepNext/>
        <w:spacing w:line="360" w:lineRule="auto"/>
        <w:jc w:val="center"/>
      </w:pPr>
      <w:r>
        <w:t>DYREKTOR WYDZIAŁU</w:t>
      </w:r>
    </w:p>
    <w:p w:rsidR="006719FC" w:rsidRPr="006719FC" w:rsidRDefault="006719FC" w:rsidP="006719FC">
      <w:pPr>
        <w:keepNext/>
        <w:spacing w:line="360" w:lineRule="auto"/>
        <w:jc w:val="center"/>
      </w:pPr>
      <w:r>
        <w:t>(-) Magda Albińska</w:t>
      </w:r>
    </w:p>
    <w:sectPr w:rsidR="006719FC" w:rsidRPr="006719FC" w:rsidSect="00671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BC" w:rsidRDefault="005E6ABC">
      <w:r>
        <w:separator/>
      </w:r>
    </w:p>
  </w:endnote>
  <w:endnote w:type="continuationSeparator" w:id="0">
    <w:p w:rsidR="005E6ABC" w:rsidRDefault="005E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BC" w:rsidRDefault="005E6ABC">
      <w:r>
        <w:separator/>
      </w:r>
    </w:p>
  </w:footnote>
  <w:footnote w:type="continuationSeparator" w:id="0">
    <w:p w:rsidR="005E6ABC" w:rsidRDefault="005E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bycia na rzecz Miasta Poznania prawa własności zabudowanej nieruchomości, położonej w Poznaniu przy ul. Bolka 6, oznaczonej  w ewidencji gruntów jako działka 17, ark. 18, obręb Naramowice, dla której Sąd Rejonowy w Poznaniu prowadzi księgę wieczystą nr PO1P/00025367/5."/>
  </w:docVars>
  <w:rsids>
    <w:rsidRoot w:val="006719FC"/>
    <w:rsid w:val="000607A3"/>
    <w:rsid w:val="00061248"/>
    <w:rsid w:val="001B1D53"/>
    <w:rsid w:val="002946C5"/>
    <w:rsid w:val="002C29F3"/>
    <w:rsid w:val="0045642E"/>
    <w:rsid w:val="005E0ED2"/>
    <w:rsid w:val="005E6ABC"/>
    <w:rsid w:val="006719FC"/>
    <w:rsid w:val="0094316A"/>
    <w:rsid w:val="00AA04BE"/>
    <w:rsid w:val="00AB5282"/>
    <w:rsid w:val="00AC4582"/>
    <w:rsid w:val="00B35496"/>
    <w:rsid w:val="00CE6BA4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F251B"/>
  <w15:chartTrackingRefBased/>
  <w15:docId w15:val="{DD943CC7-5A6B-4656-8F83-3151C8FA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2020-07-24T12:02:00Z</dcterms:created>
  <dcterms:modified xsi:type="dcterms:W3CDTF">2020-07-24T12:05:00Z</dcterms:modified>
</cp:coreProperties>
</file>