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14:paraId="3B1043DE" w14:textId="30263C0B"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5610AB">
        <w:rPr>
          <w:b/>
        </w:rPr>
        <w:t xml:space="preserve">Załącznik Nr 1 do zarządzenia Nr </w:t>
      </w:r>
      <w:r w:rsidR="00E6591E">
        <w:rPr>
          <w:b/>
        </w:rPr>
        <w:t>665/2020/P</w:t>
      </w:r>
      <w:r>
        <w:rPr>
          <w:b/>
        </w:rPr>
        <w:fldChar w:fldCharType="end"/>
      </w:r>
    </w:p>
    <w:p w14:paraId="7A086DB1" w14:textId="77777777"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14:paraId="30651B88" w14:textId="083C37D9"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E6591E">
        <w:rPr>
          <w:b/>
        </w:rPr>
        <w:t>4 września 2020</w:t>
      </w:r>
      <w:bookmarkStart w:id="1" w:name="_GoBack"/>
      <w:bookmarkEnd w:id="1"/>
      <w:r w:rsidR="005610AB">
        <w:rPr>
          <w:b/>
        </w:rPr>
        <w:t xml:space="preserve"> r.</w:t>
      </w:r>
      <w:r w:rsidR="00E948C6">
        <w:rPr>
          <w:b/>
        </w:rPr>
        <w:fldChar w:fldCharType="end"/>
      </w:r>
    </w:p>
    <w:p w14:paraId="1E38D84A" w14:textId="77777777" w:rsidR="005610AB" w:rsidRPr="005610AB" w:rsidRDefault="005610AB" w:rsidP="005610AB">
      <w:pPr>
        <w:tabs>
          <w:tab w:val="left" w:pos="7166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</w:rPr>
      </w:pPr>
    </w:p>
    <w:p w14:paraId="05CE4639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8"/>
        </w:rPr>
      </w:pPr>
      <w:r w:rsidRPr="005610AB">
        <w:rPr>
          <w:b/>
          <w:bCs/>
          <w:color w:val="000000"/>
          <w:sz w:val="24"/>
          <w:szCs w:val="28"/>
        </w:rPr>
        <w:t>WYTYCZNE PREZYDENTA MIASTA</w:t>
      </w:r>
    </w:p>
    <w:p w14:paraId="55689E6F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8"/>
        </w:rPr>
      </w:pPr>
    </w:p>
    <w:p w14:paraId="2992E07B" w14:textId="45E5D4CD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 xml:space="preserve">w sprawie przygotowania warunków organizacyjnych i technicznych planowania </w:t>
      </w:r>
      <w:r w:rsidR="00EF0577">
        <w:rPr>
          <w:color w:val="000000"/>
          <w:sz w:val="24"/>
          <w:szCs w:val="24"/>
        </w:rPr>
        <w:t>oraz</w:t>
      </w:r>
      <w:r w:rsidR="00F812EC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>realizacji zadań obronnych z zakresu przygotowania i koordynacji wsparcia sojuszniczych sił zbrojnych w czasie pokoju, sytuacji kryzysowych i wojny, wykonujących zadania lub</w:t>
      </w:r>
      <w:r w:rsidR="00F812EC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>przemieszczających się przez teren miasta Poznania</w:t>
      </w:r>
    </w:p>
    <w:p w14:paraId="02BA89E2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948433F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610AB">
        <w:rPr>
          <w:b/>
          <w:bCs/>
          <w:color w:val="000000"/>
          <w:sz w:val="24"/>
          <w:szCs w:val="24"/>
        </w:rPr>
        <w:t>Rozdział 1</w:t>
      </w:r>
    </w:p>
    <w:p w14:paraId="74489ECE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610AB">
        <w:rPr>
          <w:b/>
          <w:bCs/>
          <w:color w:val="000000"/>
          <w:sz w:val="24"/>
          <w:szCs w:val="24"/>
        </w:rPr>
        <w:t>Zasady ogólne</w:t>
      </w:r>
    </w:p>
    <w:p w14:paraId="21012A4B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4C030A0" w14:textId="480D233D" w:rsidR="005610AB" w:rsidRPr="005610AB" w:rsidRDefault="00EF0577" w:rsidP="00561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5610AB" w:rsidRPr="005610AB">
        <w:rPr>
          <w:color w:val="000000"/>
          <w:sz w:val="24"/>
          <w:szCs w:val="24"/>
        </w:rPr>
        <w:t xml:space="preserve">Na podstawie § 5 i § 7 </w:t>
      </w:r>
      <w:r>
        <w:rPr>
          <w:color w:val="000000"/>
          <w:sz w:val="24"/>
          <w:szCs w:val="24"/>
        </w:rPr>
        <w:t>z</w:t>
      </w:r>
      <w:r w:rsidR="005610AB" w:rsidRPr="005610AB">
        <w:rPr>
          <w:color w:val="000000"/>
          <w:sz w:val="24"/>
          <w:szCs w:val="24"/>
        </w:rPr>
        <w:t xml:space="preserve">arządzenia Wojewody Wielkopolskiego Nr 13/18 z dnia 12 stycznia 2018 r. w sprawie </w:t>
      </w:r>
      <w:r w:rsidR="00720B00">
        <w:rPr>
          <w:color w:val="000000"/>
          <w:sz w:val="24"/>
          <w:szCs w:val="24"/>
        </w:rPr>
        <w:t>P</w:t>
      </w:r>
      <w:r w:rsidR="005610AB" w:rsidRPr="005610AB">
        <w:rPr>
          <w:color w:val="000000"/>
          <w:sz w:val="24"/>
          <w:szCs w:val="24"/>
        </w:rPr>
        <w:t xml:space="preserve">unktów </w:t>
      </w:r>
      <w:r w:rsidR="00720B00">
        <w:rPr>
          <w:color w:val="000000"/>
          <w:sz w:val="24"/>
          <w:szCs w:val="24"/>
        </w:rPr>
        <w:t>K</w:t>
      </w:r>
      <w:r w:rsidR="005610AB" w:rsidRPr="005610AB">
        <w:rPr>
          <w:color w:val="000000"/>
          <w:sz w:val="24"/>
          <w:szCs w:val="24"/>
        </w:rPr>
        <w:t xml:space="preserve">ontaktowych Host </w:t>
      </w:r>
      <w:proofErr w:type="spellStart"/>
      <w:r w:rsidR="005610AB" w:rsidRPr="005610AB">
        <w:rPr>
          <w:color w:val="000000"/>
          <w:sz w:val="24"/>
          <w:szCs w:val="24"/>
        </w:rPr>
        <w:t>Nation</w:t>
      </w:r>
      <w:proofErr w:type="spellEnd"/>
      <w:r w:rsidR="005610AB" w:rsidRPr="005610AB">
        <w:rPr>
          <w:color w:val="000000"/>
          <w:sz w:val="24"/>
          <w:szCs w:val="24"/>
        </w:rPr>
        <w:t xml:space="preserve"> </w:t>
      </w:r>
      <w:proofErr w:type="spellStart"/>
      <w:r w:rsidR="005610AB" w:rsidRPr="005610AB">
        <w:rPr>
          <w:color w:val="000000"/>
          <w:sz w:val="24"/>
          <w:szCs w:val="24"/>
        </w:rPr>
        <w:t>Support</w:t>
      </w:r>
      <w:proofErr w:type="spellEnd"/>
      <w:r w:rsidR="005610AB" w:rsidRPr="005610AB">
        <w:rPr>
          <w:color w:val="000000"/>
          <w:sz w:val="24"/>
          <w:szCs w:val="24"/>
        </w:rPr>
        <w:t xml:space="preserve"> (HNS), ustala się, co następuje:</w:t>
      </w:r>
    </w:p>
    <w:p w14:paraId="1C163881" w14:textId="18A3F8C9" w:rsidR="005610AB" w:rsidRPr="00F812EC" w:rsidRDefault="00EF0577" w:rsidP="00F812EC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w</w:t>
      </w:r>
      <w:r w:rsidR="005610AB" w:rsidRPr="00F812EC">
        <w:rPr>
          <w:color w:val="000000"/>
          <w:sz w:val="24"/>
          <w:szCs w:val="24"/>
        </w:rPr>
        <w:t>sparcie przez państwo</w:t>
      </w:r>
      <w:r w:rsidR="00D778EB" w:rsidRPr="00F812EC">
        <w:rPr>
          <w:color w:val="000000"/>
          <w:sz w:val="24"/>
          <w:szCs w:val="24"/>
        </w:rPr>
        <w:t>-</w:t>
      </w:r>
      <w:r w:rsidR="005610AB" w:rsidRPr="00F812EC">
        <w:rPr>
          <w:color w:val="000000"/>
          <w:sz w:val="24"/>
          <w:szCs w:val="24"/>
        </w:rPr>
        <w:t xml:space="preserve">gospodarza Host </w:t>
      </w:r>
      <w:proofErr w:type="spellStart"/>
      <w:r w:rsidR="005610AB" w:rsidRPr="00F812EC">
        <w:rPr>
          <w:color w:val="000000"/>
          <w:sz w:val="24"/>
          <w:szCs w:val="24"/>
        </w:rPr>
        <w:t>Nation</w:t>
      </w:r>
      <w:proofErr w:type="spellEnd"/>
      <w:r w:rsidR="005610AB" w:rsidRPr="00F812EC">
        <w:rPr>
          <w:color w:val="000000"/>
          <w:sz w:val="24"/>
          <w:szCs w:val="24"/>
        </w:rPr>
        <w:t xml:space="preserve"> </w:t>
      </w:r>
      <w:proofErr w:type="spellStart"/>
      <w:r w:rsidR="005610AB" w:rsidRPr="00F812EC">
        <w:rPr>
          <w:color w:val="000000"/>
          <w:sz w:val="24"/>
          <w:szCs w:val="24"/>
        </w:rPr>
        <w:t>Support</w:t>
      </w:r>
      <w:proofErr w:type="spellEnd"/>
      <w:r w:rsidR="005610AB" w:rsidRPr="00F812EC">
        <w:rPr>
          <w:color w:val="000000"/>
          <w:sz w:val="24"/>
          <w:szCs w:val="24"/>
        </w:rPr>
        <w:t>, zwane dalej HNS, to cywilna i</w:t>
      </w:r>
      <w:r w:rsidR="004D1ADE" w:rsidRPr="00F812EC">
        <w:rPr>
          <w:color w:val="000000"/>
          <w:sz w:val="24"/>
          <w:szCs w:val="24"/>
        </w:rPr>
        <w:t> </w:t>
      </w:r>
      <w:r w:rsidR="005610AB" w:rsidRPr="00F812EC">
        <w:rPr>
          <w:color w:val="000000"/>
          <w:sz w:val="24"/>
          <w:szCs w:val="24"/>
        </w:rPr>
        <w:t>wojskowa pomoc udzielana przez państwo</w:t>
      </w:r>
      <w:r w:rsidR="00720B00" w:rsidRPr="00F812EC">
        <w:rPr>
          <w:color w:val="000000"/>
          <w:sz w:val="24"/>
          <w:szCs w:val="24"/>
        </w:rPr>
        <w:t>-</w:t>
      </w:r>
      <w:r w:rsidR="005610AB" w:rsidRPr="00F812EC">
        <w:rPr>
          <w:color w:val="000000"/>
          <w:sz w:val="24"/>
          <w:szCs w:val="24"/>
        </w:rPr>
        <w:t>gospodarza w czasie pokoju, sytuacji kryzysowych i w czasie wojny sojuszniczym siłom zbrojnym i organizacjom, które są rozmieszczone, wykonują zadania lub przemieszczają się przez terytorium państwa gospodarza. Podstawę takiej pomocy stanowią porozumienia zawarte pomiędzy stosownymi władzami państwa</w:t>
      </w:r>
      <w:r w:rsidR="00D778EB" w:rsidRPr="00F812EC">
        <w:rPr>
          <w:color w:val="000000"/>
          <w:sz w:val="24"/>
          <w:szCs w:val="24"/>
        </w:rPr>
        <w:t>-</w:t>
      </w:r>
      <w:r w:rsidR="005610AB" w:rsidRPr="00F812EC">
        <w:rPr>
          <w:color w:val="000000"/>
          <w:sz w:val="24"/>
          <w:szCs w:val="24"/>
        </w:rPr>
        <w:t xml:space="preserve">gospodarza i państwami wysyłającymi </w:t>
      </w:r>
      <w:r w:rsidR="00D778EB" w:rsidRPr="00F812EC">
        <w:rPr>
          <w:color w:val="000000"/>
          <w:sz w:val="24"/>
          <w:szCs w:val="24"/>
        </w:rPr>
        <w:t>i</w:t>
      </w:r>
      <w:r w:rsidR="005610AB" w:rsidRPr="00F812EC">
        <w:rPr>
          <w:color w:val="000000"/>
          <w:sz w:val="24"/>
          <w:szCs w:val="24"/>
        </w:rPr>
        <w:t>/lub NATO</w:t>
      </w:r>
      <w:r w:rsidR="00D778EB" w:rsidRPr="00F812EC">
        <w:rPr>
          <w:color w:val="000000"/>
          <w:sz w:val="24"/>
          <w:szCs w:val="24"/>
        </w:rPr>
        <w:t>;</w:t>
      </w:r>
    </w:p>
    <w:p w14:paraId="1B826031" w14:textId="73AA920F" w:rsidR="005610AB" w:rsidRPr="00F812EC" w:rsidRDefault="00D778EB" w:rsidP="00F812EC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c</w:t>
      </w:r>
      <w:r w:rsidR="005610AB" w:rsidRPr="00F812EC">
        <w:rPr>
          <w:color w:val="000000"/>
          <w:sz w:val="24"/>
          <w:szCs w:val="24"/>
        </w:rPr>
        <w:t>elem HNS jest udzielenie wsparcia w postaci środków materiałowych, urządzeń i usług, włączając w to ochronę rejonu działań oraz wsparcia administracyjnego, dowódcom sił NATO oraz państwom wysyłającym narodowe siły zbrojne do zadań poza własne granice, zgodnie z</w:t>
      </w:r>
      <w:r w:rsidR="00F812EC" w:rsidRPr="00F812EC">
        <w:rPr>
          <w:color w:val="000000"/>
          <w:sz w:val="24"/>
          <w:szCs w:val="24"/>
        </w:rPr>
        <w:t> </w:t>
      </w:r>
      <w:r w:rsidR="005610AB" w:rsidRPr="00F812EC">
        <w:rPr>
          <w:color w:val="000000"/>
          <w:sz w:val="24"/>
          <w:szCs w:val="24"/>
        </w:rPr>
        <w:t>wynegocjowanymi porozumieniami pomiędzy państwami wysyłającymi i NATO a</w:t>
      </w:r>
      <w:r w:rsidR="004D1ADE" w:rsidRPr="00F812EC">
        <w:rPr>
          <w:color w:val="000000"/>
          <w:sz w:val="24"/>
          <w:szCs w:val="24"/>
        </w:rPr>
        <w:t> </w:t>
      </w:r>
      <w:r w:rsidR="005610AB" w:rsidRPr="00F812EC">
        <w:rPr>
          <w:color w:val="000000"/>
          <w:sz w:val="24"/>
          <w:szCs w:val="24"/>
        </w:rPr>
        <w:t>rządami państw przyjmujących. Realizacja celu obejmuje zarówno etapy przyjęcia, pobytu, jak i</w:t>
      </w:r>
      <w:r w:rsidR="00F812EC" w:rsidRPr="00F812EC">
        <w:rPr>
          <w:color w:val="000000"/>
          <w:sz w:val="24"/>
          <w:szCs w:val="24"/>
        </w:rPr>
        <w:t> </w:t>
      </w:r>
      <w:r w:rsidR="005610AB" w:rsidRPr="00F812EC">
        <w:rPr>
          <w:color w:val="000000"/>
          <w:sz w:val="24"/>
          <w:szCs w:val="24"/>
        </w:rPr>
        <w:t>przemieszczania się skierowanych na terytorium państwa</w:t>
      </w:r>
      <w:r w:rsidRPr="00F812EC">
        <w:rPr>
          <w:color w:val="000000"/>
          <w:sz w:val="24"/>
          <w:szCs w:val="24"/>
        </w:rPr>
        <w:t>-</w:t>
      </w:r>
      <w:r w:rsidR="005610AB" w:rsidRPr="00F812EC">
        <w:rPr>
          <w:color w:val="000000"/>
          <w:sz w:val="24"/>
          <w:szCs w:val="24"/>
        </w:rPr>
        <w:t>gospodarza sił zbrojnych sojuszniczych państw</w:t>
      </w:r>
      <w:r w:rsidRPr="00F812EC">
        <w:rPr>
          <w:color w:val="000000"/>
          <w:sz w:val="24"/>
          <w:szCs w:val="24"/>
        </w:rPr>
        <w:t>;</w:t>
      </w:r>
    </w:p>
    <w:p w14:paraId="73B0FB88" w14:textId="7154F04A" w:rsidR="005610AB" w:rsidRPr="00F812EC" w:rsidRDefault="005610AB" w:rsidP="00F812EC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Rzeczpospolita Polska</w:t>
      </w:r>
      <w:r w:rsidR="00D778EB" w:rsidRPr="00F812EC">
        <w:rPr>
          <w:color w:val="000000"/>
          <w:sz w:val="24"/>
          <w:szCs w:val="24"/>
        </w:rPr>
        <w:t>,</w:t>
      </w:r>
      <w:r w:rsidRPr="00F812EC">
        <w:rPr>
          <w:color w:val="000000"/>
          <w:sz w:val="24"/>
          <w:szCs w:val="24"/>
        </w:rPr>
        <w:t xml:space="preserve"> stając się członkiem Sojuszu Północnoatlantyckiego</w:t>
      </w:r>
      <w:r w:rsidR="00D778EB" w:rsidRPr="00F812EC">
        <w:rPr>
          <w:color w:val="000000"/>
          <w:sz w:val="24"/>
          <w:szCs w:val="24"/>
        </w:rPr>
        <w:t>,</w:t>
      </w:r>
      <w:r w:rsidRPr="00F812EC">
        <w:rPr>
          <w:color w:val="000000"/>
          <w:sz w:val="24"/>
          <w:szCs w:val="24"/>
        </w:rPr>
        <w:t xml:space="preserve"> przyjęła na</w:t>
      </w:r>
      <w:r w:rsidR="00F812EC" w:rsidRPr="00F812EC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siebie m.in. zobowiązania dotyczące przeniesienia obowiązujących w sojuszu zasad współpracy w zakresie wspierania wojsk sojuszniczych przebywających na terytorium państwa goszczącego. Jedną z form praktycznego wypełnienia tego zobowiązania jest przygotowanie, a</w:t>
      </w:r>
      <w:r w:rsidR="00F812EC" w:rsidRPr="00F812EC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w sytuacjach tego wymagających uruchomienie systemu HNS. Aby</w:t>
      </w:r>
      <w:r w:rsidR="00465415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sprawnie funkcjonował system wsparcia, niezbędn</w:t>
      </w:r>
      <w:r w:rsidR="00D778EB" w:rsidRPr="00F812EC">
        <w:rPr>
          <w:color w:val="000000"/>
          <w:sz w:val="24"/>
          <w:szCs w:val="24"/>
        </w:rPr>
        <w:t>e</w:t>
      </w:r>
      <w:r w:rsidRPr="00F812EC">
        <w:rPr>
          <w:color w:val="000000"/>
          <w:sz w:val="24"/>
          <w:szCs w:val="24"/>
        </w:rPr>
        <w:t xml:space="preserve"> jest zagwarantowanie udziału w </w:t>
      </w:r>
      <w:r w:rsidRPr="00F812EC">
        <w:rPr>
          <w:color w:val="000000"/>
          <w:sz w:val="24"/>
          <w:szCs w:val="24"/>
        </w:rPr>
        <w:lastRenderedPageBreak/>
        <w:t>nim sił zbrojnych państwa</w:t>
      </w:r>
      <w:r w:rsidR="00D778EB" w:rsidRPr="00F812EC">
        <w:rPr>
          <w:color w:val="000000"/>
          <w:sz w:val="24"/>
          <w:szCs w:val="24"/>
        </w:rPr>
        <w:t>-</w:t>
      </w:r>
      <w:r w:rsidRPr="00F812EC">
        <w:rPr>
          <w:color w:val="000000"/>
          <w:sz w:val="24"/>
          <w:szCs w:val="24"/>
        </w:rPr>
        <w:t>gospodarza, organów administracji publicznej i niektórych innych podmiotów i instytucji</w:t>
      </w:r>
      <w:r w:rsidR="00D778EB" w:rsidRPr="00F812EC">
        <w:rPr>
          <w:color w:val="000000"/>
          <w:sz w:val="24"/>
          <w:szCs w:val="24"/>
        </w:rPr>
        <w:t>;</w:t>
      </w:r>
    </w:p>
    <w:p w14:paraId="67AE9866" w14:textId="42707DE5" w:rsidR="005610AB" w:rsidRPr="00F812EC" w:rsidRDefault="00D778EB" w:rsidP="00F812EC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k</w:t>
      </w:r>
      <w:r w:rsidR="005610AB" w:rsidRPr="00F812EC">
        <w:rPr>
          <w:color w:val="000000"/>
          <w:sz w:val="24"/>
          <w:szCs w:val="24"/>
        </w:rPr>
        <w:t>oordynację całokształtu przedsięwzięć wynikających z obowiązków państwa</w:t>
      </w:r>
      <w:r w:rsidRPr="00F812EC">
        <w:rPr>
          <w:color w:val="000000"/>
          <w:sz w:val="24"/>
          <w:szCs w:val="24"/>
        </w:rPr>
        <w:t>-</w:t>
      </w:r>
      <w:r w:rsidR="005610AB" w:rsidRPr="00F812EC">
        <w:rPr>
          <w:color w:val="000000"/>
          <w:sz w:val="24"/>
          <w:szCs w:val="24"/>
        </w:rPr>
        <w:t>gospodarza sprawuje Minister Obrony Narodowej poprzez pełnomocnika do spraw HNS, który jednocześnie pełni funkcję Centralnego Punktu Kontaktowego HNS współdziałającego z</w:t>
      </w:r>
      <w:r w:rsidR="004D1ADE" w:rsidRPr="00F812EC">
        <w:rPr>
          <w:color w:val="000000"/>
          <w:sz w:val="24"/>
          <w:szCs w:val="24"/>
        </w:rPr>
        <w:t> </w:t>
      </w:r>
      <w:r w:rsidR="005610AB" w:rsidRPr="00F812EC">
        <w:rPr>
          <w:color w:val="000000"/>
          <w:sz w:val="24"/>
          <w:szCs w:val="24"/>
        </w:rPr>
        <w:t>komórkami i jednostkami organizacyjnymi resortu obrony narodowej oraz z Punktami Kontaktowymi pozamilitarnych struktur obronnych państwa</w:t>
      </w:r>
      <w:r w:rsidRPr="00F812EC">
        <w:rPr>
          <w:color w:val="000000"/>
          <w:sz w:val="24"/>
          <w:szCs w:val="24"/>
        </w:rPr>
        <w:t>;</w:t>
      </w:r>
    </w:p>
    <w:p w14:paraId="301974F8" w14:textId="229F0AD1" w:rsidR="005610AB" w:rsidRPr="00F812EC" w:rsidRDefault="00C77BB3" w:rsidP="00F812EC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z</w:t>
      </w:r>
      <w:r w:rsidR="005610AB" w:rsidRPr="00F812EC">
        <w:rPr>
          <w:color w:val="000000"/>
          <w:sz w:val="24"/>
          <w:szCs w:val="24"/>
        </w:rPr>
        <w:t>asadnicze regulacje prawne:</w:t>
      </w:r>
    </w:p>
    <w:p w14:paraId="5BA927DB" w14:textId="3E3DFBE2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Konstytucja Rzeczypospolitej Polskiej (Dz. U. z 1997 r. Nr 78, poz. 483 ze zmianami)</w:t>
      </w:r>
      <w:r w:rsidR="00D778EB">
        <w:rPr>
          <w:color w:val="000000"/>
          <w:sz w:val="24"/>
          <w:szCs w:val="24"/>
        </w:rPr>
        <w:t>,</w:t>
      </w:r>
    </w:p>
    <w:p w14:paraId="036AEDA1" w14:textId="6C01D0A1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Strategia Bezpieczeństwa Narodowego Rzeczypospolitej Polskiej z 12 maja 2020 r.</w:t>
      </w:r>
      <w:r w:rsidR="00D778EB">
        <w:rPr>
          <w:color w:val="000000"/>
          <w:sz w:val="24"/>
          <w:szCs w:val="24"/>
        </w:rPr>
        <w:t>,</w:t>
      </w:r>
    </w:p>
    <w:p w14:paraId="382AF0A3" w14:textId="49A61E92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Traktat Północnoatlantycki podpisany w Waszyngtonie 4 kwietnia 1949 r. (Dz. U. z</w:t>
      </w:r>
      <w:r w:rsidR="004D1ADE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>2000 r. Nr 87, poz. 970)</w:t>
      </w:r>
      <w:r w:rsidR="00D778EB">
        <w:rPr>
          <w:color w:val="000000"/>
          <w:sz w:val="24"/>
          <w:szCs w:val="24"/>
        </w:rPr>
        <w:t>,</w:t>
      </w:r>
    </w:p>
    <w:p w14:paraId="625E6B10" w14:textId="7E4E2BFE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 xml:space="preserve">NATO SOFA </w:t>
      </w:r>
      <w:r w:rsidR="00D778EB">
        <w:rPr>
          <w:color w:val="000000"/>
          <w:sz w:val="24"/>
          <w:szCs w:val="24"/>
        </w:rPr>
        <w:t>–</w:t>
      </w:r>
      <w:r w:rsidRPr="005610AB">
        <w:rPr>
          <w:color w:val="000000"/>
          <w:sz w:val="24"/>
          <w:szCs w:val="24"/>
        </w:rPr>
        <w:t xml:space="preserve"> umowa między Państwami Stronami Traktatu Północnoatlantyckiego dotycząca statusu ich sił zbrojnych, sporządzona w Londynie dnia 19 czerwca 1951 r. (Dz. U. z 2000 r. Nr 21, poz. 257, Dz. U. z 2008 r. Nr 170, poz. 1052)</w:t>
      </w:r>
      <w:r w:rsidR="00D778EB">
        <w:rPr>
          <w:color w:val="000000"/>
          <w:sz w:val="24"/>
          <w:szCs w:val="24"/>
        </w:rPr>
        <w:t>,</w:t>
      </w:r>
    </w:p>
    <w:p w14:paraId="5B3E3A73" w14:textId="04986AC3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Protokół Paryski z dnia 28 sierpnia 1952 r. – ustanowiony na podstawie Traktatu Północnoatlantyckiego, określający status i uprawnienia międzynarodowych dowództw NATO i ich personelu (Dz. U. z 2000 r. Nr 64, poz. 746)</w:t>
      </w:r>
      <w:r w:rsidR="00D778EB">
        <w:rPr>
          <w:color w:val="000000"/>
          <w:sz w:val="24"/>
          <w:szCs w:val="24"/>
        </w:rPr>
        <w:t>,</w:t>
      </w:r>
    </w:p>
    <w:p w14:paraId="7D552E5B" w14:textId="458FA034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5610AB">
        <w:rPr>
          <w:color w:val="000000"/>
          <w:sz w:val="24"/>
          <w:szCs w:val="24"/>
        </w:rPr>
        <w:t>PdP</w:t>
      </w:r>
      <w:proofErr w:type="spellEnd"/>
      <w:r w:rsidRPr="005610AB">
        <w:rPr>
          <w:color w:val="000000"/>
          <w:sz w:val="24"/>
          <w:szCs w:val="24"/>
        </w:rPr>
        <w:t xml:space="preserve"> SOFA </w:t>
      </w:r>
      <w:r w:rsidR="00D778EB">
        <w:rPr>
          <w:color w:val="000000"/>
          <w:sz w:val="24"/>
          <w:szCs w:val="24"/>
        </w:rPr>
        <w:t>–</w:t>
      </w:r>
      <w:r w:rsidRPr="005610AB">
        <w:rPr>
          <w:color w:val="000000"/>
          <w:sz w:val="24"/>
          <w:szCs w:val="24"/>
        </w:rPr>
        <w:t xml:space="preserve"> umowa między Państwami Stronami Traktatu Północnoatlantyckiego a</w:t>
      </w:r>
      <w:r w:rsidR="004D1ADE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>innymi państwami uczestniczącymi w Partnerstwie dla Pokoju</w:t>
      </w:r>
      <w:r w:rsidR="0042622F">
        <w:rPr>
          <w:color w:val="000000"/>
          <w:sz w:val="24"/>
          <w:szCs w:val="24"/>
        </w:rPr>
        <w:t>,</w:t>
      </w:r>
      <w:r w:rsidRPr="005610AB">
        <w:rPr>
          <w:color w:val="000000"/>
          <w:sz w:val="24"/>
          <w:szCs w:val="24"/>
        </w:rPr>
        <w:t xml:space="preserve"> dotycząca statusu ich sił zbrojnych</w:t>
      </w:r>
      <w:r w:rsidR="0042622F">
        <w:rPr>
          <w:color w:val="000000"/>
          <w:sz w:val="24"/>
          <w:szCs w:val="24"/>
        </w:rPr>
        <w:t>,</w:t>
      </w:r>
      <w:r w:rsidRPr="005610AB">
        <w:rPr>
          <w:color w:val="000000"/>
          <w:sz w:val="24"/>
          <w:szCs w:val="24"/>
        </w:rPr>
        <w:t xml:space="preserve"> oraz jej Protokół dodatkowy, sporządzony w Brukseli w dniu 19 czerwca 1995 r. (Dz. U. z 1998 r. Nr 97, poz. 605);</w:t>
      </w:r>
    </w:p>
    <w:p w14:paraId="47E05E6E" w14:textId="0B7FED9B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ustawa z dnia 23 września 1999 r. o zasadach pobytu wojsk obcych na terytorium Rzeczypospolitej Polskiej oraz zasadach ich przemieszczania się przez to terytorium (Dz. U. z 2018 r. poz. 2110);</w:t>
      </w:r>
    </w:p>
    <w:p w14:paraId="05938818" w14:textId="45CB0955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ustawa z dnia 21 listopada 1967 r. o powszechnym obowiązku obrony Rzeczypospolitej Polskiej (Dz. U. z 2019 r. poz. 1541 ze zmianami);</w:t>
      </w:r>
    </w:p>
    <w:p w14:paraId="07D8A3F0" w14:textId="1931DA4C" w:rsidR="005610AB" w:rsidRPr="005610AB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rozporządzenie Ministra Zdrowia z dnia 11 sierpnia 2005 r. w sprawie szczegółowych warunków i trybu ponoszenia i regulowania opłat za świadczenia zdrowotne udzielane żołnierzom wojsk obcych i ich personelowi cywilnemu (Dz. U. Nr 160, poz. 1357);</w:t>
      </w:r>
    </w:p>
    <w:p w14:paraId="6DA12FDB" w14:textId="7D58871F" w:rsidR="005610AB" w:rsidRPr="0042622F" w:rsidRDefault="005610AB" w:rsidP="00F812E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rozporządzenie Ministra Obrony Narodowej z dnia 14 grudnia 2004 r. w sprawie Komisji do rozpatrywania roszczeń z tytułu szkód wyrządzonych przez wojska obce</w:t>
      </w:r>
      <w:r w:rsidR="0042622F">
        <w:rPr>
          <w:color w:val="000000"/>
          <w:sz w:val="24"/>
          <w:szCs w:val="24"/>
        </w:rPr>
        <w:t xml:space="preserve"> (</w:t>
      </w:r>
      <w:r w:rsidRPr="0042622F">
        <w:rPr>
          <w:color w:val="000000"/>
          <w:sz w:val="24"/>
          <w:szCs w:val="24"/>
        </w:rPr>
        <w:t>Dz. U. z 2015 r. poz. 256)</w:t>
      </w:r>
      <w:r w:rsidR="0042622F">
        <w:rPr>
          <w:color w:val="000000"/>
          <w:sz w:val="24"/>
          <w:szCs w:val="24"/>
        </w:rPr>
        <w:t>;</w:t>
      </w:r>
    </w:p>
    <w:p w14:paraId="5BB5D493" w14:textId="689CADE3" w:rsidR="005610AB" w:rsidRPr="00F812EC" w:rsidRDefault="0042622F" w:rsidP="00F812EC">
      <w:pPr>
        <w:pStyle w:val="Akapitzlist"/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lastRenderedPageBreak/>
        <w:t>d</w:t>
      </w:r>
      <w:r w:rsidR="005610AB" w:rsidRPr="00F812EC">
        <w:rPr>
          <w:color w:val="000000"/>
          <w:sz w:val="24"/>
          <w:szCs w:val="24"/>
        </w:rPr>
        <w:t>okumenty, o których mowa w pkt</w:t>
      </w:r>
      <w:r w:rsidRPr="00F812EC">
        <w:rPr>
          <w:color w:val="000000"/>
          <w:sz w:val="24"/>
          <w:szCs w:val="24"/>
        </w:rPr>
        <w:t xml:space="preserve"> 5 lit. c-f</w:t>
      </w:r>
      <w:r w:rsidR="005610AB" w:rsidRPr="00F812EC">
        <w:rPr>
          <w:color w:val="000000"/>
          <w:sz w:val="24"/>
          <w:szCs w:val="24"/>
        </w:rPr>
        <w:t xml:space="preserve"> zostały ratyfikowane za uprzednią zgodą wyrażoną w ustawie, zgodnie z artykułem 91 Konstytucji Rzeczypospolitej Polskiej</w:t>
      </w:r>
      <w:r w:rsidRPr="00F812EC">
        <w:rPr>
          <w:color w:val="000000"/>
          <w:sz w:val="24"/>
          <w:szCs w:val="24"/>
        </w:rPr>
        <w:t>,</w:t>
      </w:r>
      <w:r w:rsidR="005610AB" w:rsidRPr="00F812EC">
        <w:rPr>
          <w:color w:val="000000"/>
          <w:sz w:val="24"/>
          <w:szCs w:val="24"/>
        </w:rPr>
        <w:t xml:space="preserve"> i mają pierwszeństwo przed narodowymi dokumentami ustawodawczymi w razie powstania sprzeczności z ich postanowieniami.</w:t>
      </w:r>
    </w:p>
    <w:p w14:paraId="69A8FA85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29FA878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610AB">
        <w:rPr>
          <w:b/>
          <w:bCs/>
          <w:color w:val="000000"/>
          <w:sz w:val="24"/>
          <w:szCs w:val="24"/>
        </w:rPr>
        <w:t>Rozdział 2</w:t>
      </w:r>
    </w:p>
    <w:p w14:paraId="120EC981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610AB">
        <w:rPr>
          <w:b/>
          <w:bCs/>
          <w:color w:val="000000"/>
          <w:sz w:val="24"/>
          <w:szCs w:val="24"/>
        </w:rPr>
        <w:t>Rola Prezydenta Miasta Poznania w systemie wsparcia HNS</w:t>
      </w:r>
    </w:p>
    <w:p w14:paraId="5C551F65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8A2551C" w14:textId="20AF1699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1.</w:t>
      </w:r>
      <w:r w:rsidRPr="005610AB">
        <w:rPr>
          <w:color w:val="000000"/>
          <w:sz w:val="24"/>
          <w:szCs w:val="24"/>
        </w:rPr>
        <w:tab/>
        <w:t xml:space="preserve">Prezydent Miasta Poznania jako organ wykonawczy samorządu terytorialnego Miasta Poznania, </w:t>
      </w:r>
      <w:r w:rsidR="0035631A">
        <w:rPr>
          <w:color w:val="000000"/>
          <w:sz w:val="24"/>
          <w:szCs w:val="24"/>
        </w:rPr>
        <w:t>wykonawca</w:t>
      </w:r>
      <w:r w:rsidR="0035631A" w:rsidRPr="005610AB">
        <w:rPr>
          <w:color w:val="000000"/>
          <w:sz w:val="24"/>
          <w:szCs w:val="24"/>
        </w:rPr>
        <w:t xml:space="preserve"> </w:t>
      </w:r>
      <w:r w:rsidRPr="005610AB">
        <w:rPr>
          <w:color w:val="000000"/>
          <w:sz w:val="24"/>
          <w:szCs w:val="24"/>
        </w:rPr>
        <w:t>ustaleń Wojewody Wielkopolskiego w zakresie przygotowania i</w:t>
      </w:r>
      <w:r w:rsidR="004D1ADE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>udzielania wsparcia, współdziała bezpośrednio z Wojewodą Wielkopolskim.</w:t>
      </w:r>
    </w:p>
    <w:p w14:paraId="16A7F0D6" w14:textId="1826CDEB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2.</w:t>
      </w:r>
      <w:r w:rsidRPr="005610AB">
        <w:rPr>
          <w:color w:val="000000"/>
          <w:sz w:val="24"/>
          <w:szCs w:val="24"/>
        </w:rPr>
        <w:tab/>
        <w:t xml:space="preserve">W celu </w:t>
      </w:r>
      <w:r w:rsidR="009C386A">
        <w:rPr>
          <w:color w:val="000000"/>
          <w:sz w:val="24"/>
          <w:szCs w:val="24"/>
        </w:rPr>
        <w:t>wykonywania</w:t>
      </w:r>
      <w:r w:rsidR="009C386A" w:rsidRPr="005610AB">
        <w:rPr>
          <w:color w:val="000000"/>
          <w:sz w:val="24"/>
          <w:szCs w:val="24"/>
        </w:rPr>
        <w:t xml:space="preserve"> </w:t>
      </w:r>
      <w:r w:rsidRPr="005610AB">
        <w:rPr>
          <w:color w:val="000000"/>
          <w:sz w:val="24"/>
          <w:szCs w:val="24"/>
        </w:rPr>
        <w:t>zadań HNS organy administracji publicznej winny:</w:t>
      </w:r>
    </w:p>
    <w:p w14:paraId="43CEF72B" w14:textId="66F7D877" w:rsidR="005610AB" w:rsidRPr="00F812EC" w:rsidRDefault="005610AB" w:rsidP="00F812EC">
      <w:pPr>
        <w:pStyle w:val="Akapitzlist"/>
        <w:numPr>
          <w:ilvl w:val="1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 xml:space="preserve">tworzyć warunki organizacyjne i techniczne planowania </w:t>
      </w:r>
      <w:r w:rsidR="009C386A" w:rsidRPr="00F812EC">
        <w:rPr>
          <w:color w:val="000000"/>
          <w:sz w:val="24"/>
          <w:szCs w:val="24"/>
        </w:rPr>
        <w:t>oraz</w:t>
      </w:r>
      <w:r w:rsidRPr="00F812EC">
        <w:rPr>
          <w:color w:val="000000"/>
          <w:sz w:val="24"/>
          <w:szCs w:val="24"/>
        </w:rPr>
        <w:t xml:space="preserve"> realizacji zadań HNS;</w:t>
      </w:r>
    </w:p>
    <w:p w14:paraId="75ECF3A6" w14:textId="50C2D4EF" w:rsidR="005610AB" w:rsidRPr="00F812EC" w:rsidRDefault="005610AB" w:rsidP="00F812EC">
      <w:pPr>
        <w:pStyle w:val="Akapitzlist"/>
        <w:numPr>
          <w:ilvl w:val="1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koordynować planowanie i realizację zadań HNS ;</w:t>
      </w:r>
    </w:p>
    <w:p w14:paraId="1E4C2F01" w14:textId="3B892EC6" w:rsidR="005610AB" w:rsidRPr="00F812EC" w:rsidRDefault="005610AB" w:rsidP="00F812EC">
      <w:pPr>
        <w:pStyle w:val="Akapitzlist"/>
        <w:numPr>
          <w:ilvl w:val="1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współdziałać w zakresie planowania i realizacji zadań HNS;</w:t>
      </w:r>
    </w:p>
    <w:p w14:paraId="6BB3EB0A" w14:textId="5299A4C5" w:rsidR="005610AB" w:rsidRPr="00F812EC" w:rsidRDefault="005610AB" w:rsidP="00F812EC">
      <w:pPr>
        <w:pStyle w:val="Akapitzlist"/>
        <w:numPr>
          <w:ilvl w:val="1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zapewnić warunki przekazywania informacji i decyzji dotyczących planowania i</w:t>
      </w:r>
      <w:r w:rsidR="00F812EC" w:rsidRPr="00F812EC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realizacji zadań HNS.</w:t>
      </w:r>
    </w:p>
    <w:p w14:paraId="704CC8E1" w14:textId="3D4176DD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 xml:space="preserve">3. Koordynowanie planowania i realizacji zadań HNS na terenie </w:t>
      </w:r>
      <w:r w:rsidR="0082649F">
        <w:rPr>
          <w:color w:val="000000"/>
          <w:sz w:val="24"/>
          <w:szCs w:val="24"/>
        </w:rPr>
        <w:t>m</w:t>
      </w:r>
      <w:r w:rsidRPr="005610AB">
        <w:rPr>
          <w:color w:val="000000"/>
          <w:sz w:val="24"/>
          <w:szCs w:val="24"/>
        </w:rPr>
        <w:t>iasta Poznania obejmuje:</w:t>
      </w:r>
    </w:p>
    <w:p w14:paraId="4CC34F75" w14:textId="432BDEC7" w:rsidR="005610AB" w:rsidRPr="00F812EC" w:rsidRDefault="005610AB" w:rsidP="00F812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podział zadań HNS, a także ustalanie organu wiodącego i organów współuczestniczących w wykonywaniu tych zadań;</w:t>
      </w:r>
    </w:p>
    <w:p w14:paraId="7BCC0EBF" w14:textId="5F6DC20C" w:rsidR="005610AB" w:rsidRPr="00F812EC" w:rsidRDefault="005610AB" w:rsidP="00F812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określanie procedur wykonywania zadań HNS;</w:t>
      </w:r>
    </w:p>
    <w:p w14:paraId="5E5EAE05" w14:textId="7BA7DA96" w:rsidR="005610AB" w:rsidRPr="00F812EC" w:rsidRDefault="005610AB" w:rsidP="00F812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bilansowanie potrzeb niezbędnych do realizacji zadań HNS;</w:t>
      </w:r>
    </w:p>
    <w:p w14:paraId="7146E0BD" w14:textId="02AC442B" w:rsidR="005610AB" w:rsidRPr="00F812EC" w:rsidRDefault="005610AB" w:rsidP="00F812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inicjowanie współdziałania przy wykonywaniu zadań HNS na terenie miasta;</w:t>
      </w:r>
    </w:p>
    <w:p w14:paraId="47289437" w14:textId="5BDEC6D9" w:rsidR="005610AB" w:rsidRPr="00F812EC" w:rsidRDefault="005610AB" w:rsidP="00F812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określanie priorytetów wykonywania zadań HNS.</w:t>
      </w:r>
    </w:p>
    <w:p w14:paraId="7ACAEEFF" w14:textId="1D1197AB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4. Organy administracji publicznej utrzymują system Punktów Kontaktowych HNS. Punkt Kontaktowy HNS Prezydenta Miasta Poznania, po udzieleniu stosownych pełnomocnictw, współdziała z komórkami wewnętrznymi Urzędu Miasta Poznania, a także koordynuje realizację zadań HNS w jednostkach organizacyjnych podległych i nadzorowanych oraz nawiązuje współdziałanie z właściwymi strukturami układu militarnego i wojskami sojuszniczymi</w:t>
      </w:r>
      <w:r w:rsidR="0082649F">
        <w:rPr>
          <w:color w:val="000000"/>
          <w:sz w:val="24"/>
          <w:szCs w:val="24"/>
        </w:rPr>
        <w:t xml:space="preserve"> w</w:t>
      </w:r>
      <w:r w:rsidRPr="005610AB">
        <w:rPr>
          <w:color w:val="000000"/>
          <w:sz w:val="24"/>
          <w:szCs w:val="24"/>
        </w:rPr>
        <w:t xml:space="preserve"> czasie negocjowania porozumień i kontraktów oraz w kontaktach z</w:t>
      </w:r>
      <w:r w:rsidR="004D1ADE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 xml:space="preserve">układem militarnym i wojskami sojuszniczymi.  </w:t>
      </w:r>
    </w:p>
    <w:p w14:paraId="563FB7DA" w14:textId="2369D5B3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 xml:space="preserve">5. Współdziałanie, o którym mowa powyżej, </w:t>
      </w:r>
      <w:r w:rsidR="009C386A">
        <w:rPr>
          <w:color w:val="000000"/>
          <w:sz w:val="24"/>
          <w:szCs w:val="24"/>
        </w:rPr>
        <w:t>podejmowane jest</w:t>
      </w:r>
      <w:r w:rsidRPr="005610AB">
        <w:rPr>
          <w:color w:val="000000"/>
          <w:sz w:val="24"/>
          <w:szCs w:val="24"/>
        </w:rPr>
        <w:t xml:space="preserve"> na mocy stosownego porozumienia z Wojewodą Wielkopolskim.</w:t>
      </w:r>
    </w:p>
    <w:p w14:paraId="0F077564" w14:textId="6293285D" w:rsidR="00465415" w:rsidRDefault="004654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C2F36E0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610AB">
        <w:rPr>
          <w:b/>
          <w:bCs/>
          <w:color w:val="000000"/>
          <w:sz w:val="24"/>
          <w:szCs w:val="24"/>
        </w:rPr>
        <w:lastRenderedPageBreak/>
        <w:t>Rozdział 3</w:t>
      </w:r>
    </w:p>
    <w:p w14:paraId="2A58F609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610AB">
        <w:rPr>
          <w:b/>
          <w:bCs/>
          <w:color w:val="000000"/>
          <w:sz w:val="24"/>
          <w:szCs w:val="24"/>
        </w:rPr>
        <w:t>Zasady działania i współpracy jednostek organizacyjnych w planowaniu i organizacji HNS</w:t>
      </w:r>
    </w:p>
    <w:p w14:paraId="31E375C3" w14:textId="77777777" w:rsidR="005610AB" w:rsidRPr="005610AB" w:rsidRDefault="005610AB" w:rsidP="005610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7E29800B" w14:textId="17C6C5CA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1.</w:t>
      </w:r>
      <w:r w:rsidRPr="005610AB">
        <w:rPr>
          <w:color w:val="000000"/>
          <w:sz w:val="24"/>
          <w:szCs w:val="24"/>
        </w:rPr>
        <w:tab/>
        <w:t xml:space="preserve">Planowanie utrzymania gotowości do udzielenia </w:t>
      </w:r>
      <w:r w:rsidR="00AB583A" w:rsidRPr="005610AB">
        <w:rPr>
          <w:color w:val="000000"/>
          <w:sz w:val="24"/>
          <w:szCs w:val="24"/>
        </w:rPr>
        <w:t>wsparcia wojsk</w:t>
      </w:r>
      <w:r w:rsidR="00B06FF3">
        <w:rPr>
          <w:color w:val="000000"/>
          <w:sz w:val="24"/>
          <w:szCs w:val="24"/>
        </w:rPr>
        <w:t>om</w:t>
      </w:r>
      <w:r w:rsidR="00AB583A" w:rsidRPr="005610AB">
        <w:rPr>
          <w:color w:val="000000"/>
          <w:sz w:val="24"/>
          <w:szCs w:val="24"/>
        </w:rPr>
        <w:t xml:space="preserve"> sojuszniczy</w:t>
      </w:r>
      <w:r w:rsidR="00B06FF3">
        <w:rPr>
          <w:color w:val="000000"/>
          <w:sz w:val="24"/>
          <w:szCs w:val="24"/>
        </w:rPr>
        <w:t>m</w:t>
      </w:r>
      <w:r w:rsidR="00AB583A" w:rsidRPr="005610AB">
        <w:rPr>
          <w:color w:val="000000"/>
          <w:sz w:val="24"/>
          <w:szCs w:val="24"/>
        </w:rPr>
        <w:t xml:space="preserve"> </w:t>
      </w:r>
      <w:r w:rsidRPr="005610AB">
        <w:rPr>
          <w:color w:val="000000"/>
          <w:sz w:val="24"/>
          <w:szCs w:val="24"/>
        </w:rPr>
        <w:t>oraz</w:t>
      </w:r>
      <w:r w:rsidR="00465415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 xml:space="preserve">faktyczne </w:t>
      </w:r>
      <w:r w:rsidR="00B06FF3">
        <w:rPr>
          <w:color w:val="000000"/>
          <w:sz w:val="24"/>
          <w:szCs w:val="24"/>
        </w:rPr>
        <w:t xml:space="preserve">ich </w:t>
      </w:r>
      <w:r w:rsidR="00AB583A">
        <w:rPr>
          <w:color w:val="000000"/>
          <w:sz w:val="24"/>
          <w:szCs w:val="24"/>
        </w:rPr>
        <w:t>wsparcie wiążą się z</w:t>
      </w:r>
      <w:r w:rsidRPr="005610AB">
        <w:rPr>
          <w:color w:val="000000"/>
          <w:sz w:val="24"/>
          <w:szCs w:val="24"/>
        </w:rPr>
        <w:t xml:space="preserve"> koniecznością organizacyjnego przygotowania organów administracji publicznej funkcjonujących w mieście, </w:t>
      </w:r>
      <w:r w:rsidR="00B06FF3">
        <w:rPr>
          <w:color w:val="000000"/>
          <w:sz w:val="24"/>
          <w:szCs w:val="24"/>
        </w:rPr>
        <w:t>które polega</w:t>
      </w:r>
      <w:r w:rsidRPr="005610AB">
        <w:rPr>
          <w:color w:val="000000"/>
          <w:sz w:val="24"/>
          <w:szCs w:val="24"/>
        </w:rPr>
        <w:t xml:space="preserve"> na:</w:t>
      </w:r>
    </w:p>
    <w:p w14:paraId="19222DC5" w14:textId="232EF081" w:rsidR="005610AB" w:rsidRPr="00F812EC" w:rsidRDefault="005610AB" w:rsidP="00F812E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opracowaniu podstawowych dokumentów planistycznych niezbędnych do szybkiego i</w:t>
      </w:r>
      <w:r w:rsidR="00B06FF3" w:rsidRPr="00F812EC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sprawnego uruchomienia HNS;</w:t>
      </w:r>
    </w:p>
    <w:p w14:paraId="4F429723" w14:textId="4F77CC15" w:rsidR="005610AB" w:rsidRPr="00F812EC" w:rsidRDefault="005610AB" w:rsidP="00F812E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 xml:space="preserve">utworzeniu (przygotowaniu utworzenia) </w:t>
      </w:r>
      <w:r w:rsidR="00B06FF3" w:rsidRPr="00F812EC">
        <w:rPr>
          <w:color w:val="000000"/>
          <w:sz w:val="24"/>
          <w:szCs w:val="24"/>
        </w:rPr>
        <w:t>P</w:t>
      </w:r>
      <w:r w:rsidRPr="00F812EC">
        <w:rPr>
          <w:color w:val="000000"/>
          <w:sz w:val="24"/>
          <w:szCs w:val="24"/>
        </w:rPr>
        <w:t xml:space="preserve">unktu </w:t>
      </w:r>
      <w:r w:rsidR="00B06FF3" w:rsidRPr="00F812EC">
        <w:rPr>
          <w:color w:val="000000"/>
          <w:sz w:val="24"/>
          <w:szCs w:val="24"/>
        </w:rPr>
        <w:t>K</w:t>
      </w:r>
      <w:r w:rsidRPr="00F812EC">
        <w:rPr>
          <w:color w:val="000000"/>
          <w:sz w:val="24"/>
          <w:szCs w:val="24"/>
        </w:rPr>
        <w:t>ontaktowego HNS, którego pracą kierowała będzie osoba, o której mowa w § 3 niniejszego zarządzenia</w:t>
      </w:r>
      <w:r w:rsidR="00B06FF3" w:rsidRPr="00F812EC">
        <w:rPr>
          <w:color w:val="000000"/>
          <w:sz w:val="24"/>
          <w:szCs w:val="24"/>
        </w:rPr>
        <w:t>,</w:t>
      </w:r>
      <w:r w:rsidRPr="00F812EC">
        <w:rPr>
          <w:color w:val="000000"/>
          <w:sz w:val="24"/>
          <w:szCs w:val="24"/>
        </w:rPr>
        <w:t xml:space="preserve"> oraz wyznaczeniu pracowników do jego obsługi;</w:t>
      </w:r>
    </w:p>
    <w:p w14:paraId="48ACF8E0" w14:textId="49FDFD49" w:rsidR="005610AB" w:rsidRPr="00F812EC" w:rsidRDefault="005610AB" w:rsidP="00F812E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przeprowadzaniu szkoleń z zagadnień dotyczących HNS;</w:t>
      </w:r>
    </w:p>
    <w:p w14:paraId="2ED47714" w14:textId="4B77110F" w:rsidR="005610AB" w:rsidRPr="00F812EC" w:rsidRDefault="005610AB" w:rsidP="00F812E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określeniu i praktycznym wdrożeniu zasad przekazywania informacji z</w:t>
      </w:r>
      <w:r w:rsidR="004D1ADE" w:rsidRPr="00F812EC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uwzględnieniem funkcjonujących lub planowanych do uruchomienia w różnych stanach gotowości obronnej państwa elementów systemu kierowania;</w:t>
      </w:r>
    </w:p>
    <w:p w14:paraId="27E8FB9B" w14:textId="008DCD9D" w:rsidR="005610AB" w:rsidRPr="00F812EC" w:rsidRDefault="005610AB" w:rsidP="00F812E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udzielaniu organom administracji wojskowej niezbędnych informacji o możliwościach jednostek organizacyjnych funkcjonujących na administrowanym terenie.</w:t>
      </w:r>
    </w:p>
    <w:p w14:paraId="30092BC5" w14:textId="725FF203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2.</w:t>
      </w:r>
      <w:r w:rsidRPr="005610AB">
        <w:rPr>
          <w:color w:val="000000"/>
          <w:sz w:val="24"/>
          <w:szCs w:val="24"/>
        </w:rPr>
        <w:tab/>
        <w:t xml:space="preserve">Powoływanie i funkcjonowanie </w:t>
      </w:r>
      <w:r w:rsidR="00B06FF3">
        <w:rPr>
          <w:color w:val="000000"/>
          <w:sz w:val="24"/>
          <w:szCs w:val="24"/>
        </w:rPr>
        <w:t>P</w:t>
      </w:r>
      <w:r w:rsidRPr="005610AB">
        <w:rPr>
          <w:color w:val="000000"/>
          <w:sz w:val="24"/>
          <w:szCs w:val="24"/>
        </w:rPr>
        <w:t xml:space="preserve">unktów </w:t>
      </w:r>
      <w:r w:rsidR="00B06FF3">
        <w:rPr>
          <w:color w:val="000000"/>
          <w:sz w:val="24"/>
          <w:szCs w:val="24"/>
        </w:rPr>
        <w:t>K</w:t>
      </w:r>
      <w:r w:rsidRPr="005610AB">
        <w:rPr>
          <w:color w:val="000000"/>
          <w:sz w:val="24"/>
          <w:szCs w:val="24"/>
        </w:rPr>
        <w:t>ontaktowych HNS:</w:t>
      </w:r>
    </w:p>
    <w:p w14:paraId="6AE102D3" w14:textId="1D42CC7C" w:rsidR="005610AB" w:rsidRPr="005610AB" w:rsidRDefault="005610AB" w:rsidP="00F812E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1)</w:t>
      </w:r>
      <w:r w:rsidRPr="005610AB">
        <w:rPr>
          <w:color w:val="000000"/>
          <w:sz w:val="24"/>
          <w:szCs w:val="24"/>
        </w:rPr>
        <w:tab/>
        <w:t xml:space="preserve">zadaniem </w:t>
      </w:r>
      <w:r w:rsidR="00EB5D5A">
        <w:rPr>
          <w:color w:val="000000"/>
          <w:sz w:val="24"/>
          <w:szCs w:val="24"/>
        </w:rPr>
        <w:t>P</w:t>
      </w:r>
      <w:r w:rsidRPr="005610AB">
        <w:rPr>
          <w:color w:val="000000"/>
          <w:sz w:val="24"/>
          <w:szCs w:val="24"/>
        </w:rPr>
        <w:t xml:space="preserve">unktu </w:t>
      </w:r>
      <w:r w:rsidR="00EB5D5A">
        <w:rPr>
          <w:color w:val="000000"/>
          <w:sz w:val="24"/>
          <w:szCs w:val="24"/>
        </w:rPr>
        <w:t>K</w:t>
      </w:r>
      <w:r w:rsidRPr="005610AB">
        <w:rPr>
          <w:color w:val="000000"/>
          <w:sz w:val="24"/>
          <w:szCs w:val="24"/>
        </w:rPr>
        <w:t>ontaktowego HNS jest udzielenie wsparcia jednostkom wojsk sojuszniczych wykonujących zadania na obszarze miasta Poznania;</w:t>
      </w:r>
    </w:p>
    <w:p w14:paraId="553645D2" w14:textId="37EE99E5" w:rsidR="005610AB" w:rsidRPr="005610AB" w:rsidRDefault="005610AB" w:rsidP="00F812E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2)</w:t>
      </w:r>
      <w:r w:rsidRPr="005610AB">
        <w:rPr>
          <w:color w:val="000000"/>
          <w:sz w:val="24"/>
          <w:szCs w:val="24"/>
        </w:rPr>
        <w:tab/>
        <w:t>przygotowania obronne</w:t>
      </w:r>
      <w:r w:rsidR="00B06FF3">
        <w:rPr>
          <w:color w:val="000000"/>
          <w:sz w:val="24"/>
          <w:szCs w:val="24"/>
        </w:rPr>
        <w:t xml:space="preserve"> są</w:t>
      </w:r>
      <w:r w:rsidRPr="005610AB">
        <w:rPr>
          <w:color w:val="000000"/>
          <w:sz w:val="24"/>
          <w:szCs w:val="24"/>
        </w:rPr>
        <w:t xml:space="preserve"> organiz</w:t>
      </w:r>
      <w:r w:rsidR="00B06FF3">
        <w:rPr>
          <w:color w:val="000000"/>
          <w:sz w:val="24"/>
          <w:szCs w:val="24"/>
        </w:rPr>
        <w:t>owane przez</w:t>
      </w:r>
      <w:r w:rsidRPr="005610AB">
        <w:rPr>
          <w:color w:val="000000"/>
          <w:sz w:val="24"/>
          <w:szCs w:val="24"/>
        </w:rPr>
        <w:t>: Wojewod</w:t>
      </w:r>
      <w:r w:rsidR="00B06FF3">
        <w:rPr>
          <w:color w:val="000000"/>
          <w:sz w:val="24"/>
          <w:szCs w:val="24"/>
        </w:rPr>
        <w:t>ę</w:t>
      </w:r>
      <w:r w:rsidRPr="005610AB">
        <w:rPr>
          <w:color w:val="000000"/>
          <w:sz w:val="24"/>
          <w:szCs w:val="24"/>
        </w:rPr>
        <w:t xml:space="preserve"> Wielkopolski</w:t>
      </w:r>
      <w:r w:rsidR="00B06FF3">
        <w:rPr>
          <w:color w:val="000000"/>
          <w:sz w:val="24"/>
          <w:szCs w:val="24"/>
        </w:rPr>
        <w:t>ego</w:t>
      </w:r>
      <w:r w:rsidRPr="005610AB">
        <w:rPr>
          <w:color w:val="000000"/>
          <w:sz w:val="24"/>
          <w:szCs w:val="24"/>
        </w:rPr>
        <w:t>, Marszał</w:t>
      </w:r>
      <w:r w:rsidR="00B06FF3">
        <w:rPr>
          <w:color w:val="000000"/>
          <w:sz w:val="24"/>
          <w:szCs w:val="24"/>
        </w:rPr>
        <w:t>ka</w:t>
      </w:r>
      <w:r w:rsidRPr="005610AB">
        <w:rPr>
          <w:color w:val="000000"/>
          <w:sz w:val="24"/>
          <w:szCs w:val="24"/>
        </w:rPr>
        <w:t xml:space="preserve"> Województwa Wielkopolskiego, starost</w:t>
      </w:r>
      <w:r w:rsidR="00B06FF3">
        <w:rPr>
          <w:color w:val="000000"/>
          <w:sz w:val="24"/>
          <w:szCs w:val="24"/>
        </w:rPr>
        <w:t>ów</w:t>
      </w:r>
      <w:r w:rsidRPr="005610AB">
        <w:rPr>
          <w:color w:val="000000"/>
          <w:sz w:val="24"/>
          <w:szCs w:val="24"/>
        </w:rPr>
        <w:t>, prezyden</w:t>
      </w:r>
      <w:r w:rsidR="00B06FF3">
        <w:rPr>
          <w:color w:val="000000"/>
          <w:sz w:val="24"/>
          <w:szCs w:val="24"/>
        </w:rPr>
        <w:t>tów</w:t>
      </w:r>
      <w:r w:rsidRPr="005610AB">
        <w:rPr>
          <w:color w:val="000000"/>
          <w:sz w:val="24"/>
          <w:szCs w:val="24"/>
        </w:rPr>
        <w:t xml:space="preserve"> miast na prawach powiatu oraz</w:t>
      </w:r>
      <w:r w:rsidR="00465415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>kierowni</w:t>
      </w:r>
      <w:r w:rsidR="00B06FF3">
        <w:rPr>
          <w:color w:val="000000"/>
          <w:sz w:val="24"/>
          <w:szCs w:val="24"/>
        </w:rPr>
        <w:t>ków</w:t>
      </w:r>
      <w:r w:rsidRPr="005610AB">
        <w:rPr>
          <w:color w:val="000000"/>
          <w:sz w:val="24"/>
          <w:szCs w:val="24"/>
        </w:rPr>
        <w:t xml:space="preserve"> nadzorowanych jednostek organizacyjnych</w:t>
      </w:r>
      <w:r w:rsidR="00B3629C" w:rsidRPr="00B3629C">
        <w:rPr>
          <w:color w:val="000000"/>
          <w:sz w:val="24"/>
          <w:szCs w:val="24"/>
        </w:rPr>
        <w:t xml:space="preserve"> </w:t>
      </w:r>
      <w:r w:rsidR="00B3629C" w:rsidRPr="005610AB">
        <w:rPr>
          <w:color w:val="000000"/>
          <w:sz w:val="24"/>
          <w:szCs w:val="24"/>
        </w:rPr>
        <w:t>wskazanych przez te</w:t>
      </w:r>
      <w:r w:rsidR="00465415">
        <w:rPr>
          <w:color w:val="000000"/>
          <w:sz w:val="24"/>
          <w:szCs w:val="24"/>
        </w:rPr>
        <w:t> </w:t>
      </w:r>
      <w:r w:rsidR="00B3629C" w:rsidRPr="005610AB">
        <w:rPr>
          <w:color w:val="000000"/>
          <w:sz w:val="24"/>
          <w:szCs w:val="24"/>
        </w:rPr>
        <w:t>organy</w:t>
      </w:r>
      <w:r w:rsidRPr="005610AB">
        <w:rPr>
          <w:color w:val="000000"/>
          <w:sz w:val="24"/>
          <w:szCs w:val="24"/>
        </w:rPr>
        <w:t>;</w:t>
      </w:r>
    </w:p>
    <w:p w14:paraId="1E217C28" w14:textId="3106854C" w:rsidR="005610AB" w:rsidRPr="005610AB" w:rsidRDefault="005610AB" w:rsidP="00F812E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3)</w:t>
      </w:r>
      <w:r w:rsidRPr="005610AB">
        <w:rPr>
          <w:color w:val="000000"/>
          <w:sz w:val="24"/>
          <w:szCs w:val="24"/>
        </w:rPr>
        <w:tab/>
      </w:r>
      <w:r w:rsidR="0032496C">
        <w:rPr>
          <w:color w:val="000000"/>
          <w:sz w:val="24"/>
          <w:szCs w:val="24"/>
        </w:rPr>
        <w:t>P</w:t>
      </w:r>
      <w:r w:rsidRPr="005610AB">
        <w:rPr>
          <w:color w:val="000000"/>
          <w:sz w:val="24"/>
          <w:szCs w:val="24"/>
        </w:rPr>
        <w:t xml:space="preserve">unkty </w:t>
      </w:r>
      <w:r w:rsidR="0032496C">
        <w:rPr>
          <w:color w:val="000000"/>
          <w:sz w:val="24"/>
          <w:szCs w:val="24"/>
        </w:rPr>
        <w:t>K</w:t>
      </w:r>
      <w:r w:rsidRPr="005610AB">
        <w:rPr>
          <w:color w:val="000000"/>
          <w:sz w:val="24"/>
          <w:szCs w:val="24"/>
        </w:rPr>
        <w:t xml:space="preserve">ontaktowe HNS w miejskich jednostkach organizacyjnych będą organizowane przez </w:t>
      </w:r>
      <w:r w:rsidR="0032496C">
        <w:rPr>
          <w:color w:val="000000"/>
          <w:sz w:val="24"/>
          <w:szCs w:val="24"/>
        </w:rPr>
        <w:t>d</w:t>
      </w:r>
      <w:r w:rsidRPr="005610AB">
        <w:rPr>
          <w:color w:val="000000"/>
          <w:sz w:val="24"/>
          <w:szCs w:val="24"/>
        </w:rPr>
        <w:t>yrektorów</w:t>
      </w:r>
      <w:r w:rsidR="0032496C">
        <w:rPr>
          <w:color w:val="000000"/>
          <w:sz w:val="24"/>
          <w:szCs w:val="24"/>
        </w:rPr>
        <w:t>, p</w:t>
      </w:r>
      <w:r w:rsidRPr="005610AB">
        <w:rPr>
          <w:color w:val="000000"/>
          <w:sz w:val="24"/>
          <w:szCs w:val="24"/>
        </w:rPr>
        <w:t>rezesów</w:t>
      </w:r>
      <w:r w:rsidR="0032496C">
        <w:rPr>
          <w:color w:val="000000"/>
          <w:sz w:val="24"/>
          <w:szCs w:val="24"/>
        </w:rPr>
        <w:t xml:space="preserve"> lub k</w:t>
      </w:r>
      <w:r w:rsidRPr="005610AB">
        <w:rPr>
          <w:color w:val="000000"/>
          <w:sz w:val="24"/>
          <w:szCs w:val="24"/>
        </w:rPr>
        <w:t>ierowników w miarę potrzeb, w czasie przygotowywania rzeczywistych przedsięwzięć z udziałem wojsk sojuszniczych wymagających wsparcia. Pomoc w przygotowaniu Punktów Kontaktowych HNS dla</w:t>
      </w:r>
      <w:r w:rsidR="00465415">
        <w:rPr>
          <w:color w:val="000000"/>
          <w:sz w:val="24"/>
          <w:szCs w:val="24"/>
        </w:rPr>
        <w:t> </w:t>
      </w:r>
      <w:r w:rsidR="0032496C">
        <w:rPr>
          <w:color w:val="000000"/>
          <w:sz w:val="24"/>
          <w:szCs w:val="24"/>
        </w:rPr>
        <w:t>d</w:t>
      </w:r>
      <w:r w:rsidR="0032496C" w:rsidRPr="005610AB">
        <w:rPr>
          <w:color w:val="000000"/>
          <w:sz w:val="24"/>
          <w:szCs w:val="24"/>
        </w:rPr>
        <w:t>yrektorów</w:t>
      </w:r>
      <w:r w:rsidR="0032496C">
        <w:rPr>
          <w:color w:val="000000"/>
          <w:sz w:val="24"/>
          <w:szCs w:val="24"/>
        </w:rPr>
        <w:t>, p</w:t>
      </w:r>
      <w:r w:rsidR="0032496C" w:rsidRPr="005610AB">
        <w:rPr>
          <w:color w:val="000000"/>
          <w:sz w:val="24"/>
          <w:szCs w:val="24"/>
        </w:rPr>
        <w:t>rezesów</w:t>
      </w:r>
      <w:r w:rsidR="0032496C">
        <w:rPr>
          <w:color w:val="000000"/>
          <w:sz w:val="24"/>
          <w:szCs w:val="24"/>
        </w:rPr>
        <w:t xml:space="preserve"> lub k</w:t>
      </w:r>
      <w:r w:rsidR="0032496C" w:rsidRPr="005610AB">
        <w:rPr>
          <w:color w:val="000000"/>
          <w:sz w:val="24"/>
          <w:szCs w:val="24"/>
        </w:rPr>
        <w:t xml:space="preserve">ierowników </w:t>
      </w:r>
      <w:r w:rsidRPr="005610AB">
        <w:rPr>
          <w:color w:val="000000"/>
          <w:sz w:val="24"/>
          <w:szCs w:val="24"/>
        </w:rPr>
        <w:t xml:space="preserve">wskazanych przez Prezydenta Miasta będzie </w:t>
      </w:r>
      <w:r w:rsidR="0032496C">
        <w:rPr>
          <w:color w:val="000000"/>
          <w:sz w:val="24"/>
          <w:szCs w:val="24"/>
        </w:rPr>
        <w:t>organizowana</w:t>
      </w:r>
      <w:r w:rsidR="0032496C" w:rsidRPr="005610AB">
        <w:rPr>
          <w:color w:val="000000"/>
          <w:sz w:val="24"/>
          <w:szCs w:val="24"/>
        </w:rPr>
        <w:t xml:space="preserve"> </w:t>
      </w:r>
      <w:r w:rsidRPr="005610AB">
        <w:rPr>
          <w:color w:val="000000"/>
          <w:sz w:val="24"/>
          <w:szCs w:val="24"/>
        </w:rPr>
        <w:t xml:space="preserve">w Wydziale Zarządzania Kryzysowego i Bezpieczeństwa Urzędu Miasta Poznania </w:t>
      </w:r>
      <w:r w:rsidR="0032496C">
        <w:rPr>
          <w:color w:val="000000"/>
          <w:sz w:val="24"/>
          <w:szCs w:val="24"/>
        </w:rPr>
        <w:t>w celu</w:t>
      </w:r>
      <w:r w:rsidR="0032496C" w:rsidRPr="005610AB">
        <w:rPr>
          <w:color w:val="000000"/>
          <w:sz w:val="24"/>
          <w:szCs w:val="24"/>
        </w:rPr>
        <w:t xml:space="preserve"> </w:t>
      </w:r>
      <w:r w:rsidRPr="005610AB">
        <w:rPr>
          <w:color w:val="000000"/>
          <w:sz w:val="24"/>
          <w:szCs w:val="24"/>
        </w:rPr>
        <w:t>faktycznego uruchomienia zadań wsparcia;</w:t>
      </w:r>
    </w:p>
    <w:p w14:paraId="05A4CF78" w14:textId="0908D271" w:rsidR="005610AB" w:rsidRPr="005610AB" w:rsidRDefault="005610AB" w:rsidP="00F812E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4)</w:t>
      </w:r>
      <w:r w:rsidRPr="005610AB">
        <w:rPr>
          <w:color w:val="000000"/>
          <w:sz w:val="24"/>
          <w:szCs w:val="24"/>
        </w:rPr>
        <w:tab/>
        <w:t xml:space="preserve">uruchomienie </w:t>
      </w:r>
      <w:r w:rsidR="0032496C">
        <w:rPr>
          <w:color w:val="000000"/>
          <w:sz w:val="24"/>
          <w:szCs w:val="24"/>
        </w:rPr>
        <w:t>P</w:t>
      </w:r>
      <w:r w:rsidRPr="005610AB">
        <w:rPr>
          <w:color w:val="000000"/>
          <w:sz w:val="24"/>
          <w:szCs w:val="24"/>
        </w:rPr>
        <w:t xml:space="preserve">unktu </w:t>
      </w:r>
      <w:r w:rsidR="0032496C">
        <w:rPr>
          <w:color w:val="000000"/>
          <w:sz w:val="24"/>
          <w:szCs w:val="24"/>
        </w:rPr>
        <w:t>K</w:t>
      </w:r>
      <w:r w:rsidRPr="005610AB">
        <w:rPr>
          <w:color w:val="000000"/>
          <w:sz w:val="24"/>
          <w:szCs w:val="24"/>
        </w:rPr>
        <w:t>ontaktowego</w:t>
      </w:r>
      <w:r w:rsidR="0032496C">
        <w:rPr>
          <w:color w:val="000000"/>
          <w:sz w:val="24"/>
          <w:szCs w:val="24"/>
        </w:rPr>
        <w:t xml:space="preserve"> HNS</w:t>
      </w:r>
      <w:r w:rsidRPr="005610AB">
        <w:rPr>
          <w:color w:val="000000"/>
          <w:sz w:val="24"/>
          <w:szCs w:val="24"/>
        </w:rPr>
        <w:t xml:space="preserve"> nastąpi na polecenie Prezydenta Miasta Poznania.</w:t>
      </w:r>
    </w:p>
    <w:p w14:paraId="1EB7E645" w14:textId="226C59CA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lastRenderedPageBreak/>
        <w:t>3.</w:t>
      </w:r>
      <w:r w:rsidRPr="005610AB">
        <w:rPr>
          <w:color w:val="000000"/>
          <w:sz w:val="24"/>
          <w:szCs w:val="24"/>
        </w:rPr>
        <w:tab/>
        <w:t xml:space="preserve">Zasadnicze wymagania stawiane </w:t>
      </w:r>
      <w:r w:rsidR="0032496C">
        <w:rPr>
          <w:color w:val="000000"/>
          <w:sz w:val="24"/>
          <w:szCs w:val="24"/>
        </w:rPr>
        <w:t>P</w:t>
      </w:r>
      <w:r w:rsidRPr="005610AB">
        <w:rPr>
          <w:color w:val="000000"/>
          <w:sz w:val="24"/>
          <w:szCs w:val="24"/>
        </w:rPr>
        <w:t xml:space="preserve">unktom </w:t>
      </w:r>
      <w:r w:rsidR="0032496C">
        <w:rPr>
          <w:color w:val="000000"/>
          <w:sz w:val="24"/>
          <w:szCs w:val="24"/>
        </w:rPr>
        <w:t>K</w:t>
      </w:r>
      <w:r w:rsidRPr="005610AB">
        <w:rPr>
          <w:color w:val="000000"/>
          <w:sz w:val="24"/>
          <w:szCs w:val="24"/>
        </w:rPr>
        <w:t>ontaktowym</w:t>
      </w:r>
      <w:r w:rsidR="0032496C">
        <w:rPr>
          <w:color w:val="000000"/>
          <w:sz w:val="24"/>
          <w:szCs w:val="24"/>
        </w:rPr>
        <w:t xml:space="preserve"> HNS</w:t>
      </w:r>
      <w:r w:rsidRPr="005610AB">
        <w:rPr>
          <w:color w:val="000000"/>
          <w:sz w:val="24"/>
          <w:szCs w:val="24"/>
        </w:rPr>
        <w:t>:</w:t>
      </w:r>
    </w:p>
    <w:p w14:paraId="100996F9" w14:textId="2E59BBD6" w:rsidR="005610AB" w:rsidRPr="00F812EC" w:rsidRDefault="0032496C" w:rsidP="00F812EC">
      <w:pPr>
        <w:pStyle w:val="Akapitzlist"/>
        <w:numPr>
          <w:ilvl w:val="1"/>
          <w:numId w:val="15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P</w:t>
      </w:r>
      <w:r w:rsidR="005610AB" w:rsidRPr="00F812EC">
        <w:rPr>
          <w:color w:val="000000"/>
          <w:sz w:val="24"/>
          <w:szCs w:val="24"/>
        </w:rPr>
        <w:t xml:space="preserve">unkt </w:t>
      </w:r>
      <w:r w:rsidRPr="00F812EC">
        <w:rPr>
          <w:color w:val="000000"/>
          <w:sz w:val="24"/>
          <w:szCs w:val="24"/>
        </w:rPr>
        <w:t>K</w:t>
      </w:r>
      <w:r w:rsidR="005610AB" w:rsidRPr="00F812EC">
        <w:rPr>
          <w:color w:val="000000"/>
          <w:sz w:val="24"/>
          <w:szCs w:val="24"/>
        </w:rPr>
        <w:t xml:space="preserve">ontaktowy </w:t>
      </w:r>
      <w:r w:rsidRPr="00F812EC">
        <w:rPr>
          <w:color w:val="000000"/>
          <w:sz w:val="24"/>
          <w:szCs w:val="24"/>
        </w:rPr>
        <w:t xml:space="preserve">HNS </w:t>
      </w:r>
      <w:r w:rsidR="005610AB" w:rsidRPr="00F812EC">
        <w:rPr>
          <w:color w:val="000000"/>
          <w:sz w:val="24"/>
          <w:szCs w:val="24"/>
        </w:rPr>
        <w:t>powinien być zorganizowany w siedzibie urzędu (siedzibie miejskiej jednostki organizacyjnej);</w:t>
      </w:r>
    </w:p>
    <w:p w14:paraId="5AF180E2" w14:textId="359D7D15" w:rsidR="005610AB" w:rsidRPr="00F812EC" w:rsidRDefault="005610AB" w:rsidP="00F812EC">
      <w:pPr>
        <w:pStyle w:val="Akapitzlist"/>
        <w:numPr>
          <w:ilvl w:val="1"/>
          <w:numId w:val="15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 xml:space="preserve">osoby wchodzące w skład </w:t>
      </w:r>
      <w:r w:rsidR="0032496C" w:rsidRPr="00F812EC">
        <w:rPr>
          <w:color w:val="000000"/>
          <w:sz w:val="24"/>
          <w:szCs w:val="24"/>
        </w:rPr>
        <w:t>P</w:t>
      </w:r>
      <w:r w:rsidRPr="00F812EC">
        <w:rPr>
          <w:color w:val="000000"/>
          <w:sz w:val="24"/>
          <w:szCs w:val="24"/>
        </w:rPr>
        <w:t xml:space="preserve">unktu </w:t>
      </w:r>
      <w:r w:rsidR="0032496C" w:rsidRPr="00F812EC">
        <w:rPr>
          <w:color w:val="000000"/>
          <w:sz w:val="24"/>
          <w:szCs w:val="24"/>
        </w:rPr>
        <w:t>K</w:t>
      </w:r>
      <w:r w:rsidRPr="00F812EC">
        <w:rPr>
          <w:color w:val="000000"/>
          <w:sz w:val="24"/>
          <w:szCs w:val="24"/>
        </w:rPr>
        <w:t xml:space="preserve">ontaktowego </w:t>
      </w:r>
      <w:r w:rsidR="0032496C" w:rsidRPr="00F812EC">
        <w:rPr>
          <w:color w:val="000000"/>
          <w:sz w:val="24"/>
          <w:szCs w:val="24"/>
        </w:rPr>
        <w:t xml:space="preserve">HNS </w:t>
      </w:r>
      <w:r w:rsidRPr="00F812EC">
        <w:rPr>
          <w:color w:val="000000"/>
          <w:sz w:val="24"/>
          <w:szCs w:val="24"/>
        </w:rPr>
        <w:t xml:space="preserve">powinny </w:t>
      </w:r>
      <w:r w:rsidR="0032496C" w:rsidRPr="00F812EC">
        <w:rPr>
          <w:color w:val="000000"/>
          <w:sz w:val="24"/>
          <w:szCs w:val="24"/>
        </w:rPr>
        <w:t xml:space="preserve">dysponować </w:t>
      </w:r>
      <w:r w:rsidRPr="00F812EC">
        <w:rPr>
          <w:color w:val="000000"/>
          <w:sz w:val="24"/>
          <w:szCs w:val="24"/>
        </w:rPr>
        <w:t>przygotowan</w:t>
      </w:r>
      <w:r w:rsidR="0032496C" w:rsidRPr="00F812EC">
        <w:rPr>
          <w:color w:val="000000"/>
          <w:sz w:val="24"/>
          <w:szCs w:val="24"/>
        </w:rPr>
        <w:t>ym</w:t>
      </w:r>
      <w:r w:rsidRPr="00F812EC">
        <w:rPr>
          <w:color w:val="000000"/>
          <w:sz w:val="24"/>
          <w:szCs w:val="24"/>
        </w:rPr>
        <w:t xml:space="preserve"> pisemn</w:t>
      </w:r>
      <w:r w:rsidR="0032496C" w:rsidRPr="00F812EC">
        <w:rPr>
          <w:color w:val="000000"/>
          <w:sz w:val="24"/>
          <w:szCs w:val="24"/>
        </w:rPr>
        <w:t>ym</w:t>
      </w:r>
      <w:r w:rsidRPr="00F812EC">
        <w:rPr>
          <w:color w:val="000000"/>
          <w:sz w:val="24"/>
          <w:szCs w:val="24"/>
        </w:rPr>
        <w:t xml:space="preserve"> upoważnienie</w:t>
      </w:r>
      <w:r w:rsidR="0032496C" w:rsidRPr="00F812EC">
        <w:rPr>
          <w:color w:val="000000"/>
          <w:sz w:val="24"/>
          <w:szCs w:val="24"/>
        </w:rPr>
        <w:t>m</w:t>
      </w:r>
      <w:r w:rsidRPr="00F812EC">
        <w:rPr>
          <w:color w:val="000000"/>
          <w:sz w:val="24"/>
          <w:szCs w:val="24"/>
        </w:rPr>
        <w:t xml:space="preserve"> do koordynowania wsparcia Prezydenta Miasta Poznania (kierownika miejskiej jednostki organizacyjnej) w kontaktach z</w:t>
      </w:r>
      <w:r w:rsidR="00465415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przedstawicielami wojsk własnych i</w:t>
      </w:r>
      <w:r w:rsidR="004D1ADE" w:rsidRPr="00F812EC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 xml:space="preserve">sojuszniczych w </w:t>
      </w:r>
      <w:r w:rsidR="0032496C" w:rsidRPr="00F812EC">
        <w:rPr>
          <w:color w:val="000000"/>
          <w:sz w:val="24"/>
          <w:szCs w:val="24"/>
        </w:rPr>
        <w:t xml:space="preserve">celu udzielania </w:t>
      </w:r>
      <w:r w:rsidRPr="00F812EC">
        <w:rPr>
          <w:color w:val="000000"/>
          <w:sz w:val="24"/>
          <w:szCs w:val="24"/>
        </w:rPr>
        <w:t>wsparcia;</w:t>
      </w:r>
    </w:p>
    <w:p w14:paraId="7DEA414E" w14:textId="7B9AEF37" w:rsidR="005610AB" w:rsidRPr="00F812EC" w:rsidRDefault="005610AB" w:rsidP="00F812EC">
      <w:pPr>
        <w:pStyle w:val="Akapitzlist"/>
        <w:numPr>
          <w:ilvl w:val="1"/>
          <w:numId w:val="15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 xml:space="preserve">obsada </w:t>
      </w:r>
      <w:r w:rsidR="0032496C" w:rsidRPr="00F812EC">
        <w:rPr>
          <w:color w:val="000000"/>
          <w:sz w:val="24"/>
          <w:szCs w:val="24"/>
        </w:rPr>
        <w:t>P</w:t>
      </w:r>
      <w:r w:rsidRPr="00F812EC">
        <w:rPr>
          <w:color w:val="000000"/>
          <w:sz w:val="24"/>
          <w:szCs w:val="24"/>
        </w:rPr>
        <w:t xml:space="preserve">unktu </w:t>
      </w:r>
      <w:r w:rsidR="0032496C" w:rsidRPr="00F812EC">
        <w:rPr>
          <w:color w:val="000000"/>
          <w:sz w:val="24"/>
          <w:szCs w:val="24"/>
        </w:rPr>
        <w:t>K</w:t>
      </w:r>
      <w:r w:rsidRPr="00F812EC">
        <w:rPr>
          <w:color w:val="000000"/>
          <w:sz w:val="24"/>
          <w:szCs w:val="24"/>
        </w:rPr>
        <w:t xml:space="preserve">ontaktowego </w:t>
      </w:r>
      <w:r w:rsidR="0032496C" w:rsidRPr="00F812EC">
        <w:rPr>
          <w:color w:val="000000"/>
          <w:sz w:val="24"/>
          <w:szCs w:val="24"/>
        </w:rPr>
        <w:t xml:space="preserve">HNS </w:t>
      </w:r>
      <w:r w:rsidRPr="00F812EC">
        <w:rPr>
          <w:color w:val="000000"/>
          <w:sz w:val="24"/>
          <w:szCs w:val="24"/>
        </w:rPr>
        <w:t>powinna posiadać dużą wiedzę o administrowanym terenie, możliwościach organów i podmiotów na nim występujących;</w:t>
      </w:r>
    </w:p>
    <w:p w14:paraId="1ED83A0F" w14:textId="6CFC80C4" w:rsidR="005610AB" w:rsidRPr="00F812EC" w:rsidRDefault="005610AB" w:rsidP="00F812EC">
      <w:pPr>
        <w:pStyle w:val="Akapitzlist"/>
        <w:numPr>
          <w:ilvl w:val="1"/>
          <w:numId w:val="15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utworzona baza danych HNS powinna określić możliwości udzielenia wsparcia wojskom sojuszniczym w zakresie: zakwaterowania, wyżywienia, pomocy medycznej, ochrony środowiska, usług remontowych, transportowych, pralniczych, sanitarnych, telekomunikacyjno</w:t>
      </w:r>
      <w:r w:rsidR="0032496C" w:rsidRPr="00F812EC">
        <w:rPr>
          <w:color w:val="000000"/>
          <w:sz w:val="24"/>
          <w:szCs w:val="24"/>
        </w:rPr>
        <w:t>-</w:t>
      </w:r>
      <w:r w:rsidRPr="00F812EC">
        <w:rPr>
          <w:color w:val="000000"/>
          <w:sz w:val="24"/>
          <w:szCs w:val="24"/>
        </w:rPr>
        <w:t>informatycznych oraz zaopatrzenia w materiały pędne i smary;</w:t>
      </w:r>
    </w:p>
    <w:p w14:paraId="68381A81" w14:textId="42685CA9" w:rsidR="005610AB" w:rsidRPr="00F812EC" w:rsidRDefault="005610AB" w:rsidP="00F812EC">
      <w:pPr>
        <w:pStyle w:val="Akapitzlist"/>
        <w:numPr>
          <w:ilvl w:val="1"/>
          <w:numId w:val="15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 xml:space="preserve">dla potrzeb przygotowywania i uruchomienia działalności </w:t>
      </w:r>
      <w:r w:rsidR="0032496C" w:rsidRPr="00F812EC">
        <w:rPr>
          <w:color w:val="000000"/>
          <w:sz w:val="24"/>
          <w:szCs w:val="24"/>
        </w:rPr>
        <w:t>P</w:t>
      </w:r>
      <w:r w:rsidRPr="00F812EC">
        <w:rPr>
          <w:color w:val="000000"/>
          <w:sz w:val="24"/>
          <w:szCs w:val="24"/>
        </w:rPr>
        <w:t xml:space="preserve">unktu </w:t>
      </w:r>
      <w:r w:rsidR="0032496C" w:rsidRPr="00F812EC">
        <w:rPr>
          <w:color w:val="000000"/>
          <w:sz w:val="24"/>
          <w:szCs w:val="24"/>
        </w:rPr>
        <w:t>K</w:t>
      </w:r>
      <w:r w:rsidRPr="00F812EC">
        <w:rPr>
          <w:color w:val="000000"/>
          <w:sz w:val="24"/>
          <w:szCs w:val="24"/>
        </w:rPr>
        <w:t xml:space="preserve">ontaktowego HNS należy aktualizować </w:t>
      </w:r>
      <w:r w:rsidR="0032496C" w:rsidRPr="00F812EC">
        <w:rPr>
          <w:color w:val="000000"/>
          <w:sz w:val="24"/>
          <w:szCs w:val="24"/>
        </w:rPr>
        <w:t xml:space="preserve">jego </w:t>
      </w:r>
      <w:r w:rsidRPr="00F812EC">
        <w:rPr>
          <w:color w:val="000000"/>
          <w:sz w:val="24"/>
          <w:szCs w:val="24"/>
        </w:rPr>
        <w:t>dokumentację.</w:t>
      </w:r>
    </w:p>
    <w:p w14:paraId="4B5DA486" w14:textId="6FBE8084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4.</w:t>
      </w:r>
      <w:r w:rsidRPr="005610AB">
        <w:rPr>
          <w:color w:val="000000"/>
          <w:sz w:val="24"/>
          <w:szCs w:val="24"/>
        </w:rPr>
        <w:tab/>
        <w:t>Szkolenia z zagadnień HNS zaleca się prowadzić w ramach organizowanych szkoleń oraz</w:t>
      </w:r>
      <w:r w:rsidR="00465415">
        <w:rPr>
          <w:color w:val="000000"/>
          <w:sz w:val="24"/>
          <w:szCs w:val="24"/>
        </w:rPr>
        <w:t> </w:t>
      </w:r>
      <w:r w:rsidRPr="005610AB">
        <w:rPr>
          <w:color w:val="000000"/>
          <w:sz w:val="24"/>
          <w:szCs w:val="24"/>
        </w:rPr>
        <w:t>ćwiczeń obronnych.</w:t>
      </w:r>
    </w:p>
    <w:p w14:paraId="627D8477" w14:textId="77777777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5.</w:t>
      </w:r>
      <w:r w:rsidRPr="005610AB">
        <w:rPr>
          <w:color w:val="000000"/>
          <w:sz w:val="24"/>
          <w:szCs w:val="24"/>
        </w:rPr>
        <w:tab/>
        <w:t>W ramach szkoleń należy:</w:t>
      </w:r>
    </w:p>
    <w:p w14:paraId="044FB6A1" w14:textId="6D0EBBFA" w:rsidR="005610AB" w:rsidRPr="00F812EC" w:rsidRDefault="005610AB" w:rsidP="00F812EC">
      <w:pPr>
        <w:pStyle w:val="Akapitzlist"/>
        <w:numPr>
          <w:ilvl w:val="1"/>
          <w:numId w:val="1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doskonalić przygotowane i zapisane w planach, kartach realizacji zadań operacyjnych i</w:t>
      </w:r>
      <w:r w:rsidR="004D1ADE" w:rsidRPr="00F812EC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innych dokumentach rozwiązania planistyczne związane z udzielaniem wsparcia;</w:t>
      </w:r>
    </w:p>
    <w:p w14:paraId="011DF976" w14:textId="652EAECA" w:rsidR="005610AB" w:rsidRPr="00F812EC" w:rsidRDefault="005610AB" w:rsidP="00F812EC">
      <w:pPr>
        <w:pStyle w:val="Akapitzlist"/>
        <w:numPr>
          <w:ilvl w:val="1"/>
          <w:numId w:val="1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opracowywać lub modyfikować procedury realizacji zadań, szczególnie wymagających udziału i współdziałania wielu jednostek organizacyjnych;</w:t>
      </w:r>
    </w:p>
    <w:p w14:paraId="75F7D577" w14:textId="30ECA440" w:rsidR="005610AB" w:rsidRPr="00F812EC" w:rsidRDefault="005610AB" w:rsidP="00F812EC">
      <w:pPr>
        <w:pStyle w:val="Akapitzlist"/>
        <w:numPr>
          <w:ilvl w:val="1"/>
          <w:numId w:val="1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dokonywać analizy możliwości wsparcia z uwzględnieniem posiadanych zasobów sił (ich</w:t>
      </w:r>
      <w:r w:rsidR="00465415">
        <w:rPr>
          <w:color w:val="000000"/>
          <w:sz w:val="24"/>
          <w:szCs w:val="24"/>
        </w:rPr>
        <w:t> </w:t>
      </w:r>
      <w:r w:rsidRPr="00F812EC">
        <w:rPr>
          <w:color w:val="000000"/>
          <w:sz w:val="24"/>
          <w:szCs w:val="24"/>
        </w:rPr>
        <w:t>potencjału) i środków;</w:t>
      </w:r>
    </w:p>
    <w:p w14:paraId="3FC53FE0" w14:textId="7A5072E5" w:rsidR="005610AB" w:rsidRPr="00F812EC" w:rsidRDefault="005610AB" w:rsidP="00F812EC">
      <w:pPr>
        <w:pStyle w:val="Akapitzlist"/>
        <w:numPr>
          <w:ilvl w:val="1"/>
          <w:numId w:val="1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 xml:space="preserve">przygotowywać podległe struktury do sprawnego uruchamiania i zapewnienia </w:t>
      </w:r>
      <w:r w:rsidR="000E562E" w:rsidRPr="00F812EC">
        <w:rPr>
          <w:color w:val="000000"/>
          <w:sz w:val="24"/>
          <w:szCs w:val="24"/>
        </w:rPr>
        <w:t xml:space="preserve">udzielania </w:t>
      </w:r>
      <w:r w:rsidRPr="00F812EC">
        <w:rPr>
          <w:color w:val="000000"/>
          <w:sz w:val="24"/>
          <w:szCs w:val="24"/>
        </w:rPr>
        <w:t>wsparcia.</w:t>
      </w:r>
    </w:p>
    <w:p w14:paraId="0D304D51" w14:textId="77777777" w:rsidR="005610AB" w:rsidRPr="005610AB" w:rsidRDefault="005610AB" w:rsidP="005610AB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610AB">
        <w:rPr>
          <w:color w:val="000000"/>
          <w:sz w:val="24"/>
          <w:szCs w:val="24"/>
        </w:rPr>
        <w:t>6.</w:t>
      </w:r>
      <w:r w:rsidRPr="005610AB">
        <w:rPr>
          <w:color w:val="000000"/>
          <w:sz w:val="24"/>
          <w:szCs w:val="24"/>
        </w:rPr>
        <w:tab/>
        <w:t>Wymianę informacji i współdziałanie dla potrzeb HNS należy oprzeć na:</w:t>
      </w:r>
    </w:p>
    <w:p w14:paraId="1112E735" w14:textId="338229E5" w:rsidR="005610AB" w:rsidRPr="00F812EC" w:rsidRDefault="005610AB" w:rsidP="00F812EC">
      <w:pPr>
        <w:pStyle w:val="Akapitzlist"/>
        <w:numPr>
          <w:ilvl w:val="1"/>
          <w:numId w:val="19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 xml:space="preserve">przygotowanych do utworzenia, </w:t>
      </w:r>
      <w:r w:rsidR="000E562E" w:rsidRPr="00F812EC">
        <w:rPr>
          <w:color w:val="000000"/>
          <w:sz w:val="24"/>
          <w:szCs w:val="24"/>
        </w:rPr>
        <w:t>zgodnie z</w:t>
      </w:r>
      <w:r w:rsidRPr="00F812EC">
        <w:rPr>
          <w:color w:val="000000"/>
          <w:sz w:val="24"/>
          <w:szCs w:val="24"/>
        </w:rPr>
        <w:t xml:space="preserve"> niniejsz</w:t>
      </w:r>
      <w:r w:rsidR="000E562E" w:rsidRPr="00F812EC">
        <w:rPr>
          <w:color w:val="000000"/>
          <w:sz w:val="24"/>
          <w:szCs w:val="24"/>
        </w:rPr>
        <w:t>ymi</w:t>
      </w:r>
      <w:r w:rsidRPr="00F812EC">
        <w:rPr>
          <w:color w:val="000000"/>
          <w:sz w:val="24"/>
          <w:szCs w:val="24"/>
        </w:rPr>
        <w:t xml:space="preserve"> wytyczn</w:t>
      </w:r>
      <w:r w:rsidR="000E562E" w:rsidRPr="00F812EC">
        <w:rPr>
          <w:color w:val="000000"/>
          <w:sz w:val="24"/>
          <w:szCs w:val="24"/>
        </w:rPr>
        <w:t>ymi</w:t>
      </w:r>
      <w:r w:rsidRPr="00F812EC">
        <w:rPr>
          <w:color w:val="000000"/>
          <w:sz w:val="24"/>
          <w:szCs w:val="24"/>
        </w:rPr>
        <w:t xml:space="preserve">, </w:t>
      </w:r>
      <w:r w:rsidR="000E562E" w:rsidRPr="00F812EC">
        <w:rPr>
          <w:color w:val="000000"/>
          <w:sz w:val="24"/>
          <w:szCs w:val="24"/>
        </w:rPr>
        <w:t>P</w:t>
      </w:r>
      <w:r w:rsidRPr="00F812EC">
        <w:rPr>
          <w:color w:val="000000"/>
          <w:sz w:val="24"/>
          <w:szCs w:val="24"/>
        </w:rPr>
        <w:t xml:space="preserve">unktach </w:t>
      </w:r>
      <w:r w:rsidR="000E562E" w:rsidRPr="00F812EC">
        <w:rPr>
          <w:color w:val="000000"/>
          <w:sz w:val="24"/>
          <w:szCs w:val="24"/>
        </w:rPr>
        <w:t>K</w:t>
      </w:r>
      <w:r w:rsidRPr="00F812EC">
        <w:rPr>
          <w:color w:val="000000"/>
          <w:sz w:val="24"/>
          <w:szCs w:val="24"/>
        </w:rPr>
        <w:t>ontaktowych HNS;</w:t>
      </w:r>
    </w:p>
    <w:p w14:paraId="1D3C9A5F" w14:textId="5DFD8A00" w:rsidR="005610AB" w:rsidRPr="00F812EC" w:rsidRDefault="005610AB" w:rsidP="00F812EC">
      <w:pPr>
        <w:pStyle w:val="Akapitzlist"/>
        <w:numPr>
          <w:ilvl w:val="1"/>
          <w:numId w:val="19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funkcjonujących strukturach kierowania i służbach dyżurnych systemu zarządzania kryzysowego;</w:t>
      </w:r>
    </w:p>
    <w:p w14:paraId="38FAF83E" w14:textId="700C84DC" w:rsidR="005610AB" w:rsidRPr="00F812EC" w:rsidRDefault="005610AB" w:rsidP="00F812EC">
      <w:pPr>
        <w:pStyle w:val="Akapitzlist"/>
        <w:numPr>
          <w:ilvl w:val="1"/>
          <w:numId w:val="19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 w:rsidRPr="00F812EC">
        <w:rPr>
          <w:color w:val="000000"/>
          <w:sz w:val="24"/>
          <w:szCs w:val="24"/>
        </w:rPr>
        <w:t>stałych dyżurach uruchamianych w określonych sytuacjach.</w:t>
      </w:r>
    </w:p>
    <w:p w14:paraId="0F12322D" w14:textId="77777777" w:rsidR="005610AB" w:rsidRPr="005610AB" w:rsidRDefault="005610AB" w:rsidP="005610AB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5610AB" w:rsidRPr="005610AB" w:rsidSect="005610AB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469D" w14:textId="77777777" w:rsidR="00E751F5" w:rsidRDefault="00E751F5">
      <w:r>
        <w:separator/>
      </w:r>
    </w:p>
  </w:endnote>
  <w:endnote w:type="continuationSeparator" w:id="0">
    <w:p w14:paraId="28D46692" w14:textId="77777777" w:rsidR="00E751F5" w:rsidRDefault="00E7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0391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A9184" w14:textId="77777777"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2374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14:paraId="6EFCFED1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976F" w14:textId="77777777" w:rsidR="00E751F5" w:rsidRDefault="00E751F5">
      <w:r>
        <w:separator/>
      </w:r>
    </w:p>
  </w:footnote>
  <w:footnote w:type="continuationSeparator" w:id="0">
    <w:p w14:paraId="510D3BC2" w14:textId="77777777" w:rsidR="00E751F5" w:rsidRDefault="00E7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FDAB" w14:textId="77777777" w:rsidR="005610AB" w:rsidRPr="005610AB" w:rsidRDefault="005610AB" w:rsidP="005610AB">
    <w:pPr>
      <w:pStyle w:val="Nagwek"/>
      <w:jc w:val="right"/>
      <w:rPr>
        <w:sz w:val="18"/>
      </w:rPr>
    </w:pPr>
    <w:r>
      <w:rPr>
        <w:sz w:val="18"/>
      </w:rPr>
      <w:t>ZKB_0050P_785_20_0_Z1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41A"/>
    <w:multiLevelType w:val="hybridMultilevel"/>
    <w:tmpl w:val="231C4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C53"/>
    <w:multiLevelType w:val="hybridMultilevel"/>
    <w:tmpl w:val="9D3EB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BFB"/>
    <w:multiLevelType w:val="hybridMultilevel"/>
    <w:tmpl w:val="37449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A96"/>
    <w:multiLevelType w:val="hybridMultilevel"/>
    <w:tmpl w:val="9A6E0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A523AC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A88"/>
    <w:multiLevelType w:val="hybridMultilevel"/>
    <w:tmpl w:val="0F441E42"/>
    <w:lvl w:ilvl="0" w:tplc="A0544E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764E"/>
    <w:multiLevelType w:val="hybridMultilevel"/>
    <w:tmpl w:val="A768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2953FE"/>
    <w:multiLevelType w:val="hybridMultilevel"/>
    <w:tmpl w:val="E298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452C"/>
    <w:multiLevelType w:val="hybridMultilevel"/>
    <w:tmpl w:val="DA0A6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7C58"/>
    <w:multiLevelType w:val="hybridMultilevel"/>
    <w:tmpl w:val="21E4A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769"/>
    <w:multiLevelType w:val="hybridMultilevel"/>
    <w:tmpl w:val="0E1EF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17E53"/>
    <w:multiLevelType w:val="hybridMultilevel"/>
    <w:tmpl w:val="20605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7471"/>
    <w:multiLevelType w:val="hybridMultilevel"/>
    <w:tmpl w:val="230C09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CB7800"/>
    <w:multiLevelType w:val="hybridMultilevel"/>
    <w:tmpl w:val="DDA496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29A7A20"/>
    <w:multiLevelType w:val="hybridMultilevel"/>
    <w:tmpl w:val="F348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713CF"/>
    <w:multiLevelType w:val="hybridMultilevel"/>
    <w:tmpl w:val="220E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B46F6"/>
    <w:multiLevelType w:val="hybridMultilevel"/>
    <w:tmpl w:val="61522050"/>
    <w:lvl w:ilvl="0" w:tplc="B378AC1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BA274B5"/>
    <w:multiLevelType w:val="hybridMultilevel"/>
    <w:tmpl w:val="3D72C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7CCC"/>
    <w:multiLevelType w:val="hybridMultilevel"/>
    <w:tmpl w:val="CBCCE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16"/>
  </w:num>
  <w:num w:numId="7">
    <w:abstractNumId w:val="13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5610AB"/>
    <w:rsid w:val="000251F7"/>
    <w:rsid w:val="00046402"/>
    <w:rsid w:val="000747E4"/>
    <w:rsid w:val="000E562E"/>
    <w:rsid w:val="00115B5F"/>
    <w:rsid w:val="0016369F"/>
    <w:rsid w:val="001F328B"/>
    <w:rsid w:val="0027068D"/>
    <w:rsid w:val="002B4697"/>
    <w:rsid w:val="00303EEF"/>
    <w:rsid w:val="0032496C"/>
    <w:rsid w:val="0035631A"/>
    <w:rsid w:val="0042622F"/>
    <w:rsid w:val="00465415"/>
    <w:rsid w:val="004947E3"/>
    <w:rsid w:val="004A3103"/>
    <w:rsid w:val="004B2D68"/>
    <w:rsid w:val="004D1ADE"/>
    <w:rsid w:val="005610AB"/>
    <w:rsid w:val="006C3843"/>
    <w:rsid w:val="006D3BAE"/>
    <w:rsid w:val="00701BAE"/>
    <w:rsid w:val="00706E8C"/>
    <w:rsid w:val="00720B00"/>
    <w:rsid w:val="007315DC"/>
    <w:rsid w:val="007706A3"/>
    <w:rsid w:val="007F5CD1"/>
    <w:rsid w:val="0082649F"/>
    <w:rsid w:val="00875756"/>
    <w:rsid w:val="008E1B44"/>
    <w:rsid w:val="00964971"/>
    <w:rsid w:val="009C386A"/>
    <w:rsid w:val="009F7D41"/>
    <w:rsid w:val="00AB0B18"/>
    <w:rsid w:val="00AB583A"/>
    <w:rsid w:val="00AD3C7A"/>
    <w:rsid w:val="00B06FF3"/>
    <w:rsid w:val="00B3629C"/>
    <w:rsid w:val="00B36F4C"/>
    <w:rsid w:val="00BA169C"/>
    <w:rsid w:val="00BE6E05"/>
    <w:rsid w:val="00BF2AF1"/>
    <w:rsid w:val="00C52286"/>
    <w:rsid w:val="00C77BB3"/>
    <w:rsid w:val="00CD3B7B"/>
    <w:rsid w:val="00D778EB"/>
    <w:rsid w:val="00DA50B6"/>
    <w:rsid w:val="00E6591E"/>
    <w:rsid w:val="00E751F5"/>
    <w:rsid w:val="00E84614"/>
    <w:rsid w:val="00E948C6"/>
    <w:rsid w:val="00EB5D5A"/>
    <w:rsid w:val="00EF0577"/>
    <w:rsid w:val="00EF43B3"/>
    <w:rsid w:val="00F35926"/>
    <w:rsid w:val="00F528A5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1F7E"/>
  <w15:chartTrackingRefBased/>
  <w15:docId w15:val="{7612D7C2-8DFC-4D75-B3FF-1C24C63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link w:val="TekstdymkaZnak"/>
    <w:rsid w:val="00EF0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F05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F05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0577"/>
  </w:style>
  <w:style w:type="character" w:customStyle="1" w:styleId="TekstkomentarzaZnak">
    <w:name w:val="Tekst komentarza Znak"/>
    <w:basedOn w:val="Domylnaczcionkaakapitu"/>
    <w:link w:val="Tekstkomentarza"/>
    <w:rsid w:val="00EF0577"/>
  </w:style>
  <w:style w:type="paragraph" w:styleId="Tematkomentarza">
    <w:name w:val="annotation subject"/>
    <w:basedOn w:val="Tekstkomentarza"/>
    <w:next w:val="Tekstkomentarza"/>
    <w:link w:val="TematkomentarzaZnak"/>
    <w:rsid w:val="00EF0577"/>
    <w:rPr>
      <w:b/>
      <w:bCs/>
    </w:rPr>
  </w:style>
  <w:style w:type="character" w:customStyle="1" w:styleId="TematkomentarzaZnak">
    <w:name w:val="Temat komentarza Znak"/>
    <w:link w:val="Tematkomentarza"/>
    <w:rsid w:val="00EF0577"/>
    <w:rPr>
      <w:b/>
      <w:bCs/>
    </w:rPr>
  </w:style>
  <w:style w:type="paragraph" w:styleId="Akapitzlist">
    <w:name w:val="List Paragraph"/>
    <w:basedOn w:val="Normalny"/>
    <w:uiPriority w:val="34"/>
    <w:qFormat/>
    <w:rsid w:val="00F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kuj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5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MK</dc:creator>
  <cp:keywords/>
  <cp:lastModifiedBy>Joanna Przybylska</cp:lastModifiedBy>
  <cp:revision>2</cp:revision>
  <cp:lastPrinted>2003-01-09T12:40:00Z</cp:lastPrinted>
  <dcterms:created xsi:type="dcterms:W3CDTF">2020-09-04T09:58:00Z</dcterms:created>
  <dcterms:modified xsi:type="dcterms:W3CDTF">2020-09-04T09:58:00Z</dcterms:modified>
</cp:coreProperties>
</file>