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C048C">
              <w:rPr>
                <w:b/>
              </w:rPr>
              <w:fldChar w:fldCharType="separate"/>
            </w:r>
            <w:r w:rsidR="00EC048C">
              <w:rPr>
                <w:b/>
              </w:rPr>
              <w:t>zarządzenie w sprawie wprowadzenia Regulaminu przewozów określającego warunki obsługi podróżnych oraz przewozu osób i rzeczy w komunikacji miejskiej (lokalnym transporcie zbiorowym) organizowanej przez Zarząd Transportu Miejskiego w Poznaniu.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C048C" w:rsidRDefault="00FA63B5" w:rsidP="00EC048C">
      <w:pPr>
        <w:spacing w:line="360" w:lineRule="auto"/>
        <w:jc w:val="both"/>
      </w:pPr>
      <w:bookmarkStart w:id="2" w:name="z1"/>
      <w:bookmarkEnd w:id="2"/>
    </w:p>
    <w:p w:rsidR="00EC048C" w:rsidRPr="00EC048C" w:rsidRDefault="00EC048C" w:rsidP="00EC048C">
      <w:pPr>
        <w:tabs>
          <w:tab w:val="left" w:pos="4536"/>
          <w:tab w:val="left" w:pos="9072"/>
        </w:tabs>
        <w:autoSpaceDE w:val="0"/>
        <w:autoSpaceDN w:val="0"/>
        <w:adjustRightInd w:val="0"/>
        <w:spacing w:line="360" w:lineRule="auto"/>
        <w:jc w:val="both"/>
      </w:pPr>
    </w:p>
    <w:p w:rsidR="00EC048C" w:rsidRPr="00EC048C" w:rsidRDefault="00EC048C" w:rsidP="00EC048C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</w:rPr>
      </w:pPr>
      <w:r w:rsidRPr="00EC048C">
        <w:rPr>
          <w:color w:val="000000"/>
        </w:rPr>
        <w:t xml:space="preserve">W związku z potrzebą dostosowania sposobu funkcjonowania jednostki do wymogów prawnych dotyczących ogłoszonego stanu zagrożenia epidemicznego oraz stanu epidemii na terenie całego kraju w Zarządzie Transportu Miejskiego w Poznaniu (ZTM) dokonane zostały zmiany organizacji komunikacji zbiorowej oraz obsługi jej pasażerów. Powyższe działania przekładają się na sposób realizacji statutowych zadań ZTM, w tym na wprowadzone od 16 marca 2020 roku zawieszenie możliwości osobistego załatwiania spraw w Punktach Obsługi Klienta i Biurach Obsługi Klienta ZTM. </w:t>
      </w:r>
    </w:p>
    <w:p w:rsidR="00EC048C" w:rsidRPr="00EC048C" w:rsidRDefault="00EC048C" w:rsidP="00EC048C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</w:rPr>
      </w:pPr>
      <w:r w:rsidRPr="00EC048C">
        <w:rPr>
          <w:color w:val="000000"/>
        </w:rPr>
        <w:t>Decyzja o czasowym zawieszeniu osobistego załatwiania spraw lub kupowania biletów w</w:t>
      </w:r>
      <w:r w:rsidR="00257698">
        <w:rPr>
          <w:color w:val="000000"/>
        </w:rPr>
        <w:t> </w:t>
      </w:r>
      <w:r w:rsidRPr="00EC048C">
        <w:rPr>
          <w:color w:val="000000"/>
        </w:rPr>
        <w:t>Punktach Obsługi Klientów ZTM podyktowana była przede wszystkim troską o zdrowie i</w:t>
      </w:r>
      <w:r w:rsidR="00257698">
        <w:rPr>
          <w:color w:val="000000"/>
        </w:rPr>
        <w:t> </w:t>
      </w:r>
      <w:r w:rsidRPr="00EC048C">
        <w:rPr>
          <w:color w:val="000000"/>
        </w:rPr>
        <w:t>bezpieczeństwo mieszkańców oraz pracowników, a także dbałością o zapewnienie ciągłości pracy ZTM. Wiązała się ona z koniecznością wprowadzenia tymczasowego rozwiązania w</w:t>
      </w:r>
      <w:r w:rsidR="00257698">
        <w:rPr>
          <w:color w:val="000000"/>
        </w:rPr>
        <w:t> </w:t>
      </w:r>
      <w:r w:rsidRPr="00EC048C">
        <w:rPr>
          <w:color w:val="000000"/>
        </w:rPr>
        <w:t xml:space="preserve">postaci umożliwienia zgłaszania wniosków o zwrot biletów elektronicznymi kanałami kontaktu (poprzez pocztę elektroniczną).  </w:t>
      </w:r>
    </w:p>
    <w:p w:rsidR="00EC048C" w:rsidRPr="00EC048C" w:rsidRDefault="00EC048C" w:rsidP="00EC048C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</w:rPr>
      </w:pPr>
      <w:r w:rsidRPr="00EC048C">
        <w:rPr>
          <w:color w:val="000000"/>
        </w:rPr>
        <w:t xml:space="preserve">W związku ze stopniowym przywracaniem funkcjonowania obszarów gospodarczych, w tym wznawianiem różnego rodzaju aktywności społecznej, z wdrożeniem szeregu rozwiązań profilaktycznych, ustaleniem zasad działania urzędów oraz publicznego transportu zbiorowego z uwzględnieniem obostrzeń i rygorów sanitarnych, a także ze zwiększonymi potrzebami transportowymi mieszkańców podjęto decyzję o przywróceniu funkcjonowania Punktów Obsługi Klienta ZTM oraz uruchomieniu komunikacji na podstawie zasadniczego </w:t>
      </w:r>
      <w:r w:rsidRPr="00EC048C">
        <w:rPr>
          <w:color w:val="000000"/>
        </w:rPr>
        <w:lastRenderedPageBreak/>
        <w:t xml:space="preserve">rozkładu jazdy, tym samym uzasadniony jest powrót do regulacji obowiązujących przed ogłoszeniem stanu epidemii. </w:t>
      </w:r>
    </w:p>
    <w:p w:rsidR="00EC048C" w:rsidRDefault="00EC048C" w:rsidP="00EC048C">
      <w:pPr>
        <w:spacing w:line="360" w:lineRule="auto"/>
        <w:jc w:val="both"/>
        <w:rPr>
          <w:color w:val="000000"/>
        </w:rPr>
      </w:pPr>
      <w:r w:rsidRPr="00EC048C">
        <w:rPr>
          <w:color w:val="000000"/>
        </w:rPr>
        <w:t>Wobec powyższego celowe jest wycofanie wprowadzanych ww. tymczasowych rozwiązań w</w:t>
      </w:r>
      <w:r w:rsidR="00257698">
        <w:rPr>
          <w:color w:val="000000"/>
        </w:rPr>
        <w:t> </w:t>
      </w:r>
      <w:r w:rsidRPr="00EC048C">
        <w:rPr>
          <w:color w:val="000000"/>
        </w:rPr>
        <w:t>okresie braku możliwości osobistego kontaktu w Punktach Obsługi Klientów.</w:t>
      </w:r>
    </w:p>
    <w:p w:rsidR="00EC048C" w:rsidRDefault="00EC048C" w:rsidP="00EC048C">
      <w:pPr>
        <w:spacing w:line="360" w:lineRule="auto"/>
        <w:jc w:val="both"/>
      </w:pPr>
    </w:p>
    <w:p w:rsidR="00EC048C" w:rsidRDefault="00EC048C" w:rsidP="00EC048C">
      <w:pPr>
        <w:keepNext/>
        <w:spacing w:line="360" w:lineRule="auto"/>
        <w:jc w:val="center"/>
      </w:pPr>
      <w:r>
        <w:t xml:space="preserve">ZARZĄD TRANSPORTU MIEJSKIEGO </w:t>
      </w:r>
    </w:p>
    <w:p w:rsidR="00EC048C" w:rsidRDefault="00EC048C" w:rsidP="00EC048C">
      <w:pPr>
        <w:keepNext/>
        <w:spacing w:line="360" w:lineRule="auto"/>
        <w:jc w:val="center"/>
      </w:pPr>
      <w:r>
        <w:t>W POZNANIU</w:t>
      </w:r>
    </w:p>
    <w:p w:rsidR="00EC048C" w:rsidRDefault="00EC048C" w:rsidP="00EC048C">
      <w:pPr>
        <w:keepNext/>
        <w:spacing w:line="360" w:lineRule="auto"/>
        <w:jc w:val="center"/>
      </w:pPr>
      <w:r>
        <w:t>DYREKTOR</w:t>
      </w:r>
    </w:p>
    <w:p w:rsidR="00EC048C" w:rsidRDefault="00EC048C" w:rsidP="00EC048C">
      <w:pPr>
        <w:keepNext/>
        <w:spacing w:line="360" w:lineRule="auto"/>
        <w:jc w:val="center"/>
      </w:pPr>
      <w:r>
        <w:t>(-) Jan Gosiewski</w:t>
      </w:r>
    </w:p>
    <w:p w:rsidR="00EC048C" w:rsidRPr="00EC048C" w:rsidRDefault="00EC048C" w:rsidP="00EC048C">
      <w:pPr>
        <w:keepNext/>
        <w:spacing w:line="360" w:lineRule="auto"/>
        <w:jc w:val="center"/>
      </w:pPr>
      <w:r>
        <w:t>(2)</w:t>
      </w:r>
    </w:p>
    <w:sectPr w:rsidR="00EC048C" w:rsidRPr="00EC048C" w:rsidSect="00EC048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48C" w:rsidRDefault="00EC048C">
      <w:r>
        <w:separator/>
      </w:r>
    </w:p>
  </w:endnote>
  <w:endnote w:type="continuationSeparator" w:id="0">
    <w:p w:rsidR="00EC048C" w:rsidRDefault="00EC0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48C" w:rsidRDefault="00EC048C">
      <w:r>
        <w:separator/>
      </w:r>
    </w:p>
  </w:footnote>
  <w:footnote w:type="continuationSeparator" w:id="0">
    <w:p w:rsidR="00EC048C" w:rsidRDefault="00EC0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wprowadzenia Regulaminu przewozów określającego warunki obsługi podróżnych oraz przewozu osób i rzeczy w komunikacji miejskiej (lokalnym transporcie zbiorowym) organizowanej przez Zarząd Transportu Miejskiego w Poznaniu."/>
  </w:docVars>
  <w:rsids>
    <w:rsidRoot w:val="00EC048C"/>
    <w:rsid w:val="000607A3"/>
    <w:rsid w:val="00191992"/>
    <w:rsid w:val="001B1D53"/>
    <w:rsid w:val="00257698"/>
    <w:rsid w:val="002946C5"/>
    <w:rsid w:val="002C29F3"/>
    <w:rsid w:val="008C68E6"/>
    <w:rsid w:val="00AA04BE"/>
    <w:rsid w:val="00AC4582"/>
    <w:rsid w:val="00B35496"/>
    <w:rsid w:val="00B76696"/>
    <w:rsid w:val="00CD2456"/>
    <w:rsid w:val="00EC048C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3EB61-D60E-4380-B82D-ED648770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2</Pages>
  <Words>271</Words>
  <Characters>1956</Characters>
  <Application>Microsoft Office Word</Application>
  <DocSecurity>0</DocSecurity>
  <Lines>43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2020-09-08T06:52:00Z</dcterms:created>
  <dcterms:modified xsi:type="dcterms:W3CDTF">2020-09-08T06:52:00Z</dcterms:modified>
</cp:coreProperties>
</file>