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3EBB">
          <w:t>728/2020/P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63EBB">
        <w:rPr>
          <w:b/>
          <w:sz w:val="28"/>
        </w:rPr>
        <w:fldChar w:fldCharType="separate"/>
      </w:r>
      <w:r w:rsidR="00463EBB">
        <w:rPr>
          <w:b/>
          <w:sz w:val="28"/>
        </w:rPr>
        <w:t>23 września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3EBB">
              <w:rPr>
                <w:b/>
                <w:sz w:val="24"/>
                <w:szCs w:val="24"/>
              </w:rPr>
              <w:fldChar w:fldCharType="separate"/>
            </w:r>
            <w:r w:rsidR="00463EBB">
              <w:rPr>
                <w:b/>
                <w:sz w:val="24"/>
                <w:szCs w:val="24"/>
              </w:rPr>
              <w:t>zarządzenie w sprawie ustanowienia Pełnomocnika ds. Realizacji Projektu "System gospodarki odpadami dla Miasta Poznania" objętego dofinansowaniem Unii Europejskiej z Funduszu Spójności w ramach Programu Operacyjnego Infrastruktura i Środowisko 2007-2013.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63EBB" w:rsidP="00463E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63EBB">
        <w:rPr>
          <w:color w:val="000000"/>
          <w:sz w:val="24"/>
        </w:rPr>
        <w:t>Na podstawie art. 30 ust. 1 ustawy z dnia 8 marca 1990 r. o samorządzie gminnym (Dz. U. z</w:t>
      </w:r>
      <w:r w:rsidR="00F10A59">
        <w:rPr>
          <w:color w:val="000000"/>
          <w:sz w:val="24"/>
        </w:rPr>
        <w:t> </w:t>
      </w:r>
      <w:r w:rsidRPr="00463EBB">
        <w:rPr>
          <w:color w:val="000000"/>
          <w:sz w:val="24"/>
        </w:rPr>
        <w:t>2020 r. poz. 713</w:t>
      </w:r>
      <w:r w:rsidRPr="00463EBB">
        <w:rPr>
          <w:color w:val="000000"/>
          <w:sz w:val="24"/>
          <w:szCs w:val="24"/>
        </w:rPr>
        <w:t xml:space="preserve"> ze. zm.</w:t>
      </w:r>
      <w:r w:rsidRPr="00463EBB">
        <w:rPr>
          <w:color w:val="000000"/>
          <w:sz w:val="24"/>
        </w:rPr>
        <w:t>) zarządza się, co następuje:</w:t>
      </w:r>
    </w:p>
    <w:p w:rsidR="00463EBB" w:rsidRDefault="00463EBB" w:rsidP="00463E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63EBB" w:rsidRDefault="00463EBB" w:rsidP="00463E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3EBB" w:rsidRDefault="00463EBB" w:rsidP="00463E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63EBB" w:rsidRPr="00463EBB" w:rsidRDefault="00463EBB" w:rsidP="00463E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3EBB">
        <w:rPr>
          <w:color w:val="000000"/>
          <w:sz w:val="24"/>
          <w:szCs w:val="24"/>
        </w:rPr>
        <w:t xml:space="preserve">W zarządzeniu Nr 588/2019/P Prezydenta Miasta Poznania z dnia 12 lipca 2019 r. w sprawie ustanowienia Pełnomocnika ds. Realizacji Projektu "System gospodarki odpadami dla Miasta Poznania" objętego dofinansowaniem Unii Europejskiej z Funduszu Spójności w ramach Programu Operacyjnego Infrastruktura i Środowisko 2007-2013 § 1 otrzymuje brzmienie: </w:t>
      </w:r>
    </w:p>
    <w:p w:rsidR="00463EBB" w:rsidRDefault="00463EBB" w:rsidP="00463E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63EBB">
        <w:rPr>
          <w:color w:val="000000"/>
          <w:sz w:val="24"/>
          <w:szCs w:val="24"/>
        </w:rPr>
        <w:t xml:space="preserve">"Ustanawia się panią Katarzynę Kruszkę-Pytlik – p.o. Dyrektora Wydziału Gospodarki Komunalnej – Pełnomocnikiem ds. Realizacji Projektu </w:t>
      </w:r>
      <w:r w:rsidRPr="00463EBB">
        <w:rPr>
          <w:color w:val="000000"/>
          <w:sz w:val="24"/>
          <w:szCs w:val="22"/>
        </w:rPr>
        <w:t>„</w:t>
      </w:r>
      <w:r w:rsidRPr="00463EBB">
        <w:rPr>
          <w:color w:val="000000"/>
          <w:sz w:val="24"/>
          <w:szCs w:val="24"/>
        </w:rPr>
        <w:t>System gospodarki odpadami dla Miasta Poznania</w:t>
      </w:r>
      <w:r w:rsidRPr="00463EBB">
        <w:rPr>
          <w:color w:val="000000"/>
          <w:sz w:val="24"/>
          <w:szCs w:val="22"/>
        </w:rPr>
        <w:t>”</w:t>
      </w:r>
      <w:r w:rsidRPr="00463EBB">
        <w:rPr>
          <w:color w:val="000000"/>
          <w:sz w:val="24"/>
          <w:szCs w:val="24"/>
        </w:rPr>
        <w:t xml:space="preserve"> (dalej </w:t>
      </w:r>
      <w:r w:rsidRPr="00463EBB">
        <w:rPr>
          <w:color w:val="000000"/>
          <w:sz w:val="24"/>
          <w:szCs w:val="22"/>
        </w:rPr>
        <w:t>„</w:t>
      </w:r>
      <w:r w:rsidRPr="00463EBB">
        <w:rPr>
          <w:color w:val="000000"/>
          <w:sz w:val="24"/>
          <w:szCs w:val="24"/>
        </w:rPr>
        <w:t>Pełnomocnik</w:t>
      </w:r>
      <w:r w:rsidRPr="00463EBB">
        <w:rPr>
          <w:color w:val="000000"/>
          <w:sz w:val="24"/>
          <w:szCs w:val="22"/>
        </w:rPr>
        <w:t>”</w:t>
      </w:r>
      <w:r w:rsidRPr="00463EBB">
        <w:rPr>
          <w:color w:val="000000"/>
          <w:sz w:val="24"/>
          <w:szCs w:val="24"/>
        </w:rPr>
        <w:t>) objętego dofinansowaniem Unii Europejskiej z</w:t>
      </w:r>
      <w:r w:rsidR="00F10A59">
        <w:rPr>
          <w:color w:val="000000"/>
          <w:sz w:val="24"/>
          <w:szCs w:val="24"/>
        </w:rPr>
        <w:t> </w:t>
      </w:r>
      <w:r w:rsidRPr="00463EBB">
        <w:rPr>
          <w:color w:val="000000"/>
          <w:sz w:val="24"/>
          <w:szCs w:val="24"/>
        </w:rPr>
        <w:t xml:space="preserve">Funduszu Spójności w ramach Programu Operacyjnego Infrastruktura i Środowisko 2007-2013, zgodnie z Umową </w:t>
      </w:r>
      <w:r w:rsidRPr="00463EBB">
        <w:rPr>
          <w:color w:val="000000"/>
          <w:sz w:val="24"/>
          <w:szCs w:val="22"/>
        </w:rPr>
        <w:t xml:space="preserve">nr POIS.02.01.00-00-003/10-00 </w:t>
      </w:r>
      <w:r w:rsidRPr="00463EBB">
        <w:rPr>
          <w:color w:val="000000"/>
          <w:sz w:val="24"/>
          <w:szCs w:val="24"/>
        </w:rPr>
        <w:t xml:space="preserve">o </w:t>
      </w:r>
      <w:r w:rsidRPr="00463EBB">
        <w:rPr>
          <w:color w:val="000000"/>
          <w:sz w:val="24"/>
          <w:szCs w:val="22"/>
        </w:rPr>
        <w:t>dofinansowanie Projektu nr POIS.02.01.00-00-003/10 „System gospodarki odpadami dla Miasta Poznania” z dnia 5</w:t>
      </w:r>
      <w:r w:rsidR="00F10A59">
        <w:rPr>
          <w:color w:val="000000"/>
          <w:sz w:val="24"/>
          <w:szCs w:val="22"/>
        </w:rPr>
        <w:t> </w:t>
      </w:r>
      <w:r w:rsidRPr="00463EBB">
        <w:rPr>
          <w:color w:val="000000"/>
          <w:sz w:val="24"/>
          <w:szCs w:val="22"/>
        </w:rPr>
        <w:t xml:space="preserve">października 2011 r. oraz </w:t>
      </w:r>
      <w:r w:rsidRPr="00463EBB">
        <w:rPr>
          <w:color w:val="000000"/>
          <w:sz w:val="24"/>
          <w:szCs w:val="24"/>
        </w:rPr>
        <w:t xml:space="preserve">Decyzją Komisji nr C(2015) z dnia 3 marca 2015 r. w sprawie projektu </w:t>
      </w:r>
      <w:r w:rsidRPr="00463EBB">
        <w:rPr>
          <w:color w:val="000000"/>
          <w:sz w:val="24"/>
          <w:szCs w:val="22"/>
        </w:rPr>
        <w:t>„System gospodarki odpadami dla Miasta Poznania”, stanowiącego część Programu Operacyjnego Infrastruktura i Środowisko dla pomocy strukturalnej z Europejskiego Funduszu Rozwoju Regionalnego i Funduszu Spójności</w:t>
      </w:r>
      <w:r w:rsidRPr="00463EBB">
        <w:rPr>
          <w:color w:val="000000"/>
          <w:sz w:val="24"/>
          <w:szCs w:val="24"/>
        </w:rPr>
        <w:t>".</w:t>
      </w:r>
    </w:p>
    <w:p w:rsidR="00463EBB" w:rsidRDefault="00463EBB" w:rsidP="00463E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63EBB" w:rsidRDefault="00463EBB" w:rsidP="00463E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63EBB" w:rsidRDefault="00463EBB" w:rsidP="00463E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63EBB" w:rsidRDefault="00463EBB" w:rsidP="00463E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3EBB">
        <w:rPr>
          <w:color w:val="000000"/>
          <w:sz w:val="24"/>
          <w:szCs w:val="24"/>
        </w:rPr>
        <w:t>Wykonanie zarządzenia powierza się pani Katarzynie Kruszce-Pytlik – p.o. Dyrektora Wydziału Gospodarki Komunalnej.</w:t>
      </w:r>
    </w:p>
    <w:p w:rsidR="00463EBB" w:rsidRDefault="00463EBB" w:rsidP="00463E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63EBB" w:rsidRDefault="00463EBB" w:rsidP="00463E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3EBB" w:rsidRDefault="00463EBB" w:rsidP="00463E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63EBB" w:rsidRDefault="00463EBB" w:rsidP="00463E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3EBB">
        <w:rPr>
          <w:color w:val="000000"/>
          <w:sz w:val="24"/>
          <w:szCs w:val="24"/>
        </w:rPr>
        <w:t>Zarządzenie wchodzi w życie z dniem 1 września 2020 r.</w:t>
      </w:r>
    </w:p>
    <w:p w:rsidR="00463EBB" w:rsidRDefault="00463EBB" w:rsidP="00463E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63EBB" w:rsidRDefault="00463EBB" w:rsidP="00463E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63EBB" w:rsidRDefault="00463EBB" w:rsidP="00463E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63EBB" w:rsidRPr="00463EBB" w:rsidRDefault="00463EBB" w:rsidP="00463E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3EBB" w:rsidRPr="00463EBB" w:rsidSect="00463E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BB" w:rsidRDefault="00463EBB">
      <w:r>
        <w:separator/>
      </w:r>
    </w:p>
  </w:endnote>
  <w:endnote w:type="continuationSeparator" w:id="0">
    <w:p w:rsidR="00463EBB" w:rsidRDefault="0046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BB" w:rsidRDefault="00463EBB">
      <w:r>
        <w:separator/>
      </w:r>
    </w:p>
  </w:footnote>
  <w:footnote w:type="continuationSeparator" w:id="0">
    <w:p w:rsidR="00463EBB" w:rsidRDefault="0046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0r."/>
    <w:docVar w:name="AktNr" w:val="728/2020/P"/>
    <w:docVar w:name="Sprawa" w:val="zarządzenie w sprawie ustanowienia Pełnomocnika ds. Realizacji Projektu &quot;System gospodarki odpadami dla Miasta Poznania&quot; objętego dofinansowaniem Unii Europejskiej z Funduszu Spójności w ramach Programu Operacyjnego Infrastruktura i Środowisko 2007-2013."/>
  </w:docVars>
  <w:rsids>
    <w:rsidRoot w:val="00463EB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63EBB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10A59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3D86-A616-4BB9-8425-F651F09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269</Words>
  <Characters>1768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2020-09-23T11:43:00Z</dcterms:created>
  <dcterms:modified xsi:type="dcterms:W3CDTF">2020-09-23T11:43:00Z</dcterms:modified>
</cp:coreProperties>
</file>