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652B">
          <w:t>243/2021/P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1652B">
        <w:rPr>
          <w:b/>
          <w:sz w:val="28"/>
        </w:rPr>
        <w:fldChar w:fldCharType="separate"/>
      </w:r>
      <w:r w:rsidR="00D1652B">
        <w:rPr>
          <w:b/>
          <w:sz w:val="28"/>
        </w:rPr>
        <w:t>12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652B">
              <w:rPr>
                <w:b/>
                <w:sz w:val="24"/>
                <w:szCs w:val="24"/>
              </w:rPr>
              <w:fldChar w:fldCharType="separate"/>
            </w:r>
            <w:r w:rsidR="00D1652B">
              <w:rPr>
                <w:b/>
                <w:sz w:val="24"/>
                <w:szCs w:val="24"/>
              </w:rPr>
              <w:t>zarządzenie w sprawie powołania Zespołu ds. zagospodarowania terenów nad rzeką Wartą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1652B" w:rsidP="00D165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652B">
        <w:rPr>
          <w:color w:val="000000"/>
          <w:sz w:val="24"/>
          <w:szCs w:val="24"/>
        </w:rPr>
        <w:t>Na podstawie art. 30 ust. 1 ustawy z dnia 8 marca 1990 r. o samorządzie gminnym (Dz. U. z</w:t>
      </w:r>
      <w:r w:rsidR="001E5A10">
        <w:rPr>
          <w:color w:val="000000"/>
          <w:sz w:val="24"/>
          <w:szCs w:val="24"/>
        </w:rPr>
        <w:t> </w:t>
      </w:r>
      <w:r w:rsidRPr="00D1652B">
        <w:rPr>
          <w:color w:val="000000"/>
          <w:sz w:val="24"/>
          <w:szCs w:val="24"/>
        </w:rPr>
        <w:t>2020r., poz. 713) oraz § 26 Regulaminu Organizacyjnego Urzędu Miasta Poznania przyjętego zarządzeniem</w:t>
      </w:r>
      <w:r w:rsidRPr="00D1652B">
        <w:rPr>
          <w:color w:val="FF0000"/>
          <w:sz w:val="24"/>
          <w:szCs w:val="24"/>
        </w:rPr>
        <w:t xml:space="preserve"> </w:t>
      </w:r>
      <w:r w:rsidRPr="00D1652B">
        <w:rPr>
          <w:color w:val="000000"/>
          <w:sz w:val="24"/>
          <w:szCs w:val="24"/>
        </w:rPr>
        <w:t>Nr 17/2019/K Prezydenta Miasta Poznania z dnia 29 marca 2019 r., w związku z uchwałą Rady Miasta Poznania Nr XLI/708/VII/2017 z dnia 24 stycznia 2017 r. o Strategii Rozwoju Miasta Poznania 2020+, zarządza się, co następuje</w:t>
      </w:r>
      <w:r w:rsidRPr="00D1652B">
        <w:rPr>
          <w:color w:val="000000"/>
          <w:sz w:val="24"/>
        </w:rPr>
        <w:t>:</w:t>
      </w:r>
    </w:p>
    <w:p w:rsidR="00D1652B" w:rsidRDefault="00D1652B" w:rsidP="00D165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1652B" w:rsidRDefault="00D1652B" w:rsidP="00D165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652B" w:rsidRDefault="00D1652B" w:rsidP="00D165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652B">
        <w:rPr>
          <w:color w:val="000000"/>
          <w:sz w:val="24"/>
          <w:szCs w:val="24"/>
        </w:rPr>
        <w:t>W zarządzeniu Nr</w:t>
      </w:r>
      <w:r w:rsidRPr="00D1652B">
        <w:rPr>
          <w:color w:val="FF0000"/>
          <w:sz w:val="24"/>
          <w:szCs w:val="24"/>
        </w:rPr>
        <w:t xml:space="preserve"> </w:t>
      </w:r>
      <w:r w:rsidRPr="00D1652B">
        <w:rPr>
          <w:color w:val="000000"/>
          <w:sz w:val="24"/>
          <w:szCs w:val="24"/>
        </w:rPr>
        <w:t>676/2016/P Prezydenta Miasta Poznania z dnia 16 września 2016 r. w</w:t>
      </w:r>
      <w:r w:rsidR="001E5A10">
        <w:rPr>
          <w:color w:val="000000"/>
          <w:sz w:val="24"/>
          <w:szCs w:val="24"/>
        </w:rPr>
        <w:t> </w:t>
      </w:r>
      <w:r w:rsidRPr="00D1652B">
        <w:rPr>
          <w:color w:val="000000"/>
          <w:sz w:val="24"/>
          <w:szCs w:val="24"/>
        </w:rPr>
        <w:t>sprawie powołania Zespołu ds. zagospodarowania terenów nad rzeką Wartą w Poznaniu wprowadza się następujące zmiany: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 xml:space="preserve">1) § 1 otrzymuje brzmienie: 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Powołuje się Zespół ds. zagospodarowania terenów nad rzeką Wartą w Poznaniu, zwany dalej Zespołem, w następującym składzie: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1) Przewodniczący – Mariusz Michał Wiśniewski – Zastępca Prezydenta Miasta Poznania;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2) Zastępca Przewodniczącego – Grzegorz Kamiński – Biuro Koordynacji Projektów i</w:t>
      </w:r>
      <w:r w:rsidR="001E5A10">
        <w:rPr>
          <w:color w:val="000000"/>
          <w:sz w:val="24"/>
          <w:szCs w:val="24"/>
        </w:rPr>
        <w:t> </w:t>
      </w:r>
      <w:r w:rsidRPr="00D1652B">
        <w:rPr>
          <w:color w:val="000000"/>
          <w:sz w:val="24"/>
          <w:szCs w:val="24"/>
        </w:rPr>
        <w:t>Rewitalizacji Miasta;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3) członkowie: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a) Agnieszka Górczewska – Biuro Koordynacji Projektów i Rewitalizacji Miasta,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b) Marta Kaźmierska – Biuro Koordynacji Projektów i Rewitalizacji Miasta,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c) Magda Albińska – Wydział Gospodarki Nieruchomościami,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d) Katarzyna Przybysz – Wydział Gospodarki Nieruchomościami,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lastRenderedPageBreak/>
        <w:t>e) Katarzyna Derda – Miejska Pracownia Urbanistyczna,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f) Adam Derc – Miejska Pracownia Urbanistyczna,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g) Magdalena Żmuda – Wydział Kształtowania i Ochrony Środowiska,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 xml:space="preserve">h) Maria </w:t>
      </w:r>
      <w:proofErr w:type="spellStart"/>
      <w:r w:rsidRPr="00D1652B">
        <w:rPr>
          <w:color w:val="000000"/>
          <w:sz w:val="24"/>
          <w:szCs w:val="24"/>
        </w:rPr>
        <w:t>Niezborała</w:t>
      </w:r>
      <w:proofErr w:type="spellEnd"/>
      <w:r w:rsidRPr="00D1652B">
        <w:rPr>
          <w:color w:val="000000"/>
          <w:sz w:val="24"/>
          <w:szCs w:val="24"/>
        </w:rPr>
        <w:t xml:space="preserve"> – Wydział Kształtowania i Ochrony Środowiska,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 xml:space="preserve">i) Marcin </w:t>
      </w:r>
      <w:proofErr w:type="spellStart"/>
      <w:r w:rsidRPr="00D1652B">
        <w:rPr>
          <w:color w:val="000000"/>
          <w:sz w:val="24"/>
          <w:szCs w:val="24"/>
        </w:rPr>
        <w:t>Kostaszuk</w:t>
      </w:r>
      <w:proofErr w:type="spellEnd"/>
      <w:r w:rsidRPr="00D1652B">
        <w:rPr>
          <w:color w:val="000000"/>
          <w:sz w:val="24"/>
          <w:szCs w:val="24"/>
        </w:rPr>
        <w:t xml:space="preserve"> – Wydział Kultury,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 xml:space="preserve">j) Beata </w:t>
      </w:r>
      <w:proofErr w:type="spellStart"/>
      <w:r w:rsidRPr="00D1652B">
        <w:rPr>
          <w:color w:val="000000"/>
          <w:sz w:val="24"/>
          <w:szCs w:val="24"/>
        </w:rPr>
        <w:t>Musielska</w:t>
      </w:r>
      <w:proofErr w:type="spellEnd"/>
      <w:r w:rsidRPr="00D1652B">
        <w:rPr>
          <w:color w:val="000000"/>
          <w:sz w:val="24"/>
          <w:szCs w:val="24"/>
        </w:rPr>
        <w:t xml:space="preserve"> – Regionalny Zarząd Gospodarki Wodnej w Poznaniu,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k) Arkadiusz Koza – Zarząd Zlewni Wód Polskich w Poznaniu,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l) Łukasz Michał Mikuła – Przewodniczący Komisji Polityki Przestrzennej,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m) Jakub Głaz – ekspert,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n) Wojciech Krawczuk – Stowarzyszenie Architektów Polskich,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 xml:space="preserve">o) dr hab. inż. arch. Anna </w:t>
      </w:r>
      <w:proofErr w:type="spellStart"/>
      <w:r w:rsidRPr="00D1652B">
        <w:rPr>
          <w:color w:val="000000"/>
          <w:sz w:val="24"/>
          <w:szCs w:val="24"/>
        </w:rPr>
        <w:t>Januchta</w:t>
      </w:r>
      <w:proofErr w:type="spellEnd"/>
      <w:r w:rsidRPr="00D1652B">
        <w:rPr>
          <w:color w:val="000000"/>
          <w:sz w:val="24"/>
          <w:szCs w:val="24"/>
        </w:rPr>
        <w:t>-Szostak – Politechnika Poznańska.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 xml:space="preserve">2) § 2 otrzymuje brzmienie: 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Do zadań Zespołu należy: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1) opracowanie kompleksowej koncepcji zagospodarowania terenów nad rzeką Wartą w</w:t>
      </w:r>
      <w:r w:rsidR="001E5A10">
        <w:rPr>
          <w:color w:val="000000"/>
          <w:sz w:val="24"/>
          <w:szCs w:val="24"/>
        </w:rPr>
        <w:t> </w:t>
      </w:r>
      <w:r w:rsidRPr="00D1652B">
        <w:rPr>
          <w:color w:val="000000"/>
          <w:sz w:val="24"/>
          <w:szCs w:val="24"/>
        </w:rPr>
        <w:t>Poznaniu oraz bieżąca aktualizacja miejscowych planów zagospodarowania przestrzennego dla doliny Warty.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2) koordynacja i realizacja planowanych inwestycji oraz działań planistycznych wskazanych w koncepcji zagospodarowania, o której mowa w ust. 1;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3) opiniowanie propozycji zagospodarowania terenów nad rzeką Wartą dotyczących: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a) prac złożonych w konkursach realizowanych dla poszczególnych odcinków terenów nad rzeką Wartą;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b) koncepcji zagospodarowania dla poszczególnych inwestycji realizowanych na terenach nad rzeką Wartą w Poznaniu;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4) aktywizacja terenów nad rzeką Wartą poprzez prowadzenie działań: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a) wprowadzających turystykę wodną,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b) ekologicznych,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c) kulturalnych;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5) bieżące utrzymanie terenów i infrastruktury nad rzeką Wartą, powierzanie zrealizowanej infrastruktury miejskim jednostkom organizacyjnym oraz sprawowanie nad nimi nadzoru i</w:t>
      </w:r>
      <w:r w:rsidR="001E5A10">
        <w:rPr>
          <w:color w:val="000000"/>
          <w:sz w:val="24"/>
          <w:szCs w:val="24"/>
        </w:rPr>
        <w:t> </w:t>
      </w:r>
      <w:r w:rsidRPr="00D1652B">
        <w:rPr>
          <w:color w:val="000000"/>
          <w:sz w:val="24"/>
          <w:szCs w:val="24"/>
        </w:rPr>
        <w:t>kontroli, a także oddawanie nieruchomości komunalnych jednostkom pomocniczym miasta do korzystania oraz sprawowanie nad nimi nadzoru i kontroli;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lastRenderedPageBreak/>
        <w:t>6) przygotowywanie, ogłaszanie i przeprowadzanie przetargów na dzierżawę lub najem nieruchomości nad rzeką Wartą w celu wyłonienia dzierżawców lub najemców oraz zawieranie umów dzierżawy i najmu, ich zmianę, wypowiadanie i rozwiązywanie z</w:t>
      </w:r>
      <w:r w:rsidR="001E5A10">
        <w:rPr>
          <w:color w:val="000000"/>
          <w:sz w:val="24"/>
          <w:szCs w:val="24"/>
        </w:rPr>
        <w:t> </w:t>
      </w:r>
      <w:r w:rsidRPr="00D1652B">
        <w:rPr>
          <w:color w:val="000000"/>
          <w:sz w:val="24"/>
          <w:szCs w:val="24"/>
        </w:rPr>
        <w:t>dzierżawcami i najemcami.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 xml:space="preserve">3) § 3 otrzymuje brzmienie: 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Przewodniczący organizuje pracę Zespołu i zwołuje jego posiedzenia.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 xml:space="preserve">4) § 4 otrzymuje brzmienie: 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1. Z każdego posiedzenia Zespołu sporządzany będzie protokół.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2. W pracach Zespołu mogą uczestniczyć osoby zaproszone przez Przewodniczącego Zespołu, między innymi specjaliści, eksperci z różnych dziedzin lub pracownicy merytoryczni Urzędu Miasta Poznania.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5) § 5 otrzymuje brzmienie: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Zespół powołuje się na czas nieokreślony.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 xml:space="preserve">6) § 6 otrzymuje brzmienie: 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Wykonanie zarządzenia powierza się: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1) Dyrektorowi Miejskiej Pracowni Urbanistycznej w zakresie § 2 pkt 1;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2) Dyrektorowi Biura Koordynacji Projektów i Rewitalizacji Miasta w zakresie § 2 pkt 2 i 3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3) Dyrektorowi Wydziału Gospodarki Nieruchomościami w zakresie § 2 pkt 4 lit. a, pkt 5 i 6;</w:t>
      </w:r>
    </w:p>
    <w:p w:rsidR="00D1652B" w:rsidRPr="00D1652B" w:rsidRDefault="00D1652B" w:rsidP="00D165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4) Dyrektorowi Wydziału Kształtowania i Ochrony Środowiska w zakresie § 2 pkt 4 lit. b,</w:t>
      </w:r>
    </w:p>
    <w:p w:rsidR="00D1652B" w:rsidRDefault="00D1652B" w:rsidP="00D165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1652B">
        <w:rPr>
          <w:color w:val="000000"/>
          <w:sz w:val="24"/>
          <w:szCs w:val="24"/>
        </w:rPr>
        <w:t>5) Dyrektorowi Wydziału Kultury w zakresie § 2 pkt 4, lit. c.</w:t>
      </w:r>
    </w:p>
    <w:p w:rsidR="00D1652B" w:rsidRDefault="00D1652B" w:rsidP="00D165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652B" w:rsidRDefault="00D1652B" w:rsidP="00D165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652B" w:rsidRDefault="00D1652B" w:rsidP="00D165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652B" w:rsidRDefault="00D1652B" w:rsidP="00D165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652B">
        <w:rPr>
          <w:color w:val="000000"/>
          <w:sz w:val="24"/>
          <w:szCs w:val="24"/>
        </w:rPr>
        <w:t>Pozostałe przepisy zarządzenia pozostają bez zmian.</w:t>
      </w:r>
    </w:p>
    <w:p w:rsidR="00D1652B" w:rsidRDefault="00D1652B" w:rsidP="00D165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652B" w:rsidRDefault="00D1652B" w:rsidP="00D165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652B" w:rsidRDefault="00D1652B" w:rsidP="00D165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1652B" w:rsidRDefault="00D1652B" w:rsidP="00D165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652B">
        <w:rPr>
          <w:color w:val="000000"/>
          <w:sz w:val="24"/>
          <w:szCs w:val="24"/>
        </w:rPr>
        <w:t>Zarządzenie wchodzi w życie z dniem podpisania.</w:t>
      </w:r>
    </w:p>
    <w:p w:rsidR="00D1652B" w:rsidRDefault="00D1652B" w:rsidP="00D165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1652B" w:rsidRDefault="00D1652B" w:rsidP="00D165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D1652B" w:rsidRPr="00D1652B" w:rsidRDefault="00D1652B" w:rsidP="00D165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1652B" w:rsidRPr="00D1652B" w:rsidSect="00D165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2B" w:rsidRDefault="00D1652B">
      <w:r>
        <w:separator/>
      </w:r>
    </w:p>
  </w:endnote>
  <w:endnote w:type="continuationSeparator" w:id="0">
    <w:p w:rsidR="00D1652B" w:rsidRDefault="00D1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2B" w:rsidRDefault="00D1652B">
      <w:r>
        <w:separator/>
      </w:r>
    </w:p>
  </w:footnote>
  <w:footnote w:type="continuationSeparator" w:id="0">
    <w:p w:rsidR="00D1652B" w:rsidRDefault="00D1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1r."/>
    <w:docVar w:name="AktNr" w:val="243/2021/P"/>
    <w:docVar w:name="Sprawa" w:val="zarządzenie w sprawie powołania Zespołu ds. zagospodarowania terenów nad rzeką Wartą w Poznaniu."/>
  </w:docVars>
  <w:rsids>
    <w:rsidRoot w:val="00D1652B"/>
    <w:rsid w:val="0003528D"/>
    <w:rsid w:val="00072485"/>
    <w:rsid w:val="000A5BC9"/>
    <w:rsid w:val="000B2C44"/>
    <w:rsid w:val="000E2E12"/>
    <w:rsid w:val="00167A3B"/>
    <w:rsid w:val="0017594F"/>
    <w:rsid w:val="001E3D52"/>
    <w:rsid w:val="001E5A10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1652B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638</Words>
  <Characters>4039</Characters>
  <Application>Microsoft Office Word</Application>
  <DocSecurity>0</DocSecurity>
  <Lines>109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2021-03-15T09:34:00Z</dcterms:created>
  <dcterms:modified xsi:type="dcterms:W3CDTF">2021-03-15T09:34:00Z</dcterms:modified>
</cp:coreProperties>
</file>