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111E4">
              <w:rPr>
                <w:b/>
              </w:rPr>
              <w:fldChar w:fldCharType="separate"/>
            </w:r>
            <w:r w:rsidR="002111E4">
              <w:rPr>
                <w:b/>
              </w:rPr>
              <w:t>zarządzenie w sprawie nabycia od Skarbu Państwa na rzecz Miasta Poznania w drodze darowizny nieruchomości położonej w Poznaniu przy ul. Chojnickiej.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111E4" w:rsidRDefault="00FA63B5" w:rsidP="002111E4">
      <w:pPr>
        <w:spacing w:line="360" w:lineRule="auto"/>
        <w:jc w:val="both"/>
      </w:pPr>
      <w:bookmarkStart w:id="2" w:name="z1"/>
      <w:bookmarkEnd w:id="2"/>
    </w:p>
    <w:p w:rsidR="002111E4" w:rsidRPr="002111E4" w:rsidRDefault="002111E4" w:rsidP="002111E4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2111E4">
        <w:rPr>
          <w:color w:val="000000"/>
          <w:szCs w:val="20"/>
        </w:rPr>
        <w:t>Zarządzeniem z dnia 26 czerwca 2019 roku Nr 538/2019/P Prezydent Miasta Poznania wyraził zgodę na nabycie od Skarbu Państwa na rzecz Miasta Poznania w drodze darowizny nieruchomości położonej w Poznaniu przy ul. Chojnickiej.</w:t>
      </w:r>
    </w:p>
    <w:p w:rsidR="002111E4" w:rsidRPr="002111E4" w:rsidRDefault="002111E4" w:rsidP="002111E4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2111E4">
        <w:rPr>
          <w:color w:val="000000"/>
          <w:szCs w:val="20"/>
        </w:rPr>
        <w:t xml:space="preserve">Z uwagi na sporządzenie w dniu 26 kwietnia 2021 roku nowego operatu szacunkowego określającego wartość nieruchomości zaszła konieczność nadania paragrafowi drugiemu wyżej wymienionego zarządzenia nowej treści. </w:t>
      </w:r>
    </w:p>
    <w:p w:rsidR="002111E4" w:rsidRPr="002111E4" w:rsidRDefault="002111E4" w:rsidP="002111E4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2111E4">
        <w:rPr>
          <w:color w:val="000000"/>
          <w:szCs w:val="20"/>
        </w:rPr>
        <w:t>Zgodnie z powyższym operatem szacunkowym wartość rynkowa nieruchomości wynosi 1.651.774,00 zł (słownie: jeden milion sześćset pięćdziesiąt jeden tysięcy siedemset siedemdziesiąt cztery złote), w tym wartość gruntu: 1.055.580,00 zł (słownie: jeden milion pięćdziesiąt pięć tysięcy pięćset osiemdziesiąt złotych), wartość nakładów: 596.194,00 zł (słownie: pięćset dziewięćdziesiąt sześć tysięcy sto dziewięćdziesiąt cztery złote)</w:t>
      </w:r>
      <w:r w:rsidRPr="002111E4">
        <w:rPr>
          <w:color w:val="000000"/>
        </w:rPr>
        <w:t>”.</w:t>
      </w:r>
    </w:p>
    <w:p w:rsidR="002111E4" w:rsidRDefault="002111E4" w:rsidP="002111E4">
      <w:pPr>
        <w:spacing w:line="360" w:lineRule="auto"/>
        <w:jc w:val="both"/>
        <w:rPr>
          <w:color w:val="000000"/>
          <w:szCs w:val="20"/>
        </w:rPr>
      </w:pPr>
      <w:r w:rsidRPr="002111E4">
        <w:rPr>
          <w:color w:val="000000"/>
          <w:szCs w:val="20"/>
        </w:rPr>
        <w:t>Z uwagi na powyższe wydanie zarządzenia zmieniającego jest w pełni uzasadnione.</w:t>
      </w:r>
    </w:p>
    <w:p w:rsidR="002111E4" w:rsidRDefault="002111E4" w:rsidP="002111E4">
      <w:pPr>
        <w:spacing w:line="360" w:lineRule="auto"/>
        <w:jc w:val="both"/>
      </w:pPr>
    </w:p>
    <w:p w:rsidR="002111E4" w:rsidRDefault="002111E4" w:rsidP="002111E4">
      <w:pPr>
        <w:keepNext/>
        <w:spacing w:line="360" w:lineRule="auto"/>
        <w:jc w:val="center"/>
      </w:pPr>
      <w:r>
        <w:t>DYREKTOR WYDZIAŁU</w:t>
      </w:r>
    </w:p>
    <w:p w:rsidR="002111E4" w:rsidRPr="002111E4" w:rsidRDefault="002111E4" w:rsidP="002111E4">
      <w:pPr>
        <w:keepNext/>
        <w:spacing w:line="360" w:lineRule="auto"/>
        <w:jc w:val="center"/>
      </w:pPr>
      <w:r>
        <w:t>(-) Magda Albińska</w:t>
      </w:r>
    </w:p>
    <w:sectPr w:rsidR="002111E4" w:rsidRPr="002111E4" w:rsidSect="002111E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1E4" w:rsidRDefault="002111E4">
      <w:r>
        <w:separator/>
      </w:r>
    </w:p>
  </w:endnote>
  <w:endnote w:type="continuationSeparator" w:id="0">
    <w:p w:rsidR="002111E4" w:rsidRDefault="0021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1E4" w:rsidRDefault="002111E4">
      <w:r>
        <w:separator/>
      </w:r>
    </w:p>
  </w:footnote>
  <w:footnote w:type="continuationSeparator" w:id="0">
    <w:p w:rsidR="002111E4" w:rsidRDefault="00211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nabycia od Skarbu Państwa na rzecz Miasta Poznania w drodze darowizny nieruchomości położonej w Poznaniu przy ul. Chojnickiej."/>
  </w:docVars>
  <w:rsids>
    <w:rsidRoot w:val="002111E4"/>
    <w:rsid w:val="000607A3"/>
    <w:rsid w:val="00191992"/>
    <w:rsid w:val="001B1D53"/>
    <w:rsid w:val="002111E4"/>
    <w:rsid w:val="002946C5"/>
    <w:rsid w:val="002C29F3"/>
    <w:rsid w:val="008C68E6"/>
    <w:rsid w:val="00A413BE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6FA8B-5ECA-49C6-BF44-A7E14ED6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154</Words>
  <Characters>1055</Characters>
  <Application>Microsoft Office Word</Application>
  <DocSecurity>0</DocSecurity>
  <Lines>26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2021-05-21T09:47:00Z</dcterms:created>
  <dcterms:modified xsi:type="dcterms:W3CDTF">2021-05-21T09:47:00Z</dcterms:modified>
</cp:coreProperties>
</file>