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034A15">
        <w:fldChar w:fldCharType="begin"/>
      </w:r>
      <w:r w:rsidR="00034A15">
        <w:instrText xml:space="preserve"> DOCVARIABLE  AktNr  \* MERGEFORMAT </w:instrText>
      </w:r>
      <w:r w:rsidR="00034A15">
        <w:fldChar w:fldCharType="separate"/>
      </w:r>
      <w:r w:rsidR="00E148A4">
        <w:t>13/2022/P</w:t>
      </w:r>
      <w:r w:rsidR="00034A15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E148A4">
        <w:rPr>
          <w:b/>
          <w:sz w:val="28"/>
        </w:rPr>
        <w:t>5 stycznia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034A15">
        <w:tc>
          <w:tcPr>
            <w:tcW w:w="1368" w:type="dxa"/>
            <w:shd w:val="clear" w:color="auto" w:fill="auto"/>
          </w:tcPr>
          <w:p w:rsidR="00565809" w:rsidRPr="00034A15" w:rsidRDefault="00F357A1" w:rsidP="00034A15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034A15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034A15" w:rsidRDefault="00565809" w:rsidP="00034A1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34A15">
              <w:rPr>
                <w:b/>
                <w:sz w:val="24"/>
                <w:szCs w:val="24"/>
              </w:rPr>
              <w:fldChar w:fldCharType="begin"/>
            </w:r>
            <w:r w:rsidRPr="00034A15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034A15">
              <w:rPr>
                <w:b/>
                <w:sz w:val="24"/>
                <w:szCs w:val="24"/>
              </w:rPr>
              <w:fldChar w:fldCharType="separate"/>
            </w:r>
            <w:r w:rsidR="00E148A4" w:rsidRPr="00034A15">
              <w:rPr>
                <w:b/>
                <w:sz w:val="24"/>
                <w:szCs w:val="24"/>
              </w:rPr>
              <w:t>zarządzenie w sprawie powołania pani Barbary Glapki na stanowisko dyrektora Domu Kultury „Stokrotka” w Poznaniu.</w:t>
            </w:r>
            <w:r w:rsidRPr="00034A1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148A4" w:rsidP="00E148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E148A4">
        <w:rPr>
          <w:color w:val="000000"/>
          <w:sz w:val="24"/>
        </w:rPr>
        <w:t xml:space="preserve">Na podstawie </w:t>
      </w:r>
      <w:r w:rsidRPr="00E148A4">
        <w:rPr>
          <w:color w:val="000000"/>
          <w:sz w:val="24"/>
          <w:szCs w:val="24"/>
        </w:rPr>
        <w:t>podstawie art. 30 ust. 2 pkt 5 ustawy z dnia 8 marca 1990 r. o samorządzie gminnym (t.j. Dz. U. z 2021 r. poz. 1372 z późn. zm.) oraz art. 15 ust. 1 i 2 ustawy z dnia 25 października 1991 r. o organizowaniu i prowadzeniu działalności kulturalnej (t.j. Dz. U. z</w:t>
      </w:r>
      <w:r w:rsidR="00BF5E60">
        <w:rPr>
          <w:color w:val="000000"/>
          <w:sz w:val="24"/>
          <w:szCs w:val="24"/>
        </w:rPr>
        <w:t> </w:t>
      </w:r>
      <w:r w:rsidRPr="00E148A4">
        <w:rPr>
          <w:color w:val="000000"/>
          <w:sz w:val="24"/>
          <w:szCs w:val="24"/>
        </w:rPr>
        <w:t>2020 r. poz. 194 z późn. zm.)</w:t>
      </w:r>
      <w:r w:rsidRPr="00E148A4">
        <w:rPr>
          <w:color w:val="000000"/>
          <w:sz w:val="24"/>
        </w:rPr>
        <w:t xml:space="preserve"> zarządza się, co następuje:</w:t>
      </w:r>
    </w:p>
    <w:p w:rsidR="00E148A4" w:rsidRDefault="00E148A4" w:rsidP="00E148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148A4" w:rsidRDefault="00E148A4" w:rsidP="00E148A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148A4" w:rsidRDefault="00E148A4" w:rsidP="00E148A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148A4" w:rsidRPr="00E148A4" w:rsidRDefault="00E148A4" w:rsidP="00E148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E148A4">
        <w:rPr>
          <w:color w:val="000000"/>
          <w:sz w:val="24"/>
          <w:szCs w:val="24"/>
        </w:rPr>
        <w:t>W zarządzeniu Nr 634/2016/P Prezydenta Miasta Poznania z dnia 18 sierpnia 2016 r. w</w:t>
      </w:r>
      <w:r w:rsidR="00BF5E60">
        <w:rPr>
          <w:color w:val="000000"/>
          <w:sz w:val="24"/>
          <w:szCs w:val="24"/>
        </w:rPr>
        <w:t> </w:t>
      </w:r>
      <w:r w:rsidRPr="00E148A4">
        <w:rPr>
          <w:color w:val="000000"/>
          <w:sz w:val="24"/>
          <w:szCs w:val="24"/>
        </w:rPr>
        <w:t>sprawie powołania pani Barbary Glapki na stanowisko dyrektora Domu Kultury „Stokrotka” w Poznaniu § 2 otrzymuje brzmienie:</w:t>
      </w:r>
    </w:p>
    <w:p w:rsidR="00E148A4" w:rsidRPr="00E148A4" w:rsidRDefault="00E148A4" w:rsidP="00E148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148A4" w:rsidRPr="00E148A4" w:rsidRDefault="00E148A4" w:rsidP="00E148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148A4">
        <w:rPr>
          <w:color w:val="000000"/>
          <w:sz w:val="24"/>
          <w:szCs w:val="24"/>
        </w:rPr>
        <w:t>„§ 2</w:t>
      </w:r>
    </w:p>
    <w:p w:rsidR="00E148A4" w:rsidRPr="00E148A4" w:rsidRDefault="00E148A4" w:rsidP="00E148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148A4">
        <w:rPr>
          <w:color w:val="000000"/>
          <w:sz w:val="24"/>
          <w:szCs w:val="24"/>
        </w:rPr>
        <w:t>W czasie zajmowania stanowiska dyrektora Domu Kultury „Stokrotka” w Poznaniu pani Barbara Glapka będzie otrzymywać wynagrodzenie miesięczne obejmujące następujące składniki:</w:t>
      </w:r>
    </w:p>
    <w:p w:rsidR="00E148A4" w:rsidRPr="00E148A4" w:rsidRDefault="00E148A4" w:rsidP="00E148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148A4">
        <w:rPr>
          <w:color w:val="000000"/>
          <w:sz w:val="24"/>
          <w:szCs w:val="24"/>
        </w:rPr>
        <w:t xml:space="preserve">1) wynagrodzenie zasadnicze w wysokości: </w:t>
      </w:r>
      <w:r w:rsidR="00136ECC">
        <w:rPr>
          <w:color w:val="000000"/>
          <w:sz w:val="24"/>
          <w:szCs w:val="24"/>
        </w:rPr>
        <w:t>…….</w:t>
      </w:r>
      <w:bookmarkStart w:id="3" w:name="_GoBack"/>
      <w:bookmarkEnd w:id="3"/>
      <w:r w:rsidRPr="00E148A4">
        <w:rPr>
          <w:color w:val="000000"/>
          <w:sz w:val="24"/>
          <w:szCs w:val="24"/>
        </w:rPr>
        <w:t>,- zł;</w:t>
      </w:r>
    </w:p>
    <w:p w:rsidR="00E148A4" w:rsidRPr="00E148A4" w:rsidRDefault="00E148A4" w:rsidP="00E148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148A4">
        <w:rPr>
          <w:color w:val="000000"/>
          <w:sz w:val="24"/>
          <w:szCs w:val="24"/>
        </w:rPr>
        <w:t>2) dodatek funkcyjny w kwocie odpowiadającej 50% wynagrodzenia zasadniczego;</w:t>
      </w:r>
    </w:p>
    <w:p w:rsidR="00E148A4" w:rsidRDefault="00E148A4" w:rsidP="00E148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E148A4">
        <w:rPr>
          <w:color w:val="000000"/>
          <w:sz w:val="24"/>
          <w:szCs w:val="24"/>
        </w:rPr>
        <w:t>3) dodatek za wieloletnią pracę według obowiązujących przepisów.”.</w:t>
      </w:r>
    </w:p>
    <w:p w:rsidR="00E148A4" w:rsidRDefault="00E148A4" w:rsidP="00E148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148A4" w:rsidRDefault="00E148A4" w:rsidP="00E148A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148A4" w:rsidRDefault="00E148A4" w:rsidP="00E148A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148A4" w:rsidRDefault="00E148A4" w:rsidP="00E148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148A4">
        <w:rPr>
          <w:color w:val="000000"/>
          <w:sz w:val="24"/>
          <w:szCs w:val="24"/>
        </w:rPr>
        <w:t>Pozostałe przepisy zarządzenia pozostają bez zmian.</w:t>
      </w:r>
    </w:p>
    <w:p w:rsidR="00E148A4" w:rsidRDefault="00E148A4" w:rsidP="00E148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148A4" w:rsidRDefault="00E148A4" w:rsidP="00E148A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148A4" w:rsidRDefault="00E148A4" w:rsidP="00E148A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148A4" w:rsidRDefault="00E148A4" w:rsidP="00E148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148A4">
        <w:rPr>
          <w:color w:val="000000"/>
          <w:sz w:val="24"/>
          <w:szCs w:val="24"/>
        </w:rPr>
        <w:t>Wykonanie zarządzenia powierza się dyrektorom Wydziału Organizacyjnego oraz Wydziału Kultury.</w:t>
      </w:r>
    </w:p>
    <w:p w:rsidR="00E148A4" w:rsidRDefault="00E148A4" w:rsidP="00E148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148A4" w:rsidRDefault="00E148A4" w:rsidP="00E148A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148A4" w:rsidRDefault="00E148A4" w:rsidP="00E148A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148A4" w:rsidRDefault="00E148A4" w:rsidP="00E148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148A4">
        <w:rPr>
          <w:color w:val="000000"/>
          <w:sz w:val="24"/>
          <w:szCs w:val="24"/>
        </w:rPr>
        <w:t>Zarządzenie wchodzi w życie z dniem podpisania, z mocą obowiązującą od dnia 1 stycznia 2022 r.</w:t>
      </w:r>
    </w:p>
    <w:p w:rsidR="00E148A4" w:rsidRDefault="00E148A4" w:rsidP="00E148A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148A4" w:rsidRDefault="00E148A4" w:rsidP="00E148A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148A4" w:rsidRPr="00E148A4" w:rsidRDefault="00E148A4" w:rsidP="00E148A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148A4" w:rsidRPr="00E148A4" w:rsidSect="00E148A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A15" w:rsidRDefault="00034A15">
      <w:r>
        <w:separator/>
      </w:r>
    </w:p>
  </w:endnote>
  <w:endnote w:type="continuationSeparator" w:id="0">
    <w:p w:rsidR="00034A15" w:rsidRDefault="0003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A15" w:rsidRDefault="00034A15">
      <w:r>
        <w:separator/>
      </w:r>
    </w:p>
  </w:footnote>
  <w:footnote w:type="continuationSeparator" w:id="0">
    <w:p w:rsidR="00034A15" w:rsidRDefault="00034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stycznia 2022r."/>
    <w:docVar w:name="AktNr" w:val="13/2022/P"/>
    <w:docVar w:name="Sprawa" w:val="zarządzenie w sprawie powołania pani Barbary Glapki na stanowisko dyrektora Domu Kultury „Stokrotka” w Poznaniu."/>
  </w:docVars>
  <w:rsids>
    <w:rsidRoot w:val="00E148A4"/>
    <w:rsid w:val="00034A15"/>
    <w:rsid w:val="0003528D"/>
    <w:rsid w:val="00072485"/>
    <w:rsid w:val="000A5BC9"/>
    <w:rsid w:val="000B2C44"/>
    <w:rsid w:val="000E2E12"/>
    <w:rsid w:val="00136ECC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BF5E60"/>
    <w:rsid w:val="00C2632A"/>
    <w:rsid w:val="00C5423F"/>
    <w:rsid w:val="00CB05CD"/>
    <w:rsid w:val="00CD3B7B"/>
    <w:rsid w:val="00CE5304"/>
    <w:rsid w:val="00D672EE"/>
    <w:rsid w:val="00D871A6"/>
    <w:rsid w:val="00DF41AC"/>
    <w:rsid w:val="00E148A4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E2DE4"/>
  <w15:chartTrackingRefBased/>
  <w15:docId w15:val="{674E85F3-A7CD-4385-955D-3224798A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4</cp:revision>
  <cp:lastPrinted>2003-01-09T12:40:00Z</cp:lastPrinted>
  <dcterms:created xsi:type="dcterms:W3CDTF">2022-01-07T07:04:00Z</dcterms:created>
  <dcterms:modified xsi:type="dcterms:W3CDTF">2022-01-07T07:07:00Z</dcterms:modified>
</cp:coreProperties>
</file>