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C4C84">
        <w:fldChar w:fldCharType="begin"/>
      </w:r>
      <w:r w:rsidR="007C4C84">
        <w:instrText xml:space="preserve"> DOCVARIABLE  AktNr  \* MERGEFORMAT </w:instrText>
      </w:r>
      <w:r w:rsidR="007C4C84">
        <w:fldChar w:fldCharType="separate"/>
      </w:r>
      <w:r w:rsidR="006C379A">
        <w:t>80/2022/P</w:t>
      </w:r>
      <w:r w:rsidR="007C4C8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6C379A">
        <w:rPr>
          <w:b/>
          <w:sz w:val="28"/>
        </w:rPr>
        <w:t>3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C4C84">
        <w:tc>
          <w:tcPr>
            <w:tcW w:w="1368" w:type="dxa"/>
            <w:shd w:val="clear" w:color="auto" w:fill="auto"/>
          </w:tcPr>
          <w:p w:rsidR="00565809" w:rsidRPr="007C4C84" w:rsidRDefault="002B2B3B" w:rsidP="007C4C84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7C4C84"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  <w:shd w:val="clear" w:color="auto" w:fill="auto"/>
          </w:tcPr>
          <w:p w:rsidR="00565809" w:rsidRPr="007C4C84" w:rsidRDefault="00565809" w:rsidP="007C4C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4C84">
              <w:rPr>
                <w:b/>
                <w:sz w:val="24"/>
                <w:szCs w:val="24"/>
              </w:rPr>
              <w:fldChar w:fldCharType="begin"/>
            </w:r>
            <w:r w:rsidRPr="007C4C8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C4C84">
              <w:rPr>
                <w:b/>
                <w:sz w:val="24"/>
                <w:szCs w:val="24"/>
              </w:rPr>
              <w:fldChar w:fldCharType="separate"/>
            </w:r>
            <w:r w:rsidR="006C379A" w:rsidRPr="007C4C84">
              <w:rPr>
                <w:b/>
                <w:sz w:val="24"/>
                <w:szCs w:val="24"/>
              </w:rPr>
              <w:t xml:space="preserve">zarządzenie w sprawie nabycia na rzecz Miasta Poznania prawa własności nieruchomości położonej w Poznaniu w rejonie ulicy Kościerzyńskiej, oznaczonej w ewidencji gruntów jako: działka 48/6 i działka 48/7 z arkusza mapy 20, obręb Krzyżowniki, dla której Sąd Rejonowy Poznań – Stare Miasto w Poznaniu prowadzi księgę wieczystą o numerze </w:t>
            </w:r>
            <w:proofErr w:type="spellStart"/>
            <w:r w:rsidR="00C83EB8" w:rsidRPr="007C4C84">
              <w:rPr>
                <w:b/>
                <w:sz w:val="24"/>
                <w:szCs w:val="24"/>
              </w:rPr>
              <w:t>xxxx</w:t>
            </w:r>
            <w:proofErr w:type="spellEnd"/>
            <w:r w:rsidR="006C379A" w:rsidRPr="007C4C84">
              <w:rPr>
                <w:b/>
                <w:sz w:val="24"/>
                <w:szCs w:val="24"/>
              </w:rPr>
              <w:t>.</w:t>
            </w:r>
            <w:r w:rsidRPr="007C4C8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C379A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6C379A">
        <w:rPr>
          <w:color w:val="000000"/>
          <w:sz w:val="24"/>
        </w:rPr>
        <w:t>t.j</w:t>
      </w:r>
      <w:proofErr w:type="spellEnd"/>
      <w:r w:rsidRPr="006C379A">
        <w:rPr>
          <w:color w:val="000000"/>
          <w:sz w:val="24"/>
        </w:rPr>
        <w:t xml:space="preserve">. Dz. U. z 2021 r. poz. 1372 z </w:t>
      </w:r>
      <w:proofErr w:type="spellStart"/>
      <w:r w:rsidRPr="006C379A">
        <w:rPr>
          <w:color w:val="000000"/>
          <w:sz w:val="24"/>
        </w:rPr>
        <w:t>późn</w:t>
      </w:r>
      <w:proofErr w:type="spellEnd"/>
      <w:r w:rsidRPr="006C379A">
        <w:rPr>
          <w:color w:val="000000"/>
          <w:sz w:val="24"/>
        </w:rPr>
        <w:t>. zm.) zarządza się, co następuje:</w:t>
      </w:r>
    </w:p>
    <w:p w:rsidR="006C379A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379A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2" w:name="z1"/>
      <w:bookmarkEnd w:id="2"/>
      <w:r w:rsidRPr="006C379A">
        <w:rPr>
          <w:color w:val="000000"/>
          <w:sz w:val="24"/>
          <w:szCs w:val="22"/>
        </w:rPr>
        <w:t xml:space="preserve">Uchyla się zarządzenie Nr 878/2019/P Prezydenta Miasta Poznania z dnia 31 października 2019 r. w sprawie nabycia na rzecz Miasta Poznania prawa własności nieruchomości położonej w Poznaniu w rejonie ulicy Kościerzyńskiej, oznaczonej w ewidencji gruntów jako: działka 48/6 i działka 48/7 z arkusza mapy 20, obręb Krzyżowniki, dla której Sąd Rejonowy Poznań – Stare Miasto w Poznaniu prowadzi księgę wieczystą o numerze </w:t>
      </w:r>
      <w:proofErr w:type="spellStart"/>
      <w:r w:rsidR="00C83EB8">
        <w:rPr>
          <w:color w:val="000000"/>
          <w:sz w:val="24"/>
          <w:szCs w:val="22"/>
        </w:rPr>
        <w:t>xxxx</w:t>
      </w:r>
      <w:bookmarkStart w:id="3" w:name="_GoBack"/>
      <w:bookmarkEnd w:id="3"/>
      <w:proofErr w:type="spellEnd"/>
      <w:r w:rsidRPr="006C379A">
        <w:rPr>
          <w:color w:val="000000"/>
          <w:sz w:val="24"/>
          <w:szCs w:val="22"/>
        </w:rPr>
        <w:t>.</w:t>
      </w:r>
    </w:p>
    <w:p w:rsidR="006C379A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379A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379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C379A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379A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379A">
        <w:rPr>
          <w:color w:val="000000"/>
          <w:sz w:val="24"/>
          <w:szCs w:val="24"/>
        </w:rPr>
        <w:t>Zarządzenie wchodzi w życie z dniem podpisania.</w:t>
      </w:r>
    </w:p>
    <w:p w:rsidR="006C379A" w:rsidRDefault="006C379A" w:rsidP="006C37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C379A" w:rsidRPr="006C379A" w:rsidRDefault="006C379A" w:rsidP="006C37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379A" w:rsidRPr="006C379A" w:rsidSect="006C379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84" w:rsidRDefault="007C4C84">
      <w:r>
        <w:separator/>
      </w:r>
    </w:p>
  </w:endnote>
  <w:endnote w:type="continuationSeparator" w:id="0">
    <w:p w:rsidR="007C4C84" w:rsidRDefault="007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84" w:rsidRDefault="007C4C84">
      <w:r>
        <w:separator/>
      </w:r>
    </w:p>
  </w:footnote>
  <w:footnote w:type="continuationSeparator" w:id="0">
    <w:p w:rsidR="007C4C84" w:rsidRDefault="007C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utego 2022r."/>
    <w:docVar w:name="AktNr" w:val="80/2022/P"/>
    <w:docVar w:name="Sprawa" w:val="zarządzenie w sprawie nabycia na rzecz Miasta Poznania prawa własności nieruchomości położonej w Poznaniu w rejonie ulicy Kościerzyńskiej, oznaczonej w ewidencji gruntów jako: działka 48/6 i działka 48/7 z arkusza mapy 20, obręb Krzyżowniki, dla której Sąd Rejonowy Poznań – Stare Miasto w Poznaniu prowadzi księgę wieczystą o numerze PO1P/00099906/5."/>
  </w:docVars>
  <w:rsids>
    <w:rsidRoot w:val="006C379A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6C379A"/>
    <w:rsid w:val="007C4C84"/>
    <w:rsid w:val="00853287"/>
    <w:rsid w:val="00860838"/>
    <w:rsid w:val="00893B00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83EB8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2022-02-07T08:20:00Z</dcterms:created>
  <dcterms:modified xsi:type="dcterms:W3CDTF">2022-02-07T08:26:00Z</dcterms:modified>
</cp:coreProperties>
</file>