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5927B6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927B6">
              <w:rPr>
                <w:b/>
              </w:rPr>
              <w:fldChar w:fldCharType="separate"/>
            </w:r>
            <w:r w:rsidR="005927B6">
              <w:rPr>
                <w:b/>
              </w:rPr>
              <w:t>zarządzenie w sprawie powołania Komitetu Sterującego odpowiedzialnego za integrację procesu zarządzania strategicznego i wieloletniego planowania budżetowego.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927B6" w:rsidRDefault="00FA63B5" w:rsidP="005927B6">
      <w:pPr>
        <w:spacing w:line="360" w:lineRule="auto"/>
        <w:jc w:val="both"/>
      </w:pPr>
      <w:bookmarkStart w:id="2" w:name="z1"/>
      <w:bookmarkEnd w:id="2"/>
    </w:p>
    <w:p w:rsidR="005927B6" w:rsidRDefault="005927B6" w:rsidP="005927B6">
      <w:pPr>
        <w:spacing w:line="360" w:lineRule="auto"/>
        <w:jc w:val="both"/>
        <w:rPr>
          <w:color w:val="000000"/>
        </w:rPr>
      </w:pPr>
      <w:r w:rsidRPr="005927B6">
        <w:rPr>
          <w:color w:val="000000"/>
        </w:rPr>
        <w:t>W związku ze zmianami organizacyjnymi w Urzędzie Miasta Poznania zaistniała konieczność wprowadzenia zmian w składzie Komitetu Sterującego.</w:t>
      </w:r>
    </w:p>
    <w:p w:rsidR="005927B6" w:rsidRDefault="005927B6" w:rsidP="005927B6">
      <w:pPr>
        <w:spacing w:line="360" w:lineRule="auto"/>
        <w:jc w:val="both"/>
      </w:pPr>
    </w:p>
    <w:p w:rsidR="005927B6" w:rsidRDefault="005927B6" w:rsidP="005927B6">
      <w:pPr>
        <w:keepNext/>
        <w:spacing w:line="360" w:lineRule="auto"/>
        <w:jc w:val="center"/>
      </w:pPr>
      <w:r>
        <w:t>DYREKTOR</w:t>
      </w:r>
    </w:p>
    <w:p w:rsidR="005927B6" w:rsidRPr="005927B6" w:rsidRDefault="005927B6" w:rsidP="005927B6">
      <w:pPr>
        <w:keepNext/>
        <w:spacing w:line="360" w:lineRule="auto"/>
        <w:jc w:val="center"/>
      </w:pPr>
      <w:r>
        <w:t>(-) Iwona Matuszczak-Szulc</w:t>
      </w:r>
    </w:p>
    <w:sectPr w:rsidR="005927B6" w:rsidRPr="005927B6" w:rsidSect="005927B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7B6" w:rsidRDefault="005927B6">
      <w:r>
        <w:separator/>
      </w:r>
    </w:p>
  </w:endnote>
  <w:endnote w:type="continuationSeparator" w:id="0">
    <w:p w:rsidR="005927B6" w:rsidRDefault="00592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7B6" w:rsidRDefault="005927B6">
      <w:r>
        <w:separator/>
      </w:r>
    </w:p>
  </w:footnote>
  <w:footnote w:type="continuationSeparator" w:id="0">
    <w:p w:rsidR="005927B6" w:rsidRDefault="00592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Komitetu Sterującego odpowiedzialnego za integrację procesu zarządzania strategicznego i wieloletniego planowania budżetowego."/>
  </w:docVars>
  <w:rsids>
    <w:rsidRoot w:val="005927B6"/>
    <w:rsid w:val="000607A3"/>
    <w:rsid w:val="00191992"/>
    <w:rsid w:val="001B1D53"/>
    <w:rsid w:val="002946C5"/>
    <w:rsid w:val="002C29F3"/>
    <w:rsid w:val="005927B6"/>
    <w:rsid w:val="008C68E6"/>
    <w:rsid w:val="00985C94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8FA4E-4D28-4473-B4AD-B26F6D28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45</Words>
  <Characters>368</Characters>
  <Application>Microsoft Office Word</Application>
  <DocSecurity>0</DocSecurity>
  <Lines>16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2022-03-30T06:36:00Z</dcterms:created>
  <dcterms:modified xsi:type="dcterms:W3CDTF">2022-03-30T06:36:00Z</dcterms:modified>
</cp:coreProperties>
</file>