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62D8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62D83">
              <w:rPr>
                <w:b/>
              </w:rPr>
              <w:fldChar w:fldCharType="separate"/>
            </w:r>
            <w:r w:rsidR="00662D83">
              <w:rPr>
                <w:b/>
              </w:rPr>
              <w:t>zarządzenie w sprawie ustanowienia służebności przesyłu na nieruchomościach stanowiących własność Miasta Poznania, położonych w Poznaniu w rejonie ul. Dziadoszańskiej.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62D83" w:rsidRDefault="00FA63B5" w:rsidP="00662D83">
      <w:pPr>
        <w:spacing w:line="360" w:lineRule="auto"/>
        <w:jc w:val="both"/>
      </w:pPr>
      <w:bookmarkStart w:id="2" w:name="z1"/>
      <w:bookmarkEnd w:id="2"/>
    </w:p>
    <w:p w:rsidR="00662D83" w:rsidRPr="00662D83" w:rsidRDefault="00662D83" w:rsidP="00662D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D83">
        <w:rPr>
          <w:color w:val="000000"/>
        </w:rPr>
        <w:t>Uchylenie zarządzenia Nr 914/2016/P Prezydenta Miasta Poznania z dnia 22 grudnia 2016 r. wynika z konieczności ponownego uzgodnienia ze spółką Aquanet S.A. parametrów urządzeń mających być przedmiotem służebności przesyłu oraz treści ograniczonego prawa rzeczowego.</w:t>
      </w:r>
    </w:p>
    <w:p w:rsidR="00662D83" w:rsidRDefault="00662D83" w:rsidP="00662D83">
      <w:pPr>
        <w:spacing w:line="360" w:lineRule="auto"/>
        <w:jc w:val="both"/>
        <w:rPr>
          <w:color w:val="000000"/>
        </w:rPr>
      </w:pPr>
      <w:r w:rsidRPr="00662D83">
        <w:rPr>
          <w:color w:val="000000"/>
        </w:rPr>
        <w:t>Stąd zarządzenie stało się bezprzedmiotowe i jego uchylenie jest konieczne.</w:t>
      </w:r>
    </w:p>
    <w:p w:rsidR="00662D83" w:rsidRDefault="00662D83" w:rsidP="00662D83">
      <w:pPr>
        <w:spacing w:line="360" w:lineRule="auto"/>
        <w:jc w:val="both"/>
      </w:pPr>
    </w:p>
    <w:p w:rsidR="00662D83" w:rsidRDefault="00662D83" w:rsidP="00662D83">
      <w:pPr>
        <w:keepNext/>
        <w:spacing w:line="360" w:lineRule="auto"/>
        <w:jc w:val="center"/>
      </w:pPr>
      <w:r>
        <w:t>DYREKTOR WYDZIAŁU</w:t>
      </w:r>
    </w:p>
    <w:p w:rsidR="00662D83" w:rsidRPr="00662D83" w:rsidRDefault="00662D83" w:rsidP="00662D83">
      <w:pPr>
        <w:keepNext/>
        <w:spacing w:line="360" w:lineRule="auto"/>
        <w:jc w:val="center"/>
      </w:pPr>
      <w:r>
        <w:t>(-) Magda Albińska</w:t>
      </w:r>
    </w:p>
    <w:sectPr w:rsidR="00662D83" w:rsidRPr="00662D83" w:rsidSect="00662D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83" w:rsidRDefault="00662D83">
      <w:r>
        <w:separator/>
      </w:r>
    </w:p>
  </w:endnote>
  <w:endnote w:type="continuationSeparator" w:id="0">
    <w:p w:rsidR="00662D83" w:rsidRDefault="0066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83" w:rsidRDefault="00662D83">
      <w:r>
        <w:separator/>
      </w:r>
    </w:p>
  </w:footnote>
  <w:footnote w:type="continuationSeparator" w:id="0">
    <w:p w:rsidR="00662D83" w:rsidRDefault="0066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nowienia służebności przesyłu na nieruchomościach stanowiących własność Miasta Poznania, położonych w Poznaniu w rejonie ul. Dziadoszańskiej."/>
  </w:docVars>
  <w:rsids>
    <w:rsidRoot w:val="00662D83"/>
    <w:rsid w:val="000607A3"/>
    <w:rsid w:val="00061248"/>
    <w:rsid w:val="001B1D53"/>
    <w:rsid w:val="002946C5"/>
    <w:rsid w:val="002C29F3"/>
    <w:rsid w:val="0045642E"/>
    <w:rsid w:val="00662D83"/>
    <w:rsid w:val="00712949"/>
    <w:rsid w:val="0094316A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A6699-50FE-407D-975A-1A57B119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76</Words>
  <Characters>548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2022-11-30T12:21:00Z</dcterms:created>
  <dcterms:modified xsi:type="dcterms:W3CDTF">2022-11-30T12:21:00Z</dcterms:modified>
</cp:coreProperties>
</file>