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D1027">
          <w:t>93/2023/P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D1027">
        <w:rPr>
          <w:b/>
          <w:sz w:val="28"/>
        </w:rPr>
        <w:fldChar w:fldCharType="separate"/>
      </w:r>
      <w:r w:rsidR="00ED1027">
        <w:rPr>
          <w:b/>
          <w:sz w:val="28"/>
        </w:rPr>
        <w:t>6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D1027">
              <w:rPr>
                <w:b/>
                <w:sz w:val="24"/>
                <w:szCs w:val="24"/>
              </w:rPr>
              <w:fldChar w:fldCharType="separate"/>
            </w:r>
            <w:r w:rsidR="00ED1027">
              <w:rPr>
                <w:b/>
                <w:sz w:val="24"/>
                <w:szCs w:val="24"/>
              </w:rPr>
              <w:t>nadania Regulaminu organizacyjnego Zespołowi Dziennych Domów Pomocy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D1027" w:rsidP="00ED102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D1027">
        <w:rPr>
          <w:color w:val="000000"/>
          <w:sz w:val="24"/>
        </w:rPr>
        <w:t xml:space="preserve">Na podstawie </w:t>
      </w:r>
      <w:r w:rsidRPr="00ED1027">
        <w:rPr>
          <w:color w:val="000000"/>
          <w:sz w:val="24"/>
          <w:szCs w:val="24"/>
        </w:rPr>
        <w:t>art. 30 ust. 1 ustawy z dnia 8 marca 1990 roku o samorządzie gminnym (</w:t>
      </w:r>
      <w:proofErr w:type="spellStart"/>
      <w:r w:rsidRPr="00ED1027">
        <w:rPr>
          <w:color w:val="000000"/>
          <w:sz w:val="24"/>
          <w:szCs w:val="24"/>
        </w:rPr>
        <w:t>t.j</w:t>
      </w:r>
      <w:proofErr w:type="spellEnd"/>
      <w:r w:rsidRPr="00ED1027">
        <w:rPr>
          <w:color w:val="000000"/>
          <w:sz w:val="24"/>
          <w:szCs w:val="24"/>
        </w:rPr>
        <w:t xml:space="preserve">. Dz. U. z 2023 r. poz. 40) w związku z § 7 ust. 5 statutu Zespołu Dziennych Domów Pomocy, nadanego uchwałą </w:t>
      </w:r>
      <w:r w:rsidRPr="00ED1027">
        <w:rPr>
          <w:color w:val="000000"/>
          <w:sz w:val="24"/>
        </w:rPr>
        <w:t>Nr LXXV/1376/VIII/2022 Rady Miasta Poznania z dnia 6 grudnia 2022 r. w sprawie nadania statutu jednostce budżetowej - Zespołowi Dziennych Domów Pomocy w</w:t>
      </w:r>
      <w:r w:rsidR="00226682">
        <w:rPr>
          <w:color w:val="000000"/>
          <w:sz w:val="24"/>
        </w:rPr>
        <w:t> </w:t>
      </w:r>
      <w:r w:rsidRPr="00ED1027">
        <w:rPr>
          <w:color w:val="000000"/>
          <w:sz w:val="24"/>
        </w:rPr>
        <w:t>Poznaniu</w:t>
      </w:r>
      <w:r w:rsidRPr="00ED1027">
        <w:rPr>
          <w:color w:val="000000"/>
          <w:sz w:val="24"/>
          <w:szCs w:val="24"/>
        </w:rPr>
        <w:t>, zarządza się, co następuje:</w:t>
      </w:r>
    </w:p>
    <w:p w:rsidR="00ED1027" w:rsidRDefault="00ED1027" w:rsidP="00ED1027">
      <w:pPr>
        <w:spacing w:line="360" w:lineRule="auto"/>
        <w:jc w:val="both"/>
        <w:rPr>
          <w:sz w:val="24"/>
        </w:rPr>
      </w:pPr>
    </w:p>
    <w:p w:rsidR="00ED1027" w:rsidRDefault="00ED1027" w:rsidP="00ED10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D1027" w:rsidRDefault="00ED1027" w:rsidP="00ED1027">
      <w:pPr>
        <w:keepNext/>
        <w:spacing w:line="360" w:lineRule="auto"/>
        <w:rPr>
          <w:color w:val="000000"/>
          <w:sz w:val="24"/>
        </w:rPr>
      </w:pPr>
    </w:p>
    <w:p w:rsidR="00ED1027" w:rsidRDefault="00ED1027" w:rsidP="00ED102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D1027">
        <w:rPr>
          <w:color w:val="000000"/>
          <w:sz w:val="24"/>
          <w:szCs w:val="24"/>
        </w:rPr>
        <w:t>Zespołowi Dziennych Domów Pomocy w Poznaniu nadaje się regulamin organizacyjny, który stanowi załącznik do zarządzenia.</w:t>
      </w:r>
    </w:p>
    <w:p w:rsidR="00ED1027" w:rsidRDefault="00ED1027" w:rsidP="00ED1027">
      <w:pPr>
        <w:spacing w:line="360" w:lineRule="auto"/>
        <w:jc w:val="both"/>
        <w:rPr>
          <w:color w:val="000000"/>
          <w:sz w:val="24"/>
        </w:rPr>
      </w:pPr>
    </w:p>
    <w:p w:rsidR="00ED1027" w:rsidRDefault="00ED1027" w:rsidP="00ED10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D1027" w:rsidRDefault="00ED1027" w:rsidP="00ED1027">
      <w:pPr>
        <w:keepNext/>
        <w:spacing w:line="360" w:lineRule="auto"/>
        <w:rPr>
          <w:color w:val="000000"/>
          <w:sz w:val="24"/>
        </w:rPr>
      </w:pPr>
    </w:p>
    <w:p w:rsidR="00ED1027" w:rsidRPr="00ED1027" w:rsidRDefault="00ED1027" w:rsidP="00ED10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D1027">
        <w:rPr>
          <w:color w:val="000000"/>
          <w:sz w:val="24"/>
          <w:szCs w:val="24"/>
        </w:rPr>
        <w:t>Tracą moc zarządzenia:</w:t>
      </w:r>
    </w:p>
    <w:p w:rsidR="00ED1027" w:rsidRPr="00ED1027" w:rsidRDefault="00ED1027" w:rsidP="00ED10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D1027">
        <w:rPr>
          <w:color w:val="FF0000"/>
          <w:sz w:val="24"/>
          <w:szCs w:val="2"/>
        </w:rPr>
        <w:t>~</w:t>
      </w:r>
      <w:r w:rsidRPr="00ED1027">
        <w:rPr>
          <w:color w:val="000000"/>
          <w:sz w:val="24"/>
          <w:szCs w:val="24"/>
        </w:rPr>
        <w:t xml:space="preserve">1) Nr 303/2022/P Prezydenta Miasta Poznania z dnia 14 kwietnia 2022 r, w </w:t>
      </w:r>
      <w:r w:rsidRPr="00ED1027">
        <w:rPr>
          <w:color w:val="000000"/>
          <w:sz w:val="24"/>
        </w:rPr>
        <w:t>sprawie nadania Regulaminu Organizacyjnego Zespołowi Dziennych Domów Pomocy w Poznaniu</w:t>
      </w:r>
      <w:r w:rsidRPr="00ED1027">
        <w:rPr>
          <w:color w:val="000000"/>
          <w:sz w:val="24"/>
          <w:szCs w:val="24"/>
        </w:rPr>
        <w:t>;</w:t>
      </w:r>
    </w:p>
    <w:p w:rsidR="00ED1027" w:rsidRPr="00ED1027" w:rsidRDefault="00ED1027" w:rsidP="00ED10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D1027">
        <w:rPr>
          <w:color w:val="000000"/>
          <w:sz w:val="24"/>
          <w:szCs w:val="24"/>
        </w:rPr>
        <w:t xml:space="preserve">2) Nr 479/2021/P Prezydenta Miasta Poznania z dnia 9 czerwca 2021 r. w sprawie </w:t>
      </w:r>
      <w:r w:rsidRPr="00ED1027">
        <w:rPr>
          <w:color w:val="000000"/>
          <w:sz w:val="24"/>
        </w:rPr>
        <w:t>nadania Regulaminu Organizacyjnego Dziennemu Ośrodkowi Adaptacyjnemu Nr 1</w:t>
      </w:r>
      <w:r w:rsidR="00226682">
        <w:rPr>
          <w:color w:val="000000"/>
          <w:sz w:val="24"/>
        </w:rPr>
        <w:t> </w:t>
      </w:r>
      <w:r w:rsidRPr="00ED1027">
        <w:rPr>
          <w:color w:val="000000"/>
          <w:sz w:val="24"/>
        </w:rPr>
        <w:t>w</w:t>
      </w:r>
      <w:r w:rsidR="00226682">
        <w:rPr>
          <w:color w:val="000000"/>
          <w:sz w:val="24"/>
        </w:rPr>
        <w:t> </w:t>
      </w:r>
      <w:r w:rsidRPr="00ED1027">
        <w:rPr>
          <w:color w:val="000000"/>
          <w:sz w:val="24"/>
        </w:rPr>
        <w:t>Poznaniu</w:t>
      </w:r>
      <w:r w:rsidRPr="00ED1027">
        <w:rPr>
          <w:color w:val="000000"/>
          <w:sz w:val="24"/>
          <w:szCs w:val="24"/>
        </w:rPr>
        <w:t>;</w:t>
      </w:r>
    </w:p>
    <w:p w:rsidR="00ED1027" w:rsidRDefault="00ED1027" w:rsidP="00ED102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D1027">
        <w:rPr>
          <w:color w:val="000000"/>
          <w:sz w:val="24"/>
          <w:szCs w:val="24"/>
        </w:rPr>
        <w:t xml:space="preserve">3) Nr 657/2022/P Prezydenta Miasta Poznania z dnia 29 sierpnia 2022 r. </w:t>
      </w:r>
      <w:r w:rsidRPr="00ED1027">
        <w:rPr>
          <w:color w:val="000000"/>
          <w:sz w:val="24"/>
        </w:rPr>
        <w:t>zmieniające zarządzenie w sprawie nadania Regulaminu Organizacyjnego Dziennemu Ośrodkowi Adaptacyjnemu Nr 1 w Poznaniu</w:t>
      </w:r>
      <w:r w:rsidRPr="00ED1027">
        <w:rPr>
          <w:color w:val="000000"/>
          <w:sz w:val="24"/>
          <w:szCs w:val="24"/>
        </w:rPr>
        <w:t>.</w:t>
      </w:r>
    </w:p>
    <w:p w:rsidR="00ED1027" w:rsidRDefault="00ED1027" w:rsidP="00ED1027">
      <w:pPr>
        <w:spacing w:line="360" w:lineRule="auto"/>
        <w:jc w:val="both"/>
        <w:rPr>
          <w:color w:val="000000"/>
          <w:sz w:val="24"/>
        </w:rPr>
      </w:pPr>
    </w:p>
    <w:p w:rsidR="00ED1027" w:rsidRDefault="00ED1027" w:rsidP="00ED10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D1027" w:rsidRDefault="00ED1027" w:rsidP="00ED1027">
      <w:pPr>
        <w:keepNext/>
        <w:spacing w:line="360" w:lineRule="auto"/>
        <w:rPr>
          <w:color w:val="000000"/>
          <w:sz w:val="24"/>
        </w:rPr>
      </w:pPr>
    </w:p>
    <w:p w:rsidR="00ED1027" w:rsidRDefault="00ED1027" w:rsidP="00ED102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D1027">
        <w:rPr>
          <w:color w:val="000000"/>
          <w:sz w:val="24"/>
          <w:szCs w:val="24"/>
        </w:rPr>
        <w:t>Wykonanie zarządzenia powierza się dyrektorowi Zespołu.</w:t>
      </w:r>
    </w:p>
    <w:p w:rsidR="00ED1027" w:rsidRDefault="00ED1027" w:rsidP="00ED1027">
      <w:pPr>
        <w:spacing w:line="360" w:lineRule="auto"/>
        <w:jc w:val="both"/>
        <w:rPr>
          <w:color w:val="000000"/>
          <w:sz w:val="24"/>
        </w:rPr>
      </w:pPr>
    </w:p>
    <w:p w:rsidR="00ED1027" w:rsidRDefault="00ED1027" w:rsidP="00ED10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D1027" w:rsidRDefault="00ED1027" w:rsidP="00ED1027">
      <w:pPr>
        <w:keepNext/>
        <w:spacing w:line="360" w:lineRule="auto"/>
        <w:rPr>
          <w:color w:val="000000"/>
          <w:sz w:val="24"/>
        </w:rPr>
      </w:pPr>
    </w:p>
    <w:p w:rsidR="00ED1027" w:rsidRDefault="00ED1027" w:rsidP="00ED102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D1027">
        <w:rPr>
          <w:color w:val="000000"/>
          <w:sz w:val="24"/>
          <w:szCs w:val="24"/>
        </w:rPr>
        <w:t>Zarządzenie wchodzi w życie z dniem podpisania.</w:t>
      </w:r>
    </w:p>
    <w:p w:rsidR="00ED1027" w:rsidRDefault="00ED1027" w:rsidP="00ED1027">
      <w:pPr>
        <w:spacing w:line="360" w:lineRule="auto"/>
        <w:jc w:val="both"/>
        <w:rPr>
          <w:color w:val="000000"/>
          <w:sz w:val="24"/>
        </w:rPr>
      </w:pPr>
    </w:p>
    <w:p w:rsidR="00ED1027" w:rsidRDefault="00ED1027" w:rsidP="00ED10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D1027" w:rsidRDefault="00ED1027" w:rsidP="00ED10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D1027" w:rsidRDefault="00ED1027" w:rsidP="00ED10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ED1027" w:rsidRPr="00ED1027" w:rsidRDefault="00ED1027" w:rsidP="00ED10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D1027" w:rsidRPr="00ED1027" w:rsidSect="00ED102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27" w:rsidRDefault="00ED1027">
      <w:r>
        <w:separator/>
      </w:r>
    </w:p>
  </w:endnote>
  <w:endnote w:type="continuationSeparator" w:id="0">
    <w:p w:rsidR="00ED1027" w:rsidRDefault="00ED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27" w:rsidRDefault="00ED1027">
      <w:r>
        <w:separator/>
      </w:r>
    </w:p>
  </w:footnote>
  <w:footnote w:type="continuationSeparator" w:id="0">
    <w:p w:rsidR="00ED1027" w:rsidRDefault="00ED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utego 2023r."/>
    <w:docVar w:name="AktNr" w:val="93/2023/P"/>
    <w:docVar w:name="Sprawa" w:val="nadania Regulaminu organizacyjnego Zespołowi Dziennych Domów Pomocy w Poznaniu."/>
  </w:docVars>
  <w:rsids>
    <w:rsidRoot w:val="00ED1027"/>
    <w:rsid w:val="00072485"/>
    <w:rsid w:val="000C07FF"/>
    <w:rsid w:val="000E2E12"/>
    <w:rsid w:val="00167A3B"/>
    <w:rsid w:val="0022668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D102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231</Words>
  <Characters>1312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2023-02-07T09:29:00Z</dcterms:created>
  <dcterms:modified xsi:type="dcterms:W3CDTF">2023-02-07T09:29:00Z</dcterms:modified>
</cp:coreProperties>
</file>