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82"/>
        <w:gridCol w:w="7806"/>
      </w:tblGrid>
      <w:tr w:rsidR="00FA63B5">
        <w:tc>
          <w:tcPr>
            <w:tcW w:w="1368" w:type="dxa"/>
          </w:tcPr>
          <w:p w:rsidR="00FA63B5" w:rsidRDefault="00EE09FB" w:rsidP="001B1D53">
            <w:pPr>
              <w:tabs>
                <w:tab w:val="left" w:leader="dot" w:pos="8505"/>
              </w:tabs>
              <w:spacing w:line="360" w:lineRule="auto"/>
            </w:pPr>
            <w:r>
              <w:t>uchyla</w:t>
            </w:r>
            <w:r w:rsidR="00AC4582" w:rsidRPr="00AC4582">
              <w:t>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7D3673">
              <w:rPr>
                <w:b/>
              </w:rPr>
              <w:fldChar w:fldCharType="separate"/>
            </w:r>
            <w:r w:rsidR="007D3673">
              <w:rPr>
                <w:b/>
              </w:rPr>
              <w:t>zarządzenie w sprawie przekazania Osiedlu Winiary w Poznaniu do korzystania nieruchomości położonej przy ul. Źródlanej.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7D3673" w:rsidRDefault="00FA63B5" w:rsidP="007D3673">
      <w:pPr>
        <w:spacing w:line="360" w:lineRule="auto"/>
        <w:jc w:val="both"/>
      </w:pPr>
      <w:bookmarkStart w:id="2" w:name="z1"/>
      <w:bookmarkEnd w:id="2"/>
    </w:p>
    <w:p w:rsidR="007D3673" w:rsidRDefault="007D3673" w:rsidP="007D3673">
      <w:pPr>
        <w:spacing w:line="360" w:lineRule="auto"/>
        <w:jc w:val="both"/>
        <w:rPr>
          <w:color w:val="000000"/>
        </w:rPr>
      </w:pPr>
      <w:r w:rsidRPr="007D3673">
        <w:rPr>
          <w:color w:val="000000"/>
        </w:rPr>
        <w:t>Rada Osiedla Winiary podjęła uchwałę Nr XXVIII/115/III/2023 z dnia 13 marca 2023 r. w</w:t>
      </w:r>
      <w:r w:rsidR="001952BF">
        <w:rPr>
          <w:color w:val="000000"/>
        </w:rPr>
        <w:t> </w:t>
      </w:r>
      <w:r w:rsidRPr="007D3673">
        <w:rPr>
          <w:color w:val="000000"/>
        </w:rPr>
        <w:t>sprawie wniosku do Prezydenta Miasta Poznania o przekazanie nieruchomości położonej przy ul. Źródlanej Zarządowi Dróg Miejskich w Poznaniu, która to została przekazana Osiedlu Winiary zarządzeniem Nr 99/2015/P Prezydenta Miasta Poznania z dnia 17 lutego 2015 r. Na terenie przy ul. Źródlanej znajduje się parking dla samochodów, dlatego w opinii Rady powinien on przejść w zarządzanie Zarządu Dróg Miejskich. Powierzenie tej jednostce parkingu ma na celu ułatwić i usprawnić jego bieżące utrzymanie, zgłaszanie napraw i nadzór merytoryczny nad prowadzonymi pracami. Ponadto na przejęcie tej nieruchomości wyraził zgodę Zarząd Dróg Miejskich. W związku z powyższym podpisanie zarządzenia jest celowe i</w:t>
      </w:r>
      <w:r w:rsidR="001952BF">
        <w:rPr>
          <w:color w:val="000000"/>
        </w:rPr>
        <w:t> </w:t>
      </w:r>
      <w:r w:rsidRPr="007D3673">
        <w:rPr>
          <w:color w:val="000000"/>
        </w:rPr>
        <w:t>uzasadnione.</w:t>
      </w:r>
    </w:p>
    <w:p w:rsidR="007D3673" w:rsidRDefault="007D3673" w:rsidP="007D3673">
      <w:pPr>
        <w:spacing w:line="360" w:lineRule="auto"/>
        <w:jc w:val="both"/>
      </w:pPr>
    </w:p>
    <w:p w:rsidR="007D3673" w:rsidRDefault="007D3673" w:rsidP="007D3673">
      <w:pPr>
        <w:keepNext/>
        <w:spacing w:line="360" w:lineRule="auto"/>
        <w:jc w:val="center"/>
      </w:pPr>
      <w:r>
        <w:t>DYREKTOR WYDZIAŁU</w:t>
      </w:r>
    </w:p>
    <w:p w:rsidR="007D3673" w:rsidRPr="007D3673" w:rsidRDefault="007D3673" w:rsidP="007D3673">
      <w:pPr>
        <w:keepNext/>
        <w:spacing w:line="360" w:lineRule="auto"/>
        <w:jc w:val="center"/>
      </w:pPr>
      <w:r>
        <w:t>(-) Magda Albińska</w:t>
      </w:r>
    </w:p>
    <w:sectPr w:rsidR="007D3673" w:rsidRPr="007D3673" w:rsidSect="007D367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673" w:rsidRDefault="007D3673">
      <w:r>
        <w:separator/>
      </w:r>
    </w:p>
  </w:endnote>
  <w:endnote w:type="continuationSeparator" w:id="0">
    <w:p w:rsidR="007D3673" w:rsidRDefault="007D3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673" w:rsidRDefault="007D3673">
      <w:r>
        <w:separator/>
      </w:r>
    </w:p>
  </w:footnote>
  <w:footnote w:type="continuationSeparator" w:id="0">
    <w:p w:rsidR="007D3673" w:rsidRDefault="007D36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rzekazania Osiedlu Winiary w Poznaniu do korzystania nieruchomości położonej przy ul. Źródlanej."/>
  </w:docVars>
  <w:rsids>
    <w:rsidRoot w:val="007D3673"/>
    <w:rsid w:val="000607A3"/>
    <w:rsid w:val="00061248"/>
    <w:rsid w:val="001952BF"/>
    <w:rsid w:val="001B1D53"/>
    <w:rsid w:val="002946C5"/>
    <w:rsid w:val="002C29F3"/>
    <w:rsid w:val="0045642E"/>
    <w:rsid w:val="007D3673"/>
    <w:rsid w:val="0094316A"/>
    <w:rsid w:val="00AA04BE"/>
    <w:rsid w:val="00AB5282"/>
    <w:rsid w:val="00AC4582"/>
    <w:rsid w:val="00B35496"/>
    <w:rsid w:val="00EE09FB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8E332-45B0-4F86-8705-5B25DDD16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45642E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_uchyleni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Uzasadnienie_PZPM_uchylenie</Template>
  <TotalTime>0</TotalTime>
  <Pages>1</Pages>
  <Words>147</Words>
  <Characters>934</Characters>
  <Application>Microsoft Office Word</Application>
  <DocSecurity>0</DocSecurity>
  <Lines>24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x</dc:creator>
  <cp:keywords/>
  <dc:description/>
  <cp:lastModifiedBy>x</cp:lastModifiedBy>
  <cp:revision>2</cp:revision>
  <cp:lastPrinted>2009-01-15T10:01:00Z</cp:lastPrinted>
  <dcterms:created xsi:type="dcterms:W3CDTF">2023-05-15T11:14:00Z</dcterms:created>
  <dcterms:modified xsi:type="dcterms:W3CDTF">2023-05-15T11:14:00Z</dcterms:modified>
</cp:coreProperties>
</file>