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5C8A">
              <w:rPr>
                <w:b/>
              </w:rPr>
              <w:fldChar w:fldCharType="separate"/>
            </w:r>
            <w:r w:rsidR="00BF5C8A">
              <w:rPr>
                <w:b/>
              </w:rPr>
              <w:t>zarządzenie w sprawie powołania Rady Teatru Polskiego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5C8A" w:rsidRDefault="00FA63B5" w:rsidP="00BF5C8A">
      <w:pPr>
        <w:spacing w:line="360" w:lineRule="auto"/>
        <w:jc w:val="both"/>
      </w:pPr>
      <w:bookmarkStart w:id="2" w:name="z1"/>
      <w:bookmarkEnd w:id="2"/>
    </w:p>
    <w:p w:rsidR="00BF5C8A" w:rsidRDefault="00BF5C8A" w:rsidP="00BF5C8A">
      <w:pPr>
        <w:spacing w:line="360" w:lineRule="auto"/>
        <w:jc w:val="both"/>
        <w:rPr>
          <w:color w:val="000000"/>
        </w:rPr>
      </w:pPr>
      <w:r w:rsidRPr="00BF5C8A">
        <w:rPr>
          <w:color w:val="000000"/>
        </w:rPr>
        <w:t>Zmiany w składzie Rady Teatru Polskiego w Poznaniu dokonuje się na wniosek Komisji Kultury i Nauki. W związku z rezygnacją pana Bartłomieja Ignaszewskiego z mandatu radnego został wytypowany nowy przedstawiciel komisji</w:t>
      </w:r>
      <w:r w:rsidRPr="00BF5C8A">
        <w:rPr>
          <w:color w:val="FF0000"/>
        </w:rPr>
        <w:t xml:space="preserve"> </w:t>
      </w:r>
      <w:r w:rsidRPr="00BF5C8A">
        <w:rPr>
          <w:color w:val="000000"/>
        </w:rPr>
        <w:t>Rady Miasta Poznania właściwej do spraw kultury i nauki.</w:t>
      </w:r>
    </w:p>
    <w:p w:rsidR="00BF5C8A" w:rsidRDefault="00BF5C8A" w:rsidP="00BF5C8A">
      <w:pPr>
        <w:spacing w:line="360" w:lineRule="auto"/>
        <w:jc w:val="both"/>
      </w:pPr>
    </w:p>
    <w:p w:rsidR="00BF5C8A" w:rsidRDefault="00BF5C8A" w:rsidP="00BF5C8A">
      <w:pPr>
        <w:keepNext/>
        <w:spacing w:line="360" w:lineRule="auto"/>
        <w:jc w:val="center"/>
      </w:pPr>
      <w:r>
        <w:t>DYREKTOR WYDZIAŁU</w:t>
      </w:r>
    </w:p>
    <w:p w:rsidR="00BF5C8A" w:rsidRPr="00BF5C8A" w:rsidRDefault="00BF5C8A" w:rsidP="00BF5C8A">
      <w:pPr>
        <w:keepNext/>
        <w:spacing w:line="360" w:lineRule="auto"/>
        <w:jc w:val="center"/>
      </w:pPr>
      <w:r>
        <w:t>(-) Justyna Makowska</w:t>
      </w:r>
    </w:p>
    <w:sectPr w:rsidR="00BF5C8A" w:rsidRPr="00BF5C8A" w:rsidSect="00BF5C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8A" w:rsidRDefault="00BF5C8A">
      <w:r>
        <w:separator/>
      </w:r>
    </w:p>
  </w:endnote>
  <w:endnote w:type="continuationSeparator" w:id="0">
    <w:p w:rsidR="00BF5C8A" w:rsidRDefault="00B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8A" w:rsidRDefault="00BF5C8A">
      <w:r>
        <w:separator/>
      </w:r>
    </w:p>
  </w:footnote>
  <w:footnote w:type="continuationSeparator" w:id="0">
    <w:p w:rsidR="00BF5C8A" w:rsidRDefault="00BF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Teatru Polskiego w Poznaniu."/>
  </w:docVars>
  <w:rsids>
    <w:rsidRoot w:val="00BF5C8A"/>
    <w:rsid w:val="000607A3"/>
    <w:rsid w:val="00191992"/>
    <w:rsid w:val="001B1D53"/>
    <w:rsid w:val="002946C5"/>
    <w:rsid w:val="002C29F3"/>
    <w:rsid w:val="002E2FF9"/>
    <w:rsid w:val="008C68E6"/>
    <w:rsid w:val="00AA04BE"/>
    <w:rsid w:val="00AC4582"/>
    <w:rsid w:val="00B35496"/>
    <w:rsid w:val="00B76696"/>
    <w:rsid w:val="00BF5C8A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A586-6440-4B54-B8E3-3A969AB3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62</Words>
  <Characters>397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2023-06-29T06:53:00Z</dcterms:created>
  <dcterms:modified xsi:type="dcterms:W3CDTF">2023-06-29T06:53:00Z</dcterms:modified>
</cp:coreProperties>
</file>