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2C83">
              <w:rPr>
                <w:b/>
              </w:rPr>
              <w:fldChar w:fldCharType="separate"/>
            </w:r>
            <w:r w:rsidR="00922C83">
              <w:rPr>
                <w:b/>
              </w:rPr>
              <w:t>ogłoszenia wykazu nieruchomości stanowiącej własność Miasta Poznania, położonej w Poznaniu w rejonie ul. Heleny Szafran,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2C83" w:rsidRDefault="00FA63B5" w:rsidP="00922C83">
      <w:pPr>
        <w:spacing w:line="360" w:lineRule="auto"/>
        <w:jc w:val="both"/>
      </w:pPr>
      <w:bookmarkStart w:id="2" w:name="z1"/>
      <w:bookmarkEnd w:id="2"/>
    </w:p>
    <w:p w:rsidR="00922C83" w:rsidRPr="00922C83" w:rsidRDefault="00922C83" w:rsidP="00922C8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 xml:space="preserve">Nieruchomość opisana w § 1 zarządzenia oraz objęta wykazem będącym załącznikiem do zarządzenia stanowi własność Miasta Poznania. </w:t>
      </w:r>
    </w:p>
    <w:p w:rsidR="00922C83" w:rsidRPr="00922C83" w:rsidRDefault="00922C83" w:rsidP="00922C8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Nieruchomość jest położona na terenie, na którym nie obowiązuje miejscowy plan zagospodarowania przestrzennego, a także nie została wydana decyzja o warunkach zabudowy.</w:t>
      </w:r>
    </w:p>
    <w:p w:rsidR="00922C83" w:rsidRPr="00922C83" w:rsidRDefault="00922C83" w:rsidP="00922C8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922C83">
        <w:rPr>
          <w:color w:val="000000"/>
          <w:szCs w:val="20"/>
        </w:rPr>
        <w:t xml:space="preserve">Zgodnie ze </w:t>
      </w:r>
      <w:r w:rsidRPr="00922C83">
        <w:rPr>
          <w:i/>
          <w:iCs/>
          <w:color w:val="000000"/>
          <w:szCs w:val="20"/>
        </w:rPr>
        <w:t>Studium uwarunkowań i kierunków zagospodarowania przestrzennego miasta Poznania</w:t>
      </w:r>
      <w:r w:rsidRPr="00922C83">
        <w:rPr>
          <w:color w:val="000000"/>
          <w:szCs w:val="20"/>
        </w:rPr>
        <w:t>, zatwierdzonym uchwałą Nr LXXXVIII/1670//VIII/2023 Rady Miasta Poznania z</w:t>
      </w:r>
      <w:r w:rsidR="00A67005">
        <w:rPr>
          <w:color w:val="000000"/>
          <w:szCs w:val="20"/>
        </w:rPr>
        <w:t> </w:t>
      </w:r>
      <w:r w:rsidRPr="00922C83">
        <w:rPr>
          <w:color w:val="000000"/>
          <w:szCs w:val="20"/>
        </w:rPr>
        <w:t xml:space="preserve">dnia 11 lipca 2023 r., znajduje się na obszarze oznaczonym symbolem: </w:t>
      </w:r>
      <w:r w:rsidRPr="00922C83">
        <w:rPr>
          <w:b/>
          <w:bCs/>
          <w:i/>
          <w:iCs/>
          <w:color w:val="000000"/>
          <w:szCs w:val="20"/>
        </w:rPr>
        <w:t>MW</w:t>
      </w:r>
      <w:r w:rsidRPr="00922C83">
        <w:rPr>
          <w:color w:val="000000"/>
        </w:rPr>
        <w:t xml:space="preserve"> –</w:t>
      </w:r>
      <w:r w:rsidRPr="00922C83">
        <w:rPr>
          <w:b/>
          <w:bCs/>
          <w:i/>
          <w:iCs/>
          <w:color w:val="000000"/>
          <w:szCs w:val="20"/>
        </w:rPr>
        <w:t xml:space="preserve"> tereny zabudowy mieszkaniowej wielorodzinnej.</w:t>
      </w:r>
    </w:p>
    <w:p w:rsidR="00922C83" w:rsidRPr="00922C83" w:rsidRDefault="00922C83" w:rsidP="00922C8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 xml:space="preserve">Powyższe potwierdził Wydział Urbanistyki i Architektury w piśmie nr UA-IV.6724.1423.2023 z dnia 21 sierpnia 2023 r. </w:t>
      </w:r>
    </w:p>
    <w:p w:rsidR="00922C83" w:rsidRPr="00922C83" w:rsidRDefault="00922C83" w:rsidP="00922C83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922C83">
        <w:rPr>
          <w:color w:val="000000"/>
          <w:szCs w:val="20"/>
        </w:rPr>
        <w:t xml:space="preserve">Zgodnie z art. 37 ust. 2 pkt 6 ustawy z dnia 21 sierpnia 1997 r. o gospodarce nieruchomościami (Dz. U. z 2023 r. poz. 344 ze zm.) </w:t>
      </w:r>
      <w:r w:rsidRPr="00922C83">
        <w:rPr>
          <w:i/>
          <w:iCs/>
          <w:color w:val="000000"/>
          <w:szCs w:val="20"/>
        </w:rPr>
        <w:t>nieruchomość jest zbywana w drodze bezprzetargowej, jeżeli (...)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 .</w:t>
      </w:r>
    </w:p>
    <w:p w:rsidR="00922C83" w:rsidRPr="00922C83" w:rsidRDefault="00922C83" w:rsidP="00922C8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Prezydent Miasta Poznania wydał zarządzenie Nr 243/2019/P z dnia 11 marca 2019 r. w</w:t>
      </w:r>
      <w:r w:rsidR="00A67005">
        <w:rPr>
          <w:color w:val="000000"/>
          <w:szCs w:val="20"/>
        </w:rPr>
        <w:t> </w:t>
      </w:r>
      <w:r w:rsidRPr="00922C83">
        <w:rPr>
          <w:color w:val="000000"/>
          <w:szCs w:val="20"/>
        </w:rPr>
        <w:t>sprawie określenia zasad realizacji art. 37 ust. 2 pkt 6 ustawy z dnia 21 sierpnia 1997 r. o</w:t>
      </w:r>
      <w:r w:rsidR="00A67005">
        <w:rPr>
          <w:color w:val="000000"/>
          <w:szCs w:val="20"/>
        </w:rPr>
        <w:t> </w:t>
      </w:r>
      <w:r w:rsidRPr="00922C83">
        <w:rPr>
          <w:color w:val="000000"/>
          <w:szCs w:val="20"/>
        </w:rPr>
        <w:t>gospodarce nieruchomościami.</w:t>
      </w:r>
    </w:p>
    <w:p w:rsidR="00922C83" w:rsidRPr="00922C83" w:rsidRDefault="00922C83" w:rsidP="00922C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922C83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922C83">
        <w:rPr>
          <w:color w:val="000000"/>
        </w:rPr>
        <w:t>–</w:t>
      </w:r>
      <w:r w:rsidRPr="00922C83">
        <w:rPr>
          <w:b/>
          <w:bCs/>
          <w:color w:val="000000"/>
          <w:szCs w:val="20"/>
        </w:rPr>
        <w:t xml:space="preserve"> </w:t>
      </w:r>
      <w:r w:rsidRPr="00922C83">
        <w:rPr>
          <w:color w:val="000000"/>
          <w:szCs w:val="20"/>
        </w:rPr>
        <w:t xml:space="preserve">tzw. masek budowlanych. </w:t>
      </w:r>
    </w:p>
    <w:p w:rsidR="00922C83" w:rsidRPr="00922C83" w:rsidRDefault="00922C83" w:rsidP="00922C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Zespół ds. masek budowlanych ustalił, że:</w:t>
      </w:r>
    </w:p>
    <w:p w:rsidR="00922C83" w:rsidRPr="00922C83" w:rsidRDefault="00922C83" w:rsidP="00922C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</w:rPr>
        <w:t>–</w:t>
      </w:r>
      <w:r w:rsidRPr="00922C83">
        <w:rPr>
          <w:color w:val="000000"/>
          <w:szCs w:val="20"/>
        </w:rPr>
        <w:t xml:space="preserve"> nie istnieje możliwość zagospodarowania nieruchomości miejskiej, tj. działek 66, 70 i 72, jako odrębnej nieruchomości,</w:t>
      </w:r>
    </w:p>
    <w:p w:rsidR="00922C83" w:rsidRPr="00922C83" w:rsidRDefault="00922C83" w:rsidP="00922C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</w:rPr>
        <w:t>–</w:t>
      </w:r>
      <w:r w:rsidRPr="00922C83">
        <w:rPr>
          <w:color w:val="000000"/>
          <w:szCs w:val="20"/>
        </w:rPr>
        <w:t xml:space="preserve"> nieruchomość miejska jest niezbędna do poprawienia warunków zagospodarowania nieruchomości przyległej, tj. działek 71, 73, 69/1, 69/2, 68 i 67.</w:t>
      </w:r>
    </w:p>
    <w:p w:rsidR="00922C83" w:rsidRPr="00922C83" w:rsidRDefault="00922C83" w:rsidP="00922C8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Powyższe ustalenia Zespołu zaakceptował Zastępca Dyrektora Wydziału Gospodarki Nieruchomościami Urzędu Miasta Poznania.</w:t>
      </w:r>
    </w:p>
    <w:p w:rsidR="00922C83" w:rsidRPr="00922C83" w:rsidRDefault="00922C83" w:rsidP="00922C8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 xml:space="preserve">Właściciel i użytkownik wieczysty nieruchomości przyległych, tj. działek 67, 68, 69/1, 69/2, 69/3, 61, 62, 63, 71, 73, jest zainteresowany nabyciem prawa własności nieruchomości miejskiej </w:t>
      </w:r>
      <w:r w:rsidRPr="00922C83">
        <w:rPr>
          <w:color w:val="000000"/>
        </w:rPr>
        <w:t>–</w:t>
      </w:r>
      <w:r w:rsidRPr="00922C83">
        <w:rPr>
          <w:b/>
          <w:bCs/>
          <w:color w:val="000000"/>
          <w:szCs w:val="20"/>
        </w:rPr>
        <w:t xml:space="preserve"> </w:t>
      </w:r>
      <w:r w:rsidRPr="00922C83">
        <w:rPr>
          <w:color w:val="000000"/>
          <w:szCs w:val="20"/>
        </w:rPr>
        <w:t xml:space="preserve">działek 66, 70 i 72. </w:t>
      </w:r>
    </w:p>
    <w:p w:rsidR="00922C83" w:rsidRPr="00922C83" w:rsidRDefault="00922C83" w:rsidP="00922C8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922C83" w:rsidRPr="00922C83" w:rsidRDefault="00922C83" w:rsidP="00922C8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67005">
        <w:rPr>
          <w:color w:val="000000"/>
          <w:szCs w:val="20"/>
        </w:rPr>
        <w:t> </w:t>
      </w:r>
      <w:r w:rsidRPr="00922C83">
        <w:rPr>
          <w:color w:val="000000"/>
          <w:szCs w:val="20"/>
        </w:rPr>
        <w:t>zamieszczeniu tego wykazu podaje się do publicznej wiadomości poprzez ogłoszenie w</w:t>
      </w:r>
      <w:r w:rsidR="00A67005">
        <w:rPr>
          <w:color w:val="000000"/>
          <w:szCs w:val="20"/>
        </w:rPr>
        <w:t> </w:t>
      </w:r>
      <w:r w:rsidRPr="00922C83">
        <w:rPr>
          <w:color w:val="000000"/>
          <w:szCs w:val="20"/>
        </w:rPr>
        <w:t>prasie lokalnej o zasięgu obejmującym co najmniej powiat, na terenie którego położona jest nieruchomość.</w:t>
      </w:r>
    </w:p>
    <w:p w:rsidR="00922C83" w:rsidRDefault="00922C83" w:rsidP="00922C83">
      <w:pPr>
        <w:spacing w:line="360" w:lineRule="auto"/>
        <w:jc w:val="both"/>
        <w:rPr>
          <w:color w:val="000000"/>
          <w:szCs w:val="20"/>
        </w:rPr>
      </w:pPr>
      <w:r w:rsidRPr="00922C83">
        <w:rPr>
          <w:color w:val="000000"/>
          <w:szCs w:val="20"/>
        </w:rPr>
        <w:t>Z uwagi na powyższe wydanie zarządzenia jest słuszne i uzasadnione.</w:t>
      </w:r>
    </w:p>
    <w:p w:rsidR="00922C83" w:rsidRDefault="00922C83" w:rsidP="00922C83">
      <w:pPr>
        <w:spacing w:line="360" w:lineRule="auto"/>
        <w:jc w:val="both"/>
      </w:pPr>
    </w:p>
    <w:p w:rsidR="00922C83" w:rsidRDefault="00922C83" w:rsidP="00922C83">
      <w:pPr>
        <w:keepNext/>
        <w:spacing w:line="360" w:lineRule="auto"/>
        <w:jc w:val="center"/>
      </w:pPr>
      <w:r>
        <w:t>DYREKTOR WYDZIAŁU</w:t>
      </w:r>
    </w:p>
    <w:p w:rsidR="00922C83" w:rsidRPr="00922C83" w:rsidRDefault="00922C83" w:rsidP="00922C83">
      <w:pPr>
        <w:keepNext/>
        <w:spacing w:line="360" w:lineRule="auto"/>
        <w:jc w:val="center"/>
      </w:pPr>
      <w:r>
        <w:t>(-) Magda Albińska</w:t>
      </w:r>
    </w:p>
    <w:sectPr w:rsidR="00922C83" w:rsidRPr="00922C83" w:rsidSect="00922C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83" w:rsidRDefault="00922C83">
      <w:r>
        <w:separator/>
      </w:r>
    </w:p>
  </w:endnote>
  <w:endnote w:type="continuationSeparator" w:id="0">
    <w:p w:rsidR="00922C83" w:rsidRDefault="009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83" w:rsidRDefault="00922C83">
      <w:r>
        <w:separator/>
      </w:r>
    </w:p>
  </w:footnote>
  <w:footnote w:type="continuationSeparator" w:id="0">
    <w:p w:rsidR="00922C83" w:rsidRDefault="0092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Heleny Szafran, przeznaczonej do sprzedaży w trybie bezprzetargowym."/>
  </w:docVars>
  <w:rsids>
    <w:rsidRoot w:val="00922C83"/>
    <w:rsid w:val="000607A3"/>
    <w:rsid w:val="001B1D53"/>
    <w:rsid w:val="0022095A"/>
    <w:rsid w:val="002946C5"/>
    <w:rsid w:val="002C29F3"/>
    <w:rsid w:val="00796326"/>
    <w:rsid w:val="00922C83"/>
    <w:rsid w:val="00A670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443</Words>
  <Characters>2863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2023-10-03T11:34:00Z</dcterms:created>
  <dcterms:modified xsi:type="dcterms:W3CDTF">2023-10-03T11:34:00Z</dcterms:modified>
</cp:coreProperties>
</file>