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077DD">
          <w:t>780/2023/P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077DD">
        <w:rPr>
          <w:b/>
          <w:sz w:val="28"/>
        </w:rPr>
        <w:fldChar w:fldCharType="separate"/>
      </w:r>
      <w:r w:rsidR="00C077DD">
        <w:rPr>
          <w:b/>
          <w:sz w:val="28"/>
        </w:rPr>
        <w:t>12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077DD">
              <w:rPr>
                <w:b/>
                <w:sz w:val="24"/>
                <w:szCs w:val="24"/>
              </w:rPr>
              <w:fldChar w:fldCharType="separate"/>
            </w:r>
            <w:r w:rsidR="00C077DD">
              <w:rPr>
                <w:b/>
                <w:sz w:val="24"/>
                <w:szCs w:val="24"/>
              </w:rPr>
              <w:t xml:space="preserve">nieodpłatnego nabycia na rzecz Miasta Poznania prawa użytkowania wieczystego nieruchomości zapisanej w księdze wieczystej nr PO1P/00165269/1, zajętej pod układ drogowy ul. Parkowej w Poznaniu.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077DD" w:rsidP="00C077D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077DD">
        <w:rPr>
          <w:color w:val="000000"/>
          <w:sz w:val="24"/>
        </w:rPr>
        <w:t>Na podstawie art. 30 ust. 1 ustawy z dnia 8 marca 1990 r. o samorządzie gminnym  (t.j. Dz. U. z 2023 r. poz. 40) oraz uchwały Nr LXI/840/V/2009 Rady Miasta Poznania z 13 października 2009 r.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, Nr VIII/46/VII/2015 z dnia 3 marca 2015 r., Nr XXX/533/VIII/2020 z dnia 23 czerwca 2020 r.) zarządza się, co następuje:</w:t>
      </w:r>
    </w:p>
    <w:p w:rsidR="00C077DD" w:rsidRDefault="00C077DD" w:rsidP="00C077DD">
      <w:pPr>
        <w:spacing w:line="360" w:lineRule="auto"/>
        <w:jc w:val="both"/>
        <w:rPr>
          <w:sz w:val="24"/>
        </w:rPr>
      </w:pPr>
    </w:p>
    <w:p w:rsidR="00C077DD" w:rsidRDefault="00C077DD" w:rsidP="00C077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077DD" w:rsidRDefault="00C077DD" w:rsidP="00C077DD">
      <w:pPr>
        <w:keepNext/>
        <w:spacing w:line="360" w:lineRule="auto"/>
        <w:rPr>
          <w:color w:val="000000"/>
          <w:sz w:val="24"/>
        </w:rPr>
      </w:pPr>
    </w:p>
    <w:p w:rsidR="00C077DD" w:rsidRPr="00C077DD" w:rsidRDefault="00C077DD" w:rsidP="00C077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077DD">
        <w:rPr>
          <w:color w:val="000000"/>
          <w:sz w:val="24"/>
          <w:szCs w:val="24"/>
        </w:rPr>
        <w:t>Nieodpłatnie nabyć na rzecz Miasta Poznania prawo użytkowania wieczystego nieruchomości zapisanej w księdze wieczystej nr PO1P/00165269/1, stanowiącej działkę ewidencyjną nr 25/1 o powierzchni 363 m², z obrębu Łazarz, arkusz mapy 11. Działka zajęta jest pod układ drogowy ul. Parkowej w Poznaniu. Nieruchomość stanowi własność Skarbu Państwa. Użytkownikiem wieczystym nieruchomości jest Uniwersytet Medyczny im. Karola Marcinkowego. Określona przez rzeczoznawcę majątkowego wartość prawa do nieruchomości wraz z częściami składowymi wyniosła 309 410,00 zł (słownie: trzysta dziewięć tysięcy czterysta dziesięć złotych 00/100).</w:t>
      </w:r>
    </w:p>
    <w:p w:rsidR="00C077DD" w:rsidRDefault="00C077DD" w:rsidP="00C077DD">
      <w:pPr>
        <w:spacing w:line="360" w:lineRule="auto"/>
        <w:jc w:val="both"/>
        <w:rPr>
          <w:color w:val="000000"/>
          <w:sz w:val="24"/>
        </w:rPr>
      </w:pPr>
    </w:p>
    <w:p w:rsidR="00C077DD" w:rsidRDefault="00C077DD" w:rsidP="00C077DD">
      <w:pPr>
        <w:spacing w:line="360" w:lineRule="auto"/>
        <w:jc w:val="both"/>
        <w:rPr>
          <w:color w:val="000000"/>
          <w:sz w:val="24"/>
        </w:rPr>
      </w:pPr>
    </w:p>
    <w:p w:rsidR="00C077DD" w:rsidRDefault="00C077DD" w:rsidP="00C077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077DD" w:rsidRDefault="00C077DD" w:rsidP="00C077DD">
      <w:pPr>
        <w:keepNext/>
        <w:spacing w:line="360" w:lineRule="auto"/>
        <w:rPr>
          <w:color w:val="000000"/>
          <w:sz w:val="24"/>
        </w:rPr>
      </w:pPr>
    </w:p>
    <w:p w:rsidR="00C077DD" w:rsidRDefault="00C077DD" w:rsidP="00C077D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077DD">
        <w:rPr>
          <w:color w:val="000000"/>
          <w:sz w:val="24"/>
          <w:szCs w:val="24"/>
        </w:rPr>
        <w:t>Nieodpłatne nabycie ww. prawa do nieruchomości może nastąpić pod warunkiem, że nieruchomość ta wolna jest od hipotek.</w:t>
      </w:r>
    </w:p>
    <w:p w:rsidR="00C077DD" w:rsidRDefault="00C077DD" w:rsidP="00C077DD">
      <w:pPr>
        <w:spacing w:line="360" w:lineRule="auto"/>
        <w:jc w:val="both"/>
        <w:rPr>
          <w:color w:val="000000"/>
          <w:sz w:val="24"/>
        </w:rPr>
      </w:pPr>
    </w:p>
    <w:p w:rsidR="00C077DD" w:rsidRDefault="00C077DD" w:rsidP="00C077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077DD" w:rsidRDefault="00C077DD" w:rsidP="00C077DD">
      <w:pPr>
        <w:keepNext/>
        <w:spacing w:line="360" w:lineRule="auto"/>
        <w:rPr>
          <w:color w:val="000000"/>
          <w:sz w:val="24"/>
        </w:rPr>
      </w:pPr>
    </w:p>
    <w:p w:rsidR="00C077DD" w:rsidRDefault="00C077DD" w:rsidP="00C077D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077DD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C077DD" w:rsidRDefault="00C077DD" w:rsidP="00C077DD">
      <w:pPr>
        <w:spacing w:line="360" w:lineRule="auto"/>
        <w:jc w:val="both"/>
        <w:rPr>
          <w:color w:val="000000"/>
          <w:sz w:val="24"/>
        </w:rPr>
      </w:pPr>
    </w:p>
    <w:p w:rsidR="00C077DD" w:rsidRDefault="00C077DD" w:rsidP="00C077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077DD" w:rsidRDefault="00C077DD" w:rsidP="00C077DD">
      <w:pPr>
        <w:keepNext/>
        <w:spacing w:line="360" w:lineRule="auto"/>
        <w:rPr>
          <w:color w:val="000000"/>
          <w:sz w:val="24"/>
        </w:rPr>
      </w:pPr>
    </w:p>
    <w:p w:rsidR="00C077DD" w:rsidRDefault="00C077DD" w:rsidP="00C077D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077DD">
        <w:rPr>
          <w:color w:val="000000"/>
          <w:sz w:val="24"/>
          <w:szCs w:val="24"/>
        </w:rPr>
        <w:t>Zarządzenie wchodzi w życie z dniem podpisania.</w:t>
      </w:r>
    </w:p>
    <w:p w:rsidR="00C077DD" w:rsidRDefault="00C077DD" w:rsidP="00C077DD">
      <w:pPr>
        <w:spacing w:line="360" w:lineRule="auto"/>
        <w:jc w:val="both"/>
        <w:rPr>
          <w:color w:val="000000"/>
          <w:sz w:val="24"/>
        </w:rPr>
      </w:pPr>
    </w:p>
    <w:p w:rsidR="00C077DD" w:rsidRDefault="00C077DD" w:rsidP="00C077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077DD" w:rsidRDefault="00C077DD" w:rsidP="00C077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077DD" w:rsidRPr="00C077DD" w:rsidRDefault="00C077DD" w:rsidP="00C077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077DD" w:rsidRPr="00C077DD" w:rsidSect="00C077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7DD" w:rsidRDefault="00C077DD">
      <w:r>
        <w:separator/>
      </w:r>
    </w:p>
  </w:endnote>
  <w:endnote w:type="continuationSeparator" w:id="0">
    <w:p w:rsidR="00C077DD" w:rsidRDefault="00C0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7DD" w:rsidRDefault="00C077DD">
      <w:r>
        <w:separator/>
      </w:r>
    </w:p>
  </w:footnote>
  <w:footnote w:type="continuationSeparator" w:id="0">
    <w:p w:rsidR="00C077DD" w:rsidRDefault="00C0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października 2023r."/>
    <w:docVar w:name="AktNr" w:val="780/2023/P"/>
    <w:docVar w:name="Sprawa" w:val="nieodpłatnego nabycia na rzecz Miasta Poznania prawa użytkowania wieczystego nieruchomości zapisanej w księdze wieczystej nr PO1P/00165269/1, zajętej pod układ drogowy ul. Parkowej w Poznaniu.  "/>
  </w:docVars>
  <w:rsids>
    <w:rsidRoot w:val="00C077DD"/>
    <w:rsid w:val="00072485"/>
    <w:rsid w:val="000C07FF"/>
    <w:rsid w:val="000E2E12"/>
    <w:rsid w:val="00167A3B"/>
    <w:rsid w:val="001D7E1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77DD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21730-2AB1-47D8-AFF2-7E9E94A0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278</Words>
  <Characters>1628</Characters>
  <Application>Microsoft Office Word</Application>
  <DocSecurity>0</DocSecurity>
  <Lines>49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2023-10-12T10:53:00Z</dcterms:created>
  <dcterms:modified xsi:type="dcterms:W3CDTF">2023-10-12T10:53:00Z</dcterms:modified>
</cp:coreProperties>
</file>