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17DB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7DB1">
              <w:rPr>
                <w:b/>
              </w:rPr>
              <w:fldChar w:fldCharType="separate"/>
            </w:r>
            <w:r w:rsidR="00417DB1">
              <w:rPr>
                <w:b/>
              </w:rPr>
              <w:t>ogłoszenia wykazu nieruchomości stanowiącej własność Miasta Poznania, położonej w Poznaniu przy ul. Ugory 89,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7DB1" w:rsidRDefault="00FA63B5" w:rsidP="00417DB1">
      <w:pPr>
        <w:spacing w:line="360" w:lineRule="auto"/>
        <w:jc w:val="both"/>
      </w:pPr>
      <w:bookmarkStart w:id="2" w:name="z1"/>
      <w:bookmarkEnd w:id="2"/>
    </w:p>
    <w:p w:rsidR="00417DB1" w:rsidRPr="00417DB1" w:rsidRDefault="00417DB1" w:rsidP="00417D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17DB1">
        <w:rPr>
          <w:color w:val="000000"/>
        </w:rPr>
        <w:t>Nieruchomość opisana w § 1 zarządzenia oraz objęta wykazem będącym załącznikiem do zarządzenia stanowi własność Miasta Poznania.</w:t>
      </w:r>
    </w:p>
    <w:p w:rsidR="00417DB1" w:rsidRPr="00417DB1" w:rsidRDefault="00417DB1" w:rsidP="00417DB1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</w:rPr>
      </w:pPr>
      <w:r w:rsidRPr="00417DB1">
        <w:rPr>
          <w:color w:val="000000"/>
        </w:rPr>
        <w:t xml:space="preserve">W miejscowym planie zagospodarowania przestrzennego dla terenów „Rejon ulic Szelągowskiej i Wilczak” w Poznaniu, zatwierdzonym uchwałą Nr LXIX/1243/VIII/2022 Rady Miasta Poznania z dnia 12 lipca 2022 r. (Dz. Urz. Woj. Wlkp. Rocznik 2022 poz. 5600 z dnia 26.07.2022 r.) przedmiotowa nieruchomość znajduje się na obszarze oznaczonym symbolem </w:t>
      </w:r>
      <w:r w:rsidRPr="00417DB1">
        <w:rPr>
          <w:b/>
          <w:bCs/>
          <w:color w:val="000000"/>
        </w:rPr>
        <w:t>1 MN – teren zabudowy mieszkaniowej jednorodzinnej.</w:t>
      </w:r>
    </w:p>
    <w:p w:rsidR="00417DB1" w:rsidRPr="00417DB1" w:rsidRDefault="00417DB1" w:rsidP="00417D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7DB1">
        <w:rPr>
          <w:color w:val="000000"/>
        </w:rPr>
        <w:t>Powyższe potwierdził Wydział Urbanistyki i Architektury Urzędu Miasta Poznania w piśmie nr UA-IV.6724.1889.2022 z dnia 17 listopada 2022 r</w:t>
      </w:r>
    </w:p>
    <w:p w:rsidR="00417DB1" w:rsidRPr="00417DB1" w:rsidRDefault="00417DB1" w:rsidP="00417D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7DB1">
        <w:rPr>
          <w:color w:val="000000"/>
        </w:rPr>
        <w:t>Miejski Konserwator Zabytków w piśmie nr MKZ-X.4125.5.47.2023.K z dnia 28 kwietnia 2023 r. dotyczącym nieruchomości położonej przy ul. Ugory 89 – obr. Winiary ark. 26 działka 14/4 poinformował m.in., że (…)</w:t>
      </w:r>
    </w:p>
    <w:p w:rsidR="00417DB1" w:rsidRPr="00417DB1" w:rsidRDefault="00417DB1" w:rsidP="00417DB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17DB1">
        <w:rPr>
          <w:i/>
          <w:iCs/>
          <w:color w:val="000000"/>
        </w:rPr>
        <w:t xml:space="preserve">Nieruchomość zlokalizowana jest poza obszarem wpisanym do rejestru zabytków. Budynek mieszkalny </w:t>
      </w:r>
      <w:r w:rsidRPr="00417DB1">
        <w:rPr>
          <w:color w:val="000000"/>
        </w:rPr>
        <w:t>(…)</w:t>
      </w:r>
      <w:r w:rsidRPr="00417DB1">
        <w:rPr>
          <w:i/>
          <w:iCs/>
          <w:color w:val="000000"/>
        </w:rPr>
        <w:t xml:space="preserve"> nie jest indywidualnie wpisany do rejestru zabytków, natomiast został ujęty w</w:t>
      </w:r>
      <w:r w:rsidR="00447AF2">
        <w:rPr>
          <w:i/>
          <w:iCs/>
          <w:color w:val="000000"/>
        </w:rPr>
        <w:t> </w:t>
      </w:r>
      <w:r w:rsidRPr="00417DB1">
        <w:rPr>
          <w:i/>
          <w:iCs/>
          <w:color w:val="000000"/>
        </w:rPr>
        <w:t xml:space="preserve">gminnej ewidencji zabytków Miasta Poznania. </w:t>
      </w:r>
    </w:p>
    <w:p w:rsidR="00417DB1" w:rsidRPr="00417DB1" w:rsidRDefault="00417DB1" w:rsidP="00417DB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17DB1">
        <w:rPr>
          <w:i/>
          <w:iCs/>
          <w:color w:val="000000"/>
        </w:rPr>
        <w:t>Ochronie konserwatorskiej podlega m.in. bryła budynku, jej gabaryty, kształt, całościowy układ, detal ceglanego cokołu i wypełnienie między oknami oraz drzwiami głównymi do budynku, rozmieszczenie i podziały okien, kształt dachu. Prace remontowe wymagają uzyskania uzgodnienia konserwatorskiego.</w:t>
      </w:r>
    </w:p>
    <w:p w:rsidR="00417DB1" w:rsidRPr="00417DB1" w:rsidRDefault="00417DB1" w:rsidP="00417DB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17DB1">
        <w:rPr>
          <w:i/>
          <w:iCs/>
          <w:color w:val="000000"/>
        </w:rPr>
        <w:t xml:space="preserve">Zgodnie z zapisami miejscowego planu zagospodarowania przestrzennego „Rejon ulic Szelągowskiej i Wilczak” </w:t>
      </w:r>
      <w:r w:rsidRPr="00417DB1">
        <w:rPr>
          <w:color w:val="000000"/>
        </w:rPr>
        <w:t>(…)</w:t>
      </w:r>
      <w:r w:rsidRPr="00417DB1">
        <w:rPr>
          <w:i/>
          <w:iCs/>
          <w:color w:val="000000"/>
        </w:rPr>
        <w:t xml:space="preserve"> obowiązuje „zakaz nadbudowy, przy czym dopuszcza się rozbudowę, przebudowę i zmianę sposobu użytkowania” budynku mieszkalnego chronionego planem.</w:t>
      </w:r>
    </w:p>
    <w:p w:rsidR="00417DB1" w:rsidRPr="00417DB1" w:rsidRDefault="00417DB1" w:rsidP="00417DB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17DB1">
        <w:rPr>
          <w:i/>
          <w:iCs/>
          <w:color w:val="000000"/>
        </w:rPr>
        <w:lastRenderedPageBreak/>
        <w:t>Miejski Konserwator Zabytków dopuszcza możliwość sprzedaży nieruchomości pod warunkiem jej zachowania i wyremontowania.</w:t>
      </w:r>
    </w:p>
    <w:p w:rsidR="00417DB1" w:rsidRPr="00417DB1" w:rsidRDefault="00417DB1" w:rsidP="00417D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17DB1">
        <w:rPr>
          <w:i/>
          <w:iCs/>
          <w:color w:val="000000"/>
        </w:rPr>
        <w:t xml:space="preserve">Jednocześnie informuję, że </w:t>
      </w:r>
      <w:r w:rsidRPr="00417DB1">
        <w:rPr>
          <w:color w:val="000000"/>
        </w:rPr>
        <w:t>(…)</w:t>
      </w:r>
      <w:r w:rsidRPr="00417DB1">
        <w:rPr>
          <w:i/>
          <w:iCs/>
          <w:color w:val="000000"/>
        </w:rPr>
        <w:t xml:space="preserve"> nie zamieszkana dotychczas willa nie uległa zniszczeniu w</w:t>
      </w:r>
      <w:r w:rsidR="00447AF2">
        <w:rPr>
          <w:i/>
          <w:iCs/>
          <w:color w:val="000000"/>
        </w:rPr>
        <w:t> </w:t>
      </w:r>
      <w:r w:rsidRPr="00417DB1">
        <w:rPr>
          <w:i/>
          <w:iCs/>
          <w:color w:val="000000"/>
        </w:rPr>
        <w:t>stopniu powodującym utratę wartości zabytkowych. Wymaga zabezpieczenia i</w:t>
      </w:r>
      <w:r w:rsidR="00447AF2">
        <w:rPr>
          <w:i/>
          <w:iCs/>
          <w:color w:val="000000"/>
        </w:rPr>
        <w:t> </w:t>
      </w:r>
      <w:r w:rsidRPr="00417DB1">
        <w:rPr>
          <w:i/>
          <w:iCs/>
          <w:color w:val="000000"/>
        </w:rPr>
        <w:t>kompleksowego remontu. W związku z powyższym nie ma podstaw do usunięcia obiektu z</w:t>
      </w:r>
      <w:r w:rsidR="00447AF2">
        <w:rPr>
          <w:i/>
          <w:iCs/>
          <w:color w:val="000000"/>
        </w:rPr>
        <w:t> </w:t>
      </w:r>
      <w:r w:rsidRPr="00417DB1">
        <w:rPr>
          <w:i/>
          <w:iCs/>
          <w:color w:val="000000"/>
        </w:rPr>
        <w:t xml:space="preserve">terenu nieruchomości. Willa jest cennym przykładem modernistycznej mieszkalnej architektury z lat 30 XX wieku. </w:t>
      </w:r>
      <w:r w:rsidRPr="00417DB1">
        <w:rPr>
          <w:color w:val="000000"/>
        </w:rPr>
        <w:t>(…)</w:t>
      </w:r>
    </w:p>
    <w:p w:rsidR="00417DB1" w:rsidRPr="00417DB1" w:rsidRDefault="00417DB1" w:rsidP="00417D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17DB1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447AF2">
        <w:rPr>
          <w:color w:val="000000"/>
        </w:rPr>
        <w:t> </w:t>
      </w:r>
      <w:r w:rsidRPr="00417DB1">
        <w:rPr>
          <w:color w:val="000000"/>
        </w:rPr>
        <w:t>2019 r. poz. 10091 z późniejszymi zmianami).</w:t>
      </w:r>
    </w:p>
    <w:p w:rsidR="00417DB1" w:rsidRPr="00417DB1" w:rsidRDefault="00417DB1" w:rsidP="00417DB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17DB1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417DB1" w:rsidRPr="00417DB1" w:rsidRDefault="00417DB1" w:rsidP="00417D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7DB1">
        <w:rPr>
          <w:color w:val="000000"/>
        </w:rPr>
        <w:t>Wykaz ten podlega wywieszeniu na okres 21 dni w siedzibie właściwego urzędu oraz zamieszczeniu na stronie internetowej właściwego urzędu.</w:t>
      </w:r>
    </w:p>
    <w:p w:rsidR="00417DB1" w:rsidRPr="00417DB1" w:rsidRDefault="00417DB1" w:rsidP="00417D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7DB1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17DB1" w:rsidRDefault="00417DB1" w:rsidP="00417DB1">
      <w:pPr>
        <w:spacing w:line="360" w:lineRule="auto"/>
        <w:jc w:val="both"/>
        <w:rPr>
          <w:color w:val="000000"/>
        </w:rPr>
      </w:pPr>
      <w:r w:rsidRPr="00417DB1">
        <w:rPr>
          <w:color w:val="000000"/>
        </w:rPr>
        <w:t>Z uwagi na powyższe wydanie zarządzenia jest słuszne i uzasadnione</w:t>
      </w:r>
    </w:p>
    <w:p w:rsidR="00417DB1" w:rsidRDefault="00417DB1" w:rsidP="00417DB1">
      <w:pPr>
        <w:spacing w:line="360" w:lineRule="auto"/>
        <w:jc w:val="both"/>
      </w:pPr>
    </w:p>
    <w:p w:rsidR="00417DB1" w:rsidRDefault="00417DB1" w:rsidP="00417DB1">
      <w:pPr>
        <w:keepNext/>
        <w:spacing w:line="360" w:lineRule="auto"/>
        <w:jc w:val="center"/>
      </w:pPr>
      <w:r>
        <w:t>DYREKTOR WYDZIAŁU</w:t>
      </w:r>
    </w:p>
    <w:p w:rsidR="00417DB1" w:rsidRPr="00417DB1" w:rsidRDefault="00417DB1" w:rsidP="00417DB1">
      <w:pPr>
        <w:keepNext/>
        <w:spacing w:line="360" w:lineRule="auto"/>
        <w:jc w:val="center"/>
      </w:pPr>
      <w:r>
        <w:t>(-) Magda Albińska</w:t>
      </w:r>
    </w:p>
    <w:sectPr w:rsidR="00417DB1" w:rsidRPr="00417DB1" w:rsidSect="00417D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B1" w:rsidRDefault="00417DB1">
      <w:r>
        <w:separator/>
      </w:r>
    </w:p>
  </w:endnote>
  <w:endnote w:type="continuationSeparator" w:id="0">
    <w:p w:rsidR="00417DB1" w:rsidRDefault="004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B1" w:rsidRDefault="00417DB1">
      <w:r>
        <w:separator/>
      </w:r>
    </w:p>
  </w:footnote>
  <w:footnote w:type="continuationSeparator" w:id="0">
    <w:p w:rsidR="00417DB1" w:rsidRDefault="0041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Ugory 89, przeznaczonej do sprzedaży w trybie przetargu ustnego nieograniczonego."/>
  </w:docVars>
  <w:rsids>
    <w:rsidRoot w:val="00417DB1"/>
    <w:rsid w:val="000607A3"/>
    <w:rsid w:val="001B1D53"/>
    <w:rsid w:val="0022095A"/>
    <w:rsid w:val="002946C5"/>
    <w:rsid w:val="002C29F3"/>
    <w:rsid w:val="00417DB1"/>
    <w:rsid w:val="00447AF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AC5B-B342-45ED-A8E9-7FF7536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445</Words>
  <Characters>2946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2023-10-18T11:28:00Z</dcterms:created>
  <dcterms:modified xsi:type="dcterms:W3CDTF">2023-10-18T11:28:00Z</dcterms:modified>
</cp:coreProperties>
</file>