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44CE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4CE5">
              <w:rPr>
                <w:b/>
              </w:rPr>
              <w:fldChar w:fldCharType="separate"/>
            </w:r>
            <w:r w:rsidR="00244CE5">
              <w:rPr>
                <w:b/>
              </w:rPr>
              <w:t>powołania Komisji Konkursowej do zaopiniowania ofert złożonych przez organizacje pozarządowe w ramach ogłoszonego 9 listopada 2023 r. otwartego konkursu ofert nr 10/2023 na wspieranie realizacji zadań Miasta Poznania w obszarze działalności na rzecz osób niepełnosprawnych w latach 2024 i 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4CE5" w:rsidRDefault="00FA63B5" w:rsidP="00244CE5">
      <w:pPr>
        <w:spacing w:line="360" w:lineRule="auto"/>
        <w:jc w:val="both"/>
      </w:pPr>
      <w:bookmarkStart w:id="2" w:name="z1"/>
      <w:bookmarkEnd w:id="2"/>
    </w:p>
    <w:p w:rsidR="00244CE5" w:rsidRPr="00244CE5" w:rsidRDefault="00244CE5" w:rsidP="00244C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CE5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244CE5">
        <w:rPr>
          <w:color w:val="000000"/>
        </w:rPr>
        <w:t>t.j</w:t>
      </w:r>
      <w:proofErr w:type="spellEnd"/>
      <w:r w:rsidRPr="00244CE5">
        <w:rPr>
          <w:color w:val="000000"/>
        </w:rPr>
        <w:t xml:space="preserve">. Dz. U. z 2023 r. poz. 571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244CE5" w:rsidRPr="00244CE5" w:rsidRDefault="00244CE5" w:rsidP="00244C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CE5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F97D99">
        <w:rPr>
          <w:color w:val="000000"/>
        </w:rPr>
        <w:t> </w:t>
      </w:r>
      <w:r w:rsidRPr="00244CE5">
        <w:rPr>
          <w:color w:val="000000"/>
        </w:rPr>
        <w:t>dysponowaniem środkami publicznymi.</w:t>
      </w:r>
    </w:p>
    <w:p w:rsidR="00244CE5" w:rsidRDefault="00244CE5" w:rsidP="00244CE5">
      <w:pPr>
        <w:spacing w:line="360" w:lineRule="auto"/>
        <w:jc w:val="both"/>
        <w:rPr>
          <w:color w:val="000000"/>
        </w:rPr>
      </w:pPr>
      <w:r w:rsidRPr="00244CE5">
        <w:rPr>
          <w:color w:val="000000"/>
        </w:rPr>
        <w:t>W świetle powyższego przyjęcie zarządzenia jest zasadne.</w:t>
      </w:r>
    </w:p>
    <w:p w:rsidR="00244CE5" w:rsidRDefault="00244CE5" w:rsidP="00244CE5">
      <w:pPr>
        <w:spacing w:line="360" w:lineRule="auto"/>
        <w:jc w:val="both"/>
      </w:pPr>
    </w:p>
    <w:p w:rsidR="00244CE5" w:rsidRDefault="00244CE5" w:rsidP="00244CE5">
      <w:pPr>
        <w:keepNext/>
        <w:spacing w:line="360" w:lineRule="auto"/>
        <w:jc w:val="center"/>
      </w:pPr>
      <w:r>
        <w:t>ZASTĘPCZYNI DYREKTORKI</w:t>
      </w:r>
    </w:p>
    <w:p w:rsidR="00244CE5" w:rsidRPr="00244CE5" w:rsidRDefault="00244CE5" w:rsidP="00244CE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44CE5" w:rsidRPr="00244CE5" w:rsidSect="00244C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E5" w:rsidRDefault="00244CE5">
      <w:r>
        <w:separator/>
      </w:r>
    </w:p>
  </w:endnote>
  <w:endnote w:type="continuationSeparator" w:id="0">
    <w:p w:rsidR="00244CE5" w:rsidRDefault="002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E5" w:rsidRDefault="00244CE5">
      <w:r>
        <w:separator/>
      </w:r>
    </w:p>
  </w:footnote>
  <w:footnote w:type="continuationSeparator" w:id="0">
    <w:p w:rsidR="00244CE5" w:rsidRDefault="0024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9 listopada 2023 r. otwartego konkursu ofert nr 10/2023 na wspieranie realizacji zadań Miasta Poznania w obszarze działalności na rzecz osób niepełnosprawnych w latach 2024 i 2025."/>
  </w:docVars>
  <w:rsids>
    <w:rsidRoot w:val="00244CE5"/>
    <w:rsid w:val="000607A3"/>
    <w:rsid w:val="001B1D53"/>
    <w:rsid w:val="0022095A"/>
    <w:rsid w:val="00244CE5"/>
    <w:rsid w:val="002946C5"/>
    <w:rsid w:val="002C29F3"/>
    <w:rsid w:val="00796326"/>
    <w:rsid w:val="00A87E1B"/>
    <w:rsid w:val="00AA04BE"/>
    <w:rsid w:val="00BB1A14"/>
    <w:rsid w:val="00F97D9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1223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2023-11-22T07:57:00Z</dcterms:created>
  <dcterms:modified xsi:type="dcterms:W3CDTF">2023-11-22T07:57:00Z</dcterms:modified>
</cp:coreProperties>
</file>