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7039B">
        <w:fldChar w:fldCharType="begin"/>
      </w:r>
      <w:r w:rsidR="00D7039B">
        <w:instrText xml:space="preserve"> DOCVARIABLE  AktNr  \* MERGEFORMAT </w:instrText>
      </w:r>
      <w:r w:rsidR="00D7039B">
        <w:fldChar w:fldCharType="separate"/>
      </w:r>
      <w:r w:rsidR="004147D7">
        <w:t>888/2023/P</w:t>
      </w:r>
      <w:r w:rsidR="00D7039B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4147D7">
        <w:rPr>
          <w:b/>
          <w:sz w:val="28"/>
        </w:rPr>
        <w:t>4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7039B">
        <w:tc>
          <w:tcPr>
            <w:tcW w:w="1368" w:type="dxa"/>
            <w:shd w:val="clear" w:color="auto" w:fill="auto"/>
          </w:tcPr>
          <w:p w:rsidR="00565809" w:rsidRPr="00D7039B" w:rsidRDefault="00565809" w:rsidP="00D7039B">
            <w:pPr>
              <w:spacing w:line="360" w:lineRule="auto"/>
              <w:rPr>
                <w:sz w:val="24"/>
                <w:szCs w:val="24"/>
              </w:rPr>
            </w:pPr>
            <w:r w:rsidRPr="00D7039B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7039B" w:rsidRDefault="00565809" w:rsidP="00D703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039B">
              <w:rPr>
                <w:b/>
                <w:sz w:val="24"/>
                <w:szCs w:val="24"/>
              </w:rPr>
              <w:fldChar w:fldCharType="begin"/>
            </w:r>
            <w:r w:rsidRPr="00D7039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7039B">
              <w:rPr>
                <w:b/>
                <w:sz w:val="24"/>
                <w:szCs w:val="24"/>
              </w:rPr>
              <w:fldChar w:fldCharType="separate"/>
            </w:r>
            <w:r w:rsidR="004147D7" w:rsidRPr="00D7039B">
              <w:rPr>
                <w:b/>
                <w:sz w:val="24"/>
                <w:szCs w:val="24"/>
              </w:rPr>
              <w:t>ustalenia dodatku motywacyjnego dla dyrektora przedszkola, dla którego organem prowadzącym jest Miasto Poznań.</w:t>
            </w:r>
            <w:r w:rsidRPr="00D7039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47D7" w:rsidP="004147D7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4147D7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4147D7">
        <w:rPr>
          <w:color w:val="000000"/>
          <w:sz w:val="24"/>
          <w:szCs w:val="24"/>
        </w:rPr>
        <w:t>t.j</w:t>
      </w:r>
      <w:proofErr w:type="spellEnd"/>
      <w:r w:rsidRPr="004147D7">
        <w:rPr>
          <w:color w:val="000000"/>
          <w:sz w:val="24"/>
          <w:szCs w:val="24"/>
        </w:rPr>
        <w:t>. Dz. U. z 2023 r. poz. 40 ze zm.) oraz uchwały Nr LXXXII/1501/VIII/2023 Rady Miasta Poznania z</w:t>
      </w:r>
      <w:r w:rsidR="006002B9">
        <w:rPr>
          <w:color w:val="000000"/>
          <w:sz w:val="24"/>
          <w:szCs w:val="24"/>
        </w:rPr>
        <w:t> </w:t>
      </w:r>
      <w:r w:rsidRPr="004147D7">
        <w:rPr>
          <w:color w:val="000000"/>
          <w:sz w:val="24"/>
          <w:szCs w:val="24"/>
        </w:rPr>
        <w:t>dnia 25 kwietnia 2023 r. w sprawie ustalenia regulaminu wynagradzania nauczycieli szkół, dla których organem prowadzącym jest Miasto Poznań (</w:t>
      </w:r>
      <w:proofErr w:type="spellStart"/>
      <w:r w:rsidRPr="004147D7">
        <w:rPr>
          <w:color w:val="000000"/>
          <w:sz w:val="24"/>
          <w:szCs w:val="24"/>
        </w:rPr>
        <w:t>t.j</w:t>
      </w:r>
      <w:proofErr w:type="spellEnd"/>
      <w:r w:rsidRPr="004147D7">
        <w:rPr>
          <w:color w:val="000000"/>
          <w:sz w:val="24"/>
          <w:szCs w:val="24"/>
        </w:rPr>
        <w:t xml:space="preserve">. Dz. U. Woj. </w:t>
      </w:r>
      <w:proofErr w:type="spellStart"/>
      <w:r w:rsidRPr="004147D7">
        <w:rPr>
          <w:color w:val="000000"/>
          <w:sz w:val="24"/>
          <w:szCs w:val="24"/>
        </w:rPr>
        <w:t>Wielk</w:t>
      </w:r>
      <w:proofErr w:type="spellEnd"/>
      <w:r w:rsidRPr="004147D7">
        <w:rPr>
          <w:color w:val="000000"/>
          <w:sz w:val="24"/>
          <w:szCs w:val="24"/>
        </w:rPr>
        <w:t>. z 2023 r. poz. 5063 ze zm.) zarządza się, co następuje:</w:t>
      </w:r>
    </w:p>
    <w:p w:rsidR="004147D7" w:rsidRDefault="004147D7" w:rsidP="004147D7">
      <w:pPr>
        <w:spacing w:line="360" w:lineRule="auto"/>
        <w:jc w:val="both"/>
        <w:rPr>
          <w:sz w:val="24"/>
        </w:rPr>
      </w:pPr>
    </w:p>
    <w:p w:rsidR="004147D7" w:rsidRDefault="004147D7" w:rsidP="004147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47D7" w:rsidRDefault="004147D7" w:rsidP="004147D7">
      <w:pPr>
        <w:keepNext/>
        <w:spacing w:line="360" w:lineRule="auto"/>
        <w:rPr>
          <w:color w:val="000000"/>
          <w:sz w:val="24"/>
        </w:rPr>
      </w:pPr>
    </w:p>
    <w:p w:rsidR="004147D7" w:rsidRDefault="004147D7" w:rsidP="004147D7">
      <w:pPr>
        <w:spacing w:line="360" w:lineRule="auto"/>
        <w:jc w:val="both"/>
        <w:rPr>
          <w:color w:val="FF0000"/>
          <w:sz w:val="24"/>
          <w:szCs w:val="2"/>
        </w:rPr>
      </w:pPr>
      <w:bookmarkStart w:id="2" w:name="z1"/>
      <w:bookmarkEnd w:id="2"/>
      <w:r w:rsidRPr="004147D7">
        <w:rPr>
          <w:color w:val="000000"/>
          <w:sz w:val="24"/>
          <w:szCs w:val="24"/>
        </w:rPr>
        <w:t xml:space="preserve">Ustala się na okres od 1 listopada 2023 r. do 31 grudnia 2023 r. dodatek motywacyjny dla pani Teresy Łuczak p.o. dyrektora Przedszkola nr 20 im. Śmiałka </w:t>
      </w:r>
      <w:proofErr w:type="spellStart"/>
      <w:r w:rsidRPr="004147D7">
        <w:rPr>
          <w:color w:val="000000"/>
          <w:sz w:val="24"/>
          <w:szCs w:val="24"/>
        </w:rPr>
        <w:t>Umiałka</w:t>
      </w:r>
      <w:proofErr w:type="spellEnd"/>
      <w:r w:rsidRPr="004147D7">
        <w:rPr>
          <w:color w:val="000000"/>
          <w:sz w:val="24"/>
          <w:szCs w:val="24"/>
        </w:rPr>
        <w:t xml:space="preserve"> w Poznaniu, os. Orła Białego 29, w wysokości </w:t>
      </w:r>
      <w:proofErr w:type="spellStart"/>
      <w:r w:rsidR="00FB05D4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4147D7">
        <w:rPr>
          <w:color w:val="000000"/>
          <w:sz w:val="24"/>
          <w:szCs w:val="24"/>
        </w:rPr>
        <w:t xml:space="preserve"> zł.</w:t>
      </w:r>
    </w:p>
    <w:p w:rsidR="004147D7" w:rsidRDefault="004147D7" w:rsidP="004147D7">
      <w:pPr>
        <w:spacing w:line="360" w:lineRule="auto"/>
        <w:jc w:val="both"/>
        <w:rPr>
          <w:color w:val="000000"/>
          <w:sz w:val="24"/>
        </w:rPr>
      </w:pPr>
    </w:p>
    <w:p w:rsidR="004147D7" w:rsidRDefault="004147D7" w:rsidP="004147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47D7" w:rsidRDefault="004147D7" w:rsidP="004147D7">
      <w:pPr>
        <w:keepNext/>
        <w:spacing w:line="360" w:lineRule="auto"/>
        <w:rPr>
          <w:color w:val="000000"/>
          <w:sz w:val="24"/>
        </w:rPr>
      </w:pPr>
    </w:p>
    <w:p w:rsidR="004147D7" w:rsidRDefault="004147D7" w:rsidP="004147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47D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147D7" w:rsidRDefault="004147D7" w:rsidP="004147D7">
      <w:pPr>
        <w:spacing w:line="360" w:lineRule="auto"/>
        <w:jc w:val="both"/>
        <w:rPr>
          <w:color w:val="000000"/>
          <w:sz w:val="24"/>
        </w:rPr>
      </w:pPr>
    </w:p>
    <w:p w:rsidR="004147D7" w:rsidRDefault="004147D7" w:rsidP="004147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47D7" w:rsidRDefault="004147D7" w:rsidP="004147D7">
      <w:pPr>
        <w:keepNext/>
        <w:spacing w:line="360" w:lineRule="auto"/>
        <w:rPr>
          <w:color w:val="000000"/>
          <w:sz w:val="24"/>
        </w:rPr>
      </w:pPr>
    </w:p>
    <w:p w:rsidR="004147D7" w:rsidRDefault="004147D7" w:rsidP="004147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47D7">
        <w:rPr>
          <w:color w:val="000000"/>
          <w:sz w:val="24"/>
          <w:szCs w:val="24"/>
        </w:rPr>
        <w:t>Zarządzenie wchodzi w życie z dniem 1 listopada 2023 r.</w:t>
      </w:r>
    </w:p>
    <w:p w:rsidR="004147D7" w:rsidRDefault="004147D7" w:rsidP="004147D7">
      <w:pPr>
        <w:spacing w:line="360" w:lineRule="auto"/>
        <w:jc w:val="both"/>
        <w:rPr>
          <w:color w:val="000000"/>
          <w:sz w:val="24"/>
        </w:rPr>
      </w:pPr>
    </w:p>
    <w:p w:rsidR="004147D7" w:rsidRDefault="004147D7" w:rsidP="004147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147D7" w:rsidRDefault="004147D7" w:rsidP="004147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147D7" w:rsidRPr="004147D7" w:rsidRDefault="004147D7" w:rsidP="004147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47D7" w:rsidRPr="004147D7" w:rsidSect="004147D7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9B" w:rsidRDefault="00D7039B">
      <w:r>
        <w:separator/>
      </w:r>
    </w:p>
  </w:endnote>
  <w:endnote w:type="continuationSeparator" w:id="0">
    <w:p w:rsidR="00D7039B" w:rsidRDefault="00D7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9B" w:rsidRDefault="00D7039B">
      <w:r>
        <w:separator/>
      </w:r>
    </w:p>
  </w:footnote>
  <w:footnote w:type="continuationSeparator" w:id="0">
    <w:p w:rsidR="00D7039B" w:rsidRDefault="00D7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grudnia 2023r."/>
    <w:docVar w:name="AktNr" w:val="888/2023/P"/>
    <w:docVar w:name="Sprawa" w:val="ustalenia dodatku motywacyjnego dla dyrektora przedszkola, dla którego organem prowadzącym jest Miasto Poznań."/>
  </w:docVars>
  <w:rsids>
    <w:rsidRoot w:val="004147D7"/>
    <w:rsid w:val="00072485"/>
    <w:rsid w:val="000C07FF"/>
    <w:rsid w:val="000E2E12"/>
    <w:rsid w:val="00167A3B"/>
    <w:rsid w:val="002C4925"/>
    <w:rsid w:val="003679C6"/>
    <w:rsid w:val="00373368"/>
    <w:rsid w:val="004147D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02B9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039B"/>
    <w:rsid w:val="00DC3E76"/>
    <w:rsid w:val="00E30060"/>
    <w:rsid w:val="00E360D3"/>
    <w:rsid w:val="00F61F3F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2003-01-09T12:40:00Z</cp:lastPrinted>
  <dcterms:created xsi:type="dcterms:W3CDTF">2023-12-04T12:48:00Z</dcterms:created>
  <dcterms:modified xsi:type="dcterms:W3CDTF">2023-12-04T12:51:00Z</dcterms:modified>
</cp:coreProperties>
</file>