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5463">
          <w:t>448/2024/P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5463">
        <w:rPr>
          <w:b/>
          <w:sz w:val="28"/>
        </w:rPr>
        <w:fldChar w:fldCharType="separate"/>
      </w:r>
      <w:r w:rsidR="00CB5463">
        <w:rPr>
          <w:b/>
          <w:sz w:val="28"/>
        </w:rPr>
        <w:t>23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B54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5463">
              <w:rPr>
                <w:b/>
                <w:sz w:val="24"/>
                <w:szCs w:val="24"/>
              </w:rPr>
              <w:fldChar w:fldCharType="separate"/>
            </w:r>
            <w:r w:rsidR="00CB5463">
              <w:rPr>
                <w:b/>
                <w:sz w:val="24"/>
                <w:szCs w:val="24"/>
              </w:rPr>
              <w:t xml:space="preserve">rozstrzygnięcia otwartego konkursu ofert nr 74/2024 na powierzenie realizacji zadań Miasta Poznania w obszarze pomocy społecznej, w tym pomocy rodzinom i osobom w trudnej sytuacji życiowej oraz wyrównywania szans tych rodzin i osób w 2024 roku,  w ramach projektu „Pomoc po </w:t>
            </w:r>
            <w:proofErr w:type="spellStart"/>
            <w:r w:rsidR="00CB5463">
              <w:rPr>
                <w:b/>
                <w:sz w:val="24"/>
                <w:szCs w:val="24"/>
              </w:rPr>
              <w:t>sasiedzku</w:t>
            </w:r>
            <w:proofErr w:type="spellEnd"/>
            <w:r w:rsidR="00CB5463">
              <w:rPr>
                <w:b/>
                <w:sz w:val="24"/>
                <w:szCs w:val="24"/>
              </w:rPr>
              <w:t xml:space="preserve"> – rozwój systemu usług społecznych świadczonych w </w:t>
            </w:r>
            <w:proofErr w:type="spellStart"/>
            <w:r w:rsidR="00CB5463">
              <w:rPr>
                <w:b/>
                <w:sz w:val="24"/>
                <w:szCs w:val="24"/>
              </w:rPr>
              <w:t>społecznosci</w:t>
            </w:r>
            <w:proofErr w:type="spellEnd"/>
            <w:r w:rsidR="00CB5463">
              <w:rPr>
                <w:b/>
                <w:sz w:val="24"/>
                <w:szCs w:val="24"/>
              </w:rPr>
              <w:t xml:space="preserve"> lokalnej dla mieszkańców Poznania” w ramach Programu Fundusze Europejskie dla Wielkopolski 2021-2027 (FEW) współfinansowanego </w:t>
            </w:r>
            <w:proofErr w:type="spellStart"/>
            <w:r w:rsidR="00CB5463">
              <w:rPr>
                <w:b/>
                <w:sz w:val="24"/>
                <w:szCs w:val="24"/>
              </w:rPr>
              <w:t>zs</w:t>
            </w:r>
            <w:proofErr w:type="spellEnd"/>
            <w:r w:rsidR="00CB5463">
              <w:rPr>
                <w:b/>
                <w:sz w:val="24"/>
                <w:szCs w:val="24"/>
              </w:rPr>
              <w:t xml:space="preserve"> środków Europejskiego Funduszu Społecznego Plus (EFS+).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5463" w:rsidP="00CB546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B5463">
        <w:rPr>
          <w:color w:val="000000"/>
          <w:sz w:val="24"/>
          <w:szCs w:val="24"/>
        </w:rPr>
        <w:t>Na podstawie art. 30 ust. 2 pkt 4 ustawy z dnia 8 marca 1990 r. o samorządzie gminnym (</w:t>
      </w:r>
      <w:hyperlink r:id="rId7" w:history="1">
        <w:r w:rsidRPr="00CB5463">
          <w:rPr>
            <w:color w:val="000000"/>
            <w:sz w:val="24"/>
            <w:szCs w:val="24"/>
          </w:rPr>
          <w:t xml:space="preserve">Dz. U. z 2023 r. poz. 40 z </w:t>
        </w:r>
        <w:proofErr w:type="spellStart"/>
        <w:r w:rsidRPr="00CB5463">
          <w:rPr>
            <w:color w:val="000000"/>
            <w:sz w:val="24"/>
            <w:szCs w:val="24"/>
          </w:rPr>
          <w:t>późn</w:t>
        </w:r>
        <w:proofErr w:type="spellEnd"/>
        <w:r w:rsidRPr="00CB5463">
          <w:rPr>
            <w:color w:val="000000"/>
            <w:sz w:val="24"/>
            <w:szCs w:val="24"/>
          </w:rPr>
          <w:t>. zm</w:t>
        </w:r>
      </w:hyperlink>
      <w:r w:rsidRPr="00CB5463">
        <w:rPr>
          <w:color w:val="000000"/>
          <w:sz w:val="24"/>
          <w:szCs w:val="24"/>
        </w:rPr>
        <w:t>.) oraz art. 5 ust. 4 pkt 1 ustawy z dnia 24 kwietnia 2003 r. o</w:t>
      </w:r>
      <w:r w:rsidR="00BE6603">
        <w:rPr>
          <w:color w:val="000000"/>
          <w:sz w:val="24"/>
          <w:szCs w:val="24"/>
        </w:rPr>
        <w:t> </w:t>
      </w:r>
      <w:r w:rsidRPr="00CB5463">
        <w:rPr>
          <w:color w:val="000000"/>
          <w:sz w:val="24"/>
          <w:szCs w:val="24"/>
        </w:rPr>
        <w:t>działalności pożytku publicznego i o wolontariacie (Dz. U. z 2023 r. poz. 571) zarządza się, co następuje:</w:t>
      </w:r>
    </w:p>
    <w:p w:rsidR="00CB5463" w:rsidRDefault="00CB5463" w:rsidP="00CB5463">
      <w:pPr>
        <w:spacing w:line="360" w:lineRule="auto"/>
        <w:jc w:val="both"/>
        <w:rPr>
          <w:sz w:val="24"/>
        </w:rPr>
      </w:pPr>
    </w:p>
    <w:p w:rsidR="00CB5463" w:rsidRDefault="00CB5463" w:rsidP="00CB5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5463" w:rsidRDefault="00CB5463" w:rsidP="00CB5463">
      <w:pPr>
        <w:keepNext/>
        <w:spacing w:line="360" w:lineRule="auto"/>
        <w:rPr>
          <w:color w:val="000000"/>
          <w:sz w:val="24"/>
        </w:rPr>
      </w:pPr>
    </w:p>
    <w:p w:rsidR="00CB5463" w:rsidRPr="00CB5463" w:rsidRDefault="00CB5463" w:rsidP="00CB54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5463">
        <w:rPr>
          <w:color w:val="000000"/>
          <w:sz w:val="24"/>
          <w:szCs w:val="24"/>
        </w:rPr>
        <w:t>1. W okresie od 6 maja 2024 roku do 31 grudnia 2024 roku postanawia się realizować zadania publiczne</w:t>
      </w:r>
      <w:r w:rsidRPr="00CB5463">
        <w:rPr>
          <w:color w:val="FF0000"/>
          <w:sz w:val="24"/>
          <w:szCs w:val="24"/>
        </w:rPr>
        <w:t xml:space="preserve"> </w:t>
      </w:r>
      <w:r w:rsidRPr="00CB5463">
        <w:rPr>
          <w:color w:val="000000"/>
          <w:sz w:val="24"/>
          <w:szCs w:val="24"/>
        </w:rPr>
        <w:t>przez organizacje pozarządowe oraz podmioty, o których mowa w art. 3 ust. 3</w:t>
      </w:r>
      <w:r w:rsidR="00BE6603">
        <w:rPr>
          <w:color w:val="000000"/>
          <w:sz w:val="24"/>
          <w:szCs w:val="24"/>
        </w:rPr>
        <w:t> </w:t>
      </w:r>
      <w:r w:rsidRPr="00CB5463">
        <w:rPr>
          <w:color w:val="000000"/>
          <w:sz w:val="24"/>
          <w:szCs w:val="24"/>
        </w:rPr>
        <w:t>ustawy z dnia 24 kwietnia 2003 roku o działalności pożytku publicznego i</w:t>
      </w:r>
      <w:r w:rsidR="00BE6603">
        <w:rPr>
          <w:color w:val="000000"/>
          <w:sz w:val="24"/>
          <w:szCs w:val="24"/>
        </w:rPr>
        <w:t> </w:t>
      </w:r>
      <w:r w:rsidRPr="00CB5463">
        <w:rPr>
          <w:color w:val="000000"/>
          <w:sz w:val="24"/>
          <w:szCs w:val="24"/>
        </w:rPr>
        <w:t>o</w:t>
      </w:r>
      <w:r w:rsidR="00BE6603">
        <w:rPr>
          <w:color w:val="000000"/>
          <w:sz w:val="24"/>
          <w:szCs w:val="24"/>
        </w:rPr>
        <w:t> </w:t>
      </w:r>
      <w:r w:rsidRPr="00CB5463">
        <w:rPr>
          <w:color w:val="000000"/>
          <w:sz w:val="24"/>
          <w:szCs w:val="24"/>
        </w:rPr>
        <w:t>wolontariacie, w obszarze „Pomoc społeczna, w tym pomoc rodzinom i osobom w</w:t>
      </w:r>
      <w:r w:rsidR="00BE6603">
        <w:rPr>
          <w:color w:val="000000"/>
          <w:sz w:val="24"/>
          <w:szCs w:val="24"/>
        </w:rPr>
        <w:t> </w:t>
      </w:r>
      <w:r w:rsidRPr="00CB5463">
        <w:rPr>
          <w:color w:val="000000"/>
          <w:sz w:val="24"/>
          <w:szCs w:val="24"/>
        </w:rPr>
        <w:t>trudnej sytuacji życiowej oraz wyrównywanie szans tych rodzin i osób” w ramach projektu „Pomoc po sąsiedzki – rozwój systemu usług społecznych świadczonych w</w:t>
      </w:r>
      <w:r w:rsidR="00BE6603">
        <w:rPr>
          <w:color w:val="000000"/>
          <w:sz w:val="24"/>
          <w:szCs w:val="24"/>
        </w:rPr>
        <w:t> </w:t>
      </w:r>
      <w:r w:rsidRPr="00CB5463">
        <w:rPr>
          <w:color w:val="000000"/>
          <w:sz w:val="24"/>
          <w:szCs w:val="24"/>
        </w:rPr>
        <w:t>społeczności lokalnej dla mieszkańców Poznania” w ramach Programu Fundusze Europejskie dla Wielkopolski 2021-2027 (FEW) współfinansowanego ze środków Europejskiego Funduszu Społecznego Plus (EFS+) pt.:</w:t>
      </w:r>
    </w:p>
    <w:p w:rsidR="00CB5463" w:rsidRPr="00CB5463" w:rsidRDefault="00CB5463" w:rsidP="00CB54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5463">
        <w:rPr>
          <w:color w:val="000000"/>
          <w:sz w:val="24"/>
          <w:szCs w:val="24"/>
        </w:rPr>
        <w:lastRenderedPageBreak/>
        <w:t xml:space="preserve"> 1) „Zapewnienie świadczenia usług opiekuńczych uprawnionym osobom w miejscu zamieszkania z wyłączeniem specjalistycznych usług opiekuńczych – zadanie z projektu „Pomoc po sąsiedzku – rozwój systemu usług społecznych świadczonych w społeczności lokalnej dla mieszkańców Poznania” w ramach Programu Fundusze Europejskie dla Wielkopolski 2021-2027 (FEW) współfinansowanego ze środków Europejskiego Funduszu Społecznego Plus (EFS+) przekazując na ten cel kwotę 1 245 921,00 zł (słownie: jeden milion dwieście czterdzieści pięć tysięcy dziewięćset dwadzieścia jeden złotych 00/100);</w:t>
      </w:r>
    </w:p>
    <w:p w:rsidR="00CB5463" w:rsidRPr="00CB5463" w:rsidRDefault="00CB5463" w:rsidP="00CB54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5463">
        <w:rPr>
          <w:color w:val="000000"/>
          <w:sz w:val="24"/>
          <w:szCs w:val="24"/>
        </w:rPr>
        <w:t>2) „Zapewnienie specjalistycznych usług opiekuńczych uprawnionym osobom w miejscu zamieszkania z wyłączeniem osób z zaburzeniami psychicznymi, zgodnie z</w:t>
      </w:r>
      <w:r w:rsidR="00BE6603">
        <w:rPr>
          <w:color w:val="000000"/>
          <w:sz w:val="24"/>
          <w:szCs w:val="24"/>
        </w:rPr>
        <w:t> </w:t>
      </w:r>
      <w:r w:rsidRPr="00CB5463">
        <w:rPr>
          <w:color w:val="000000"/>
          <w:sz w:val="24"/>
          <w:szCs w:val="24"/>
        </w:rPr>
        <w:t>wymogami rozporządzenia Ministra Polityki Społecznej z dnia 22 września 2005 r. w sprawie specjalistycznych usług opiekuńczych – zadanie z projektu „Pomoc po sąsiedzku – rozwój systemu usług społecznych świadczonych w społeczności lokalnej dla mieszkańców Poznania” w ramach Programu Fundusze Europejskie dla Wielkopolski 2021-2027 (FEW) współfinansowanego ze środków Europejskiego Funduszu Społecznego Plus (EFS+), przeznaczając na ten cel kwotę 300 400,00 zł (słownie: trzysta tysięcy czterysta złotych 00/100);</w:t>
      </w:r>
    </w:p>
    <w:p w:rsidR="00CB5463" w:rsidRPr="00CB5463" w:rsidRDefault="00CB5463" w:rsidP="00CB54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5463">
        <w:rPr>
          <w:color w:val="000000"/>
          <w:sz w:val="24"/>
          <w:szCs w:val="24"/>
        </w:rPr>
        <w:t>3) „Zapewnienie wsparcia kompetencyjnego opiekunom faktycznym sprawującym opiekę nad osobami niesamodzielnymi – zadanie z projektu „Pomoc po sąsiedzku – rozwój systemu usług społecznych świadczonych w społeczności lokalnej dla mieszkańców Poznania” w ramach Programu Fundusze Europejskie dla Wielkopolski 2021-2027 (FEW) współfinansowanego ze środków Europejskiego Funduszu Społecznego Plus (EFS+), przeznaczając na ten cel kwotę 87 500,00 zł (słownie: osiemdziesiąt siedem tysięcy pięćset złotych 00/100);</w:t>
      </w:r>
    </w:p>
    <w:p w:rsidR="00CB5463" w:rsidRPr="00CB5463" w:rsidRDefault="00CB5463" w:rsidP="00CB54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B5463">
        <w:rPr>
          <w:color w:val="000000"/>
          <w:sz w:val="24"/>
          <w:szCs w:val="24"/>
        </w:rPr>
        <w:t>2. W załączniku nr 1 zawarto informację o ofertach, którym przyznano dotację.</w:t>
      </w:r>
    </w:p>
    <w:p w:rsidR="00CB5463" w:rsidRDefault="00CB5463" w:rsidP="00CB546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B5463">
        <w:rPr>
          <w:color w:val="000000"/>
          <w:sz w:val="24"/>
          <w:szCs w:val="24"/>
        </w:rPr>
        <w:t>3. W załączniku nr 2 zawarto informację o ofertach, które nie uzyskały dotacji.</w:t>
      </w:r>
    </w:p>
    <w:p w:rsidR="00CB5463" w:rsidRDefault="00CB5463" w:rsidP="00CB5463">
      <w:pPr>
        <w:spacing w:line="360" w:lineRule="auto"/>
        <w:jc w:val="both"/>
        <w:rPr>
          <w:color w:val="000000"/>
          <w:sz w:val="24"/>
        </w:rPr>
      </w:pPr>
    </w:p>
    <w:p w:rsidR="00CB5463" w:rsidRDefault="00CB5463" w:rsidP="00CB5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5463" w:rsidRDefault="00CB5463" w:rsidP="00CB5463">
      <w:pPr>
        <w:keepNext/>
        <w:spacing w:line="360" w:lineRule="auto"/>
        <w:rPr>
          <w:color w:val="000000"/>
          <w:sz w:val="24"/>
        </w:rPr>
      </w:pPr>
    </w:p>
    <w:p w:rsidR="00CB5463" w:rsidRDefault="00CB5463" w:rsidP="00CB54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5463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za nadzór nad realizacją tych umów i</w:t>
      </w:r>
      <w:r w:rsidR="00BE6603">
        <w:rPr>
          <w:color w:val="000000"/>
          <w:sz w:val="24"/>
          <w:szCs w:val="24"/>
        </w:rPr>
        <w:t> </w:t>
      </w:r>
      <w:r w:rsidRPr="00CB5463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CB5463" w:rsidRDefault="00CB5463" w:rsidP="00CB5463">
      <w:pPr>
        <w:spacing w:line="360" w:lineRule="auto"/>
        <w:jc w:val="both"/>
        <w:rPr>
          <w:color w:val="000000"/>
          <w:sz w:val="24"/>
        </w:rPr>
      </w:pPr>
    </w:p>
    <w:p w:rsidR="00CB5463" w:rsidRDefault="00CB5463" w:rsidP="00CB5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B5463" w:rsidRDefault="00CB5463" w:rsidP="00CB5463">
      <w:pPr>
        <w:keepNext/>
        <w:spacing w:line="360" w:lineRule="auto"/>
        <w:rPr>
          <w:color w:val="000000"/>
          <w:sz w:val="24"/>
        </w:rPr>
      </w:pPr>
    </w:p>
    <w:p w:rsidR="00CB5463" w:rsidRDefault="00CB5463" w:rsidP="00CB54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546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B5463" w:rsidRDefault="00CB5463" w:rsidP="00CB5463">
      <w:pPr>
        <w:spacing w:line="360" w:lineRule="auto"/>
        <w:jc w:val="both"/>
        <w:rPr>
          <w:color w:val="000000"/>
          <w:sz w:val="24"/>
        </w:rPr>
      </w:pPr>
    </w:p>
    <w:p w:rsidR="00CB5463" w:rsidRDefault="00CB5463" w:rsidP="00CB5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5463" w:rsidRDefault="00CB5463" w:rsidP="00CB5463">
      <w:pPr>
        <w:keepNext/>
        <w:spacing w:line="360" w:lineRule="auto"/>
        <w:rPr>
          <w:color w:val="000000"/>
          <w:sz w:val="24"/>
        </w:rPr>
      </w:pPr>
    </w:p>
    <w:p w:rsidR="00CB5463" w:rsidRDefault="00CB5463" w:rsidP="00CB54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5463">
        <w:rPr>
          <w:color w:val="000000"/>
          <w:sz w:val="24"/>
          <w:szCs w:val="24"/>
        </w:rPr>
        <w:t>Zarządzenie wchodzi w życie z dniem podpisania</w:t>
      </w:r>
    </w:p>
    <w:p w:rsidR="00CB5463" w:rsidRDefault="00CB5463" w:rsidP="00CB5463">
      <w:pPr>
        <w:spacing w:line="360" w:lineRule="auto"/>
        <w:jc w:val="both"/>
        <w:rPr>
          <w:color w:val="000000"/>
          <w:sz w:val="24"/>
        </w:rPr>
      </w:pPr>
    </w:p>
    <w:p w:rsidR="00CB5463" w:rsidRDefault="00CB5463" w:rsidP="00CB54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B5463" w:rsidRDefault="00CB5463" w:rsidP="00CB54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B5463" w:rsidRDefault="00CB5463" w:rsidP="00CB54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B5463" w:rsidRPr="00CB5463" w:rsidRDefault="00CB5463" w:rsidP="00CB54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B5463" w:rsidRPr="00CB5463" w:rsidSect="00CB546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63" w:rsidRDefault="00CB5463">
      <w:r>
        <w:separator/>
      </w:r>
    </w:p>
  </w:endnote>
  <w:endnote w:type="continuationSeparator" w:id="0">
    <w:p w:rsidR="00CB5463" w:rsidRDefault="00CB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63" w:rsidRDefault="00CB5463">
      <w:r>
        <w:separator/>
      </w:r>
    </w:p>
  </w:footnote>
  <w:footnote w:type="continuationSeparator" w:id="0">
    <w:p w:rsidR="00CB5463" w:rsidRDefault="00CB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kwietnia 2024r."/>
    <w:docVar w:name="AktNr" w:val="448/2024/P"/>
    <w:docVar w:name="Sprawa" w:val="rozstrzygnięcia otwartego konkursu ofert nr 74/2024 na powierzenie realizacji zadań Miasta Poznania w obszarze pomocy społecznej, w tym pomocy rodzinom i osobom w trudnej sytuacji życiowej oraz wyrównywania szans tych rodzin i osób w 2024 roku,  w ramach projektu „Pomoc po sasiedzku – rozwój systemu usług społecznych świadczonych w społecznosci lokalnej dla mieszkańców Poznania” w ramach Programu Fundusze Europejskie dla Wielkopolski 2021-2027 (FEW) współfinansowanego zs środków Europejskiego Funduszu Społecznego Plus (EFS+)."/>
  </w:docVars>
  <w:rsids>
    <w:rsidRoot w:val="00CB546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6603"/>
    <w:rsid w:val="00C5423F"/>
    <w:rsid w:val="00CB05CD"/>
    <w:rsid w:val="00CB5463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599</Words>
  <Characters>3696</Characters>
  <Application>Microsoft Office Word</Application>
  <DocSecurity>0</DocSecurity>
  <Lines>85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2024-04-24T05:50:00Z</dcterms:created>
  <dcterms:modified xsi:type="dcterms:W3CDTF">2024-04-24T05:50:00Z</dcterms:modified>
</cp:coreProperties>
</file>