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0" w:rsidRDefault="00671990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R O T O K Ó Ł Nr 15/2021</w:t>
      </w:r>
    </w:p>
    <w:p w:rsidR="00671990" w:rsidRDefault="006719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sesji Rady Osiedla Winiary</w:t>
      </w:r>
    </w:p>
    <w:p w:rsidR="00671990" w:rsidRDefault="00671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15 lutego 2021 r.</w:t>
      </w:r>
    </w:p>
    <w:p w:rsidR="00671990" w:rsidRPr="00D703CE" w:rsidRDefault="00671990">
      <w:pPr>
        <w:pStyle w:val="Heading2"/>
        <w:rPr>
          <w:rFonts w:ascii="Arial" w:hAnsi="Arial" w:cs="Arial"/>
          <w:b w:val="0"/>
          <w:i w:val="0"/>
          <w:sz w:val="22"/>
          <w:szCs w:val="22"/>
        </w:rPr>
      </w:pPr>
      <w:r w:rsidRPr="00D703CE">
        <w:rPr>
          <w:rFonts w:ascii="Arial" w:hAnsi="Arial" w:cs="Arial"/>
          <w:b w:val="0"/>
          <w:i w:val="0"/>
          <w:sz w:val="22"/>
          <w:szCs w:val="22"/>
        </w:rPr>
        <w:t>odbytej w trybie zdalnym z wykorzystaniem środków porozumiewania się na odległość</w:t>
      </w:r>
    </w:p>
    <w:p w:rsidR="00671990" w:rsidRDefault="00671990">
      <w:pPr>
        <w:pStyle w:val="BodyText"/>
        <w:jc w:val="both"/>
        <w:rPr>
          <w:rFonts w:ascii="Arial" w:hAnsi="Arial" w:cs="Arial"/>
        </w:rPr>
      </w:pPr>
    </w:p>
    <w:p w:rsidR="00671990" w:rsidRDefault="00671990">
      <w:pPr>
        <w:pStyle w:val="BodyText"/>
        <w:numPr>
          <w:ilvl w:val="0"/>
          <w:numId w:val="8"/>
        </w:numPr>
        <w:tabs>
          <w:tab w:val="clear" w:pos="720"/>
          <w:tab w:val="num" w:pos="0"/>
        </w:tabs>
        <w:spacing w:line="23" w:lineRule="atLeast"/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Otwarcie sesji, powitanie, stwierdzenie kworum, powołanie protokolanta.</w:t>
      </w:r>
    </w:p>
    <w:p w:rsidR="00671990" w:rsidRDefault="00671990">
      <w:pPr>
        <w:pStyle w:val="BodyText"/>
        <w:spacing w:line="23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Sesja rozpoczęła się o </w:t>
      </w:r>
      <w:r w:rsidRPr="00260378">
        <w:rPr>
          <w:rFonts w:ascii="Arial" w:hAnsi="Arial"/>
          <w:sz w:val="22"/>
          <w:szCs w:val="22"/>
        </w:rPr>
        <w:t xml:space="preserve">godz. </w:t>
      </w:r>
      <w:r>
        <w:rPr>
          <w:rFonts w:ascii="Arial" w:hAnsi="Arial"/>
          <w:sz w:val="22"/>
          <w:szCs w:val="22"/>
        </w:rPr>
        <w:t>18:03</w:t>
      </w:r>
      <w:r w:rsidRPr="00260378">
        <w:rPr>
          <w:rFonts w:ascii="Arial" w:hAnsi="Arial"/>
          <w:sz w:val="22"/>
          <w:szCs w:val="22"/>
        </w:rPr>
        <w:t>. Sesję otworzył</w:t>
      </w:r>
      <w:r>
        <w:rPr>
          <w:rFonts w:ascii="Arial" w:hAnsi="Arial"/>
          <w:sz w:val="22"/>
          <w:szCs w:val="22"/>
        </w:rPr>
        <w:t xml:space="preserve"> i przewodniczył obradom Przewodniczący Rady p. Jan Chudobiecki. Przewodniczący Rady powitał wszystkich obecnych i stwierdził kworum. W sesji brało </w:t>
      </w:r>
      <w:r w:rsidRPr="00260378">
        <w:rPr>
          <w:rFonts w:ascii="Arial" w:hAnsi="Arial"/>
          <w:sz w:val="22"/>
          <w:szCs w:val="22"/>
        </w:rPr>
        <w:t xml:space="preserve">udział </w:t>
      </w:r>
      <w:r>
        <w:rPr>
          <w:rFonts w:ascii="Arial" w:hAnsi="Arial"/>
          <w:sz w:val="22"/>
          <w:szCs w:val="22"/>
        </w:rPr>
        <w:t>13</w:t>
      </w:r>
      <w:r w:rsidRPr="00260378">
        <w:rPr>
          <w:rFonts w:ascii="Arial" w:hAnsi="Arial"/>
          <w:sz w:val="22"/>
          <w:szCs w:val="22"/>
        </w:rPr>
        <w:t xml:space="preserve"> radnych</w:t>
      </w:r>
      <w:r>
        <w:rPr>
          <w:rFonts w:ascii="Arial" w:hAnsi="Arial"/>
          <w:sz w:val="22"/>
          <w:szCs w:val="22"/>
        </w:rPr>
        <w:t xml:space="preserve">. Lista obecności stanowi </w:t>
      </w:r>
      <w:r w:rsidRPr="00E11AE3">
        <w:rPr>
          <w:rFonts w:ascii="Arial" w:hAnsi="Arial"/>
          <w:sz w:val="22"/>
          <w:szCs w:val="22"/>
          <w:highlight w:val="lightGray"/>
        </w:rPr>
        <w:t>załącznik nr 1</w:t>
      </w:r>
      <w:r>
        <w:rPr>
          <w:rFonts w:ascii="Arial" w:hAnsi="Arial"/>
          <w:sz w:val="22"/>
          <w:szCs w:val="22"/>
        </w:rPr>
        <w:t xml:space="preserve"> do protokołu. Na protokolanta powołano p. Mateusza Lisowskiego, pracownika Oddziału Obsługi – Północ Wydziału Wspierania Jednostek Pomocniczych Miasta.</w:t>
      </w:r>
    </w:p>
    <w:p w:rsidR="00671990" w:rsidRDefault="00671990">
      <w:pPr>
        <w:jc w:val="both"/>
        <w:rPr>
          <w:rFonts w:ascii="Arial" w:hAnsi="Arial" w:cs="Arial"/>
          <w:b/>
        </w:rPr>
      </w:pPr>
    </w:p>
    <w:p w:rsidR="00671990" w:rsidRDefault="0067199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Przyjęcie porządku obrad.</w:t>
      </w:r>
    </w:p>
    <w:p w:rsidR="00671990" w:rsidRDefault="00671990" w:rsidP="00F26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przedstawił porządek obrad, który stanowi </w:t>
      </w:r>
      <w:r w:rsidRPr="00E11AE3">
        <w:rPr>
          <w:rFonts w:ascii="Arial" w:hAnsi="Arial" w:cs="Arial"/>
          <w:sz w:val="22"/>
          <w:szCs w:val="22"/>
          <w:highlight w:val="lightGray"/>
        </w:rPr>
        <w:t>załącznik nr 2</w:t>
      </w:r>
      <w:r>
        <w:rPr>
          <w:rFonts w:ascii="Arial" w:hAnsi="Arial" w:cs="Arial"/>
          <w:sz w:val="22"/>
          <w:szCs w:val="22"/>
        </w:rPr>
        <w:t xml:space="preserve"> do protokołu. </w:t>
      </w:r>
    </w:p>
    <w:p w:rsidR="00671990" w:rsidRDefault="00671990" w:rsidP="00F26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Nikt z radnych nie wniósł uwag do porządku obrad.</w:t>
      </w:r>
    </w:p>
    <w:p w:rsidR="00671990" w:rsidRPr="005A31A1" w:rsidRDefault="00671990" w:rsidP="00D325F1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71990" w:rsidRPr="00607430" w:rsidRDefault="00671990" w:rsidP="00795680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07430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607430">
        <w:rPr>
          <w:rFonts w:ascii="Arial" w:hAnsi="Arial"/>
          <w:b/>
          <w:sz w:val="22"/>
          <w:szCs w:val="22"/>
        </w:rPr>
        <w:t>wniosku do Wydziału Wspierania Jednostek Pomocniczych Miasta o dokonanie</w:t>
      </w:r>
      <w:r w:rsidRPr="00607430">
        <w:rPr>
          <w:rFonts w:ascii="Arial" w:hAnsi="Arial"/>
          <w:sz w:val="22"/>
          <w:szCs w:val="22"/>
        </w:rPr>
        <w:t xml:space="preserve"> </w:t>
      </w:r>
      <w:r w:rsidRPr="00607430">
        <w:rPr>
          <w:rFonts w:ascii="Arial" w:hAnsi="Arial"/>
          <w:b/>
          <w:sz w:val="22"/>
          <w:szCs w:val="22"/>
        </w:rPr>
        <w:t>zmian w planie finansowym na 2021 rok</w:t>
      </w:r>
      <w:r>
        <w:rPr>
          <w:rFonts w:ascii="Arial" w:hAnsi="Arial"/>
          <w:b/>
          <w:sz w:val="22"/>
          <w:szCs w:val="22"/>
        </w:rPr>
        <w:t>.</w:t>
      </w:r>
      <w:r w:rsidRPr="00607430">
        <w:rPr>
          <w:rFonts w:ascii="Arial" w:hAnsi="Arial" w:cs="Arial"/>
          <w:sz w:val="22"/>
          <w:szCs w:val="22"/>
        </w:rPr>
        <w:t xml:space="preserve"> </w:t>
      </w:r>
    </w:p>
    <w:p w:rsidR="00671990" w:rsidRDefault="00671990" w:rsidP="006074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uchwały. Przewodniczący Zarządu p. Robert Kołaczyk wyjaśnił, że zaproponowane projektem uchwały, zmiany w planie finansowym na 2021 r., wynikają z rozmów z Poznańskim Instytutem Pamięci Narodowej (IPN). Wynika z nich, że IPN dofinansuje zadanie budowy pomnika dopiero po realizacji zadania, w związku z czym na chwilę obecną w Wydziale Wspierania Jednostek Pomocniczych Miasta musi być zabezpieczona pełna kwota środków niezbędna na realizację zadaniu. IPN dokona zwrotu środków w wysokości około 70 000,00 zł po realizacji zadania. Zwrot środków będzie wynikał z porumienienia zawartego pomiędzy Urzędem Miasta Poznania i IPN. Aktualnie Osiedle ma zabezpieczone środki w wysokości 40 000,00 zł na przedmiotowym zadaniu. Społeczny Komitet Odbudowy Pomnika również przeznaczy ze swoich środków 8 000,00 zł na realizację zadania.</w:t>
      </w:r>
    </w:p>
    <w:p w:rsidR="00671990" w:rsidRDefault="00671990" w:rsidP="00607430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Projektem uchwały proponuje się dofinansowanie </w:t>
      </w:r>
      <w:r w:rsidRPr="00DB722E">
        <w:rPr>
          <w:rFonts w:ascii="Arial" w:hAnsi="Arial" w:cs="Arial"/>
          <w:sz w:val="22"/>
          <w:szCs w:val="22"/>
        </w:rPr>
        <w:t xml:space="preserve">bieżącego zadania </w:t>
      </w:r>
      <w:r w:rsidRPr="00DB722E">
        <w:rPr>
          <w:rFonts w:ascii="Arial" w:hAnsi="Arial"/>
          <w:sz w:val="22"/>
          <w:szCs w:val="22"/>
        </w:rPr>
        <w:t>„Odbudowa pomnika Ofiar I</w:t>
      </w:r>
      <w:r>
        <w:rPr>
          <w:rFonts w:ascii="Arial" w:hAnsi="Arial"/>
          <w:sz w:val="22"/>
          <w:szCs w:val="22"/>
        </w:rPr>
        <w:t> </w:t>
      </w:r>
      <w:r w:rsidRPr="00DB722E">
        <w:rPr>
          <w:rFonts w:ascii="Arial" w:hAnsi="Arial"/>
          <w:sz w:val="22"/>
          <w:szCs w:val="22"/>
        </w:rPr>
        <w:t>Wojny Światowej, Powstania Wielkopolskiego i Wojny Polsko-Bolszewickiej”</w:t>
      </w:r>
      <w:r>
        <w:rPr>
          <w:rFonts w:ascii="Arial" w:hAnsi="Arial"/>
          <w:sz w:val="22"/>
          <w:szCs w:val="22"/>
        </w:rPr>
        <w:t xml:space="preserve"> poprzez zwiększenie wartości zadania </w:t>
      </w:r>
      <w:r w:rsidRPr="00DB722E">
        <w:rPr>
          <w:rFonts w:ascii="Arial" w:hAnsi="Arial"/>
          <w:sz w:val="22"/>
          <w:szCs w:val="22"/>
        </w:rPr>
        <w:t>o środki: 30 000,00 zł ze środków nierozdysponowanych oraz 48 000,</w:t>
      </w:r>
      <w:r>
        <w:rPr>
          <w:rFonts w:ascii="Arial" w:hAnsi="Arial"/>
          <w:sz w:val="22"/>
          <w:szCs w:val="22"/>
        </w:rPr>
        <w:t>00 zł ze środków z </w:t>
      </w:r>
      <w:r w:rsidRPr="00DB722E">
        <w:rPr>
          <w:rFonts w:ascii="Arial" w:hAnsi="Arial"/>
          <w:sz w:val="22"/>
          <w:szCs w:val="22"/>
        </w:rPr>
        <w:t>zadania „Zagospodarowanie zielenią Winiarskiego Centrum Sportowo-Rekreacyjnego i terenu rekreacyjno - sportowego na os. Powstańców Warszawy”</w:t>
      </w:r>
      <w:r>
        <w:rPr>
          <w:rFonts w:ascii="Arial" w:hAnsi="Arial"/>
          <w:sz w:val="22"/>
          <w:szCs w:val="22"/>
        </w:rPr>
        <w:t>. Przewodniczący Zarządu dodał, że zadanie odnośnie nasadzeń na os. Powstańców Warszawy, w zależności od terminu zwrotu środków przez IPN, planuje się na jesień bieżącego roku lub wiosnę przyszłego roku. Pan Andrzej Urbanowicz spytał o termin zwrotu środków przez IPN. Przewodniczący Zarządu poinformował, że termin zwrotu kosztów jest zależny od terminu realizacji zadania. Jeśli Rada Osiedla podejmie dzisiaj przedmiotową uchwałę, to zmiany w planie zostaną dokonane na marcowej sesji Rady Miasta co przyspieszy procedury realizacji zadania. IPN musi dokonać zwrotu kosztów jeszcze w tym roku.</w:t>
      </w:r>
    </w:p>
    <w:p w:rsidR="00671990" w:rsidRPr="00607430" w:rsidRDefault="00671990" w:rsidP="006074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Radni podjęli dyskusje w przedmiotowym temacie. </w:t>
      </w:r>
      <w:r w:rsidRPr="00607430">
        <w:rPr>
          <w:rFonts w:ascii="Arial" w:hAnsi="Arial" w:cs="Arial"/>
          <w:sz w:val="22"/>
          <w:szCs w:val="22"/>
        </w:rPr>
        <w:t>W związku z brakiem uwag, Przewodniczący Rady odczytał projekt uchwały oraz zarządził głosowanie. W </w:t>
      </w:r>
      <w:r>
        <w:rPr>
          <w:rFonts w:ascii="Arial" w:hAnsi="Arial" w:cs="Arial"/>
          <w:sz w:val="22"/>
          <w:szCs w:val="22"/>
        </w:rPr>
        <w:t>głosowaniu wzięło udział 12</w:t>
      </w:r>
      <w:r w:rsidRPr="00607430">
        <w:rPr>
          <w:rFonts w:ascii="Arial" w:hAnsi="Arial" w:cs="Arial"/>
          <w:sz w:val="22"/>
          <w:szCs w:val="22"/>
        </w:rPr>
        <w:t> radnych</w:t>
      </w:r>
      <w:r>
        <w:rPr>
          <w:rFonts w:ascii="Arial" w:hAnsi="Arial" w:cs="Arial"/>
          <w:sz w:val="22"/>
          <w:szCs w:val="22"/>
        </w:rPr>
        <w:t xml:space="preserve"> (jedna osoba nie brała udziału w głosowaniu)</w:t>
      </w:r>
      <w:r w:rsidRPr="00607430">
        <w:rPr>
          <w:rFonts w:ascii="Arial" w:hAnsi="Arial" w:cs="Arial"/>
          <w:sz w:val="22"/>
          <w:szCs w:val="22"/>
        </w:rPr>
        <w:t>. Wyniki:</w:t>
      </w:r>
    </w:p>
    <w:p w:rsidR="00671990" w:rsidRPr="00DA0D56" w:rsidRDefault="00671990" w:rsidP="00D65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12</w:t>
      </w:r>
      <w:r w:rsidRPr="00DA0D56">
        <w:rPr>
          <w:rFonts w:ascii="Arial" w:hAnsi="Arial" w:cs="Arial"/>
          <w:sz w:val="22"/>
          <w:szCs w:val="22"/>
        </w:rPr>
        <w:t>,</w:t>
      </w:r>
    </w:p>
    <w:p w:rsidR="00671990" w:rsidRPr="00DA0D56" w:rsidRDefault="00671990" w:rsidP="00D65647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>- przeciw – 0,</w:t>
      </w:r>
    </w:p>
    <w:p w:rsidR="00671990" w:rsidRPr="00DA0D56" w:rsidRDefault="00671990" w:rsidP="00D65647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:rsidR="00671990" w:rsidRDefault="00671990" w:rsidP="00DF3821">
      <w:pPr>
        <w:jc w:val="both"/>
        <w:rPr>
          <w:rFonts w:ascii="Arial" w:hAnsi="Arial"/>
          <w:sz w:val="22"/>
        </w:rPr>
      </w:pPr>
      <w:r w:rsidRPr="00DA0D56">
        <w:rPr>
          <w:rFonts w:ascii="Arial" w:hAnsi="Arial"/>
          <w:sz w:val="22"/>
        </w:rPr>
        <w:t xml:space="preserve">Uchwała </w:t>
      </w:r>
      <w:r w:rsidRPr="00D65647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XV/62</w:t>
      </w:r>
      <w:r w:rsidRPr="00D65647">
        <w:rPr>
          <w:rFonts w:ascii="Arial" w:hAnsi="Arial" w:cs="Arial"/>
          <w:sz w:val="22"/>
          <w:szCs w:val="22"/>
        </w:rPr>
        <w:t>/III/2021</w:t>
      </w:r>
      <w:r w:rsidRPr="00D65647">
        <w:rPr>
          <w:rFonts w:ascii="Arial" w:hAnsi="Arial"/>
          <w:sz w:val="22"/>
          <w:szCs w:val="22"/>
        </w:rPr>
        <w:t xml:space="preserve"> stanowi </w:t>
      </w:r>
      <w:r w:rsidRPr="00E11AE3">
        <w:rPr>
          <w:rFonts w:ascii="Arial" w:hAnsi="Arial"/>
          <w:sz w:val="22"/>
          <w:szCs w:val="22"/>
          <w:highlight w:val="lightGray"/>
        </w:rPr>
        <w:t>załącznik</w:t>
      </w:r>
      <w:r w:rsidRPr="00E11AE3">
        <w:rPr>
          <w:rFonts w:ascii="Arial" w:hAnsi="Arial"/>
          <w:sz w:val="22"/>
          <w:highlight w:val="lightGray"/>
        </w:rPr>
        <w:t xml:space="preserve"> nr 3</w:t>
      </w:r>
      <w:r w:rsidRPr="00DA0D56">
        <w:rPr>
          <w:rFonts w:ascii="Arial" w:hAnsi="Arial"/>
          <w:sz w:val="22"/>
        </w:rPr>
        <w:t xml:space="preserve"> do protokołu.</w:t>
      </w:r>
    </w:p>
    <w:p w:rsidR="00671990" w:rsidRDefault="00671990" w:rsidP="00DF3821">
      <w:pPr>
        <w:jc w:val="both"/>
        <w:rPr>
          <w:rFonts w:ascii="Arial" w:hAnsi="Arial"/>
          <w:sz w:val="22"/>
        </w:rPr>
      </w:pPr>
    </w:p>
    <w:p w:rsidR="00671990" w:rsidRPr="00DF3821" w:rsidRDefault="00671990" w:rsidP="00DF38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godz. 18:29 sesję Rady opuścił p. Bartosz Aleksandrowicz. Od tej pory w sesji brało udział 12 radnych.</w:t>
      </w:r>
    </w:p>
    <w:p w:rsidR="00671990" w:rsidRPr="00CD4AA6" w:rsidRDefault="00671990" w:rsidP="00CD4AA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71990" w:rsidRDefault="00671990" w:rsidP="00CD4AA6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00B47">
        <w:rPr>
          <w:rFonts w:ascii="Arial" w:hAnsi="Arial" w:cs="Arial"/>
          <w:b/>
          <w:sz w:val="22"/>
          <w:szCs w:val="22"/>
        </w:rPr>
        <w:t>Sprawozdanie Zarządu z prac i podjętych uchwał pomiędzy sesjami.</w:t>
      </w:r>
    </w:p>
    <w:p w:rsidR="00671990" w:rsidRDefault="00671990" w:rsidP="00200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brał udział w spotkaniu komisji miejskiej w sprawie konkursów PBO. Na spotkaniu omówione zostało funkcjonowanie przyszłorocznych konkursów PBO (ma powstać projekt reformy przedmiotowego konkursu).</w:t>
      </w:r>
    </w:p>
    <w:p w:rsidR="00671990" w:rsidRDefault="00671990" w:rsidP="00200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wspomniał ponadto, że w ramach konkursu PBO21 jednym z projektów, które wygrało był trener osiedlowy. W sprawie realizacji tego zadania odbędzie się spotkanie, na którym zostaną przedstawione propozycje Osiedla.</w:t>
      </w:r>
    </w:p>
    <w:p w:rsidR="00671990" w:rsidRPr="00200B47" w:rsidRDefault="00671990" w:rsidP="00200B47">
      <w:pPr>
        <w:jc w:val="both"/>
        <w:rPr>
          <w:rFonts w:ascii="Arial" w:hAnsi="Arial" w:cs="Arial"/>
          <w:sz w:val="22"/>
          <w:szCs w:val="22"/>
        </w:rPr>
      </w:pPr>
    </w:p>
    <w:p w:rsidR="00671990" w:rsidRDefault="00671990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Sprawy zgłoszone przez mieszkańców Osiedla.</w:t>
      </w:r>
    </w:p>
    <w:p w:rsidR="00671990" w:rsidRDefault="00671990" w:rsidP="00315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przez fanpage na Facebook-u, cały czas odbywa się przepływ informacji z mieszkańcami odnośnie tematów porządkowych.</w:t>
      </w:r>
    </w:p>
    <w:p w:rsidR="00671990" w:rsidRPr="00D17DD6" w:rsidRDefault="00671990" w:rsidP="00315403">
      <w:pPr>
        <w:jc w:val="both"/>
        <w:rPr>
          <w:rFonts w:ascii="Arial" w:hAnsi="Arial" w:cs="Arial"/>
          <w:sz w:val="22"/>
          <w:szCs w:val="22"/>
        </w:rPr>
      </w:pPr>
    </w:p>
    <w:p w:rsidR="00671990" w:rsidRDefault="00671990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Komunikaty.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Zbigniew Długosz poinformował, że w związku z negatywna opinią Zarządu Dróg Miejskich co do realizacji zadania pt. „</w:t>
      </w:r>
      <w:r w:rsidRPr="00B06479">
        <w:rPr>
          <w:rFonts w:ascii="Arial" w:hAnsi="Arial" w:cs="Arial"/>
          <w:sz w:val="22"/>
          <w:szCs w:val="22"/>
        </w:rPr>
        <w:t>Utwardzenie parkingu przy bloku nr 5 na os. Powstańców Warszawy</w:t>
      </w:r>
      <w:r>
        <w:rPr>
          <w:rFonts w:ascii="Arial" w:hAnsi="Arial" w:cs="Arial"/>
          <w:sz w:val="22"/>
          <w:szCs w:val="22"/>
        </w:rPr>
        <w:t>”, zostało wysłane pismo do przedmiotowej jednostki. Pan Z. Długosz dodał, że jest również w kontakcie z dwoma radnymi miejskimi w tym temacie.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Przemysław Piwecki przypomniał o przesyłaniu materiałów do kolejnego wydania gazetki „Winiarczyk”. Radni zasugerowali kilka tematów do opisania w ramach wiosennego wydania gazetki.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list od Prezesa Construkty, inwestora Winiarskiej 48, w sprawie możliwości wspólnego zagospodarowania terenu przy inwestycji (propozycja przejęcia terenu do korzystania przez Osiedle). Przewodniczący Rady zaproponował zaproszenie Prezesa Construkty na kolejną sesję Rady Osiedla, celem omówienia tematu.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wspomniał, że 1 marca odbędzie się spotkanie z Zarządem Dróg Miejskich.</w:t>
      </w:r>
    </w:p>
    <w:p w:rsidR="00671990" w:rsidRPr="006335A1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671990" w:rsidRDefault="00671990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Wolne głosy i wnioski.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Brak.</w:t>
      </w:r>
    </w:p>
    <w:p w:rsidR="00671990" w:rsidRDefault="00671990" w:rsidP="00996739">
      <w:p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671990" w:rsidRDefault="00671990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Zamknięcie sesji.</w:t>
      </w:r>
    </w:p>
    <w:p w:rsidR="00671990" w:rsidRDefault="006719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o </w:t>
      </w:r>
      <w:r w:rsidRPr="002375E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odz. 19:00</w:t>
      </w:r>
      <w:r w:rsidRPr="002375E0">
        <w:rPr>
          <w:rFonts w:ascii="Arial" w:hAnsi="Arial" w:cs="Arial"/>
          <w:sz w:val="22"/>
          <w:szCs w:val="22"/>
        </w:rPr>
        <w:t xml:space="preserve"> zamknął</w:t>
      </w:r>
      <w:r>
        <w:rPr>
          <w:rFonts w:ascii="Arial" w:hAnsi="Arial" w:cs="Arial"/>
          <w:sz w:val="22"/>
          <w:szCs w:val="22"/>
        </w:rPr>
        <w:t xml:space="preserve"> XV sesję Rady Osiedla Winiary.</w:t>
      </w:r>
    </w:p>
    <w:p w:rsidR="00671990" w:rsidRDefault="00671990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Przewodniczący Rady Osiedla</w:t>
      </w:r>
    </w:p>
    <w:p w:rsidR="00671990" w:rsidRDefault="00671990">
      <w:pPr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jc w:val="both"/>
        <w:rPr>
          <w:rFonts w:ascii="Arial" w:hAnsi="Arial" w:cs="Arial"/>
          <w:sz w:val="22"/>
          <w:szCs w:val="22"/>
        </w:rPr>
      </w:pPr>
    </w:p>
    <w:p w:rsidR="00671990" w:rsidRDefault="00671990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Mateusz Lisowski                                                            (-) Jan Chudobiecki           </w:t>
      </w:r>
    </w:p>
    <w:p w:rsidR="00671990" w:rsidRDefault="00671990" w:rsidP="00425978">
      <w:pPr>
        <w:pStyle w:val="Heading2"/>
        <w:jc w:val="left"/>
        <w:rPr>
          <w:rFonts w:ascii="Arial" w:hAnsi="Arial" w:cs="Arial"/>
          <w:b w:val="0"/>
          <w:i w:val="0"/>
          <w:caps/>
          <w:sz w:val="22"/>
        </w:rPr>
      </w:pPr>
    </w:p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Default="00671990" w:rsidP="00D55F6E"/>
    <w:p w:rsidR="00671990" w:rsidRPr="00C31AB6" w:rsidRDefault="00671990" w:rsidP="00D55F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Poznań</w:t>
      </w:r>
      <w:r w:rsidRPr="00BD11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 lutego 2021</w:t>
      </w:r>
      <w:r w:rsidRPr="00C31AB6">
        <w:rPr>
          <w:rFonts w:ascii="Arial" w:hAnsi="Arial" w:cs="Arial"/>
          <w:sz w:val="22"/>
          <w:szCs w:val="22"/>
        </w:rPr>
        <w:t xml:space="preserve"> r.</w:t>
      </w:r>
    </w:p>
    <w:p w:rsidR="00671990" w:rsidRPr="00C31AB6" w:rsidRDefault="00671990" w:rsidP="00D55F6E">
      <w:pPr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>Rady Osiedla Winiary</w:t>
      </w:r>
    </w:p>
    <w:p w:rsidR="00671990" w:rsidRPr="00C31AB6" w:rsidRDefault="00671990" w:rsidP="00D55F6E">
      <w:pPr>
        <w:rPr>
          <w:rFonts w:ascii="Arial" w:hAnsi="Arial" w:cs="Arial"/>
          <w:sz w:val="22"/>
          <w:szCs w:val="22"/>
        </w:rPr>
      </w:pPr>
    </w:p>
    <w:p w:rsidR="00671990" w:rsidRDefault="00671990" w:rsidP="00D55F6E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671990" w:rsidRPr="00C31AB6" w:rsidRDefault="00671990" w:rsidP="00D55F6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 xml:space="preserve">Na podstawie § 27 ust. 1 pkt 2 uchwały nr LXXVI/1135/V/2010 Rady Miasta Poznania </w:t>
      </w:r>
      <w:r w:rsidRPr="00C31AB6">
        <w:rPr>
          <w:rFonts w:ascii="Arial" w:hAnsi="Arial" w:cs="Arial"/>
          <w:sz w:val="22"/>
          <w:szCs w:val="22"/>
        </w:rPr>
        <w:br/>
        <w:t>z dnia 31 sierpnia 2010 r. w sprawie uchwalenia statutu Osiedla Winiary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1990" w:rsidRDefault="00671990" w:rsidP="00D55F6E">
      <w:pPr>
        <w:jc w:val="both"/>
        <w:rPr>
          <w:rFonts w:ascii="Arial" w:hAnsi="Arial" w:cs="Arial"/>
          <w:sz w:val="22"/>
          <w:szCs w:val="22"/>
        </w:rPr>
      </w:pPr>
    </w:p>
    <w:p w:rsidR="00671990" w:rsidRPr="00C31AB6" w:rsidRDefault="00671990" w:rsidP="00D55F6E">
      <w:pPr>
        <w:jc w:val="both"/>
        <w:rPr>
          <w:rFonts w:ascii="Arial" w:hAnsi="Arial" w:cs="Arial"/>
          <w:sz w:val="22"/>
          <w:szCs w:val="22"/>
        </w:rPr>
      </w:pPr>
    </w:p>
    <w:p w:rsidR="00671990" w:rsidRPr="004122A4" w:rsidRDefault="00671990" w:rsidP="00D55F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22A4">
        <w:rPr>
          <w:rFonts w:ascii="Arial" w:hAnsi="Arial" w:cs="Arial"/>
          <w:b/>
          <w:sz w:val="22"/>
          <w:szCs w:val="22"/>
        </w:rPr>
        <w:t>zwołuję</w:t>
      </w:r>
    </w:p>
    <w:p w:rsidR="00671990" w:rsidRPr="004122A4" w:rsidRDefault="00671990" w:rsidP="00D55F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Pr="004122A4">
        <w:rPr>
          <w:rFonts w:ascii="Arial" w:hAnsi="Arial" w:cs="Arial"/>
          <w:b/>
          <w:sz w:val="22"/>
          <w:szCs w:val="22"/>
        </w:rPr>
        <w:t xml:space="preserve"> sesję Rady Osiedla Winiary,</w:t>
      </w:r>
    </w:p>
    <w:p w:rsidR="00671990" w:rsidRPr="00BD11E9" w:rsidRDefault="00671990" w:rsidP="00D55F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22A4">
        <w:rPr>
          <w:rFonts w:ascii="Arial" w:hAnsi="Arial" w:cs="Arial"/>
          <w:b/>
          <w:sz w:val="22"/>
          <w:szCs w:val="22"/>
        </w:rPr>
        <w:t>któr</w:t>
      </w:r>
      <w:r>
        <w:rPr>
          <w:rFonts w:ascii="Arial" w:hAnsi="Arial" w:cs="Arial"/>
          <w:b/>
          <w:sz w:val="22"/>
          <w:szCs w:val="22"/>
        </w:rPr>
        <w:t>a odbędzie się 15 lutego 2021</w:t>
      </w:r>
      <w:r w:rsidRPr="00BD11E9">
        <w:rPr>
          <w:rFonts w:ascii="Arial" w:hAnsi="Arial" w:cs="Arial"/>
          <w:b/>
          <w:sz w:val="22"/>
          <w:szCs w:val="22"/>
        </w:rPr>
        <w:t xml:space="preserve"> r. (</w:t>
      </w:r>
      <w:r>
        <w:rPr>
          <w:rFonts w:ascii="Arial" w:hAnsi="Arial" w:cs="Arial"/>
          <w:b/>
          <w:sz w:val="22"/>
          <w:szCs w:val="22"/>
        </w:rPr>
        <w:t>poniedziałek</w:t>
      </w:r>
      <w:r w:rsidRPr="00BD11E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o godz. 18:</w:t>
      </w:r>
      <w:r w:rsidRPr="00BD11E9">
        <w:rPr>
          <w:rFonts w:ascii="Arial" w:hAnsi="Arial" w:cs="Arial"/>
          <w:b/>
          <w:sz w:val="22"/>
          <w:szCs w:val="22"/>
        </w:rPr>
        <w:t>00</w:t>
      </w:r>
    </w:p>
    <w:p w:rsidR="00671990" w:rsidRPr="007B630E" w:rsidRDefault="00671990" w:rsidP="00D55F6E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wykorzystaniem środków porozumiewania się na odległość:</w:t>
      </w:r>
    </w:p>
    <w:p w:rsidR="00671990" w:rsidRPr="001F31D3" w:rsidRDefault="00671990" w:rsidP="00D55F6E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9"/>
          <w:szCs w:val="19"/>
        </w:rPr>
        <w:t>https://poznan-pl.zoom.us/j/81771624318</w:t>
      </w:r>
    </w:p>
    <w:p w:rsidR="00671990" w:rsidRDefault="00671990" w:rsidP="00D55F6E">
      <w:pPr>
        <w:pStyle w:val="NormalWeb"/>
        <w:spacing w:before="0" w:after="0"/>
        <w:jc w:val="center"/>
        <w:rPr>
          <w:rFonts w:ascii="Verdana" w:hAnsi="Verdana"/>
          <w:sz w:val="18"/>
          <w:szCs w:val="18"/>
        </w:rPr>
      </w:pPr>
    </w:p>
    <w:p w:rsidR="00671990" w:rsidRDefault="00671990" w:rsidP="00D55F6E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8"/>
          <w:szCs w:val="18"/>
        </w:rPr>
        <w:t xml:space="preserve">Meeting ID: </w:t>
      </w:r>
      <w:r>
        <w:rPr>
          <w:rFonts w:ascii="Verdana" w:hAnsi="Verdana"/>
          <w:sz w:val="19"/>
          <w:szCs w:val="19"/>
        </w:rPr>
        <w:t>817 7162 4318</w:t>
      </w:r>
    </w:p>
    <w:p w:rsidR="00671990" w:rsidRDefault="00671990" w:rsidP="00D55F6E">
      <w:pPr>
        <w:rPr>
          <w:rFonts w:ascii="Verdana" w:hAnsi="Verdana"/>
          <w:sz w:val="19"/>
          <w:szCs w:val="19"/>
        </w:rPr>
      </w:pPr>
    </w:p>
    <w:p w:rsidR="00671990" w:rsidRPr="00D55F6E" w:rsidRDefault="00671990" w:rsidP="00D55F6E">
      <w:pPr>
        <w:rPr>
          <w:rFonts w:ascii="Verdana" w:hAnsi="Verdana"/>
          <w:sz w:val="19"/>
          <w:szCs w:val="19"/>
        </w:rPr>
      </w:pPr>
    </w:p>
    <w:p w:rsidR="00671990" w:rsidRPr="00C31AB6" w:rsidRDefault="00671990" w:rsidP="00D55F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</w:t>
      </w:r>
      <w:r w:rsidRPr="00C31AB6">
        <w:rPr>
          <w:rFonts w:ascii="Arial" w:hAnsi="Arial" w:cs="Arial"/>
          <w:b/>
          <w:sz w:val="22"/>
          <w:szCs w:val="22"/>
        </w:rPr>
        <w:t>:</w:t>
      </w:r>
    </w:p>
    <w:p w:rsidR="00671990" w:rsidRPr="00B3440A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Otwarcie sesji, powitanie, stwierdzenie kworum, powołanie protokolanta.</w:t>
      </w:r>
    </w:p>
    <w:p w:rsidR="00671990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Przyjęcie porządku obrad.</w:t>
      </w:r>
    </w:p>
    <w:p w:rsidR="00671990" w:rsidRPr="002C2C9A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Pr="00A42B00">
        <w:rPr>
          <w:rFonts w:ascii="Arial" w:hAnsi="Arial" w:cs="Arial"/>
          <w:sz w:val="22"/>
          <w:szCs w:val="22"/>
        </w:rPr>
        <w:t xml:space="preserve">uchwały w </w:t>
      </w:r>
      <w:r w:rsidRPr="002C2C9A">
        <w:rPr>
          <w:rFonts w:ascii="Arial" w:hAnsi="Arial" w:cs="Arial"/>
          <w:sz w:val="22"/>
          <w:szCs w:val="22"/>
        </w:rPr>
        <w:t xml:space="preserve">sprawie </w:t>
      </w:r>
      <w:r w:rsidRPr="002C2C9A">
        <w:rPr>
          <w:rFonts w:ascii="Arial" w:hAnsi="Arial"/>
          <w:sz w:val="22"/>
          <w:szCs w:val="22"/>
        </w:rPr>
        <w:t>wniosku do Wydziału Wspierania Jednostek Pomocniczych Miasta o dokonanie zmian w planie finansowym na 2021 rok</w:t>
      </w:r>
      <w:r>
        <w:rPr>
          <w:rFonts w:ascii="Arial" w:hAnsi="Arial"/>
          <w:sz w:val="22"/>
          <w:szCs w:val="22"/>
        </w:rPr>
        <w:t>.</w:t>
      </w:r>
    </w:p>
    <w:p w:rsidR="00671990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 xml:space="preserve">Sprawozdanie </w:t>
      </w:r>
      <w:r>
        <w:rPr>
          <w:rFonts w:ascii="Arial" w:hAnsi="Arial" w:cs="Arial"/>
          <w:sz w:val="22"/>
          <w:szCs w:val="22"/>
        </w:rPr>
        <w:t>Zarządu z prac i podjętych uchwał pomiędzy sesjami.</w:t>
      </w:r>
    </w:p>
    <w:p w:rsidR="00671990" w:rsidRPr="00B3440A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zgłoszone przez mieszkańców Osiedla.</w:t>
      </w:r>
    </w:p>
    <w:p w:rsidR="00671990" w:rsidRPr="00B3440A" w:rsidRDefault="00671990" w:rsidP="00D55F6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Komunikaty.</w:t>
      </w:r>
    </w:p>
    <w:p w:rsidR="00671990" w:rsidRPr="00B3440A" w:rsidRDefault="00671990" w:rsidP="00D55F6E">
      <w:pPr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Wolne głosy i wnioski.</w:t>
      </w:r>
    </w:p>
    <w:p w:rsidR="00671990" w:rsidRPr="00B3440A" w:rsidRDefault="00671990" w:rsidP="00D55F6E">
      <w:pPr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Zamknięcie sesji.</w:t>
      </w:r>
    </w:p>
    <w:p w:rsidR="00671990" w:rsidRDefault="00671990" w:rsidP="00D55F6E">
      <w:pPr>
        <w:jc w:val="both"/>
        <w:rPr>
          <w:rFonts w:ascii="Arial" w:hAnsi="Arial" w:cs="Arial"/>
          <w:sz w:val="22"/>
          <w:szCs w:val="22"/>
        </w:rPr>
      </w:pPr>
    </w:p>
    <w:p w:rsidR="00671990" w:rsidRPr="00C31AB6" w:rsidRDefault="00671990" w:rsidP="00D55F6E">
      <w:pPr>
        <w:jc w:val="both"/>
        <w:rPr>
          <w:rFonts w:ascii="Arial" w:hAnsi="Arial" w:cs="Arial"/>
          <w:sz w:val="22"/>
          <w:szCs w:val="22"/>
        </w:rPr>
      </w:pPr>
    </w:p>
    <w:p w:rsidR="00671990" w:rsidRPr="00C31AB6" w:rsidRDefault="00671990" w:rsidP="00D55F6E">
      <w:pPr>
        <w:ind w:left="4962"/>
        <w:jc w:val="center"/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</w:t>
      </w:r>
      <w:r w:rsidRPr="00C31AB6">
        <w:rPr>
          <w:rFonts w:ascii="Arial" w:hAnsi="Arial" w:cs="Arial"/>
          <w:sz w:val="22"/>
          <w:szCs w:val="22"/>
        </w:rPr>
        <w:t>Rady Osiedla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1990" w:rsidRPr="00C31AB6" w:rsidRDefault="00671990" w:rsidP="00D55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990" w:rsidRDefault="00671990" w:rsidP="00D55F6E">
      <w:pPr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C31AB6">
        <w:rPr>
          <w:rFonts w:ascii="Arial" w:hAnsi="Arial" w:cs="Arial"/>
          <w:sz w:val="22"/>
          <w:szCs w:val="22"/>
        </w:rPr>
        <w:t>Jan Chudobiecki</w:t>
      </w: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Default="00671990" w:rsidP="00D55F6E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71990" w:rsidRPr="00B724BE" w:rsidRDefault="00671990" w:rsidP="00D55F6E">
      <w:pPr>
        <w:ind w:right="8"/>
        <w:jc w:val="center"/>
        <w:rPr>
          <w:rFonts w:ascii="Arial" w:hAnsi="Arial" w:cs="Arial"/>
        </w:rPr>
      </w:pPr>
      <w:r w:rsidRPr="00B724BE">
        <w:rPr>
          <w:rFonts w:ascii="Arial" w:hAnsi="Arial" w:cs="Arial"/>
          <w:b/>
        </w:rPr>
        <w:t>Informacje o przetwarzaniu danych osobowych podczas zdalnej sesji Rady Osiedli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ind w:left="52"/>
        <w:jc w:val="center"/>
        <w:rPr>
          <w:rFonts w:ascii="Arial" w:hAnsi="Arial" w:cs="Arial"/>
        </w:rPr>
      </w:pPr>
      <w:r w:rsidRPr="00B724BE">
        <w:rPr>
          <w:rFonts w:ascii="Arial" w:hAnsi="Arial" w:cs="Arial"/>
          <w:b/>
        </w:rPr>
        <w:t xml:space="preserve"> </w:t>
      </w:r>
    </w:p>
    <w:p w:rsidR="00671990" w:rsidRPr="00B724BE" w:rsidRDefault="00671990" w:rsidP="00B724BE">
      <w:pPr>
        <w:spacing w:after="20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 Zgodnie z art. 13 ust. 1 i ust. 2 ogólnego rozporządzenia o ochronie danych osobowych (dalej RODO) z dnia 27 kwietnia 2016 r. informuję, iż: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Administratorem Pani/Pana danych osobowych jest Prezydent Miasta Poznania z siedzibą przy placu Kolegiackim 17, 61-841 Poznań.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Wyznaczono inspektora ochrony danych (IOD), z którym można się kontaktować poprzez e-mail:  iod@um.poznan.pl lub pisemnie na adres: plac Kolegiacki 17, 61-841 Poznań.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Pani / Pana dane osobowe przetwarzane są na podstawie art. 6 ust. 1 lit, c, e RODO w jednym lub w kilku </w:t>
      </w:r>
      <w:r>
        <w:rPr>
          <w:rFonts w:ascii="Arial" w:hAnsi="Arial" w:cs="Arial"/>
        </w:rPr>
        <w:br/>
      </w:r>
      <w:r w:rsidRPr="00B724BE">
        <w:rPr>
          <w:rFonts w:ascii="Arial" w:hAnsi="Arial" w:cs="Arial"/>
        </w:rPr>
        <w:t xml:space="preserve">z poniżej określonych celów: 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1"/>
          <w:numId w:val="34"/>
        </w:numPr>
        <w:spacing w:after="5" w:line="259" w:lineRule="auto"/>
        <w:ind w:right="-9" w:hanging="425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 dostępności do posiedzeń kolegialnych organów władzy publicznej, w tym  sporządzenie protokołów z przebiegu sesji,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1"/>
          <w:numId w:val="34"/>
        </w:numPr>
        <w:spacing w:after="5" w:line="259" w:lineRule="auto"/>
        <w:ind w:right="-9" w:hanging="425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Dane po zrealizowaniu celu, dla którego zostały zebrane, będą przetwarzane do celów archiwalnych </w:t>
      </w:r>
      <w:r>
        <w:rPr>
          <w:rFonts w:ascii="Arial" w:hAnsi="Arial" w:cs="Arial"/>
        </w:rPr>
        <w:br/>
      </w:r>
      <w:r w:rsidRPr="00B724BE">
        <w:rPr>
          <w:rFonts w:ascii="Arial" w:hAnsi="Arial" w:cs="Arial"/>
        </w:rPr>
        <w:t xml:space="preserve">i przechowywane przez okres niezbędny do zrealizowania przepisów dotyczących archiwizowania danych obowiązujących u Administratora. 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Posiada Pani / Pan prawo do żądania od Administratora dostępu do danych osobowych, ich sprostowania, usunięcia lub ograniczenia przetwarzania oraz prawo do wniesienia sprzeciwu wobec ich przetwarzania, </w:t>
      </w:r>
      <w:r>
        <w:rPr>
          <w:rFonts w:ascii="Arial" w:hAnsi="Arial" w:cs="Arial"/>
        </w:rPr>
        <w:br/>
      </w:r>
      <w:r w:rsidRPr="00B724BE">
        <w:rPr>
          <w:rFonts w:ascii="Arial" w:hAnsi="Arial" w:cs="Arial"/>
        </w:rPr>
        <w:t>na zasadach i w granicach określonych w rozdziale III RODO.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Ma Pani/Pan prawo do wniesienia skargi do organu nadzorczego, którym jest Prezes Urzędu Ochrony Danych Osobowych.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Przebieg obrad sesji Rad Osiedli jest rejestrowany na nośniku informacji przy użyciu systemu wykorzystywanego do obsługi sesji Rady Osiedli.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 xml:space="preserve">Dane osobowe nie będą przetwarzane przez Administratora w sposób opierający się wyłącznie </w:t>
      </w:r>
      <w:r>
        <w:rPr>
          <w:rFonts w:ascii="Arial" w:hAnsi="Arial" w:cs="Arial"/>
        </w:rPr>
        <w:br/>
      </w:r>
      <w:r w:rsidRPr="00B724BE">
        <w:rPr>
          <w:rFonts w:ascii="Arial" w:hAnsi="Arial" w:cs="Arial"/>
        </w:rPr>
        <w:t>na zautomatyzowanym przetwarzaniu, w tym profilowaniu.</w:t>
      </w:r>
      <w:r w:rsidRPr="00B724BE">
        <w:rPr>
          <w:rFonts w:ascii="Arial" w:hAnsi="Arial" w:cs="Arial"/>
          <w:sz w:val="18"/>
        </w:rPr>
        <w:t xml:space="preserve"> </w:t>
      </w:r>
    </w:p>
    <w:p w:rsidR="00671990" w:rsidRPr="00B724BE" w:rsidRDefault="00671990" w:rsidP="00D55F6E">
      <w:pPr>
        <w:numPr>
          <w:ilvl w:val="0"/>
          <w:numId w:val="34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B724BE">
        <w:rPr>
          <w:rFonts w:ascii="Arial" w:hAnsi="Arial" w:cs="Arial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  <w:r w:rsidRPr="00B724BE">
        <w:rPr>
          <w:rFonts w:ascii="Arial" w:hAnsi="Arial" w:cs="Arial"/>
          <w:sz w:val="18"/>
        </w:rPr>
        <w:t xml:space="preserve"> </w:t>
      </w:r>
      <w:r w:rsidRPr="00B724BE">
        <w:rPr>
          <w:rFonts w:ascii="Arial" w:hAnsi="Arial" w:cs="Arial"/>
        </w:rPr>
        <w:t xml:space="preserve"> </w:t>
      </w:r>
    </w:p>
    <w:p w:rsidR="00671990" w:rsidRPr="00212D07" w:rsidRDefault="00671990" w:rsidP="00D55F6E">
      <w:pPr>
        <w:pStyle w:val="msonormalcxsppierwsze"/>
        <w:spacing w:before="0" w:beforeAutospacing="0" w:after="0" w:afterAutospacing="0"/>
        <w:jc w:val="both"/>
        <w:rPr>
          <w:sz w:val="16"/>
          <w:szCs w:val="20"/>
        </w:rPr>
      </w:pPr>
    </w:p>
    <w:p w:rsidR="00671990" w:rsidRDefault="00671990" w:rsidP="00D55F6E"/>
    <w:p w:rsidR="00671990" w:rsidRDefault="00671990" w:rsidP="00D55F6E"/>
    <w:p w:rsidR="00671990" w:rsidRDefault="00671990" w:rsidP="00D55F6E"/>
    <w:p w:rsidR="00671990" w:rsidRPr="00D55F6E" w:rsidRDefault="00671990" w:rsidP="00D55F6E">
      <w:pPr>
        <w:pStyle w:val="Heading2"/>
        <w:rPr>
          <w:rFonts w:ascii="Arial" w:hAnsi="Arial" w:cs="Arial"/>
          <w:i w:val="0"/>
          <w:caps/>
          <w:sz w:val="22"/>
        </w:rPr>
      </w:pPr>
      <w:r w:rsidRPr="00D55F6E">
        <w:rPr>
          <w:rFonts w:ascii="Arial" w:hAnsi="Arial" w:cs="Arial"/>
          <w:i w:val="0"/>
          <w:caps/>
          <w:sz w:val="22"/>
        </w:rPr>
        <w:t xml:space="preserve">Lista obecności z sesji </w:t>
      </w:r>
    </w:p>
    <w:p w:rsidR="00671990" w:rsidRPr="00D55F6E" w:rsidRDefault="00671990" w:rsidP="00D55F6E">
      <w:pPr>
        <w:jc w:val="center"/>
        <w:rPr>
          <w:rFonts w:ascii="Arial" w:hAnsi="Arial" w:cs="Arial"/>
          <w:b/>
          <w:caps/>
          <w:sz w:val="22"/>
        </w:rPr>
      </w:pPr>
      <w:r w:rsidRPr="00D55F6E">
        <w:rPr>
          <w:rFonts w:ascii="Arial" w:hAnsi="Arial" w:cs="Arial"/>
          <w:b/>
          <w:caps/>
          <w:sz w:val="22"/>
        </w:rPr>
        <w:t>Rady Osied</w:t>
      </w:r>
      <w:bookmarkStart w:id="0" w:name="_GoBack"/>
      <w:bookmarkEnd w:id="0"/>
      <w:r w:rsidRPr="00D55F6E">
        <w:rPr>
          <w:rFonts w:ascii="Arial" w:hAnsi="Arial" w:cs="Arial"/>
          <w:b/>
          <w:caps/>
          <w:sz w:val="22"/>
        </w:rPr>
        <w:t>la WINIARY</w:t>
      </w:r>
    </w:p>
    <w:p w:rsidR="00671990" w:rsidRPr="00D55F6E" w:rsidRDefault="00671990" w:rsidP="00D55F6E">
      <w:pPr>
        <w:jc w:val="center"/>
        <w:rPr>
          <w:rFonts w:ascii="Arial" w:hAnsi="Arial" w:cs="Arial"/>
          <w:b/>
          <w:caps/>
          <w:sz w:val="22"/>
        </w:rPr>
      </w:pPr>
      <w:r w:rsidRPr="00D55F6E">
        <w:rPr>
          <w:rFonts w:ascii="Arial" w:hAnsi="Arial" w:cs="Arial"/>
          <w:b/>
          <w:caps/>
          <w:sz w:val="22"/>
        </w:rPr>
        <w:t>z dnia 15 LUTEGO 2021 r.</w:t>
      </w:r>
    </w:p>
    <w:p w:rsidR="00671990" w:rsidRPr="00B82E72" w:rsidRDefault="00671990" w:rsidP="00D55F6E">
      <w:pPr>
        <w:rPr>
          <w:rFonts w:ascii="Arial" w:hAnsi="Arial" w:cs="Arial"/>
          <w:b/>
          <w:caps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2268"/>
        <w:gridCol w:w="2268"/>
      </w:tblGrid>
      <w:tr w:rsidR="00671990" w:rsidTr="00444957">
        <w:trPr>
          <w:trHeight w:val="352"/>
        </w:trPr>
        <w:tc>
          <w:tcPr>
            <w:tcW w:w="637" w:type="dxa"/>
            <w:vAlign w:val="center"/>
          </w:tcPr>
          <w:p w:rsidR="00671990" w:rsidRPr="00B82E72" w:rsidRDefault="00671990" w:rsidP="004449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671990" w:rsidRPr="00B82E72" w:rsidRDefault="00671990" w:rsidP="0044495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Pr="00B82E72">
              <w:rPr>
                <w:rFonts w:ascii="Arial" w:hAnsi="Arial" w:cs="Arial"/>
                <w:b/>
                <w:sz w:val="22"/>
              </w:rPr>
              <w:t>azwisko</w:t>
            </w:r>
            <w:r>
              <w:rPr>
                <w:rFonts w:ascii="Arial" w:hAnsi="Arial" w:cs="Arial"/>
                <w:b/>
                <w:sz w:val="22"/>
              </w:rPr>
              <w:t xml:space="preserve"> i imię</w:t>
            </w:r>
          </w:p>
        </w:tc>
        <w:tc>
          <w:tcPr>
            <w:tcW w:w="2268" w:type="dxa"/>
            <w:vAlign w:val="center"/>
          </w:tcPr>
          <w:p w:rsidR="00671990" w:rsidRPr="00045FFA" w:rsidRDefault="00671990" w:rsidP="00444957">
            <w:pPr>
              <w:pStyle w:val="Heading2"/>
              <w:rPr>
                <w:rFonts w:ascii="Arial" w:hAnsi="Arial" w:cs="Arial"/>
                <w:bCs/>
                <w:iCs/>
                <w:sz w:val="22"/>
                <w:szCs w:val="28"/>
                <w:vertAlign w:val="superscript"/>
              </w:rPr>
            </w:pPr>
            <w:r w:rsidRPr="00045FFA">
              <w:rPr>
                <w:rFonts w:ascii="Arial" w:hAnsi="Arial" w:cs="Arial"/>
                <w:bCs/>
                <w:iCs/>
                <w:sz w:val="22"/>
                <w:szCs w:val="28"/>
              </w:rPr>
              <w:t>Podpis</w:t>
            </w:r>
          </w:p>
        </w:tc>
        <w:tc>
          <w:tcPr>
            <w:tcW w:w="2268" w:type="dxa"/>
            <w:vAlign w:val="center"/>
          </w:tcPr>
          <w:p w:rsidR="00671990" w:rsidRPr="00B82E72" w:rsidRDefault="00671990" w:rsidP="0044495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671990" w:rsidTr="00444957">
        <w:trPr>
          <w:cantSplit/>
          <w:trHeight w:val="567"/>
        </w:trPr>
        <w:tc>
          <w:tcPr>
            <w:tcW w:w="10135" w:type="dxa"/>
            <w:gridSpan w:val="4"/>
            <w:vAlign w:val="center"/>
          </w:tcPr>
          <w:p w:rsidR="00671990" w:rsidRPr="00B82E72" w:rsidRDefault="00671990" w:rsidP="00444957">
            <w:pPr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ALEKSANDROWICZ Bartosz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BIELECKI Krzysztof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CHUDOBIECKI Jan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DŁUGOSZ Zbigniew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HOŁOSYNIUK Izabella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KAŹMIERCZAK Krzysztof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KOŁACZYK Robert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KROMOLICKA Anna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PIWECKI Przemysław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567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PORADZEWSKA Krystyna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426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STADNIK Teresa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SZYMKOWIAK Jan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URBANIAK Michał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URBANOWICZ Andrzej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  <w:tr w:rsidR="00671990" w:rsidTr="00444957">
        <w:trPr>
          <w:trHeight w:val="454"/>
        </w:trPr>
        <w:tc>
          <w:tcPr>
            <w:tcW w:w="637" w:type="dxa"/>
            <w:vAlign w:val="center"/>
          </w:tcPr>
          <w:p w:rsidR="00671990" w:rsidRPr="00E07A49" w:rsidRDefault="00671990" w:rsidP="00D55F6E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671990" w:rsidRPr="00E07A49" w:rsidRDefault="00671990" w:rsidP="00444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WOŹNIAK Stanisław</w:t>
            </w:r>
          </w:p>
        </w:tc>
        <w:tc>
          <w:tcPr>
            <w:tcW w:w="2268" w:type="dxa"/>
            <w:vAlign w:val="center"/>
          </w:tcPr>
          <w:p w:rsidR="00671990" w:rsidRPr="00DC192C" w:rsidRDefault="00671990" w:rsidP="004449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671990" w:rsidRDefault="00671990" w:rsidP="00444957">
            <w:pPr>
              <w:rPr>
                <w:sz w:val="22"/>
              </w:rPr>
            </w:pPr>
          </w:p>
        </w:tc>
      </w:tr>
    </w:tbl>
    <w:p w:rsidR="00671990" w:rsidRPr="00D55F6E" w:rsidRDefault="00671990" w:rsidP="00D55F6E"/>
    <w:sectPr w:rsidR="00671990" w:rsidRPr="00D55F6E" w:rsidSect="00AE7CA6">
      <w:footerReference w:type="even" r:id="rId7"/>
      <w:footerReference w:type="default" r:id="rId8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90" w:rsidRDefault="00671990">
      <w:r>
        <w:separator/>
      </w:r>
    </w:p>
  </w:endnote>
  <w:endnote w:type="continuationSeparator" w:id="0">
    <w:p w:rsidR="00671990" w:rsidRDefault="0067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0" w:rsidRDefault="00671990" w:rsidP="002B6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990" w:rsidRDefault="00671990" w:rsidP="002B69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0" w:rsidRDefault="00671990" w:rsidP="002B6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71990" w:rsidRDefault="00671990" w:rsidP="002B69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90" w:rsidRDefault="00671990">
      <w:r>
        <w:separator/>
      </w:r>
    </w:p>
  </w:footnote>
  <w:footnote w:type="continuationSeparator" w:id="0">
    <w:p w:rsidR="00671990" w:rsidRDefault="0067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1E"/>
    <w:multiLevelType w:val="hybridMultilevel"/>
    <w:tmpl w:val="34003020"/>
    <w:lvl w:ilvl="0" w:tplc="39DC1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A43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583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B40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EB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04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04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6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604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35502"/>
    <w:multiLevelType w:val="hybridMultilevel"/>
    <w:tmpl w:val="E27AF6DE"/>
    <w:lvl w:ilvl="0" w:tplc="E26C0A5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02621"/>
    <w:multiLevelType w:val="hybridMultilevel"/>
    <w:tmpl w:val="D01E9F38"/>
    <w:lvl w:ilvl="0" w:tplc="32D09E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56496"/>
    <w:multiLevelType w:val="hybridMultilevel"/>
    <w:tmpl w:val="20E8DEE6"/>
    <w:lvl w:ilvl="0" w:tplc="D134669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E607FE"/>
    <w:multiLevelType w:val="hybridMultilevel"/>
    <w:tmpl w:val="84F2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47703"/>
    <w:multiLevelType w:val="hybridMultilevel"/>
    <w:tmpl w:val="1BD8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AB092D"/>
    <w:multiLevelType w:val="hybridMultilevel"/>
    <w:tmpl w:val="5FE8A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C67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5711A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185786B"/>
    <w:multiLevelType w:val="hybridMultilevel"/>
    <w:tmpl w:val="9BD8509E"/>
    <w:lvl w:ilvl="0" w:tplc="41AA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C42239"/>
    <w:multiLevelType w:val="hybridMultilevel"/>
    <w:tmpl w:val="14683EAA"/>
    <w:lvl w:ilvl="0" w:tplc="53122C3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81ED6"/>
    <w:multiLevelType w:val="hybridMultilevel"/>
    <w:tmpl w:val="7F1E364E"/>
    <w:lvl w:ilvl="0" w:tplc="6ADE4C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C7CE5"/>
    <w:multiLevelType w:val="singleLevel"/>
    <w:tmpl w:val="1624B3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E3A6EC5"/>
    <w:multiLevelType w:val="hybridMultilevel"/>
    <w:tmpl w:val="04768A62"/>
    <w:lvl w:ilvl="0" w:tplc="32F6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5AE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36F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8E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0C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A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8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C0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A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EF02EF"/>
    <w:multiLevelType w:val="hybridMultilevel"/>
    <w:tmpl w:val="CD8286A4"/>
    <w:lvl w:ilvl="0" w:tplc="D54C69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342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7609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3485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107C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42CE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0042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88F7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2007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D30BD"/>
    <w:multiLevelType w:val="hybridMultilevel"/>
    <w:tmpl w:val="10BE87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174F1"/>
    <w:multiLevelType w:val="hybridMultilevel"/>
    <w:tmpl w:val="77E05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FC9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200FF5"/>
    <w:multiLevelType w:val="singleLevel"/>
    <w:tmpl w:val="1624B3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509097F"/>
    <w:multiLevelType w:val="hybridMultilevel"/>
    <w:tmpl w:val="C0D8C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524DD"/>
    <w:multiLevelType w:val="hybridMultilevel"/>
    <w:tmpl w:val="73AACF7A"/>
    <w:lvl w:ilvl="0" w:tplc="835A9D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9298F"/>
    <w:multiLevelType w:val="hybridMultilevel"/>
    <w:tmpl w:val="DFCAECC0"/>
    <w:lvl w:ilvl="0" w:tplc="6ADE4C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40876"/>
    <w:multiLevelType w:val="hybridMultilevel"/>
    <w:tmpl w:val="BA32A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AD1EBF"/>
    <w:multiLevelType w:val="hybridMultilevel"/>
    <w:tmpl w:val="64AEF4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34047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  <w:rPr>
        <w:rFonts w:cs="Times New Roman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EF876ED"/>
    <w:multiLevelType w:val="hybridMultilevel"/>
    <w:tmpl w:val="7504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2528C"/>
    <w:multiLevelType w:val="hybridMultilevel"/>
    <w:tmpl w:val="886C34A6"/>
    <w:lvl w:ilvl="0" w:tplc="19FE77B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AF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6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28"/>
  </w:num>
  <w:num w:numId="13">
    <w:abstractNumId w:val="7"/>
  </w:num>
  <w:num w:numId="14">
    <w:abstractNumId w:val="23"/>
  </w:num>
  <w:num w:numId="15">
    <w:abstractNumId w:val="14"/>
  </w:num>
  <w:num w:numId="16">
    <w:abstractNumId w:val="22"/>
  </w:num>
  <w:num w:numId="17">
    <w:abstractNumId w:val="1"/>
  </w:num>
  <w:num w:numId="18">
    <w:abstractNumId w:val="11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  <w:lvlOverride w:ilvl="0">
      <w:startOverride w:val="1"/>
    </w:lvlOverride>
  </w:num>
  <w:num w:numId="22">
    <w:abstractNumId w:val="25"/>
  </w:num>
  <w:num w:numId="23">
    <w:abstractNumId w:val="11"/>
    <w:lvlOverride w:ilvl="0">
      <w:startOverride w:val="1"/>
    </w:lvlOverride>
  </w:num>
  <w:num w:numId="24">
    <w:abstractNumId w:val="19"/>
  </w:num>
  <w:num w:numId="25">
    <w:abstractNumId w:val="10"/>
  </w:num>
  <w:num w:numId="26">
    <w:abstractNumId w:val="9"/>
  </w:num>
  <w:num w:numId="27">
    <w:abstractNumId w:val="8"/>
  </w:num>
  <w:num w:numId="28">
    <w:abstractNumId w:val="21"/>
  </w:num>
  <w:num w:numId="29">
    <w:abstractNumId w:val="6"/>
  </w:num>
  <w:num w:numId="30">
    <w:abstractNumId w:val="5"/>
  </w:num>
  <w:num w:numId="31">
    <w:abstractNumId w:val="24"/>
  </w:num>
  <w:num w:numId="32">
    <w:abstractNumId w:val="27"/>
  </w:num>
  <w:num w:numId="33">
    <w:abstractNumId w:val="1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BB5"/>
    <w:rsid w:val="000033BA"/>
    <w:rsid w:val="000125EB"/>
    <w:rsid w:val="00012B6B"/>
    <w:rsid w:val="000131F6"/>
    <w:rsid w:val="00017C60"/>
    <w:rsid w:val="0002048B"/>
    <w:rsid w:val="00033424"/>
    <w:rsid w:val="000437D5"/>
    <w:rsid w:val="00045210"/>
    <w:rsid w:val="00045FFA"/>
    <w:rsid w:val="000518A3"/>
    <w:rsid w:val="00051A4C"/>
    <w:rsid w:val="00051CB2"/>
    <w:rsid w:val="00053EAA"/>
    <w:rsid w:val="000656C6"/>
    <w:rsid w:val="00065B3A"/>
    <w:rsid w:val="00066FD0"/>
    <w:rsid w:val="000704E3"/>
    <w:rsid w:val="00073F71"/>
    <w:rsid w:val="000811A1"/>
    <w:rsid w:val="00093B8E"/>
    <w:rsid w:val="000A0C2C"/>
    <w:rsid w:val="000A3392"/>
    <w:rsid w:val="000A55BF"/>
    <w:rsid w:val="000B3CE1"/>
    <w:rsid w:val="000C4762"/>
    <w:rsid w:val="000C7FE8"/>
    <w:rsid w:val="000D5986"/>
    <w:rsid w:val="000D6F2D"/>
    <w:rsid w:val="000E0194"/>
    <w:rsid w:val="000E22A3"/>
    <w:rsid w:val="000E2E5C"/>
    <w:rsid w:val="000E45E0"/>
    <w:rsid w:val="000E6990"/>
    <w:rsid w:val="000F28D0"/>
    <w:rsid w:val="000F3DA5"/>
    <w:rsid w:val="000F7F3A"/>
    <w:rsid w:val="00105D8A"/>
    <w:rsid w:val="00106D71"/>
    <w:rsid w:val="00107258"/>
    <w:rsid w:val="00111363"/>
    <w:rsid w:val="001202FB"/>
    <w:rsid w:val="00120D3A"/>
    <w:rsid w:val="00126F82"/>
    <w:rsid w:val="00140F14"/>
    <w:rsid w:val="001419DC"/>
    <w:rsid w:val="001427D7"/>
    <w:rsid w:val="00142CAA"/>
    <w:rsid w:val="001506A9"/>
    <w:rsid w:val="00151D2D"/>
    <w:rsid w:val="00154A0A"/>
    <w:rsid w:val="00156AC9"/>
    <w:rsid w:val="0016035D"/>
    <w:rsid w:val="00170DC4"/>
    <w:rsid w:val="00181366"/>
    <w:rsid w:val="00190F66"/>
    <w:rsid w:val="001924F8"/>
    <w:rsid w:val="001B17EF"/>
    <w:rsid w:val="001B551B"/>
    <w:rsid w:val="001C7AF4"/>
    <w:rsid w:val="001D00F0"/>
    <w:rsid w:val="001D19AF"/>
    <w:rsid w:val="001E07F6"/>
    <w:rsid w:val="001E114A"/>
    <w:rsid w:val="001E3BB0"/>
    <w:rsid w:val="001E6BC2"/>
    <w:rsid w:val="001E6F5D"/>
    <w:rsid w:val="001F14E3"/>
    <w:rsid w:val="001F28B2"/>
    <w:rsid w:val="001F2B6C"/>
    <w:rsid w:val="001F31D3"/>
    <w:rsid w:val="001F6B72"/>
    <w:rsid w:val="00200B47"/>
    <w:rsid w:val="00202E2A"/>
    <w:rsid w:val="00202E37"/>
    <w:rsid w:val="00204687"/>
    <w:rsid w:val="00204F84"/>
    <w:rsid w:val="002103CA"/>
    <w:rsid w:val="00210949"/>
    <w:rsid w:val="00210B31"/>
    <w:rsid w:val="0021205F"/>
    <w:rsid w:val="00212A9A"/>
    <w:rsid w:val="00212D07"/>
    <w:rsid w:val="00212FDE"/>
    <w:rsid w:val="00216C7A"/>
    <w:rsid w:val="002202DA"/>
    <w:rsid w:val="002223D6"/>
    <w:rsid w:val="00234F41"/>
    <w:rsid w:val="002375E0"/>
    <w:rsid w:val="0024141B"/>
    <w:rsid w:val="002419A0"/>
    <w:rsid w:val="00241CF6"/>
    <w:rsid w:val="0024398C"/>
    <w:rsid w:val="00257106"/>
    <w:rsid w:val="00260378"/>
    <w:rsid w:val="00261D54"/>
    <w:rsid w:val="002620F5"/>
    <w:rsid w:val="002636FE"/>
    <w:rsid w:val="002675C1"/>
    <w:rsid w:val="002704BF"/>
    <w:rsid w:val="00272FD4"/>
    <w:rsid w:val="00275053"/>
    <w:rsid w:val="0027581F"/>
    <w:rsid w:val="00283231"/>
    <w:rsid w:val="00283EAB"/>
    <w:rsid w:val="00287DD0"/>
    <w:rsid w:val="00292A1F"/>
    <w:rsid w:val="002A3EA1"/>
    <w:rsid w:val="002B42E6"/>
    <w:rsid w:val="002B6961"/>
    <w:rsid w:val="002B7838"/>
    <w:rsid w:val="002C2C9A"/>
    <w:rsid w:val="002C54AC"/>
    <w:rsid w:val="002C5D86"/>
    <w:rsid w:val="002D1E68"/>
    <w:rsid w:val="002D7F06"/>
    <w:rsid w:val="002F1C48"/>
    <w:rsid w:val="002F7666"/>
    <w:rsid w:val="002F7792"/>
    <w:rsid w:val="00304EB3"/>
    <w:rsid w:val="003061F8"/>
    <w:rsid w:val="00307591"/>
    <w:rsid w:val="00310E81"/>
    <w:rsid w:val="00311745"/>
    <w:rsid w:val="0031304D"/>
    <w:rsid w:val="00315403"/>
    <w:rsid w:val="00315721"/>
    <w:rsid w:val="00316B3C"/>
    <w:rsid w:val="00323EB4"/>
    <w:rsid w:val="00323EB7"/>
    <w:rsid w:val="0032688E"/>
    <w:rsid w:val="003337F6"/>
    <w:rsid w:val="003377E0"/>
    <w:rsid w:val="00344220"/>
    <w:rsid w:val="00352DE8"/>
    <w:rsid w:val="00361D70"/>
    <w:rsid w:val="00364853"/>
    <w:rsid w:val="0036667F"/>
    <w:rsid w:val="00370156"/>
    <w:rsid w:val="00370910"/>
    <w:rsid w:val="0037490F"/>
    <w:rsid w:val="0037705B"/>
    <w:rsid w:val="0038408B"/>
    <w:rsid w:val="0039009F"/>
    <w:rsid w:val="003A223B"/>
    <w:rsid w:val="003A74DE"/>
    <w:rsid w:val="003B15EC"/>
    <w:rsid w:val="003B3512"/>
    <w:rsid w:val="003B45AD"/>
    <w:rsid w:val="003B4EEB"/>
    <w:rsid w:val="003B4F6D"/>
    <w:rsid w:val="003B55C7"/>
    <w:rsid w:val="003D0EC6"/>
    <w:rsid w:val="003D58C8"/>
    <w:rsid w:val="003D6FCB"/>
    <w:rsid w:val="003D7B1F"/>
    <w:rsid w:val="003E02D7"/>
    <w:rsid w:val="003E5E57"/>
    <w:rsid w:val="003F1154"/>
    <w:rsid w:val="003F6662"/>
    <w:rsid w:val="003F6B75"/>
    <w:rsid w:val="00400A5C"/>
    <w:rsid w:val="00405D21"/>
    <w:rsid w:val="004122A4"/>
    <w:rsid w:val="004123A1"/>
    <w:rsid w:val="004132A0"/>
    <w:rsid w:val="00413E93"/>
    <w:rsid w:val="00422CF8"/>
    <w:rsid w:val="00425978"/>
    <w:rsid w:val="00426A08"/>
    <w:rsid w:val="00443D2B"/>
    <w:rsid w:val="00443D56"/>
    <w:rsid w:val="00444957"/>
    <w:rsid w:val="00444E73"/>
    <w:rsid w:val="004456D5"/>
    <w:rsid w:val="004465DA"/>
    <w:rsid w:val="00453261"/>
    <w:rsid w:val="00455FFD"/>
    <w:rsid w:val="00461042"/>
    <w:rsid w:val="00466543"/>
    <w:rsid w:val="004666C6"/>
    <w:rsid w:val="00470EDA"/>
    <w:rsid w:val="004715EF"/>
    <w:rsid w:val="00471BBA"/>
    <w:rsid w:val="00476A68"/>
    <w:rsid w:val="0048054A"/>
    <w:rsid w:val="0048379B"/>
    <w:rsid w:val="00485FE5"/>
    <w:rsid w:val="004908AB"/>
    <w:rsid w:val="00493118"/>
    <w:rsid w:val="004932BC"/>
    <w:rsid w:val="00493801"/>
    <w:rsid w:val="00495079"/>
    <w:rsid w:val="004A485C"/>
    <w:rsid w:val="004B0986"/>
    <w:rsid w:val="004B1A60"/>
    <w:rsid w:val="004B2BF1"/>
    <w:rsid w:val="004C3632"/>
    <w:rsid w:val="004C474E"/>
    <w:rsid w:val="004D041E"/>
    <w:rsid w:val="004D2527"/>
    <w:rsid w:val="004D277C"/>
    <w:rsid w:val="004D48E3"/>
    <w:rsid w:val="004E462E"/>
    <w:rsid w:val="004E503F"/>
    <w:rsid w:val="004E64B4"/>
    <w:rsid w:val="004E74C2"/>
    <w:rsid w:val="004E7C76"/>
    <w:rsid w:val="004F3BEA"/>
    <w:rsid w:val="004F4BC0"/>
    <w:rsid w:val="004F70C5"/>
    <w:rsid w:val="00502816"/>
    <w:rsid w:val="00503100"/>
    <w:rsid w:val="00503F0F"/>
    <w:rsid w:val="005049B4"/>
    <w:rsid w:val="0050648D"/>
    <w:rsid w:val="005073B9"/>
    <w:rsid w:val="005133EB"/>
    <w:rsid w:val="005163E1"/>
    <w:rsid w:val="005266F6"/>
    <w:rsid w:val="00526C4A"/>
    <w:rsid w:val="00535DE5"/>
    <w:rsid w:val="00542989"/>
    <w:rsid w:val="00544DFD"/>
    <w:rsid w:val="005523EA"/>
    <w:rsid w:val="005525E4"/>
    <w:rsid w:val="0055563E"/>
    <w:rsid w:val="00556BC1"/>
    <w:rsid w:val="00560A40"/>
    <w:rsid w:val="00564CF4"/>
    <w:rsid w:val="005701CB"/>
    <w:rsid w:val="00574CE6"/>
    <w:rsid w:val="00580572"/>
    <w:rsid w:val="0058418B"/>
    <w:rsid w:val="00592E8F"/>
    <w:rsid w:val="00593BF4"/>
    <w:rsid w:val="00594E59"/>
    <w:rsid w:val="0059518A"/>
    <w:rsid w:val="005960D5"/>
    <w:rsid w:val="00596E00"/>
    <w:rsid w:val="005A31A1"/>
    <w:rsid w:val="005A51F4"/>
    <w:rsid w:val="005A5C3F"/>
    <w:rsid w:val="005A62A1"/>
    <w:rsid w:val="005A76FD"/>
    <w:rsid w:val="005B0289"/>
    <w:rsid w:val="005B12A6"/>
    <w:rsid w:val="005B7245"/>
    <w:rsid w:val="005C5D70"/>
    <w:rsid w:val="005D0CF8"/>
    <w:rsid w:val="005D39CF"/>
    <w:rsid w:val="005E2520"/>
    <w:rsid w:val="005E55DC"/>
    <w:rsid w:val="005F606A"/>
    <w:rsid w:val="005F692E"/>
    <w:rsid w:val="00601F12"/>
    <w:rsid w:val="006035AD"/>
    <w:rsid w:val="00607430"/>
    <w:rsid w:val="00626091"/>
    <w:rsid w:val="00626AA5"/>
    <w:rsid w:val="006275C1"/>
    <w:rsid w:val="006335A1"/>
    <w:rsid w:val="0063493E"/>
    <w:rsid w:val="00641E2B"/>
    <w:rsid w:val="00652316"/>
    <w:rsid w:val="00665A0B"/>
    <w:rsid w:val="00670DA1"/>
    <w:rsid w:val="00671990"/>
    <w:rsid w:val="00673879"/>
    <w:rsid w:val="0067647A"/>
    <w:rsid w:val="00680AE7"/>
    <w:rsid w:val="00681E92"/>
    <w:rsid w:val="00695B4A"/>
    <w:rsid w:val="006A0CCD"/>
    <w:rsid w:val="006A6CB3"/>
    <w:rsid w:val="006A79EC"/>
    <w:rsid w:val="006B26C3"/>
    <w:rsid w:val="006B447C"/>
    <w:rsid w:val="006B646B"/>
    <w:rsid w:val="006C6056"/>
    <w:rsid w:val="006D059D"/>
    <w:rsid w:val="006D192D"/>
    <w:rsid w:val="006E0502"/>
    <w:rsid w:val="006E514D"/>
    <w:rsid w:val="006E5C26"/>
    <w:rsid w:val="006E6EE5"/>
    <w:rsid w:val="006E701F"/>
    <w:rsid w:val="006F0C97"/>
    <w:rsid w:val="006F10C8"/>
    <w:rsid w:val="006F2FB5"/>
    <w:rsid w:val="006F5A2D"/>
    <w:rsid w:val="006F7DB1"/>
    <w:rsid w:val="00703654"/>
    <w:rsid w:val="00704292"/>
    <w:rsid w:val="00711923"/>
    <w:rsid w:val="007136E9"/>
    <w:rsid w:val="00713DF9"/>
    <w:rsid w:val="00717A99"/>
    <w:rsid w:val="00721841"/>
    <w:rsid w:val="00721DBB"/>
    <w:rsid w:val="00722082"/>
    <w:rsid w:val="0072339F"/>
    <w:rsid w:val="00730990"/>
    <w:rsid w:val="00732E35"/>
    <w:rsid w:val="00736108"/>
    <w:rsid w:val="00736A63"/>
    <w:rsid w:val="00746659"/>
    <w:rsid w:val="00750F82"/>
    <w:rsid w:val="00751C5E"/>
    <w:rsid w:val="007520C6"/>
    <w:rsid w:val="007623CE"/>
    <w:rsid w:val="00762718"/>
    <w:rsid w:val="00763A4F"/>
    <w:rsid w:val="00771C3E"/>
    <w:rsid w:val="0077375E"/>
    <w:rsid w:val="00776B7E"/>
    <w:rsid w:val="00780905"/>
    <w:rsid w:val="00782DB7"/>
    <w:rsid w:val="0078670B"/>
    <w:rsid w:val="0078759F"/>
    <w:rsid w:val="00795680"/>
    <w:rsid w:val="00797023"/>
    <w:rsid w:val="007A0261"/>
    <w:rsid w:val="007B0811"/>
    <w:rsid w:val="007B1E23"/>
    <w:rsid w:val="007B2F4A"/>
    <w:rsid w:val="007B5253"/>
    <w:rsid w:val="007B630E"/>
    <w:rsid w:val="007B7B4B"/>
    <w:rsid w:val="007C0D4C"/>
    <w:rsid w:val="007C2AF4"/>
    <w:rsid w:val="007C3737"/>
    <w:rsid w:val="007C3F69"/>
    <w:rsid w:val="007C49D0"/>
    <w:rsid w:val="007C7C4D"/>
    <w:rsid w:val="007D0CB8"/>
    <w:rsid w:val="007D2B0E"/>
    <w:rsid w:val="007D2D81"/>
    <w:rsid w:val="007E2922"/>
    <w:rsid w:val="007E2DEA"/>
    <w:rsid w:val="007E3804"/>
    <w:rsid w:val="007E3B51"/>
    <w:rsid w:val="007E5250"/>
    <w:rsid w:val="007E638A"/>
    <w:rsid w:val="007F2BB5"/>
    <w:rsid w:val="00803964"/>
    <w:rsid w:val="00807336"/>
    <w:rsid w:val="00807589"/>
    <w:rsid w:val="00811B0C"/>
    <w:rsid w:val="00814266"/>
    <w:rsid w:val="008202FD"/>
    <w:rsid w:val="00821F44"/>
    <w:rsid w:val="00823320"/>
    <w:rsid w:val="00826979"/>
    <w:rsid w:val="00830E25"/>
    <w:rsid w:val="00833922"/>
    <w:rsid w:val="00836975"/>
    <w:rsid w:val="00840320"/>
    <w:rsid w:val="0084392D"/>
    <w:rsid w:val="00843D0E"/>
    <w:rsid w:val="00845D21"/>
    <w:rsid w:val="00845E60"/>
    <w:rsid w:val="00856FF5"/>
    <w:rsid w:val="008610AE"/>
    <w:rsid w:val="00862E23"/>
    <w:rsid w:val="00873A36"/>
    <w:rsid w:val="008803A7"/>
    <w:rsid w:val="00881F9B"/>
    <w:rsid w:val="00882319"/>
    <w:rsid w:val="00884C97"/>
    <w:rsid w:val="0088724C"/>
    <w:rsid w:val="00897CBF"/>
    <w:rsid w:val="008A2DC2"/>
    <w:rsid w:val="008A2EBC"/>
    <w:rsid w:val="008A353C"/>
    <w:rsid w:val="008A5353"/>
    <w:rsid w:val="008B2C91"/>
    <w:rsid w:val="008B3226"/>
    <w:rsid w:val="008B4422"/>
    <w:rsid w:val="008B5EEE"/>
    <w:rsid w:val="008C76B8"/>
    <w:rsid w:val="008D7DF9"/>
    <w:rsid w:val="008E4234"/>
    <w:rsid w:val="008E433A"/>
    <w:rsid w:val="008E4422"/>
    <w:rsid w:val="008E56F6"/>
    <w:rsid w:val="008E63E4"/>
    <w:rsid w:val="008F04E0"/>
    <w:rsid w:val="008F3569"/>
    <w:rsid w:val="008F4C05"/>
    <w:rsid w:val="009102E3"/>
    <w:rsid w:val="0092283F"/>
    <w:rsid w:val="00924BB3"/>
    <w:rsid w:val="00927D18"/>
    <w:rsid w:val="009326F1"/>
    <w:rsid w:val="00934E54"/>
    <w:rsid w:val="00936D68"/>
    <w:rsid w:val="00937C7C"/>
    <w:rsid w:val="0094363F"/>
    <w:rsid w:val="009635EC"/>
    <w:rsid w:val="00964C4E"/>
    <w:rsid w:val="00966E47"/>
    <w:rsid w:val="00967650"/>
    <w:rsid w:val="00971564"/>
    <w:rsid w:val="00977478"/>
    <w:rsid w:val="00981C65"/>
    <w:rsid w:val="00982F0F"/>
    <w:rsid w:val="0098752F"/>
    <w:rsid w:val="00987C21"/>
    <w:rsid w:val="009905CB"/>
    <w:rsid w:val="0099635D"/>
    <w:rsid w:val="00996739"/>
    <w:rsid w:val="009B0EAB"/>
    <w:rsid w:val="009B20B0"/>
    <w:rsid w:val="009B2EDC"/>
    <w:rsid w:val="009B4B4D"/>
    <w:rsid w:val="009B5FFB"/>
    <w:rsid w:val="009C1A4C"/>
    <w:rsid w:val="009C2B84"/>
    <w:rsid w:val="009C7366"/>
    <w:rsid w:val="009C7C8D"/>
    <w:rsid w:val="009D2E91"/>
    <w:rsid w:val="009D6856"/>
    <w:rsid w:val="009D7E62"/>
    <w:rsid w:val="009E17B5"/>
    <w:rsid w:val="009E6905"/>
    <w:rsid w:val="009F4F91"/>
    <w:rsid w:val="009F57E3"/>
    <w:rsid w:val="00A00D86"/>
    <w:rsid w:val="00A043E3"/>
    <w:rsid w:val="00A0459B"/>
    <w:rsid w:val="00A075B4"/>
    <w:rsid w:val="00A138E8"/>
    <w:rsid w:val="00A15314"/>
    <w:rsid w:val="00A174B6"/>
    <w:rsid w:val="00A307BA"/>
    <w:rsid w:val="00A42B00"/>
    <w:rsid w:val="00A4464E"/>
    <w:rsid w:val="00A4532F"/>
    <w:rsid w:val="00A51481"/>
    <w:rsid w:val="00A51B0A"/>
    <w:rsid w:val="00A5343B"/>
    <w:rsid w:val="00A55FA2"/>
    <w:rsid w:val="00A5645D"/>
    <w:rsid w:val="00A61445"/>
    <w:rsid w:val="00A628C9"/>
    <w:rsid w:val="00A62BCB"/>
    <w:rsid w:val="00A652CB"/>
    <w:rsid w:val="00A678B6"/>
    <w:rsid w:val="00A73BE9"/>
    <w:rsid w:val="00A80EAA"/>
    <w:rsid w:val="00A919B3"/>
    <w:rsid w:val="00AA51A6"/>
    <w:rsid w:val="00AA5655"/>
    <w:rsid w:val="00AA6024"/>
    <w:rsid w:val="00AA6B2B"/>
    <w:rsid w:val="00AB11F0"/>
    <w:rsid w:val="00AB267D"/>
    <w:rsid w:val="00AB5848"/>
    <w:rsid w:val="00AC0CAE"/>
    <w:rsid w:val="00AD1F25"/>
    <w:rsid w:val="00AD5259"/>
    <w:rsid w:val="00AE4E6E"/>
    <w:rsid w:val="00AE6DCD"/>
    <w:rsid w:val="00AE7CA6"/>
    <w:rsid w:val="00AF09BF"/>
    <w:rsid w:val="00B04804"/>
    <w:rsid w:val="00B06479"/>
    <w:rsid w:val="00B30A60"/>
    <w:rsid w:val="00B317BE"/>
    <w:rsid w:val="00B3440A"/>
    <w:rsid w:val="00B40B13"/>
    <w:rsid w:val="00B41B9C"/>
    <w:rsid w:val="00B443D8"/>
    <w:rsid w:val="00B54C1C"/>
    <w:rsid w:val="00B614F8"/>
    <w:rsid w:val="00B62302"/>
    <w:rsid w:val="00B6388D"/>
    <w:rsid w:val="00B63932"/>
    <w:rsid w:val="00B724BE"/>
    <w:rsid w:val="00B728D7"/>
    <w:rsid w:val="00B74DAA"/>
    <w:rsid w:val="00B82E72"/>
    <w:rsid w:val="00B86BC0"/>
    <w:rsid w:val="00B933DD"/>
    <w:rsid w:val="00B94074"/>
    <w:rsid w:val="00B94E8F"/>
    <w:rsid w:val="00B96174"/>
    <w:rsid w:val="00BB09A7"/>
    <w:rsid w:val="00BB4879"/>
    <w:rsid w:val="00BB4D66"/>
    <w:rsid w:val="00BB77E0"/>
    <w:rsid w:val="00BC4E25"/>
    <w:rsid w:val="00BC60A0"/>
    <w:rsid w:val="00BD11E9"/>
    <w:rsid w:val="00BD2697"/>
    <w:rsid w:val="00BD42F9"/>
    <w:rsid w:val="00BE3306"/>
    <w:rsid w:val="00BE3E99"/>
    <w:rsid w:val="00BE6743"/>
    <w:rsid w:val="00BE6B8C"/>
    <w:rsid w:val="00BF2B56"/>
    <w:rsid w:val="00BF6409"/>
    <w:rsid w:val="00C0006D"/>
    <w:rsid w:val="00C012E0"/>
    <w:rsid w:val="00C01FBF"/>
    <w:rsid w:val="00C04540"/>
    <w:rsid w:val="00C07FF4"/>
    <w:rsid w:val="00C2246E"/>
    <w:rsid w:val="00C23044"/>
    <w:rsid w:val="00C31AB6"/>
    <w:rsid w:val="00C33ACA"/>
    <w:rsid w:val="00C3455C"/>
    <w:rsid w:val="00C35D91"/>
    <w:rsid w:val="00C40212"/>
    <w:rsid w:val="00C40F08"/>
    <w:rsid w:val="00C455BC"/>
    <w:rsid w:val="00C459AF"/>
    <w:rsid w:val="00C45E81"/>
    <w:rsid w:val="00C50CC4"/>
    <w:rsid w:val="00C5339A"/>
    <w:rsid w:val="00C579EE"/>
    <w:rsid w:val="00C600C5"/>
    <w:rsid w:val="00C63027"/>
    <w:rsid w:val="00C7344C"/>
    <w:rsid w:val="00C74001"/>
    <w:rsid w:val="00C74921"/>
    <w:rsid w:val="00C7770E"/>
    <w:rsid w:val="00C83BFB"/>
    <w:rsid w:val="00C86A2E"/>
    <w:rsid w:val="00C92106"/>
    <w:rsid w:val="00C938F7"/>
    <w:rsid w:val="00CA6646"/>
    <w:rsid w:val="00CB3E06"/>
    <w:rsid w:val="00CB4D30"/>
    <w:rsid w:val="00CC510E"/>
    <w:rsid w:val="00CC54A2"/>
    <w:rsid w:val="00CC6B7E"/>
    <w:rsid w:val="00CD34C7"/>
    <w:rsid w:val="00CD4AA6"/>
    <w:rsid w:val="00CD52A7"/>
    <w:rsid w:val="00CE24C8"/>
    <w:rsid w:val="00CE3DFB"/>
    <w:rsid w:val="00CE3E0E"/>
    <w:rsid w:val="00CF1885"/>
    <w:rsid w:val="00CF5A70"/>
    <w:rsid w:val="00D01AF1"/>
    <w:rsid w:val="00D03A70"/>
    <w:rsid w:val="00D044EA"/>
    <w:rsid w:val="00D04E0B"/>
    <w:rsid w:val="00D070A8"/>
    <w:rsid w:val="00D10E10"/>
    <w:rsid w:val="00D17DD6"/>
    <w:rsid w:val="00D257E5"/>
    <w:rsid w:val="00D2793C"/>
    <w:rsid w:val="00D325F1"/>
    <w:rsid w:val="00D340CA"/>
    <w:rsid w:val="00D4640B"/>
    <w:rsid w:val="00D46BD1"/>
    <w:rsid w:val="00D50859"/>
    <w:rsid w:val="00D51C42"/>
    <w:rsid w:val="00D5382A"/>
    <w:rsid w:val="00D54BC5"/>
    <w:rsid w:val="00D55F6E"/>
    <w:rsid w:val="00D65647"/>
    <w:rsid w:val="00D703CE"/>
    <w:rsid w:val="00D738E8"/>
    <w:rsid w:val="00D847E6"/>
    <w:rsid w:val="00D87054"/>
    <w:rsid w:val="00D93346"/>
    <w:rsid w:val="00DA0D56"/>
    <w:rsid w:val="00DA1973"/>
    <w:rsid w:val="00DA5D70"/>
    <w:rsid w:val="00DA7C26"/>
    <w:rsid w:val="00DB722E"/>
    <w:rsid w:val="00DC192C"/>
    <w:rsid w:val="00DC4164"/>
    <w:rsid w:val="00DC54DC"/>
    <w:rsid w:val="00DD1770"/>
    <w:rsid w:val="00DD2C39"/>
    <w:rsid w:val="00DD5763"/>
    <w:rsid w:val="00DD76CF"/>
    <w:rsid w:val="00DE3B57"/>
    <w:rsid w:val="00DE6F54"/>
    <w:rsid w:val="00DF1321"/>
    <w:rsid w:val="00DF2C84"/>
    <w:rsid w:val="00DF3821"/>
    <w:rsid w:val="00DF48F2"/>
    <w:rsid w:val="00E000E8"/>
    <w:rsid w:val="00E04A86"/>
    <w:rsid w:val="00E05CC9"/>
    <w:rsid w:val="00E06C58"/>
    <w:rsid w:val="00E07A49"/>
    <w:rsid w:val="00E10500"/>
    <w:rsid w:val="00E11AE3"/>
    <w:rsid w:val="00E11DF0"/>
    <w:rsid w:val="00E13F5C"/>
    <w:rsid w:val="00E17AF7"/>
    <w:rsid w:val="00E236DD"/>
    <w:rsid w:val="00E25755"/>
    <w:rsid w:val="00E27BF2"/>
    <w:rsid w:val="00E30723"/>
    <w:rsid w:val="00E34884"/>
    <w:rsid w:val="00E37CCA"/>
    <w:rsid w:val="00E42DBF"/>
    <w:rsid w:val="00E451B4"/>
    <w:rsid w:val="00E46414"/>
    <w:rsid w:val="00E478FC"/>
    <w:rsid w:val="00E53883"/>
    <w:rsid w:val="00E565D2"/>
    <w:rsid w:val="00E56F21"/>
    <w:rsid w:val="00E57375"/>
    <w:rsid w:val="00E574E2"/>
    <w:rsid w:val="00E73FAF"/>
    <w:rsid w:val="00E861AB"/>
    <w:rsid w:val="00E87801"/>
    <w:rsid w:val="00E9164D"/>
    <w:rsid w:val="00E94A0C"/>
    <w:rsid w:val="00E95960"/>
    <w:rsid w:val="00EB1D55"/>
    <w:rsid w:val="00EB2D4F"/>
    <w:rsid w:val="00EB4D5E"/>
    <w:rsid w:val="00EC49AE"/>
    <w:rsid w:val="00ED016D"/>
    <w:rsid w:val="00ED74C4"/>
    <w:rsid w:val="00ED7F83"/>
    <w:rsid w:val="00EE3D25"/>
    <w:rsid w:val="00EE7DD5"/>
    <w:rsid w:val="00EF2AD5"/>
    <w:rsid w:val="00EF4BB0"/>
    <w:rsid w:val="00EF7DF0"/>
    <w:rsid w:val="00F0363A"/>
    <w:rsid w:val="00F044D6"/>
    <w:rsid w:val="00F108EC"/>
    <w:rsid w:val="00F12378"/>
    <w:rsid w:val="00F1371F"/>
    <w:rsid w:val="00F14074"/>
    <w:rsid w:val="00F26C7D"/>
    <w:rsid w:val="00F35D2B"/>
    <w:rsid w:val="00F37264"/>
    <w:rsid w:val="00F37346"/>
    <w:rsid w:val="00F41715"/>
    <w:rsid w:val="00F4235F"/>
    <w:rsid w:val="00F435EA"/>
    <w:rsid w:val="00F5074D"/>
    <w:rsid w:val="00F50A72"/>
    <w:rsid w:val="00F50F78"/>
    <w:rsid w:val="00F540C2"/>
    <w:rsid w:val="00F56A3D"/>
    <w:rsid w:val="00F6477B"/>
    <w:rsid w:val="00F6693A"/>
    <w:rsid w:val="00F70557"/>
    <w:rsid w:val="00F729E4"/>
    <w:rsid w:val="00F73C94"/>
    <w:rsid w:val="00F83B03"/>
    <w:rsid w:val="00F87946"/>
    <w:rsid w:val="00F94AE9"/>
    <w:rsid w:val="00F9548A"/>
    <w:rsid w:val="00F96C56"/>
    <w:rsid w:val="00FA2A59"/>
    <w:rsid w:val="00FB2E1C"/>
    <w:rsid w:val="00FB6E9A"/>
    <w:rsid w:val="00FD7D21"/>
    <w:rsid w:val="00FE0550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2F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2F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92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92E"/>
    <w:rPr>
      <w:rFonts w:ascii="Cambria" w:hAnsi="Cambria"/>
      <w:b/>
      <w:i/>
      <w:sz w:val="28"/>
    </w:rPr>
  </w:style>
  <w:style w:type="paragraph" w:styleId="Title">
    <w:name w:val="Title"/>
    <w:basedOn w:val="Normal"/>
    <w:link w:val="TitleChar"/>
    <w:uiPriority w:val="99"/>
    <w:qFormat/>
    <w:rsid w:val="001202FB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692E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1202FB"/>
  </w:style>
  <w:style w:type="character" w:customStyle="1" w:styleId="BodyTextChar">
    <w:name w:val="Body Text Char"/>
    <w:basedOn w:val="DefaultParagraphFont"/>
    <w:link w:val="BodyText"/>
    <w:uiPriority w:val="99"/>
    <w:locked/>
    <w:rsid w:val="005F692E"/>
    <w:rPr>
      <w:sz w:val="20"/>
    </w:rPr>
  </w:style>
  <w:style w:type="paragraph" w:styleId="BodyText2">
    <w:name w:val="Body Text 2"/>
    <w:basedOn w:val="Normal"/>
    <w:link w:val="BodyText2Char"/>
    <w:uiPriority w:val="99"/>
    <w:rsid w:val="001202FB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92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202FB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92E"/>
    <w:rPr>
      <w:sz w:val="2"/>
    </w:rPr>
  </w:style>
  <w:style w:type="paragraph" w:styleId="BodyText3">
    <w:name w:val="Body Text 3"/>
    <w:basedOn w:val="Normal"/>
    <w:link w:val="BodyText3Char"/>
    <w:uiPriority w:val="99"/>
    <w:rsid w:val="001202FB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692E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1202F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F692E"/>
    <w:rPr>
      <w:sz w:val="20"/>
    </w:rPr>
  </w:style>
  <w:style w:type="character" w:customStyle="1" w:styleId="Znak">
    <w:name w:val="Znak"/>
    <w:uiPriority w:val="99"/>
    <w:semiHidden/>
    <w:rsid w:val="001202FB"/>
  </w:style>
  <w:style w:type="character" w:styleId="EndnoteReference">
    <w:name w:val="endnote reference"/>
    <w:basedOn w:val="DefaultParagraphFont"/>
    <w:uiPriority w:val="99"/>
    <w:semiHidden/>
    <w:rsid w:val="001202F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202F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202F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04E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92E"/>
    <w:rPr>
      <w:sz w:val="20"/>
    </w:rPr>
  </w:style>
  <w:style w:type="paragraph" w:styleId="Footer">
    <w:name w:val="footer"/>
    <w:basedOn w:val="Normal"/>
    <w:link w:val="FooterChar"/>
    <w:uiPriority w:val="99"/>
    <w:rsid w:val="00304E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92E"/>
    <w:rPr>
      <w:sz w:val="20"/>
    </w:rPr>
  </w:style>
  <w:style w:type="character" w:styleId="PageNumber">
    <w:name w:val="page number"/>
    <w:basedOn w:val="DefaultParagraphFont"/>
    <w:uiPriority w:val="99"/>
    <w:rsid w:val="00732E35"/>
    <w:rPr>
      <w:rFonts w:cs="Times New Roman"/>
    </w:rPr>
  </w:style>
  <w:style w:type="paragraph" w:customStyle="1" w:styleId="msonormalcxsppierwsze">
    <w:name w:val="msonormalcxsppierwsze"/>
    <w:basedOn w:val="Normal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pierwsze">
    <w:name w:val="msonormalcxspdrugiecxsppierwsze"/>
    <w:basedOn w:val="Normal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drugie">
    <w:name w:val="msonormalcxspdrugiecxspdrugie"/>
    <w:basedOn w:val="Normal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nazwisko">
    <w:name w:val="msonormalcxspdrugiecxspnazwisko"/>
    <w:basedOn w:val="Normal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A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1573</Words>
  <Characters>9442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ÓŁ  Nr 5/2011</dc:title>
  <dc:subject/>
  <dc:creator>ump</dc:creator>
  <cp:keywords/>
  <dc:description/>
  <cp:lastModifiedBy>krzdro</cp:lastModifiedBy>
  <cp:revision>6</cp:revision>
  <cp:lastPrinted>2020-07-13T10:22:00Z</cp:lastPrinted>
  <dcterms:created xsi:type="dcterms:W3CDTF">2021-03-17T07:12:00Z</dcterms:created>
  <dcterms:modified xsi:type="dcterms:W3CDTF">2021-03-17T07:15:00Z</dcterms:modified>
</cp:coreProperties>
</file>