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34" w:rsidRDefault="00E35434" w:rsidP="005555F4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Data wpływu: 19.05.2021 r. </w:t>
      </w:r>
    </w:p>
    <w:p w:rsidR="00E35434" w:rsidRDefault="00E35434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UCHWAŁA NR XV/69/VII/2021</w:t>
      </w:r>
    </w:p>
    <w:p w:rsidR="00E35434" w:rsidRDefault="00E35434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RADY OSIEDLA PODOLANY</w:t>
      </w:r>
    </w:p>
    <w:p w:rsidR="00E35434" w:rsidRDefault="00E35434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 dnia 18 maja 2021 r.</w:t>
      </w: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35434" w:rsidRDefault="00E35434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sprawie  </w:t>
      </w:r>
      <w:r>
        <w:rPr>
          <w:rFonts w:ascii="Arial" w:hAnsi="Arial" w:cs="Arial"/>
          <w:b/>
          <w:color w:val="000000"/>
          <w:sz w:val="24"/>
          <w:szCs w:val="24"/>
        </w:rPr>
        <w:t>stanowiska Rady Osiedla w sprawie poparcia działań i nawiązania współpracy z fundacją Nowy Nurt</w:t>
      </w: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podstawie § 14 ust. 2 uchwały nr LXXX/1202/V/2010 Rady Miasta Poznania z dnia 9 listopada 2010 r. w sprawie Statutu Miasta Poznania (Dz. Urz. Woj. Wlkp. z dnia 24 stycznia 2011 r. Nr 11, poz. 303 i 319) w związku z § 46 uchwały Nr LXXVI/1146/V/2010 Rady Miasta Poznania z dnia 31 sierpnia 2010 r. w sprawie uchwalenia Statutu Osiedla Podolany (Dz. Urz. Woj. Wielk. z 2010 r. Nr 243 poz. 4521), uchwala się, co następuje:</w:t>
      </w:r>
    </w:p>
    <w:p w:rsidR="00E35434" w:rsidRDefault="00E35434">
      <w:pPr>
        <w:spacing w:line="360" w:lineRule="auto"/>
        <w:rPr>
          <w:rFonts w:ascii="Arial" w:hAnsi="Arial" w:cs="Arial"/>
          <w:color w:val="000000"/>
        </w:rPr>
      </w:pPr>
    </w:p>
    <w:p w:rsidR="00E35434" w:rsidRDefault="00E35434">
      <w:pPr>
        <w:spacing w:line="360" w:lineRule="auto"/>
        <w:rPr>
          <w:rFonts w:ascii="Arial" w:hAnsi="Arial" w:cs="Arial"/>
          <w:color w:val="000000"/>
        </w:rPr>
      </w:pPr>
    </w:p>
    <w:p w:rsidR="00E35434" w:rsidRDefault="00E35434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Rada Osiedla wyraża stanowisko w sprawie poparcia działania fundacji Nowy Nurt oraz wyraża chęć nawiązania współpracy w zakresie realizacji przedsięwzięć na rzecz ca</w:t>
      </w:r>
      <w:r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color w:val="000000"/>
          <w:sz w:val="24"/>
          <w:szCs w:val="24"/>
        </w:rPr>
        <w:t>ej spo</w:t>
      </w:r>
      <w:r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color w:val="000000"/>
          <w:sz w:val="24"/>
          <w:szCs w:val="24"/>
        </w:rPr>
        <w:t>eczno</w:t>
      </w:r>
      <w:r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lokalnej - mieszkańców Osiedla Podolany, w tym dzieci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młodzieży i seniorów.</w:t>
      </w: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Default="00E35434" w:rsidP="001245A6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245A6">
        <w:rPr>
          <w:rFonts w:ascii="Arial" w:hAnsi="Arial" w:cs="Arial"/>
          <w:b/>
          <w:color w:val="000000"/>
          <w:sz w:val="24"/>
          <w:szCs w:val="24"/>
        </w:rPr>
        <w:t>§ 2</w:t>
      </w:r>
    </w:p>
    <w:p w:rsidR="00E35434" w:rsidRPr="001245A6" w:rsidRDefault="00E35434" w:rsidP="001245A6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45A6">
        <w:rPr>
          <w:rFonts w:ascii="Arial" w:hAnsi="Arial" w:cs="Arial"/>
          <w:color w:val="000000"/>
          <w:sz w:val="24"/>
          <w:szCs w:val="24"/>
        </w:rPr>
        <w:t>Traci moc uchwała nr XII/57/VII/2021 Rady Osiedla Podolany z dnia 19 stycznia 2021 r. w sprawie stanowiska w sprawie poparcia działań i nawiązania współpracy z fundacją Dom Pracy Twórczej Mościejewo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35434" w:rsidRPr="001245A6" w:rsidRDefault="00E35434" w:rsidP="001245A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Default="00E35434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3</w:t>
      </w: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Wykonanie uchwały powierza się Przewodniczącej Zarządu.</w:t>
      </w: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Default="00E35434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4</w:t>
      </w: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Uchwała wchodzi w życie z dniem podjęcia.</w:t>
      </w: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Default="00E35434">
      <w:pPr>
        <w:ind w:left="496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Przewodniczący Rady Osiedla</w:t>
      </w:r>
    </w:p>
    <w:p w:rsidR="00E35434" w:rsidRDefault="00E35434">
      <w:pPr>
        <w:rPr>
          <w:rFonts w:ascii="Arial" w:hAnsi="Arial" w:cs="Arial"/>
          <w:color w:val="000000"/>
          <w:sz w:val="24"/>
          <w:szCs w:val="24"/>
        </w:rPr>
      </w:pPr>
    </w:p>
    <w:p w:rsidR="00E35434" w:rsidRDefault="00E35434">
      <w:pPr>
        <w:rPr>
          <w:rFonts w:ascii="Arial" w:hAnsi="Arial" w:cs="Arial"/>
          <w:color w:val="000000"/>
          <w:sz w:val="24"/>
          <w:szCs w:val="24"/>
        </w:rPr>
      </w:pPr>
    </w:p>
    <w:p w:rsidR="00E35434" w:rsidRDefault="00E35434">
      <w:pPr>
        <w:ind w:left="496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(-) Jarosław Południkiewicz</w:t>
      </w:r>
    </w:p>
    <w:p w:rsidR="00E35434" w:rsidRDefault="00E35434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br w:type="page"/>
      </w:r>
      <w:r>
        <w:rPr>
          <w:rFonts w:ascii="Arial" w:hAnsi="Arial" w:cs="Arial"/>
          <w:b/>
          <w:color w:val="000000"/>
          <w:sz w:val="24"/>
          <w:szCs w:val="24"/>
        </w:rPr>
        <w:t>UZASADNIENIE</w:t>
      </w:r>
    </w:p>
    <w:p w:rsidR="00E35434" w:rsidRDefault="00E35434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 PROJEKTU UCHWAŁY</w:t>
      </w:r>
    </w:p>
    <w:p w:rsidR="00E35434" w:rsidRDefault="00E35434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>RADY OSIEDLA PODOLANY</w:t>
      </w:r>
      <w:bookmarkStart w:id="0" w:name="bookmark=id.gjdgxs" w:colFirst="0" w:colLast="0"/>
      <w:bookmarkEnd w:id="0"/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35434" w:rsidRDefault="00E35434">
      <w:pPr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sprawie </w:t>
      </w:r>
      <w:r>
        <w:rPr>
          <w:rFonts w:ascii="Arial" w:hAnsi="Arial" w:cs="Arial"/>
          <w:b/>
          <w:color w:val="000000"/>
        </w:rPr>
        <w:t>stanowiska w sprawie poparcia działań i nawiązania współpracy z fundacją Nowy Nurt</w:t>
      </w:r>
    </w:p>
    <w:p w:rsidR="00E35434" w:rsidRDefault="00E35434">
      <w:pPr>
        <w:tabs>
          <w:tab w:val="left" w:pos="8505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E35434" w:rsidRDefault="00E35434">
      <w:pPr>
        <w:tabs>
          <w:tab w:val="left" w:pos="8505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uzyskaną informacją o zmianie nazwy Fundacji Dom Pracy Twórczej Mościejewo na Nowy Nurt, która współpracuje z lokalnym środowiskiem ZHP  Szczep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Herkulesa Podolany - Strzeszyn, w zakresie realizacji przedsięwzięć na rzecz ca</w:t>
      </w:r>
      <w:r>
        <w:rPr>
          <w:rFonts w:ascii="Arial" w:hAnsi="Arial" w:cs="Arial"/>
        </w:rPr>
        <w:t>ł</w:t>
      </w:r>
      <w:r>
        <w:rPr>
          <w:rFonts w:ascii="Arial" w:hAnsi="Arial" w:cs="Arial"/>
          <w:color w:val="000000"/>
        </w:rPr>
        <w:t>ej spo</w:t>
      </w:r>
      <w:r>
        <w:rPr>
          <w:rFonts w:ascii="Arial" w:hAnsi="Arial" w:cs="Arial"/>
        </w:rPr>
        <w:t>ł</w:t>
      </w:r>
      <w:r>
        <w:rPr>
          <w:rFonts w:ascii="Arial" w:hAnsi="Arial" w:cs="Arial"/>
          <w:color w:val="000000"/>
        </w:rPr>
        <w:t>eczno</w:t>
      </w:r>
      <w:r>
        <w:rPr>
          <w:rFonts w:ascii="Arial" w:hAnsi="Arial" w:cs="Arial"/>
        </w:rPr>
        <w:t>ś</w:t>
      </w:r>
      <w:r>
        <w:rPr>
          <w:rFonts w:ascii="Arial" w:hAnsi="Arial" w:cs="Arial"/>
          <w:color w:val="000000"/>
        </w:rPr>
        <w:t xml:space="preserve">ci lokalnej, </w:t>
      </w:r>
      <w:r>
        <w:rPr>
          <w:rFonts w:ascii="Arial" w:hAnsi="Arial" w:cs="Arial"/>
        </w:rPr>
        <w:t xml:space="preserve">m.in. </w:t>
      </w:r>
      <w:r>
        <w:rPr>
          <w:rFonts w:ascii="Arial" w:hAnsi="Arial" w:cs="Arial"/>
          <w:color w:val="000000"/>
        </w:rPr>
        <w:t>dzieci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młodzieży i seniorów z terenu Osiedla Podolany, Rada Osiedla postanowiła podjąć stosowną uchwałę popierającą działania fundacji.</w:t>
      </w: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Fundacja zrzesza harcerzy w każdym wieku. Tworzy przyjazną przestrzeń, w której dzieci, młodzież, seniorzy i wszyscy mieszkańcy mogą się spotykać i integrować, przeciwdziała wykluczeniu społecznemu oraz wpływa na pogłębienie więzi lokalnych. Rada Osiedla Podolany wyraża pełne poparcie dla realizacji takich działań oraz wyraża chęć nawiązania współpracy w celu rozpropagowania działalności fundacji, </w:t>
      </w:r>
      <w:r>
        <w:rPr>
          <w:rFonts w:ascii="Arial" w:hAnsi="Arial" w:cs="Arial"/>
        </w:rPr>
        <w:br/>
        <w:t>a także podejmowania wspólnych przedsięwzięć na rzecz wszystkich mieszkańców Osiedla Podolany.</w:t>
      </w:r>
    </w:p>
    <w:p w:rsidR="00E35434" w:rsidRDefault="00E35434">
      <w:pPr>
        <w:tabs>
          <w:tab w:val="left" w:pos="8505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E35434" w:rsidRDefault="00E35434">
      <w:pPr>
        <w:keepNext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Mając na uwadze powyższe oraz w świetle § 14 ust. 2 Statutu Miasta Poznania stanowiącego, że Rada może wypowiadać się w każdej sprawie publicznej, w związku z § 46 Statutu Osiedla Podolany stanowiącym, że w sprawach nieuregulowanych Statutem Osiedla mają odpowiednio zastosowanie postanowienia ustawy o samorządzie gminnym oraz obowiązujący Statut Miasta, podjęcie niniejszej uchwały jest zasadne.</w:t>
      </w:r>
    </w:p>
    <w:p w:rsidR="00E35434" w:rsidRDefault="00E35434">
      <w:pPr>
        <w:tabs>
          <w:tab w:val="left" w:pos="8505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E35434" w:rsidRDefault="00E35434">
      <w:pPr>
        <w:tabs>
          <w:tab w:val="left" w:pos="8505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E35434" w:rsidRDefault="00E3543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35434" w:rsidRDefault="00E35434" w:rsidP="00D83EA4">
      <w:pPr>
        <w:ind w:left="4260" w:firstLine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Wnioskodawca</w:t>
      </w:r>
    </w:p>
    <w:p w:rsidR="00E35434" w:rsidRDefault="00E35434" w:rsidP="00D83EA4">
      <w:pPr>
        <w:ind w:left="4200" w:firstLine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Przewodnicząca Zarządu Osiedla</w:t>
      </w:r>
    </w:p>
    <w:p w:rsidR="00E35434" w:rsidRDefault="00E35434">
      <w:pPr>
        <w:ind w:left="3540"/>
        <w:jc w:val="center"/>
        <w:rPr>
          <w:rFonts w:ascii="Arial" w:hAnsi="Arial" w:cs="Arial"/>
          <w:color w:val="000000"/>
        </w:rPr>
      </w:pPr>
    </w:p>
    <w:p w:rsidR="00E35434" w:rsidRDefault="00E35434">
      <w:pPr>
        <w:ind w:left="3540"/>
        <w:jc w:val="center"/>
        <w:rPr>
          <w:rFonts w:ascii="Arial" w:hAnsi="Arial" w:cs="Arial"/>
          <w:color w:val="000000"/>
        </w:rPr>
      </w:pPr>
    </w:p>
    <w:p w:rsidR="00E35434" w:rsidRDefault="00E35434">
      <w:pPr>
        <w:ind w:left="4140" w:firstLine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(-) Elżbieta Sobkowiak</w:t>
      </w:r>
    </w:p>
    <w:p w:rsidR="00E35434" w:rsidRDefault="00E354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35434" w:rsidRPr="00FC6C59" w:rsidRDefault="00E35434" w:rsidP="00A74FD9">
      <w:pPr>
        <w:spacing w:line="360" w:lineRule="auto"/>
        <w:ind w:hanging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6C59">
        <w:rPr>
          <w:rFonts w:ascii="Arial" w:hAnsi="Arial" w:cs="Arial"/>
          <w:b/>
          <w:color w:val="000000"/>
          <w:sz w:val="24"/>
          <w:szCs w:val="24"/>
        </w:rPr>
        <w:t>UCHWAŁA NR XV/70/VII/2021</w:t>
      </w:r>
    </w:p>
    <w:p w:rsidR="00E35434" w:rsidRPr="00FC6C59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6C59">
        <w:rPr>
          <w:rFonts w:ascii="Arial" w:hAnsi="Arial" w:cs="Arial"/>
          <w:b/>
          <w:color w:val="000000"/>
          <w:sz w:val="24"/>
          <w:szCs w:val="24"/>
        </w:rPr>
        <w:t>RADY OSIEDLA PODOLANY</w:t>
      </w:r>
    </w:p>
    <w:p w:rsidR="00E35434" w:rsidRPr="00FC6C59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C6C59">
        <w:rPr>
          <w:rFonts w:ascii="Arial" w:hAnsi="Arial" w:cs="Arial"/>
          <w:b/>
          <w:color w:val="000000"/>
          <w:sz w:val="24"/>
          <w:szCs w:val="24"/>
        </w:rPr>
        <w:t>z dnia 18 maja 2021 r.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spacing w:line="360" w:lineRule="auto"/>
        <w:ind w:left="1260" w:hangingChars="525" w:hanging="1260"/>
        <w:jc w:val="both"/>
        <w:rPr>
          <w:rFonts w:ascii="Arial" w:hAnsi="Arial" w:cs="Arial"/>
          <w:color w:val="000000"/>
          <w:sz w:val="24"/>
          <w:szCs w:val="24"/>
        </w:rPr>
      </w:pPr>
      <w:r w:rsidRPr="00FC6C59">
        <w:rPr>
          <w:rFonts w:ascii="Arial" w:hAnsi="Arial" w:cs="Arial"/>
          <w:color w:val="000000"/>
          <w:sz w:val="24"/>
          <w:szCs w:val="24"/>
        </w:rPr>
        <w:t xml:space="preserve">w sprawie </w:t>
      </w:r>
      <w:r w:rsidRPr="00FC6C59">
        <w:rPr>
          <w:rFonts w:ascii="Arial" w:hAnsi="Arial" w:cs="Arial"/>
          <w:b/>
          <w:color w:val="000000"/>
          <w:sz w:val="24"/>
          <w:szCs w:val="24"/>
        </w:rPr>
        <w:t>wniosku do Prezydenta Miasta Poznania w sprawie podjęcie działań mających na celu przeciwdziałanie lokalnym podtopieniem na Podolanach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  <w:r w:rsidRPr="00FC6C59">
        <w:rPr>
          <w:rFonts w:ascii="Arial" w:hAnsi="Arial" w:cs="Arial"/>
          <w:color w:val="000000"/>
        </w:rPr>
        <w:t>Na podstawie § 28 ust. 1 w związku z § 9 ust. 1 pkt 5 uchwały nr LXXVI/1146/V/2010 Rady Miasta Poznania z dnia 31 sierpnia 2010 r. w sprawie uchwalenia Statutu Osiedla Podolany (Dz. Urz. Woj. Wlkp. z 2010 r. Nr 243 poz. 4521), uchwala się, co następuje: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C6C59"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E35434" w:rsidRPr="00FC6C59" w:rsidRDefault="00E35434" w:rsidP="00A74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C59">
        <w:rPr>
          <w:rFonts w:ascii="Arial" w:hAnsi="Arial" w:cs="Arial"/>
          <w:color w:val="000000"/>
          <w:sz w:val="24"/>
          <w:szCs w:val="24"/>
        </w:rPr>
        <w:t>Wnioskuje się o podjęcie działań mających na celu przeciwdziałanie lokalnym podtopieniom na Podolanach.</w:t>
      </w:r>
    </w:p>
    <w:p w:rsidR="00E35434" w:rsidRPr="00FC6C59" w:rsidRDefault="00E35434" w:rsidP="00A74FD9">
      <w:pPr>
        <w:tabs>
          <w:tab w:val="left" w:pos="0"/>
        </w:tabs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FC6C59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C6C59">
        <w:rPr>
          <w:rFonts w:ascii="Arial" w:hAnsi="Arial" w:cs="Arial"/>
          <w:b/>
          <w:color w:val="000000"/>
          <w:sz w:val="24"/>
          <w:szCs w:val="24"/>
        </w:rPr>
        <w:t>§ 2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FC6C59">
        <w:rPr>
          <w:rFonts w:ascii="Arial" w:hAnsi="Arial" w:cs="Arial"/>
          <w:color w:val="000000"/>
          <w:sz w:val="24"/>
          <w:szCs w:val="24"/>
        </w:rPr>
        <w:t>Wykonanie uchwały powierza się Przewodniczącej Zarządu.</w:t>
      </w:r>
    </w:p>
    <w:p w:rsidR="00E35434" w:rsidRPr="00FC6C59" w:rsidRDefault="00E35434" w:rsidP="00A74FD9">
      <w:pPr>
        <w:tabs>
          <w:tab w:val="left" w:pos="0"/>
        </w:tabs>
        <w:spacing w:line="360" w:lineRule="auto"/>
        <w:ind w:hanging="2"/>
        <w:rPr>
          <w:rFonts w:ascii="Arial" w:hAnsi="Arial" w:cs="Arial"/>
          <w:color w:val="000000"/>
          <w:sz w:val="24"/>
          <w:szCs w:val="24"/>
        </w:rPr>
      </w:pPr>
    </w:p>
    <w:p w:rsidR="00E35434" w:rsidRPr="00FC6C59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C6C59">
        <w:rPr>
          <w:rFonts w:ascii="Arial" w:hAnsi="Arial" w:cs="Arial"/>
          <w:b/>
          <w:color w:val="000000"/>
          <w:sz w:val="24"/>
          <w:szCs w:val="24"/>
        </w:rPr>
        <w:t>§ 3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FC6C59">
        <w:rPr>
          <w:rFonts w:ascii="Arial" w:hAnsi="Arial" w:cs="Arial"/>
          <w:color w:val="000000"/>
          <w:sz w:val="24"/>
          <w:szCs w:val="24"/>
        </w:rPr>
        <w:t>Uchwała wchodzi w życie z dniem podjęcia.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FC6C59" w:rsidRDefault="00E35434" w:rsidP="00A74FD9">
      <w:pPr>
        <w:spacing w:line="360" w:lineRule="auto"/>
        <w:ind w:leftChars="1765" w:left="3530" w:firstLine="10"/>
        <w:jc w:val="center"/>
        <w:rPr>
          <w:rFonts w:ascii="Arial" w:hAnsi="Arial" w:cs="Arial"/>
          <w:color w:val="000000"/>
          <w:sz w:val="24"/>
          <w:szCs w:val="24"/>
        </w:rPr>
      </w:pPr>
      <w:r w:rsidRPr="00FC6C59">
        <w:rPr>
          <w:rFonts w:ascii="Arial" w:hAnsi="Arial" w:cs="Arial"/>
          <w:color w:val="000000"/>
          <w:sz w:val="24"/>
          <w:szCs w:val="24"/>
        </w:rPr>
        <w:t>Przewodniczący Rady Osiedla</w:t>
      </w:r>
    </w:p>
    <w:p w:rsidR="00E35434" w:rsidRPr="00FC6C59" w:rsidRDefault="00E35434" w:rsidP="00A74FD9">
      <w:pPr>
        <w:spacing w:line="360" w:lineRule="auto"/>
        <w:ind w:hanging="2"/>
        <w:rPr>
          <w:rFonts w:ascii="Arial" w:hAnsi="Arial" w:cs="Arial"/>
          <w:color w:val="000000"/>
          <w:sz w:val="24"/>
          <w:szCs w:val="24"/>
        </w:rPr>
      </w:pPr>
    </w:p>
    <w:p w:rsidR="00E35434" w:rsidRPr="00FC6C59" w:rsidRDefault="00E35434" w:rsidP="00A74FD9">
      <w:pPr>
        <w:spacing w:line="360" w:lineRule="auto"/>
        <w:ind w:leftChars="1406" w:left="2812" w:firstLine="71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</w:t>
      </w:r>
      <w:r w:rsidRPr="00FC6C59">
        <w:rPr>
          <w:rFonts w:ascii="Arial" w:hAnsi="Arial" w:cs="Arial"/>
          <w:color w:val="000000"/>
          <w:sz w:val="24"/>
          <w:szCs w:val="24"/>
        </w:rPr>
        <w:t>Jarosław Południkiewicz</w:t>
      </w:r>
    </w:p>
    <w:p w:rsidR="00E35434" w:rsidRPr="00FC6C59" w:rsidRDefault="00E35434" w:rsidP="00A74FD9">
      <w:pPr>
        <w:spacing w:line="360" w:lineRule="auto"/>
        <w:ind w:left="-1"/>
        <w:jc w:val="center"/>
        <w:rPr>
          <w:rFonts w:ascii="Arial" w:hAnsi="Arial" w:cs="Arial"/>
          <w:color w:val="000000"/>
          <w:sz w:val="24"/>
          <w:szCs w:val="24"/>
        </w:rPr>
      </w:pPr>
      <w:r w:rsidRPr="00FC6C59">
        <w:rPr>
          <w:rFonts w:ascii="Arial" w:hAnsi="Arial" w:cs="Arial"/>
          <w:color w:val="000000"/>
          <w:sz w:val="24"/>
          <w:szCs w:val="24"/>
        </w:rPr>
        <w:br w:type="page"/>
      </w:r>
      <w:r w:rsidRPr="00FC6C59">
        <w:rPr>
          <w:rFonts w:ascii="Arial" w:hAnsi="Arial" w:cs="Arial"/>
          <w:b/>
          <w:color w:val="000000"/>
          <w:sz w:val="24"/>
          <w:szCs w:val="24"/>
        </w:rPr>
        <w:t>UZASADNIENIE</w:t>
      </w:r>
    </w:p>
    <w:p w:rsidR="00E35434" w:rsidRPr="00FC6C59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6C59">
        <w:rPr>
          <w:rFonts w:ascii="Arial" w:hAnsi="Arial" w:cs="Arial"/>
          <w:b/>
          <w:color w:val="000000"/>
          <w:sz w:val="24"/>
          <w:szCs w:val="24"/>
        </w:rPr>
        <w:t>DO PROJEKTU UCHWAŁY</w:t>
      </w:r>
    </w:p>
    <w:p w:rsidR="00E35434" w:rsidRPr="00FC6C59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C6C59">
        <w:rPr>
          <w:rFonts w:ascii="Arial" w:hAnsi="Arial" w:cs="Arial"/>
          <w:b/>
          <w:color w:val="000000"/>
          <w:sz w:val="24"/>
          <w:szCs w:val="24"/>
        </w:rPr>
        <w:t>RADY OSIEDLA PODOLANY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spacing w:line="360" w:lineRule="auto"/>
        <w:ind w:left="1082" w:hangingChars="541" w:hanging="1082"/>
        <w:jc w:val="both"/>
        <w:rPr>
          <w:rFonts w:ascii="Arial" w:hAnsi="Arial" w:cs="Arial"/>
          <w:b/>
          <w:color w:val="000000"/>
        </w:rPr>
      </w:pPr>
      <w:r w:rsidRPr="00FC6C59">
        <w:rPr>
          <w:rFonts w:ascii="Arial" w:hAnsi="Arial" w:cs="Arial"/>
          <w:color w:val="000000"/>
        </w:rPr>
        <w:t>w sprawie</w:t>
      </w:r>
      <w:r w:rsidRPr="00FC6C59">
        <w:rPr>
          <w:rFonts w:ascii="Arial" w:hAnsi="Arial" w:cs="Arial"/>
          <w:b/>
          <w:color w:val="000000"/>
        </w:rPr>
        <w:t xml:space="preserve">  wniosku do Prezydenta Miasta Poznania w sprawie podjęcie działań mających na celu przeciwdziałanie lokalnym podtopieniom na Podolanach</w:t>
      </w:r>
    </w:p>
    <w:p w:rsidR="00E35434" w:rsidRPr="00FC6C59" w:rsidRDefault="00E35434" w:rsidP="00A74FD9">
      <w:pPr>
        <w:spacing w:line="360" w:lineRule="auto"/>
        <w:ind w:left="1082" w:hangingChars="541" w:hanging="1082"/>
        <w:jc w:val="both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  <w:r w:rsidRPr="00FC6C59">
        <w:rPr>
          <w:rFonts w:ascii="Arial" w:hAnsi="Arial" w:cs="Arial"/>
        </w:rPr>
        <w:t>Rada Osiedla Podolany wnioskuje</w:t>
      </w:r>
      <w:r w:rsidRPr="00FC6C59">
        <w:rPr>
          <w:rFonts w:ascii="Arial" w:hAnsi="Arial" w:cs="Arial"/>
          <w:color w:val="000000"/>
        </w:rPr>
        <w:t xml:space="preserve"> o podjęcie działań mających na celu przeciwdziałanie lokalnym podtopieniom na Podolanach poprzez:</w:t>
      </w:r>
    </w:p>
    <w:p w:rsidR="00E35434" w:rsidRPr="00FC6C59" w:rsidRDefault="00E35434" w:rsidP="00A74FD9">
      <w:pPr>
        <w:numPr>
          <w:ilvl w:val="2"/>
          <w:numId w:val="1"/>
        </w:numPr>
        <w:tabs>
          <w:tab w:val="clear" w:pos="21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C6C59">
        <w:rPr>
          <w:rFonts w:ascii="Arial" w:hAnsi="Arial" w:cs="Arial"/>
        </w:rPr>
        <w:t>wybudowanie zbiornika retencyjnego na cieku Wierzbak przy ul. Straży Ludowej na działkach o nr: 86, 87, 88 ark. 03 obręb Podolany;</w:t>
      </w:r>
    </w:p>
    <w:p w:rsidR="00E35434" w:rsidRPr="00FC6C59" w:rsidRDefault="00E35434" w:rsidP="00A74FD9">
      <w:pPr>
        <w:numPr>
          <w:ilvl w:val="2"/>
          <w:numId w:val="1"/>
        </w:numPr>
        <w:tabs>
          <w:tab w:val="clear" w:pos="21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C6C59">
        <w:rPr>
          <w:rFonts w:ascii="Arial" w:hAnsi="Arial" w:cs="Arial"/>
        </w:rPr>
        <w:t>nie wydawanie nowych warunków zrzutu wody do cieku Wierzbak na terenie Podolan, do czasu wybudowania ww. zbiornika;</w:t>
      </w:r>
    </w:p>
    <w:p w:rsidR="00E35434" w:rsidRPr="00FC6C59" w:rsidRDefault="00E35434" w:rsidP="00A74FD9">
      <w:pPr>
        <w:numPr>
          <w:ilvl w:val="2"/>
          <w:numId w:val="1"/>
        </w:numPr>
        <w:tabs>
          <w:tab w:val="clear" w:pos="21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C6C59">
        <w:rPr>
          <w:rFonts w:ascii="Arial" w:hAnsi="Arial" w:cs="Arial"/>
        </w:rPr>
        <w:t>nie wydawanie pozwoleń na budowę nowych domów i osiedli w rejonie wylewania cieku Wierzbak, a także informowanie inwestorów o grożących podtopieniach;</w:t>
      </w:r>
    </w:p>
    <w:p w:rsidR="00E35434" w:rsidRPr="00FC6C59" w:rsidRDefault="00E35434" w:rsidP="00A74FD9">
      <w:pPr>
        <w:numPr>
          <w:ilvl w:val="2"/>
          <w:numId w:val="1"/>
        </w:numPr>
        <w:tabs>
          <w:tab w:val="clear" w:pos="21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C6C59">
        <w:rPr>
          <w:rFonts w:ascii="Arial" w:hAnsi="Arial" w:cs="Arial"/>
        </w:rPr>
        <w:t>w przypadku nowych pozwoleń na budowę osiedli wielorodzinnych zobowiązanie inwestorów do budowania zbiorników retencyjnych na własnym terenie.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</w:rPr>
      </w:pPr>
      <w:r w:rsidRPr="00FC6C59">
        <w:rPr>
          <w:rFonts w:ascii="Arial" w:hAnsi="Arial" w:cs="Arial"/>
        </w:rPr>
        <w:t>W celu przeciwdziałania lokalnym podtopieniom, przedstawionych na załączonych fotografiach, powodującym szkody w mieniu mieszkańców w rejonie ulic Konatkowskiej, Zaleskiego, Straży Ludowej wnosi się o wybudowanie zbiornika retencyjnego na ww. działkach. Dodatkowo wnosi się do WUiA o nie wydawanie dalszych zgód inwestorom na spuszczanie wody do cieku Wierzbak, który w przypadku nawalnych deszczy - jakie miały miejsce np. w dniu 2 maja br. - nie jest już w stanie odebrać większej ilości wody, powodując lokalne podtopienia. Wnosi się o zobowiązywanie nowych inwestorów osiedli wielorodzinnych do budowania zbiorników retencyjnych na własnym terenie, bez możliwości podłączania do cieku Wierzbak, a także ponowne przeanalizowanie koryta cieku Wierzbak w celu zwiększenia ilości odbieranej wody.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</w:rPr>
      </w:pPr>
    </w:p>
    <w:p w:rsidR="00E35434" w:rsidRPr="00FC6C59" w:rsidRDefault="00E35434" w:rsidP="00A74FD9">
      <w:pPr>
        <w:spacing w:line="360" w:lineRule="auto"/>
        <w:ind w:hanging="2"/>
        <w:rPr>
          <w:rFonts w:ascii="Arial" w:hAnsi="Arial" w:cs="Arial"/>
        </w:rPr>
      </w:pPr>
      <w:r w:rsidRPr="0044012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7pt;height:276.75pt;visibility:visible">
            <v:imagedata r:id="rId5" o:title=""/>
          </v:shape>
        </w:pict>
      </w:r>
      <w:r>
        <w:rPr>
          <w:rFonts w:ascii="Arial" w:hAnsi="Arial" w:cs="Arial"/>
        </w:rPr>
        <w:tab/>
      </w:r>
      <w:r w:rsidRPr="0044012B">
        <w:rPr>
          <w:rFonts w:ascii="Arial" w:hAnsi="Arial" w:cs="Arial"/>
          <w:noProof/>
        </w:rPr>
        <w:pict>
          <v:shape id="Obraz 2" o:spid="_x0000_i1026" type="#_x0000_t75" style="width:207pt;height:276.75pt;visibility:visible">
            <v:imagedata r:id="rId6" o:title=""/>
          </v:shape>
        </w:pict>
      </w:r>
    </w:p>
    <w:p w:rsidR="00E35434" w:rsidRPr="00151D70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  <w:r w:rsidRPr="00151D70">
        <w:rPr>
          <w:rFonts w:ascii="Arial" w:hAnsi="Arial" w:cs="Arial"/>
        </w:rPr>
        <w:t>ciek Wierzbak przy ulicy Zaleskiego,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</w:rPr>
      </w:pPr>
    </w:p>
    <w:p w:rsidR="00E35434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  <w:r w:rsidRPr="0044012B">
        <w:rPr>
          <w:rFonts w:ascii="Arial" w:hAnsi="Arial" w:cs="Arial"/>
          <w:noProof/>
        </w:rPr>
        <w:pict>
          <v:shape id="Obraz 3" o:spid="_x0000_i1027" type="#_x0000_t75" style="width:409.5pt;height:307.5pt;visibility:visible">
            <v:imagedata r:id="rId7" o:title=""/>
          </v:shape>
        </w:pict>
      </w:r>
    </w:p>
    <w:p w:rsidR="00E35434" w:rsidRPr="00151D70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  <w:r w:rsidRPr="00151D70">
        <w:rPr>
          <w:rFonts w:ascii="Arial" w:hAnsi="Arial" w:cs="Arial"/>
        </w:rPr>
        <w:t>zalana posesja ul. Konatkowskiej 44</w:t>
      </w:r>
    </w:p>
    <w:p w:rsidR="00E35434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  <w:r w:rsidRPr="0044012B">
        <w:rPr>
          <w:rFonts w:ascii="Arial" w:hAnsi="Arial" w:cs="Arial"/>
          <w:noProof/>
        </w:rPr>
        <w:pict>
          <v:shape id="Obraz 4" o:spid="_x0000_i1028" type="#_x0000_t75" style="width:409.5pt;height:307.5pt;visibility:visible">
            <v:imagedata r:id="rId8" o:title=""/>
          </v:shape>
        </w:pict>
      </w:r>
    </w:p>
    <w:p w:rsidR="00E35434" w:rsidRPr="00151D70" w:rsidRDefault="00E35434" w:rsidP="00A74FD9">
      <w:pPr>
        <w:spacing w:line="360" w:lineRule="auto"/>
        <w:ind w:hanging="2"/>
        <w:jc w:val="center"/>
        <w:rPr>
          <w:rFonts w:ascii="Arial" w:hAnsi="Arial" w:cs="Arial"/>
          <w:sz w:val="22"/>
          <w:szCs w:val="22"/>
        </w:rPr>
      </w:pPr>
      <w:r w:rsidRPr="00151D70">
        <w:rPr>
          <w:rFonts w:ascii="Arial" w:hAnsi="Arial" w:cs="Arial"/>
          <w:sz w:val="22"/>
          <w:szCs w:val="22"/>
        </w:rPr>
        <w:t>zalana posesja ul. Konatkowskiej 44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</w:rPr>
      </w:pPr>
    </w:p>
    <w:p w:rsidR="00E35434" w:rsidRPr="00FC6C59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  <w:r w:rsidRPr="0044012B">
        <w:rPr>
          <w:rFonts w:ascii="Arial" w:hAnsi="Arial" w:cs="Arial"/>
          <w:noProof/>
        </w:rPr>
        <w:pict>
          <v:shape id="Obraz 5" o:spid="_x0000_i1029" type="#_x0000_t75" style="width:409.5pt;height:307.5pt;visibility:visible">
            <v:imagedata r:id="rId9" o:title=""/>
          </v:shape>
        </w:pict>
      </w:r>
    </w:p>
    <w:p w:rsidR="00E35434" w:rsidRPr="00151D70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  <w:r w:rsidRPr="00151D70">
        <w:rPr>
          <w:rFonts w:ascii="Arial" w:hAnsi="Arial" w:cs="Arial"/>
        </w:rPr>
        <w:t>zalana posesja ul. Konatkowskiej 44</w:t>
      </w:r>
    </w:p>
    <w:p w:rsidR="00E35434" w:rsidRPr="00FC6C59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  <w:r w:rsidRPr="0044012B">
        <w:rPr>
          <w:rFonts w:ascii="Arial" w:hAnsi="Arial" w:cs="Arial"/>
          <w:noProof/>
        </w:rPr>
        <w:pict>
          <v:shape id="Obraz 6" o:spid="_x0000_i1030" type="#_x0000_t75" style="width:409.5pt;height:307.5pt;visibility:visible">
            <v:imagedata r:id="rId10" o:title=""/>
          </v:shape>
        </w:pict>
      </w:r>
    </w:p>
    <w:p w:rsidR="00E35434" w:rsidRPr="00151D70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  <w:r w:rsidRPr="00151D70">
        <w:rPr>
          <w:rFonts w:ascii="Arial" w:hAnsi="Arial" w:cs="Arial"/>
        </w:rPr>
        <w:t>zalana posesja ul. Konatkowskiej 44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</w:rPr>
      </w:pPr>
    </w:p>
    <w:p w:rsidR="00E35434" w:rsidRPr="00FC6C59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  <w:r w:rsidRPr="0044012B">
        <w:rPr>
          <w:rFonts w:ascii="Arial" w:hAnsi="Arial" w:cs="Arial"/>
          <w:noProof/>
        </w:rPr>
        <w:pict>
          <v:shape id="Obraz 7" o:spid="_x0000_i1031" type="#_x0000_t75" style="width:230.25pt;height:307.5pt;visibility:visible">
            <v:imagedata r:id="rId11" o:title=""/>
          </v:shape>
        </w:pict>
      </w:r>
    </w:p>
    <w:p w:rsidR="00E35434" w:rsidRPr="00FC6C59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</w:p>
    <w:p w:rsidR="00E35434" w:rsidRDefault="00E35434" w:rsidP="00A74FD9">
      <w:pPr>
        <w:spacing w:line="360" w:lineRule="auto"/>
        <w:ind w:hanging="2"/>
        <w:jc w:val="center"/>
      </w:pPr>
      <w:r>
        <w:rPr>
          <w:noProof/>
        </w:rPr>
        <w:pict>
          <v:shape id="Obraz 8" o:spid="_x0000_i1032" type="#_x0000_t75" style="width:409.5pt;height:307.5pt;visibility:visible">
            <v:imagedata r:id="rId12" o:title=""/>
          </v:shape>
        </w:pict>
      </w:r>
    </w:p>
    <w:p w:rsidR="00E35434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  <w:r w:rsidRPr="00151D70">
        <w:rPr>
          <w:rFonts w:ascii="Arial" w:hAnsi="Arial" w:cs="Arial"/>
        </w:rPr>
        <w:t>posesja ul. Konatkowskiej 42 </w:t>
      </w:r>
    </w:p>
    <w:p w:rsidR="00E35434" w:rsidRPr="00151D70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</w:p>
    <w:p w:rsidR="00E35434" w:rsidRDefault="00E35434" w:rsidP="00A74FD9">
      <w:pPr>
        <w:spacing w:line="360" w:lineRule="auto"/>
        <w:ind w:hanging="2"/>
      </w:pPr>
      <w:r>
        <w:rPr>
          <w:noProof/>
        </w:rPr>
        <w:pict>
          <v:shape id="Obraz 9" o:spid="_x0000_i1033" type="#_x0000_t75" style="width:207pt;height:276.75pt;visibility:visible">
            <v:imagedata r:id="rId13" o:title=""/>
          </v:shape>
        </w:pict>
      </w:r>
      <w:r>
        <w:tab/>
      </w:r>
      <w:r>
        <w:rPr>
          <w:noProof/>
        </w:rPr>
        <w:pict>
          <v:shape id="Obraz 10" o:spid="_x0000_i1034" type="#_x0000_t75" style="width:207pt;height:276.75pt;visibility:visible">
            <v:imagedata r:id="rId14" o:title=""/>
          </v:shape>
        </w:pict>
      </w:r>
    </w:p>
    <w:p w:rsidR="00E35434" w:rsidRPr="00151D70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</w:p>
    <w:p w:rsidR="00E35434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Ciek </w:t>
      </w:r>
      <w:r w:rsidRPr="00151D70">
        <w:rPr>
          <w:rFonts w:ascii="Arial" w:hAnsi="Arial" w:cs="Arial"/>
        </w:rPr>
        <w:t>Wierzbak na ul. Rożka</w:t>
      </w:r>
    </w:p>
    <w:p w:rsidR="00E35434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</w:p>
    <w:p w:rsidR="00E35434" w:rsidRPr="00151D70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</w:p>
    <w:p w:rsidR="00E35434" w:rsidRPr="00FC6C59" w:rsidRDefault="00E35434" w:rsidP="00A74FD9">
      <w:pPr>
        <w:pStyle w:val="normal0"/>
        <w:tabs>
          <w:tab w:val="left" w:pos="8505"/>
        </w:tabs>
        <w:spacing w:line="360" w:lineRule="auto"/>
        <w:ind w:hanging="2"/>
        <w:jc w:val="both"/>
        <w:rPr>
          <w:rFonts w:ascii="Arial" w:hAnsi="Arial" w:cs="Arial"/>
          <w:color w:val="000000"/>
        </w:rPr>
      </w:pPr>
      <w:r w:rsidRPr="00FC6C59">
        <w:rPr>
          <w:rFonts w:ascii="Arial" w:hAnsi="Arial" w:cs="Arial"/>
          <w:color w:val="000000"/>
        </w:rPr>
        <w:t>W świetle zapisu § 9 ust. 1 pkt 5 Statutu Osiedla Podolany stanowiącym, że Osiedle realizuje zadania w szczególności poprzez występowanie do Rady Miasta i Prezydenta z wnioskami i opiniami dotyczącymi realizacji zadań Miasta na terenie Osiedla, podjęcie niniejszej uchwały jest zasadne.</w:t>
      </w: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ind w:left="6372"/>
        <w:jc w:val="both"/>
        <w:rPr>
          <w:rFonts w:ascii="Arial" w:hAnsi="Arial" w:cs="Arial"/>
          <w:color w:val="000000"/>
        </w:rPr>
      </w:pPr>
      <w:r w:rsidRPr="00FC6C59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</w:t>
      </w:r>
      <w:r w:rsidRPr="00FC6C59">
        <w:rPr>
          <w:rFonts w:ascii="Arial" w:hAnsi="Arial" w:cs="Arial"/>
          <w:color w:val="000000"/>
        </w:rPr>
        <w:t>Wnioskodawca</w:t>
      </w:r>
    </w:p>
    <w:p w:rsidR="00E35434" w:rsidRPr="00FC6C59" w:rsidRDefault="00E35434" w:rsidP="00A74FD9">
      <w:pPr>
        <w:tabs>
          <w:tab w:val="left" w:pos="5670"/>
        </w:tabs>
        <w:ind w:hanging="2"/>
        <w:jc w:val="center"/>
        <w:rPr>
          <w:rFonts w:ascii="Arial" w:hAnsi="Arial" w:cs="Arial"/>
          <w:color w:val="000000"/>
        </w:rPr>
      </w:pPr>
      <w:r w:rsidRPr="00FC6C59">
        <w:rPr>
          <w:rFonts w:ascii="Arial" w:hAnsi="Arial" w:cs="Arial"/>
          <w:color w:val="000000"/>
        </w:rPr>
        <w:tab/>
      </w:r>
      <w:r w:rsidRPr="00FC6C5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FC6C59">
        <w:rPr>
          <w:rFonts w:ascii="Arial" w:hAnsi="Arial" w:cs="Arial"/>
          <w:color w:val="000000"/>
        </w:rPr>
        <w:t>Przewodnicząca Zarządu Osiedla</w:t>
      </w:r>
    </w:p>
    <w:p w:rsidR="00E35434" w:rsidRPr="00FC6C59" w:rsidRDefault="00E35434" w:rsidP="00A74FD9">
      <w:pPr>
        <w:ind w:hanging="2"/>
        <w:jc w:val="center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ind w:hanging="2"/>
        <w:jc w:val="center"/>
        <w:rPr>
          <w:rFonts w:ascii="Arial" w:hAnsi="Arial" w:cs="Arial"/>
          <w:color w:val="000000"/>
        </w:rPr>
      </w:pPr>
    </w:p>
    <w:p w:rsidR="00E35434" w:rsidRPr="00FC6C59" w:rsidRDefault="00E35434" w:rsidP="00A74FD9">
      <w:pPr>
        <w:ind w:left="5664" w:firstLine="708"/>
        <w:rPr>
          <w:rFonts w:ascii="Arial" w:hAnsi="Arial" w:cs="Arial"/>
        </w:rPr>
      </w:pPr>
      <w:r w:rsidRPr="00FC6C59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(-) </w:t>
      </w:r>
      <w:r w:rsidRPr="00FC6C59">
        <w:rPr>
          <w:rFonts w:ascii="Arial" w:hAnsi="Arial" w:cs="Arial"/>
          <w:color w:val="000000"/>
        </w:rPr>
        <w:t>Elżbieta Sobkowiak</w:t>
      </w:r>
    </w:p>
    <w:p w:rsidR="00E35434" w:rsidRDefault="00E354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35434" w:rsidRPr="001D36C0" w:rsidRDefault="00E35434" w:rsidP="00A74FD9">
      <w:pPr>
        <w:spacing w:line="360" w:lineRule="auto"/>
        <w:ind w:hanging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36C0">
        <w:rPr>
          <w:rFonts w:ascii="Arial" w:hAnsi="Arial" w:cs="Arial"/>
          <w:b/>
          <w:color w:val="000000"/>
          <w:sz w:val="24"/>
          <w:szCs w:val="24"/>
        </w:rPr>
        <w:t>UCHWAŁA NR XV/71/VII/2021</w:t>
      </w:r>
    </w:p>
    <w:p w:rsidR="00E35434" w:rsidRPr="001D36C0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36C0">
        <w:rPr>
          <w:rFonts w:ascii="Arial" w:hAnsi="Arial" w:cs="Arial"/>
          <w:b/>
          <w:color w:val="000000"/>
          <w:sz w:val="24"/>
          <w:szCs w:val="24"/>
        </w:rPr>
        <w:t>RADY OSIEDLA PODOLANY</w:t>
      </w:r>
    </w:p>
    <w:p w:rsidR="00E35434" w:rsidRPr="001D36C0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1D36C0">
        <w:rPr>
          <w:rFonts w:ascii="Arial" w:hAnsi="Arial" w:cs="Arial"/>
          <w:b/>
          <w:color w:val="000000"/>
          <w:sz w:val="24"/>
          <w:szCs w:val="24"/>
        </w:rPr>
        <w:t>z dnia 18 maja 2021 r.</w:t>
      </w: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spacing w:line="360" w:lineRule="auto"/>
        <w:ind w:left="1277" w:hangingChars="532" w:hanging="1277"/>
        <w:jc w:val="both"/>
        <w:rPr>
          <w:rFonts w:ascii="Arial" w:hAnsi="Arial" w:cs="Arial"/>
          <w:color w:val="000000"/>
          <w:sz w:val="24"/>
          <w:szCs w:val="24"/>
        </w:rPr>
      </w:pPr>
      <w:r w:rsidRPr="001D36C0">
        <w:rPr>
          <w:rFonts w:ascii="Arial" w:hAnsi="Arial" w:cs="Arial"/>
          <w:color w:val="000000"/>
          <w:sz w:val="24"/>
          <w:szCs w:val="24"/>
        </w:rPr>
        <w:t xml:space="preserve">w sprawie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36C0">
        <w:rPr>
          <w:rFonts w:ascii="Arial" w:hAnsi="Arial" w:cs="Arial"/>
          <w:b/>
          <w:color w:val="000000"/>
          <w:sz w:val="24"/>
          <w:szCs w:val="24"/>
        </w:rPr>
        <w:t>wniosku do Zarządu Dróg Miejskich w sprawie wybudowania zbiornika rozsączającego na ul. Iwonickiej</w:t>
      </w: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  <w:r w:rsidRPr="001D36C0">
        <w:rPr>
          <w:rFonts w:ascii="Arial" w:hAnsi="Arial" w:cs="Arial"/>
          <w:color w:val="000000"/>
        </w:rPr>
        <w:t>Na podstawie § 28 ust. 1 w związku z § 9 ust. 1 pkt 5 uchwały nr LXXVI/1146/V/2010 Rady Miasta Poznania z dnia 31 sierpnia 2010 r. w sprawie uchwalenia Statutu Osiedla Podolany (Dz. Urz. Woj. Wlkp. z 2010 r. Nr 243 poz. 4521), uchwala się, co następuje:</w:t>
      </w: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1D36C0"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E35434" w:rsidRPr="001D36C0" w:rsidRDefault="00E35434" w:rsidP="00A74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6C0">
        <w:rPr>
          <w:rFonts w:ascii="Arial" w:hAnsi="Arial" w:cs="Arial"/>
          <w:color w:val="000000"/>
          <w:sz w:val="24"/>
          <w:szCs w:val="24"/>
        </w:rPr>
        <w:t>Wnioskuje się o wybudowanie zbiornika rozsączającego na ul. Iwonickiej.</w:t>
      </w:r>
    </w:p>
    <w:p w:rsidR="00E35434" w:rsidRPr="001D36C0" w:rsidRDefault="00E35434" w:rsidP="00A74FD9">
      <w:pPr>
        <w:tabs>
          <w:tab w:val="left" w:pos="0"/>
        </w:tabs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1D36C0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1D36C0">
        <w:rPr>
          <w:rFonts w:ascii="Arial" w:hAnsi="Arial" w:cs="Arial"/>
          <w:b/>
          <w:color w:val="000000"/>
          <w:sz w:val="24"/>
          <w:szCs w:val="24"/>
        </w:rPr>
        <w:t>§ 2</w:t>
      </w: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1D36C0">
        <w:rPr>
          <w:rFonts w:ascii="Arial" w:hAnsi="Arial" w:cs="Arial"/>
          <w:color w:val="000000"/>
          <w:sz w:val="24"/>
          <w:szCs w:val="24"/>
        </w:rPr>
        <w:t>Wykonanie uchwały powierza się Przewodniczącej Zarządu.</w:t>
      </w:r>
    </w:p>
    <w:p w:rsidR="00E35434" w:rsidRPr="001D36C0" w:rsidRDefault="00E35434" w:rsidP="00A74FD9">
      <w:pPr>
        <w:tabs>
          <w:tab w:val="left" w:pos="0"/>
        </w:tabs>
        <w:spacing w:line="360" w:lineRule="auto"/>
        <w:ind w:hanging="2"/>
        <w:rPr>
          <w:rFonts w:ascii="Arial" w:hAnsi="Arial" w:cs="Arial"/>
          <w:color w:val="000000"/>
          <w:sz w:val="24"/>
          <w:szCs w:val="24"/>
        </w:rPr>
      </w:pPr>
    </w:p>
    <w:p w:rsidR="00E35434" w:rsidRPr="001D36C0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1D36C0">
        <w:rPr>
          <w:rFonts w:ascii="Arial" w:hAnsi="Arial" w:cs="Arial"/>
          <w:b/>
          <w:color w:val="000000"/>
          <w:sz w:val="24"/>
          <w:szCs w:val="24"/>
        </w:rPr>
        <w:t>§ 3</w:t>
      </w: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1D36C0">
        <w:rPr>
          <w:rFonts w:ascii="Arial" w:hAnsi="Arial" w:cs="Arial"/>
          <w:color w:val="000000"/>
          <w:sz w:val="24"/>
          <w:szCs w:val="24"/>
        </w:rPr>
        <w:t>Uchwała wchodzi w życie z dniem podjęcia.</w:t>
      </w: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1D36C0" w:rsidRDefault="00E35434" w:rsidP="00A74FD9">
      <w:pPr>
        <w:spacing w:line="360" w:lineRule="auto"/>
        <w:ind w:leftChars="2473" w:left="4946" w:firstLine="10"/>
        <w:jc w:val="center"/>
        <w:rPr>
          <w:rFonts w:ascii="Arial" w:hAnsi="Arial" w:cs="Arial"/>
          <w:color w:val="000000"/>
          <w:sz w:val="24"/>
          <w:szCs w:val="24"/>
        </w:rPr>
      </w:pPr>
      <w:r w:rsidRPr="001D36C0">
        <w:rPr>
          <w:rFonts w:ascii="Arial" w:hAnsi="Arial" w:cs="Arial"/>
          <w:color w:val="000000"/>
          <w:sz w:val="24"/>
          <w:szCs w:val="24"/>
        </w:rPr>
        <w:t>Przewodniczący Rady Osiedla</w:t>
      </w:r>
    </w:p>
    <w:p w:rsidR="00E35434" w:rsidRPr="001D36C0" w:rsidRDefault="00E35434" w:rsidP="00A74FD9">
      <w:pPr>
        <w:spacing w:line="360" w:lineRule="auto"/>
        <w:ind w:hanging="2"/>
        <w:rPr>
          <w:rFonts w:ascii="Arial" w:hAnsi="Arial" w:cs="Arial"/>
          <w:color w:val="000000"/>
          <w:sz w:val="24"/>
          <w:szCs w:val="24"/>
        </w:rPr>
      </w:pPr>
    </w:p>
    <w:p w:rsidR="00E35434" w:rsidRPr="001D36C0" w:rsidRDefault="00E35434" w:rsidP="00A74FD9">
      <w:pPr>
        <w:spacing w:line="360" w:lineRule="auto"/>
        <w:ind w:leftChars="2114" w:left="4228" w:firstLine="71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</w:t>
      </w:r>
      <w:r w:rsidRPr="001D36C0">
        <w:rPr>
          <w:rFonts w:ascii="Arial" w:hAnsi="Arial" w:cs="Arial"/>
          <w:color w:val="000000"/>
          <w:sz w:val="24"/>
          <w:szCs w:val="24"/>
        </w:rPr>
        <w:t>Jarosław Południkiewicz</w:t>
      </w:r>
    </w:p>
    <w:p w:rsidR="00E35434" w:rsidRPr="001D36C0" w:rsidRDefault="00E35434" w:rsidP="00A74FD9">
      <w:pPr>
        <w:spacing w:line="360" w:lineRule="auto"/>
        <w:ind w:left="-1"/>
        <w:jc w:val="center"/>
        <w:rPr>
          <w:rFonts w:ascii="Arial" w:hAnsi="Arial" w:cs="Arial"/>
          <w:color w:val="000000"/>
          <w:sz w:val="24"/>
          <w:szCs w:val="24"/>
        </w:rPr>
      </w:pPr>
      <w:r w:rsidRPr="001D36C0">
        <w:rPr>
          <w:rFonts w:ascii="Arial" w:hAnsi="Arial" w:cs="Arial"/>
          <w:color w:val="000000"/>
          <w:sz w:val="24"/>
          <w:szCs w:val="24"/>
        </w:rPr>
        <w:br w:type="page"/>
      </w:r>
      <w:r w:rsidRPr="001D36C0">
        <w:rPr>
          <w:rFonts w:ascii="Arial" w:hAnsi="Arial" w:cs="Arial"/>
          <w:b/>
          <w:color w:val="000000"/>
          <w:sz w:val="24"/>
          <w:szCs w:val="24"/>
        </w:rPr>
        <w:t>UZASADNIENIE</w:t>
      </w:r>
    </w:p>
    <w:p w:rsidR="00E35434" w:rsidRPr="001D36C0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36C0">
        <w:rPr>
          <w:rFonts w:ascii="Arial" w:hAnsi="Arial" w:cs="Arial"/>
          <w:b/>
          <w:color w:val="000000"/>
          <w:sz w:val="24"/>
          <w:szCs w:val="24"/>
        </w:rPr>
        <w:t>DO PROJEKTU UCHWAŁY</w:t>
      </w:r>
    </w:p>
    <w:p w:rsidR="00E35434" w:rsidRPr="001D36C0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1D36C0">
        <w:rPr>
          <w:rFonts w:ascii="Arial" w:hAnsi="Arial" w:cs="Arial"/>
          <w:b/>
          <w:color w:val="000000"/>
          <w:sz w:val="24"/>
          <w:szCs w:val="24"/>
        </w:rPr>
        <w:t>RADY OSIEDLA PODOLANY</w:t>
      </w: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spacing w:line="360" w:lineRule="auto"/>
        <w:ind w:leftChars="-91" w:left="900" w:hangingChars="541" w:hanging="1082"/>
        <w:jc w:val="both"/>
        <w:rPr>
          <w:rFonts w:ascii="Arial" w:hAnsi="Arial" w:cs="Arial"/>
          <w:b/>
          <w:color w:val="000000"/>
        </w:rPr>
      </w:pPr>
      <w:r w:rsidRPr="001D36C0">
        <w:rPr>
          <w:rFonts w:ascii="Arial" w:hAnsi="Arial" w:cs="Arial"/>
          <w:color w:val="000000"/>
        </w:rPr>
        <w:t>w sprawie</w:t>
      </w:r>
      <w:r w:rsidRPr="001D36C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Pr="001D36C0">
        <w:rPr>
          <w:rFonts w:ascii="Arial" w:hAnsi="Arial" w:cs="Arial"/>
          <w:b/>
          <w:color w:val="000000"/>
        </w:rPr>
        <w:t xml:space="preserve">wniosku do Zarządu Dróg Miejskich w sprawie wybudowania zbiornika rozsączającego </w:t>
      </w:r>
      <w:r>
        <w:rPr>
          <w:rFonts w:ascii="Arial" w:hAnsi="Arial" w:cs="Arial"/>
          <w:b/>
          <w:color w:val="000000"/>
        </w:rPr>
        <w:br/>
      </w:r>
      <w:r w:rsidRPr="001D36C0">
        <w:rPr>
          <w:rFonts w:ascii="Arial" w:hAnsi="Arial" w:cs="Arial"/>
          <w:b/>
          <w:color w:val="000000"/>
        </w:rPr>
        <w:t>na ul. Iwonickiej</w:t>
      </w:r>
    </w:p>
    <w:p w:rsidR="00E35434" w:rsidRPr="001D36C0" w:rsidRDefault="00E35434" w:rsidP="00A74FD9">
      <w:pPr>
        <w:spacing w:line="360" w:lineRule="auto"/>
        <w:ind w:left="1082" w:hangingChars="541" w:hanging="1082"/>
        <w:jc w:val="both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spacing w:line="360" w:lineRule="auto"/>
        <w:ind w:left="1082" w:hangingChars="541" w:hanging="1082"/>
        <w:jc w:val="both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</w:rPr>
      </w:pPr>
      <w:r w:rsidRPr="001D36C0">
        <w:rPr>
          <w:rFonts w:ascii="Arial" w:hAnsi="Arial" w:cs="Arial"/>
        </w:rPr>
        <w:t>W celu przeciwdziałania lokalnym podtopieniom, powodującym szkody w mieniu mieszkańców oraz</w:t>
      </w:r>
      <w:r>
        <w:rPr>
          <w:rFonts w:ascii="Arial" w:hAnsi="Arial" w:cs="Arial"/>
        </w:rPr>
        <w:t> </w:t>
      </w:r>
      <w:r w:rsidRPr="001D36C0">
        <w:rPr>
          <w:rFonts w:ascii="Arial" w:hAnsi="Arial" w:cs="Arial"/>
        </w:rPr>
        <w:t>niebezpieczeństwo w ruchu drogowym, zwłaszcza w rejonie ulic Czorsztyńska, Krynicka, Iwonicka, wnosi się o wybudowanie zbiornika rozsączającego na ul. Iwonickiej</w:t>
      </w:r>
      <w:r>
        <w:rPr>
          <w:rFonts w:ascii="Arial" w:hAnsi="Arial" w:cs="Arial"/>
        </w:rPr>
        <w:t xml:space="preserve"> </w:t>
      </w:r>
      <w:r w:rsidRPr="001D36C0">
        <w:rPr>
          <w:rFonts w:ascii="Arial" w:hAnsi="Arial" w:cs="Arial"/>
        </w:rPr>
        <w:t>(odc</w:t>
      </w:r>
      <w:r>
        <w:rPr>
          <w:rFonts w:ascii="Arial" w:hAnsi="Arial" w:cs="Arial"/>
        </w:rPr>
        <w:t xml:space="preserve">. </w:t>
      </w:r>
      <w:r w:rsidRPr="001D36C0">
        <w:rPr>
          <w:rFonts w:ascii="Arial" w:hAnsi="Arial" w:cs="Arial"/>
        </w:rPr>
        <w:t>Zakopiańska - Ciechocińska), który spowodowałby zatrzymywanie wody spływającej z</w:t>
      </w:r>
      <w:r>
        <w:rPr>
          <w:rFonts w:ascii="Arial" w:hAnsi="Arial" w:cs="Arial"/>
        </w:rPr>
        <w:t xml:space="preserve"> </w:t>
      </w:r>
      <w:r w:rsidRPr="001D36C0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Pr="001D36C0">
        <w:rPr>
          <w:rFonts w:ascii="Arial" w:hAnsi="Arial" w:cs="Arial"/>
        </w:rPr>
        <w:t>Zakopiańskiej w kierunku torów oraz przeciwdziałanie powstawaniu zlewni wody na skrzyżowaniu ulic Czorsztyńska i Krynicka.</w:t>
      </w:r>
      <w:r>
        <w:rPr>
          <w:rFonts w:ascii="Arial" w:hAnsi="Arial" w:cs="Arial"/>
        </w:rPr>
        <w:t xml:space="preserve"> Grunt pod ulicą Iwonicką jest przepuszczalny. Konstrukcja zbiornika wytrzymuje ruch samochodów ciężarowych przy minimalnym przykryciu </w:t>
      </w:r>
      <w:smartTag w:uri="urn:schemas-microsoft-com:office:smarttags" w:element="metricconverter">
        <w:smartTagPr>
          <w:attr w:name="ProductID" w:val="80 cm"/>
        </w:smartTagPr>
        <w:r>
          <w:rPr>
            <w:rFonts w:ascii="Arial" w:hAnsi="Arial" w:cs="Arial"/>
          </w:rPr>
          <w:t>80 cm</w:t>
        </w:r>
      </w:smartTag>
      <w:r>
        <w:rPr>
          <w:rFonts w:ascii="Arial" w:hAnsi="Arial" w:cs="Arial"/>
        </w:rPr>
        <w:t xml:space="preserve"> plus nawierzchnia trwała np. kostka betonowa. Ulica Zakopiańska nie posiada kanalizacji deszczowej na znacznej długości.</w:t>
      </w: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</w:rPr>
      </w:pPr>
    </w:p>
    <w:p w:rsidR="00E35434" w:rsidRDefault="00E35434" w:rsidP="00A74FD9">
      <w:pPr>
        <w:spacing w:line="360" w:lineRule="auto"/>
        <w:ind w:hanging="2"/>
        <w:jc w:val="center"/>
        <w:rPr>
          <w:rFonts w:ascii="Arial" w:hAnsi="Arial" w:cs="Arial"/>
        </w:rPr>
      </w:pPr>
      <w:r w:rsidRPr="0044012B">
        <w:rPr>
          <w:rFonts w:ascii="Arial" w:hAnsi="Arial" w:cs="Arial"/>
          <w:noProof/>
        </w:rPr>
        <w:pict>
          <v:shape id="Obraz 21" o:spid="_x0000_i1035" type="#_x0000_t75" alt="~7454283" style="width:210.75pt;height:280.5pt;visibility:visible">
            <v:imagedata r:id="rId15" o:title=""/>
          </v:shape>
        </w:pict>
      </w:r>
      <w:r>
        <w:rPr>
          <w:rFonts w:ascii="Arial" w:hAnsi="Arial" w:cs="Arial"/>
        </w:rPr>
        <w:tab/>
      </w:r>
      <w:r w:rsidRPr="0044012B">
        <w:rPr>
          <w:rFonts w:ascii="Arial" w:hAnsi="Arial" w:cs="Arial"/>
          <w:noProof/>
        </w:rPr>
        <w:pict>
          <v:shape id="Obraz 22" o:spid="_x0000_i1036" type="#_x0000_t75" alt="~4767120" style="width:210.75pt;height:280.5pt;visibility:visible">
            <v:imagedata r:id="rId16" o:title=""/>
          </v:shape>
        </w:pict>
      </w: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</w:rPr>
      </w:pP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</w:rPr>
      </w:pPr>
    </w:p>
    <w:p w:rsidR="00E35434" w:rsidRPr="001D36C0" w:rsidRDefault="00E35434" w:rsidP="00A74FD9">
      <w:pPr>
        <w:pStyle w:val="normal0"/>
        <w:tabs>
          <w:tab w:val="left" w:pos="8505"/>
        </w:tabs>
        <w:spacing w:line="360" w:lineRule="auto"/>
        <w:ind w:hanging="2"/>
        <w:jc w:val="both"/>
        <w:rPr>
          <w:rFonts w:ascii="Arial" w:hAnsi="Arial" w:cs="Arial"/>
          <w:color w:val="000000"/>
        </w:rPr>
      </w:pPr>
      <w:r w:rsidRPr="001D36C0">
        <w:rPr>
          <w:rFonts w:ascii="Arial" w:hAnsi="Arial" w:cs="Arial"/>
          <w:color w:val="000000"/>
        </w:rPr>
        <w:t>W świetle zapisu § 9 ust. 1 pkt 5 Statutu Osiedla Podolany stanowiącym, że Osiedle realizuje zadania w szczególności poprzez występowanie do Rady Miasta i Prezydenta z wnioskami i opiniami dotyczącymi realizacji zadań Miasta na terenie Osiedla, podjęcie niniejszej uchwały jest zasadne.</w:t>
      </w:r>
    </w:p>
    <w:p w:rsidR="00E35434" w:rsidRPr="001D36C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ind w:left="6372"/>
        <w:jc w:val="both"/>
        <w:rPr>
          <w:rFonts w:ascii="Arial" w:hAnsi="Arial" w:cs="Arial"/>
          <w:color w:val="000000"/>
        </w:rPr>
      </w:pPr>
      <w:r w:rsidRPr="001D36C0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1D36C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1D36C0">
        <w:rPr>
          <w:rFonts w:ascii="Arial" w:hAnsi="Arial" w:cs="Arial"/>
          <w:color w:val="000000"/>
        </w:rPr>
        <w:t>Wnioskodawca</w:t>
      </w:r>
    </w:p>
    <w:p w:rsidR="00E35434" w:rsidRPr="001D36C0" w:rsidRDefault="00E35434" w:rsidP="00A74FD9">
      <w:pPr>
        <w:tabs>
          <w:tab w:val="left" w:pos="5670"/>
        </w:tabs>
        <w:ind w:hanging="2"/>
        <w:jc w:val="center"/>
        <w:rPr>
          <w:rFonts w:ascii="Arial" w:hAnsi="Arial" w:cs="Arial"/>
          <w:color w:val="000000"/>
        </w:rPr>
      </w:pPr>
      <w:r w:rsidRPr="001D36C0">
        <w:rPr>
          <w:rFonts w:ascii="Arial" w:hAnsi="Arial" w:cs="Arial"/>
          <w:color w:val="000000"/>
        </w:rPr>
        <w:tab/>
      </w:r>
      <w:r w:rsidRPr="001D36C0">
        <w:rPr>
          <w:rFonts w:ascii="Arial" w:hAnsi="Arial" w:cs="Arial"/>
          <w:color w:val="000000"/>
        </w:rPr>
        <w:tab/>
        <w:t>Przewodnicząca Zarządu Osiedla</w:t>
      </w:r>
    </w:p>
    <w:p w:rsidR="00E35434" w:rsidRPr="001D36C0" w:rsidRDefault="00E35434" w:rsidP="00A74FD9">
      <w:pPr>
        <w:ind w:hanging="2"/>
        <w:jc w:val="center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ind w:hanging="2"/>
        <w:jc w:val="center"/>
        <w:rPr>
          <w:rFonts w:ascii="Arial" w:hAnsi="Arial" w:cs="Arial"/>
          <w:color w:val="000000"/>
        </w:rPr>
      </w:pPr>
    </w:p>
    <w:p w:rsidR="00E35434" w:rsidRPr="001D36C0" w:rsidRDefault="00E35434" w:rsidP="00A74FD9">
      <w:pPr>
        <w:ind w:left="5664" w:firstLine="708"/>
        <w:rPr>
          <w:rFonts w:ascii="Arial" w:hAnsi="Arial" w:cs="Arial"/>
        </w:rPr>
      </w:pPr>
      <w:r w:rsidRPr="001D36C0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(-) </w:t>
      </w:r>
      <w:r w:rsidRPr="001D36C0">
        <w:rPr>
          <w:rFonts w:ascii="Arial" w:hAnsi="Arial" w:cs="Arial"/>
          <w:color w:val="000000"/>
        </w:rPr>
        <w:t>Elżbieta Sobkowiak</w:t>
      </w:r>
    </w:p>
    <w:p w:rsidR="00E35434" w:rsidRDefault="00E354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35434" w:rsidRPr="00717522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UCHWAŁA NR XV/72/VII/2021</w:t>
      </w:r>
    </w:p>
    <w:p w:rsidR="00E35434" w:rsidRPr="00717522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RADY OSIEDLA PODOLANY</w:t>
      </w:r>
    </w:p>
    <w:p w:rsidR="00E35434" w:rsidRPr="00717522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z dnia 18 maja 2021 r.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left="1274" w:hangingChars="531" w:hanging="1274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717522">
        <w:rPr>
          <w:rFonts w:ascii="Arial" w:hAnsi="Arial" w:cs="Arial"/>
          <w:color w:val="000000"/>
          <w:sz w:val="24"/>
          <w:szCs w:val="24"/>
        </w:rPr>
        <w:t xml:space="preserve">w sprawie </w:t>
      </w:r>
      <w:bookmarkStart w:id="2" w:name="_Hlk71482780"/>
      <w:r w:rsidRPr="00717522">
        <w:rPr>
          <w:rFonts w:ascii="Arial" w:hAnsi="Arial" w:cs="Arial"/>
          <w:b/>
          <w:color w:val="000000"/>
          <w:sz w:val="24"/>
          <w:szCs w:val="24"/>
        </w:rPr>
        <w:t xml:space="preserve">wniosku do Miejskiego Inżyniera Ruchu o ustalenie pierwszeństwa </w:t>
      </w:r>
      <w:r w:rsidRPr="00717522">
        <w:rPr>
          <w:rFonts w:ascii="Arial" w:hAnsi="Arial" w:cs="Arial"/>
          <w:b/>
          <w:color w:val="000000"/>
          <w:sz w:val="24"/>
          <w:szCs w:val="24"/>
        </w:rPr>
        <w:br/>
        <w:t>na skrzyżowaniu ul. Raczyńskiego z boczną częścią ul. Raczyńskiego na wysokości posesji nr 57</w:t>
      </w:r>
    </w:p>
    <w:bookmarkEnd w:id="2"/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  <w:r w:rsidRPr="00717522">
        <w:rPr>
          <w:rFonts w:ascii="Arial" w:hAnsi="Arial" w:cs="Arial"/>
          <w:color w:val="000000"/>
        </w:rPr>
        <w:t>Na podstawie § 28 ust. 1 w związku z § 9 ust. 1 pkt 5 uchwały nr LXXVI/1146/V/2010 Rady Miasta Poznania z dnia 31 sierpnia 2010 r. w sprawie uchwalenia Statutu Osiedla Podolany (Dz. Urz. Woj. Wielk. z 2010 r. Nr 243 poz. 4521), uchwala się, co następuje: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E35434" w:rsidRPr="00717522" w:rsidRDefault="00E35434" w:rsidP="00A74FD9">
      <w:pPr>
        <w:pStyle w:val="NormalWeb"/>
        <w:spacing w:line="360" w:lineRule="auto"/>
        <w:ind w:left="0" w:hanging="2"/>
        <w:jc w:val="both"/>
        <w:rPr>
          <w:rFonts w:ascii="Arial" w:hAnsi="Arial" w:cs="Arial"/>
          <w:position w:val="0"/>
        </w:rPr>
      </w:pPr>
      <w:r w:rsidRPr="00717522">
        <w:rPr>
          <w:rFonts w:ascii="Arial" w:hAnsi="Arial" w:cs="Arial"/>
          <w:color w:val="000000"/>
        </w:rPr>
        <w:t xml:space="preserve">Wnioskuje się o </w:t>
      </w:r>
      <w:r w:rsidRPr="00717522">
        <w:rPr>
          <w:rFonts w:ascii="Arial" w:hAnsi="Arial" w:cs="Arial"/>
          <w:position w:val="0"/>
        </w:rPr>
        <w:t>ustalenie pierwszeństwa na skrzyżowaniu ulicy Raczyńskiego z boczną częścią ul. Raczyńskiego na wysokości posesji nr 57 oraz wprowadzenie odpowiedniego oznakowania.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717522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§ 2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color w:val="000000"/>
          <w:sz w:val="24"/>
          <w:szCs w:val="24"/>
        </w:rPr>
        <w:t>Wykonanie uchwały powierza się Przewodniczącej Zarządu.</w:t>
      </w:r>
    </w:p>
    <w:p w:rsidR="00E35434" w:rsidRPr="00717522" w:rsidRDefault="00E35434" w:rsidP="00A74FD9">
      <w:pPr>
        <w:tabs>
          <w:tab w:val="left" w:pos="0"/>
        </w:tabs>
        <w:spacing w:line="360" w:lineRule="auto"/>
        <w:ind w:hanging="2"/>
        <w:rPr>
          <w:rFonts w:ascii="Arial" w:hAnsi="Arial" w:cs="Arial"/>
          <w:color w:val="000000"/>
          <w:sz w:val="24"/>
          <w:szCs w:val="24"/>
        </w:rPr>
      </w:pPr>
    </w:p>
    <w:p w:rsidR="00E35434" w:rsidRPr="00717522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§ 3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color w:val="000000"/>
          <w:sz w:val="24"/>
          <w:szCs w:val="24"/>
        </w:rPr>
        <w:t>Uchwała wchodzi w życie z dniem podjęcia.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717522" w:rsidRDefault="00E35434" w:rsidP="00A74FD9">
      <w:pPr>
        <w:spacing w:line="360" w:lineRule="auto"/>
        <w:ind w:left="4322" w:firstLine="718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color w:val="000000"/>
          <w:sz w:val="24"/>
          <w:szCs w:val="24"/>
        </w:rPr>
        <w:t>Przewodniczący Rady Osiedla</w:t>
      </w:r>
    </w:p>
    <w:p w:rsidR="00E35434" w:rsidRPr="00717522" w:rsidRDefault="00E35434" w:rsidP="00A74FD9">
      <w:pPr>
        <w:spacing w:line="360" w:lineRule="auto"/>
        <w:ind w:left="2" w:hanging="2"/>
        <w:rPr>
          <w:rFonts w:ascii="Arial" w:hAnsi="Arial" w:cs="Arial"/>
          <w:color w:val="000000"/>
          <w:sz w:val="24"/>
          <w:szCs w:val="24"/>
        </w:rPr>
      </w:pPr>
    </w:p>
    <w:p w:rsidR="00E35434" w:rsidRPr="00717522" w:rsidRDefault="00E35434" w:rsidP="00A74FD9">
      <w:pPr>
        <w:spacing w:line="360" w:lineRule="auto"/>
        <w:ind w:left="4322" w:firstLine="71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</w:t>
      </w:r>
      <w:r w:rsidRPr="00717522">
        <w:rPr>
          <w:rFonts w:ascii="Arial" w:hAnsi="Arial" w:cs="Arial"/>
          <w:color w:val="000000"/>
          <w:sz w:val="24"/>
          <w:szCs w:val="24"/>
        </w:rPr>
        <w:t>Jarosław Południkiewicz</w:t>
      </w:r>
    </w:p>
    <w:p w:rsidR="00E35434" w:rsidRPr="00717522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</w:rPr>
        <w:br w:type="page"/>
      </w:r>
      <w:r w:rsidRPr="00717522">
        <w:rPr>
          <w:rFonts w:ascii="Arial" w:hAnsi="Arial" w:cs="Arial"/>
          <w:b/>
          <w:color w:val="000000"/>
          <w:sz w:val="24"/>
          <w:szCs w:val="24"/>
        </w:rPr>
        <w:t>UZASADNIENIE</w:t>
      </w:r>
    </w:p>
    <w:p w:rsidR="00E35434" w:rsidRPr="00717522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DO PROJEKTU UCHWAŁY</w:t>
      </w:r>
    </w:p>
    <w:p w:rsidR="00E35434" w:rsidRPr="00B80B5D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RADY OSIEDLA PODOLANY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left="1062" w:hangingChars="531" w:hanging="1062"/>
        <w:jc w:val="both"/>
        <w:rPr>
          <w:rFonts w:ascii="Arial" w:hAnsi="Arial" w:cs="Arial"/>
          <w:b/>
          <w:color w:val="000000"/>
        </w:rPr>
      </w:pPr>
      <w:r w:rsidRPr="00717522">
        <w:rPr>
          <w:rFonts w:ascii="Arial" w:hAnsi="Arial" w:cs="Arial"/>
          <w:color w:val="000000"/>
        </w:rPr>
        <w:t>w sprawie</w:t>
      </w:r>
      <w:r w:rsidRPr="00717522">
        <w:rPr>
          <w:rFonts w:ascii="Arial" w:hAnsi="Arial" w:cs="Arial"/>
          <w:b/>
          <w:color w:val="000000"/>
        </w:rPr>
        <w:t xml:space="preserve"> wniosku do Miejskiego Inżyniera Ruchu o ustalenie pierwszeństwa na skrzyżowaniu ul. Raczyńskiego z boczną częścią ul. Raczyńskiego na wysokości posesji nr 57</w:t>
      </w:r>
    </w:p>
    <w:p w:rsidR="00E35434" w:rsidRDefault="00E35434" w:rsidP="00A74FD9">
      <w:pPr>
        <w:spacing w:line="360" w:lineRule="auto"/>
        <w:ind w:left="1080" w:hangingChars="540" w:hanging="1080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left="1080" w:hangingChars="540" w:hanging="1080"/>
        <w:jc w:val="both"/>
        <w:rPr>
          <w:rFonts w:ascii="Arial" w:hAnsi="Arial" w:cs="Arial"/>
          <w:color w:val="000000"/>
        </w:rPr>
      </w:pPr>
    </w:p>
    <w:p w:rsidR="00E35434" w:rsidRPr="00B80B5D" w:rsidRDefault="00E35434" w:rsidP="00A74FD9">
      <w:pPr>
        <w:spacing w:line="360" w:lineRule="auto"/>
        <w:ind w:left="2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niebezpiecznymi zdarzeniami w ruchu drogowym, wnosi się o ustalenie pierwszeństwa na skrzyżowaniu ulicy Raczyńskiego z boczną częścią ul. Raczyńskiego na wysokości posesji nr 57 oraz wprowadzenie odpowiedniego oznakowania.</w:t>
      </w:r>
    </w:p>
    <w:p w:rsidR="00E35434" w:rsidRPr="00717522" w:rsidRDefault="00E35434" w:rsidP="00A74FD9">
      <w:pPr>
        <w:tabs>
          <w:tab w:val="left" w:pos="8505"/>
        </w:tabs>
        <w:spacing w:line="360" w:lineRule="auto"/>
        <w:ind w:hanging="2"/>
        <w:jc w:val="both"/>
        <w:rPr>
          <w:rFonts w:ascii="Arial" w:hAnsi="Arial" w:cs="Arial"/>
          <w:color w:val="000000"/>
        </w:rPr>
      </w:pPr>
      <w:r w:rsidRPr="00717522">
        <w:rPr>
          <w:rFonts w:ascii="Arial" w:hAnsi="Arial" w:cs="Arial"/>
          <w:color w:val="000000"/>
        </w:rPr>
        <w:t>W świetle zapisu § 9 ust. 1 pkt 5 Statutu Osiedla Podolany stanowiącym, że Osiedle realizuje zadania w szczególności poprzez występowanie do Rady Miasta i Prezydenta z wnioskami i opiniami dotyczącymi realizacji zadań Miasta na terenie Osiedla, podjęcie niniejszej uchwały jest zasadne.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ind w:left="5762"/>
        <w:jc w:val="center"/>
        <w:rPr>
          <w:rFonts w:ascii="Arial" w:hAnsi="Arial" w:cs="Arial"/>
          <w:color w:val="000000"/>
        </w:rPr>
      </w:pPr>
      <w:r w:rsidRPr="00717522">
        <w:rPr>
          <w:rFonts w:ascii="Arial" w:hAnsi="Arial" w:cs="Arial"/>
          <w:color w:val="000000"/>
        </w:rPr>
        <w:t>Wnioskodawca</w:t>
      </w:r>
    </w:p>
    <w:p w:rsidR="00E35434" w:rsidRPr="00717522" w:rsidRDefault="00E35434" w:rsidP="00A74FD9">
      <w:pPr>
        <w:tabs>
          <w:tab w:val="left" w:pos="5670"/>
        </w:tabs>
        <w:ind w:left="2" w:hanging="2"/>
        <w:jc w:val="center"/>
        <w:rPr>
          <w:rFonts w:ascii="Arial" w:hAnsi="Arial" w:cs="Arial"/>
          <w:color w:val="000000"/>
        </w:rPr>
      </w:pPr>
      <w:r w:rsidRPr="00717522">
        <w:rPr>
          <w:rFonts w:ascii="Arial" w:hAnsi="Arial" w:cs="Arial"/>
          <w:color w:val="000000"/>
        </w:rPr>
        <w:tab/>
      </w:r>
      <w:r w:rsidRPr="00717522">
        <w:rPr>
          <w:rFonts w:ascii="Arial" w:hAnsi="Arial" w:cs="Arial"/>
          <w:color w:val="000000"/>
        </w:rPr>
        <w:tab/>
      </w:r>
      <w:r w:rsidRPr="00717522">
        <w:rPr>
          <w:rFonts w:ascii="Arial" w:hAnsi="Arial" w:cs="Arial"/>
          <w:color w:val="000000"/>
        </w:rPr>
        <w:tab/>
        <w:t>Przewodnicząca Zarządu Osiedla</w:t>
      </w:r>
    </w:p>
    <w:p w:rsidR="00E35434" w:rsidRPr="00717522" w:rsidRDefault="00E35434" w:rsidP="00A74FD9">
      <w:pPr>
        <w:ind w:left="2" w:hanging="2"/>
        <w:jc w:val="center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ind w:left="2" w:hanging="2"/>
        <w:jc w:val="center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(-) </w:t>
      </w:r>
      <w:r w:rsidRPr="00717522">
        <w:rPr>
          <w:rFonts w:ascii="Arial" w:hAnsi="Arial" w:cs="Arial"/>
          <w:color w:val="000000"/>
        </w:rPr>
        <w:t>Elżbieta Sobkowiak</w:t>
      </w:r>
    </w:p>
    <w:p w:rsidR="00E35434" w:rsidRDefault="00E354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35434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UCHWAŁA NR XV/73/VII/2021</w:t>
      </w:r>
    </w:p>
    <w:p w:rsidR="00E35434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RADY OSIEDLA PODOLANY</w:t>
      </w:r>
    </w:p>
    <w:p w:rsidR="00E35434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 dnia 18 maja 2021 r.</w:t>
      </w: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02437E" w:rsidRDefault="00E35434" w:rsidP="00A74FD9">
      <w:pPr>
        <w:spacing w:line="360" w:lineRule="auto"/>
        <w:ind w:left="1274" w:hangingChars="531" w:hanging="12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sprawie </w:t>
      </w:r>
      <w:r w:rsidRPr="005B3158">
        <w:rPr>
          <w:rFonts w:ascii="Arial" w:hAnsi="Arial" w:cs="Arial"/>
          <w:b/>
          <w:color w:val="000000"/>
          <w:sz w:val="24"/>
          <w:szCs w:val="24"/>
        </w:rPr>
        <w:t xml:space="preserve">stanowiska Rady Osiedla dotyczącego przebiegu linii autobusowej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5B3158">
        <w:rPr>
          <w:rFonts w:ascii="Arial" w:hAnsi="Arial" w:cs="Arial"/>
          <w:b/>
          <w:color w:val="000000"/>
          <w:sz w:val="24"/>
          <w:szCs w:val="24"/>
        </w:rPr>
        <w:t>nr 160</w:t>
      </w:r>
    </w:p>
    <w:p w:rsidR="00E35434" w:rsidRPr="005A470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5A4700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podstawie § 14 ust. 2 uchwały nr LXXX/1202/V/2010 Rady Miasta Poznania z dnia 9 listopada 2010 r. w sprawie Statutu Miasta Poznania (Dz. Urz. Woj. Wlkp. z dnia 24 stycznia 2011 r. Nr 11, poz. 303 i 319) w związku z § 46 uchwały Nr LXXVI/1146/V/2010 Rady Miasta Poznania z dnia 31 sierpnia 2010 r. w sprawie uchwalenia Statutu Osiedla Podolany (Dz. Urz. Woj. Wielk. z 2010 r. Nr 243 poz. 4521), uchwala się, co następuje:</w:t>
      </w: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A95C3C" w:rsidRDefault="00E35434" w:rsidP="00A74FD9">
      <w:pPr>
        <w:spacing w:line="360" w:lineRule="auto"/>
        <w:ind w:hanging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5C3C"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E35434" w:rsidRPr="00A95C3C" w:rsidRDefault="00E35434" w:rsidP="00A74FD9">
      <w:pPr>
        <w:spacing w:line="360" w:lineRule="auto"/>
        <w:ind w:hanging="2"/>
        <w:rPr>
          <w:rFonts w:ascii="Arial" w:hAnsi="Arial" w:cs="Arial"/>
          <w:color w:val="000000"/>
          <w:sz w:val="24"/>
          <w:szCs w:val="24"/>
        </w:rPr>
      </w:pPr>
      <w:r w:rsidRPr="00A95C3C">
        <w:rPr>
          <w:rFonts w:ascii="Arial" w:hAnsi="Arial" w:cs="Arial"/>
          <w:color w:val="000000"/>
          <w:sz w:val="24"/>
          <w:szCs w:val="24"/>
        </w:rPr>
        <w:t xml:space="preserve">Rada Osiedla wyraża stanowisko dotyczące przebiegu linii autobusowej nr 160 będące załącznikiem do niniejszej uchwały. </w:t>
      </w:r>
    </w:p>
    <w:p w:rsidR="00E35434" w:rsidRPr="00A95C3C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A95C3C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A95C3C">
        <w:rPr>
          <w:rFonts w:ascii="Arial" w:hAnsi="Arial" w:cs="Arial"/>
          <w:b/>
          <w:color w:val="000000"/>
          <w:sz w:val="24"/>
          <w:szCs w:val="24"/>
        </w:rPr>
        <w:t>§ 2</w:t>
      </w:r>
    </w:p>
    <w:p w:rsidR="00E35434" w:rsidRPr="00A95C3C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A95C3C">
        <w:rPr>
          <w:rFonts w:ascii="Arial" w:hAnsi="Arial" w:cs="Arial"/>
          <w:color w:val="000000"/>
          <w:sz w:val="24"/>
          <w:szCs w:val="24"/>
        </w:rPr>
        <w:t>Wykonanie uchwały powierza się Przewodniczącej Zarządu.</w:t>
      </w:r>
    </w:p>
    <w:p w:rsidR="00E35434" w:rsidRPr="00A95C3C" w:rsidRDefault="00E35434" w:rsidP="00A74FD9">
      <w:pPr>
        <w:tabs>
          <w:tab w:val="left" w:pos="0"/>
        </w:tabs>
        <w:spacing w:line="360" w:lineRule="auto"/>
        <w:ind w:hanging="2"/>
        <w:rPr>
          <w:rFonts w:ascii="Arial" w:hAnsi="Arial" w:cs="Arial"/>
          <w:color w:val="000000"/>
          <w:sz w:val="24"/>
          <w:szCs w:val="24"/>
        </w:rPr>
      </w:pPr>
    </w:p>
    <w:p w:rsidR="00E35434" w:rsidRPr="00A95C3C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A95C3C">
        <w:rPr>
          <w:rFonts w:ascii="Arial" w:hAnsi="Arial" w:cs="Arial"/>
          <w:b/>
          <w:color w:val="000000"/>
          <w:sz w:val="24"/>
          <w:szCs w:val="24"/>
        </w:rPr>
        <w:t>§ 3</w:t>
      </w:r>
    </w:p>
    <w:p w:rsidR="00E35434" w:rsidRPr="00A95C3C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A95C3C">
        <w:rPr>
          <w:rFonts w:ascii="Arial" w:hAnsi="Arial" w:cs="Arial"/>
          <w:color w:val="000000"/>
          <w:sz w:val="24"/>
          <w:szCs w:val="24"/>
        </w:rPr>
        <w:t>Uchwała wchodzi w życie z dniem podjęcia.</w:t>
      </w:r>
    </w:p>
    <w:p w:rsidR="00E35434" w:rsidRPr="00A95C3C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A95C3C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A95C3C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A95C3C" w:rsidRDefault="00E35434" w:rsidP="00A74FD9">
      <w:pPr>
        <w:spacing w:line="360" w:lineRule="auto"/>
        <w:ind w:left="4322" w:firstLine="718"/>
        <w:jc w:val="center"/>
        <w:rPr>
          <w:rFonts w:ascii="Arial" w:hAnsi="Arial" w:cs="Arial"/>
          <w:color w:val="000000"/>
          <w:sz w:val="24"/>
          <w:szCs w:val="24"/>
        </w:rPr>
      </w:pPr>
      <w:r w:rsidRPr="00A95C3C">
        <w:rPr>
          <w:rFonts w:ascii="Arial" w:hAnsi="Arial" w:cs="Arial"/>
          <w:color w:val="000000"/>
          <w:sz w:val="24"/>
          <w:szCs w:val="24"/>
        </w:rPr>
        <w:t>Przewodniczący Rady Osiedla</w:t>
      </w:r>
    </w:p>
    <w:p w:rsidR="00E35434" w:rsidRPr="00A95C3C" w:rsidRDefault="00E35434" w:rsidP="00A74FD9">
      <w:pPr>
        <w:spacing w:line="360" w:lineRule="auto"/>
        <w:ind w:left="2" w:hanging="2"/>
        <w:rPr>
          <w:rFonts w:ascii="Arial" w:hAnsi="Arial" w:cs="Arial"/>
          <w:color w:val="000000"/>
          <w:sz w:val="24"/>
          <w:szCs w:val="24"/>
        </w:rPr>
      </w:pPr>
    </w:p>
    <w:p w:rsidR="00E35434" w:rsidRPr="00A95C3C" w:rsidRDefault="00E35434" w:rsidP="00A74FD9">
      <w:pPr>
        <w:spacing w:line="360" w:lineRule="auto"/>
        <w:ind w:left="4322" w:firstLine="71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</w:t>
      </w:r>
      <w:r w:rsidRPr="00A95C3C">
        <w:rPr>
          <w:rFonts w:ascii="Arial" w:hAnsi="Arial" w:cs="Arial"/>
          <w:color w:val="000000"/>
          <w:sz w:val="24"/>
          <w:szCs w:val="24"/>
        </w:rPr>
        <w:t>Jarosław Południkiewicz</w:t>
      </w:r>
    </w:p>
    <w:p w:rsidR="00E35434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hAnsi="Arial" w:cs="Arial"/>
          <w:b/>
          <w:color w:val="000000"/>
          <w:sz w:val="24"/>
          <w:szCs w:val="24"/>
        </w:rPr>
        <w:t>UZASADNIENIE</w:t>
      </w:r>
    </w:p>
    <w:p w:rsidR="00E35434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 PROJEKTU UCHWAŁY</w:t>
      </w:r>
    </w:p>
    <w:p w:rsidR="00E35434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>RADY OSIEDLA PODOLANY</w:t>
      </w: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5B3158" w:rsidRDefault="00E35434" w:rsidP="00A74FD9">
      <w:pPr>
        <w:spacing w:line="360" w:lineRule="auto"/>
        <w:ind w:left="1062" w:hangingChars="531" w:hanging="1062"/>
        <w:jc w:val="both"/>
        <w:rPr>
          <w:rFonts w:ascii="Arial" w:hAnsi="Arial" w:cs="Arial"/>
          <w:color w:val="000000"/>
        </w:rPr>
      </w:pPr>
      <w:r w:rsidRPr="005B3158">
        <w:rPr>
          <w:rFonts w:ascii="Arial" w:hAnsi="Arial" w:cs="Arial"/>
          <w:color w:val="000000"/>
        </w:rPr>
        <w:t xml:space="preserve">w sprawie </w:t>
      </w:r>
      <w:r w:rsidRPr="005B3158">
        <w:rPr>
          <w:rFonts w:ascii="Arial" w:hAnsi="Arial" w:cs="Arial"/>
          <w:b/>
          <w:color w:val="000000"/>
        </w:rPr>
        <w:t>stanowiska Rady Osiedla dotyczącego przebiegu linii autobusowej nr 160</w:t>
      </w: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bCs/>
        </w:rPr>
      </w:pPr>
    </w:p>
    <w:p w:rsidR="00E35434" w:rsidRPr="00A57E87" w:rsidRDefault="00E35434" w:rsidP="00A74FD9">
      <w:pPr>
        <w:spacing w:line="360" w:lineRule="auto"/>
        <w:ind w:hanging="2"/>
        <w:jc w:val="both"/>
        <w:rPr>
          <w:rFonts w:ascii="Arial" w:hAnsi="Arial" w:cs="Arial"/>
          <w:bCs/>
        </w:rPr>
      </w:pPr>
    </w:p>
    <w:p w:rsidR="00E35434" w:rsidRDefault="00E35434" w:rsidP="00A74FD9">
      <w:pPr>
        <w:keepNext/>
        <w:spacing w:line="360" w:lineRule="auto"/>
        <w:ind w:hanging="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W</w:t>
      </w:r>
      <w:r>
        <w:rPr>
          <w:rFonts w:ascii="Arial" w:hAnsi="Arial" w:cs="Arial"/>
          <w:color w:val="000000"/>
        </w:rPr>
        <w:t xml:space="preserve"> świetle § 14 ust. 2 Statutu Miasta Poznania stanowiącego, że Rada może wypowiadać się w każdej sprawie publicznej, w związku z § 46 Statutu Osiedla Podolany stanowiącym, że w sprawach nieuregulowanych Statutem Osiedla mają odpowiednio zastosowanie postanowienia ustawy </w:t>
      </w:r>
      <w:r>
        <w:rPr>
          <w:rFonts w:ascii="Arial" w:hAnsi="Arial" w:cs="Arial"/>
          <w:color w:val="000000"/>
        </w:rPr>
        <w:br/>
        <w:t>o samorządzie gminnym oraz obowiązujący Statut Miasta, podjęcie niniejszej uchwały jest zasadne.</w:t>
      </w: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Default="00E35434" w:rsidP="00A74FD9">
      <w:pPr>
        <w:ind w:left="57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Wnioskodawca</w:t>
      </w:r>
    </w:p>
    <w:p w:rsidR="00E35434" w:rsidRDefault="00E35434" w:rsidP="00A74FD9">
      <w:pPr>
        <w:tabs>
          <w:tab w:val="left" w:pos="5670"/>
        </w:tabs>
        <w:ind w:left="2" w:hanging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Przewodnicząca Zarządu Osiedla</w:t>
      </w:r>
    </w:p>
    <w:p w:rsidR="00E35434" w:rsidRDefault="00E35434" w:rsidP="00A74FD9">
      <w:pPr>
        <w:ind w:left="2" w:hanging="2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2" w:hanging="2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0" w:firstLine="71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(-) Elżbieta Sobkowiak</w:t>
      </w:r>
    </w:p>
    <w:p w:rsidR="00E35434" w:rsidRDefault="00E35434" w:rsidP="00A74F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35434" w:rsidRDefault="00E35434" w:rsidP="00A74FD9">
      <w:pPr>
        <w:ind w:left="5040" w:firstLine="718"/>
        <w:jc w:val="center"/>
        <w:rPr>
          <w:rFonts w:ascii="Arial" w:hAnsi="Arial" w:cs="Arial"/>
          <w:color w:val="000000"/>
        </w:rPr>
      </w:pPr>
    </w:p>
    <w:p w:rsidR="00E35434" w:rsidRPr="0002437E" w:rsidRDefault="00E35434" w:rsidP="00A74FD9">
      <w:pPr>
        <w:ind w:hanging="2"/>
        <w:jc w:val="right"/>
        <w:rPr>
          <w:rFonts w:ascii="Arial" w:hAnsi="Arial" w:cs="Arial"/>
          <w:b/>
          <w:bCs/>
        </w:rPr>
      </w:pPr>
      <w:r w:rsidRPr="005B3158">
        <w:rPr>
          <w:rFonts w:ascii="Arial" w:hAnsi="Arial" w:cs="Arial"/>
          <w:b/>
          <w:bCs/>
        </w:rPr>
        <w:t xml:space="preserve">Załącznik do </w:t>
      </w:r>
      <w:r>
        <w:rPr>
          <w:rFonts w:ascii="Arial" w:hAnsi="Arial" w:cs="Arial"/>
          <w:b/>
          <w:bCs/>
        </w:rPr>
        <w:br/>
      </w:r>
      <w:r w:rsidRPr="005B3158">
        <w:rPr>
          <w:rFonts w:ascii="Arial" w:hAnsi="Arial" w:cs="Arial"/>
          <w:b/>
          <w:bCs/>
        </w:rPr>
        <w:t xml:space="preserve">uchwały nr </w:t>
      </w:r>
      <w:r w:rsidRPr="005B3158">
        <w:rPr>
          <w:rFonts w:ascii="Arial" w:hAnsi="Arial" w:cs="Arial"/>
          <w:b/>
          <w:color w:val="000000"/>
        </w:rPr>
        <w:t>XV/73/VII/2021</w:t>
      </w:r>
      <w:r>
        <w:rPr>
          <w:rFonts w:ascii="Arial" w:hAnsi="Arial" w:cs="Arial"/>
          <w:b/>
          <w:bCs/>
        </w:rPr>
        <w:br/>
      </w:r>
      <w:r w:rsidRPr="005B3158">
        <w:rPr>
          <w:rFonts w:ascii="Arial" w:hAnsi="Arial" w:cs="Arial"/>
          <w:b/>
          <w:bCs/>
        </w:rPr>
        <w:t>Rady Osiedla Podolany</w:t>
      </w:r>
    </w:p>
    <w:p w:rsidR="00E35434" w:rsidRPr="0002437E" w:rsidRDefault="00E35434" w:rsidP="00A74FD9">
      <w:pPr>
        <w:ind w:hanging="2"/>
        <w:jc w:val="right"/>
        <w:rPr>
          <w:rFonts w:ascii="Arial" w:hAnsi="Arial" w:cs="Arial"/>
          <w:b/>
          <w:bCs/>
        </w:rPr>
      </w:pPr>
      <w:r w:rsidRPr="005B3158">
        <w:rPr>
          <w:rFonts w:ascii="Arial" w:hAnsi="Arial" w:cs="Arial"/>
          <w:b/>
          <w:bCs/>
        </w:rPr>
        <w:t>z dnia 18 maja 2021 r.</w:t>
      </w:r>
    </w:p>
    <w:p w:rsidR="00E35434" w:rsidRPr="00A95C3C" w:rsidRDefault="00E35434" w:rsidP="00A74FD9">
      <w:pPr>
        <w:pStyle w:val="BodyText"/>
        <w:spacing w:line="360" w:lineRule="auto"/>
        <w:ind w:hanging="2"/>
        <w:rPr>
          <w:rFonts w:ascii="Arial" w:hAnsi="Arial" w:cs="Arial"/>
          <w:color w:val="000000"/>
          <w:sz w:val="22"/>
          <w:szCs w:val="22"/>
        </w:rPr>
      </w:pPr>
    </w:p>
    <w:p w:rsidR="00E35434" w:rsidRPr="00A95C3C" w:rsidRDefault="00E35434" w:rsidP="00A74FD9">
      <w:pPr>
        <w:pStyle w:val="BodyText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35434" w:rsidRPr="00A95C3C" w:rsidRDefault="00E35434" w:rsidP="00A74FD9">
      <w:pPr>
        <w:pStyle w:val="BodyText"/>
        <w:spacing w:line="360" w:lineRule="auto"/>
        <w:ind w:hanging="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5C3C">
        <w:rPr>
          <w:rFonts w:ascii="Arial" w:hAnsi="Arial" w:cs="Arial"/>
          <w:b/>
          <w:color w:val="000000"/>
          <w:sz w:val="22"/>
          <w:szCs w:val="22"/>
        </w:rPr>
        <w:t>Stanowisko dotyczące przebiegu linii autobusowej nr 160</w:t>
      </w:r>
    </w:p>
    <w:p w:rsidR="00E35434" w:rsidRPr="00A95C3C" w:rsidRDefault="00E35434" w:rsidP="00A74FD9">
      <w:pPr>
        <w:pStyle w:val="BodyText"/>
        <w:spacing w:line="360" w:lineRule="auto"/>
        <w:ind w:hanging="2"/>
        <w:rPr>
          <w:rFonts w:ascii="Arial" w:hAnsi="Arial" w:cs="Arial"/>
          <w:color w:val="000000"/>
          <w:sz w:val="22"/>
          <w:szCs w:val="22"/>
        </w:rPr>
      </w:pPr>
    </w:p>
    <w:p w:rsidR="00E35434" w:rsidRPr="00A95C3C" w:rsidRDefault="00E35434" w:rsidP="00A74FD9">
      <w:pPr>
        <w:pStyle w:val="BodyText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35434" w:rsidRPr="00A95C3C" w:rsidRDefault="00E35434" w:rsidP="00A74FD9">
      <w:pPr>
        <w:pStyle w:val="BodyText"/>
        <w:spacing w:line="360" w:lineRule="auto"/>
        <w:ind w:hanging="2"/>
        <w:rPr>
          <w:rFonts w:ascii="Arial" w:hAnsi="Arial" w:cs="Arial"/>
          <w:color w:val="000000"/>
          <w:sz w:val="22"/>
          <w:szCs w:val="22"/>
        </w:rPr>
      </w:pPr>
      <w:r w:rsidRPr="00A95C3C">
        <w:rPr>
          <w:rFonts w:ascii="Arial" w:hAnsi="Arial" w:cs="Arial"/>
          <w:color w:val="000000"/>
          <w:sz w:val="22"/>
          <w:szCs w:val="22"/>
        </w:rPr>
        <w:t xml:space="preserve">Rada Osiedla wyraża stanowisko dotyczące przebiegu linii autobusowej nr 160 polegające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95C3C">
        <w:rPr>
          <w:rFonts w:ascii="Arial" w:hAnsi="Arial" w:cs="Arial"/>
          <w:color w:val="000000"/>
          <w:sz w:val="22"/>
          <w:szCs w:val="22"/>
        </w:rPr>
        <w:t>na jej wydłużeniu do Strzeszynka – Jeziora Strzeszyńskiego w okresie czerwiec – sierpień.</w:t>
      </w:r>
    </w:p>
    <w:p w:rsidR="00E35434" w:rsidRPr="00A95C3C" w:rsidRDefault="00E35434" w:rsidP="00A74FD9">
      <w:pPr>
        <w:spacing w:line="360" w:lineRule="auto"/>
        <w:ind w:hanging="2"/>
        <w:jc w:val="both"/>
        <w:rPr>
          <w:rFonts w:ascii="Arial" w:hAnsi="Arial" w:cs="Arial"/>
          <w:sz w:val="22"/>
          <w:szCs w:val="22"/>
        </w:rPr>
      </w:pPr>
      <w:r w:rsidRPr="00A95C3C">
        <w:rPr>
          <w:rFonts w:ascii="Arial" w:hAnsi="Arial" w:cs="Arial"/>
          <w:bCs/>
          <w:sz w:val="22"/>
          <w:szCs w:val="22"/>
        </w:rPr>
        <w:t>Bezpośredni</w:t>
      </w:r>
      <w:r w:rsidRPr="00A95C3C">
        <w:rPr>
          <w:rFonts w:ascii="Arial" w:hAnsi="Arial" w:cs="Arial"/>
          <w:sz w:val="22"/>
          <w:szCs w:val="22"/>
        </w:rPr>
        <w:t xml:space="preserve"> dojazd nad Jezioro Strzeszyńskie mieszkańcom Podolan, Sołacza, Jeżyc </w:t>
      </w:r>
      <w:r w:rsidRPr="00A95C3C">
        <w:rPr>
          <w:rFonts w:ascii="Arial" w:hAnsi="Arial" w:cs="Arial"/>
          <w:sz w:val="22"/>
          <w:szCs w:val="22"/>
        </w:rPr>
        <w:br/>
        <w:t>i Starego Miasta umożliwi rekreację, wypoczynek i obcowanie z naturą bez konieczności użycia samochodu. Takie rozwiązanie komunikacyjne ułatwi również dojazd osobom starszym i</w:t>
      </w:r>
      <w:r>
        <w:rPr>
          <w:rFonts w:ascii="Arial" w:hAnsi="Arial" w:cs="Arial"/>
          <w:sz w:val="22"/>
          <w:szCs w:val="22"/>
        </w:rPr>
        <w:t> </w:t>
      </w:r>
      <w:r w:rsidRPr="00A95C3C">
        <w:rPr>
          <w:rFonts w:ascii="Arial" w:hAnsi="Arial" w:cs="Arial"/>
          <w:sz w:val="22"/>
          <w:szCs w:val="22"/>
        </w:rPr>
        <w:t>niezmotoryzowanym z samego centrum miasta.</w:t>
      </w:r>
    </w:p>
    <w:p w:rsidR="00E35434" w:rsidRPr="00A95C3C" w:rsidRDefault="00E35434" w:rsidP="00A74FD9">
      <w:pPr>
        <w:rPr>
          <w:rFonts w:ascii="Arial" w:hAnsi="Arial" w:cs="Arial"/>
          <w:color w:val="000000"/>
          <w:sz w:val="22"/>
          <w:szCs w:val="22"/>
        </w:rPr>
      </w:pPr>
    </w:p>
    <w:p w:rsidR="00E35434" w:rsidRPr="00A95C3C" w:rsidRDefault="00E35434" w:rsidP="00A74FD9">
      <w:pPr>
        <w:rPr>
          <w:rFonts w:ascii="Arial" w:hAnsi="Arial" w:cs="Arial"/>
          <w:color w:val="000000"/>
          <w:sz w:val="22"/>
          <w:szCs w:val="22"/>
        </w:rPr>
      </w:pPr>
    </w:p>
    <w:p w:rsidR="00E35434" w:rsidRPr="00A95C3C" w:rsidRDefault="00E35434" w:rsidP="00A74FD9">
      <w:pPr>
        <w:rPr>
          <w:rFonts w:ascii="Arial" w:hAnsi="Arial" w:cs="Arial"/>
          <w:color w:val="000000"/>
          <w:sz w:val="22"/>
          <w:szCs w:val="22"/>
        </w:rPr>
      </w:pPr>
    </w:p>
    <w:p w:rsidR="00E35434" w:rsidRPr="00A95C3C" w:rsidRDefault="00E35434" w:rsidP="00A74FD9">
      <w:pPr>
        <w:tabs>
          <w:tab w:val="left" w:pos="5670"/>
        </w:tabs>
        <w:ind w:left="2" w:hanging="2"/>
        <w:jc w:val="center"/>
        <w:rPr>
          <w:rFonts w:ascii="Arial" w:hAnsi="Arial" w:cs="Arial"/>
          <w:color w:val="000000"/>
          <w:sz w:val="22"/>
          <w:szCs w:val="22"/>
        </w:rPr>
      </w:pPr>
      <w:r w:rsidRPr="00A95C3C">
        <w:rPr>
          <w:rFonts w:ascii="Arial" w:hAnsi="Arial" w:cs="Arial"/>
          <w:color w:val="000000"/>
          <w:sz w:val="22"/>
          <w:szCs w:val="22"/>
        </w:rPr>
        <w:tab/>
      </w:r>
      <w:r w:rsidRPr="00A95C3C">
        <w:rPr>
          <w:rFonts w:ascii="Arial" w:hAnsi="Arial" w:cs="Arial"/>
          <w:color w:val="000000"/>
          <w:sz w:val="22"/>
          <w:szCs w:val="22"/>
        </w:rPr>
        <w:tab/>
        <w:t>Przewodnicząca Zarządu Osiedla</w:t>
      </w:r>
    </w:p>
    <w:p w:rsidR="00E35434" w:rsidRPr="00A95C3C" w:rsidRDefault="00E35434" w:rsidP="00A74FD9">
      <w:pPr>
        <w:ind w:left="2" w:hanging="2"/>
        <w:rPr>
          <w:rFonts w:ascii="Arial" w:hAnsi="Arial" w:cs="Arial"/>
          <w:color w:val="000000"/>
          <w:sz w:val="22"/>
          <w:szCs w:val="22"/>
        </w:rPr>
      </w:pPr>
    </w:p>
    <w:p w:rsidR="00E35434" w:rsidRPr="00A95C3C" w:rsidRDefault="00E35434" w:rsidP="00A74FD9">
      <w:pPr>
        <w:ind w:left="2" w:hanging="2"/>
        <w:rPr>
          <w:rFonts w:ascii="Arial" w:hAnsi="Arial" w:cs="Arial"/>
          <w:color w:val="000000"/>
          <w:sz w:val="22"/>
          <w:szCs w:val="22"/>
        </w:rPr>
      </w:pPr>
    </w:p>
    <w:p w:rsidR="00E35434" w:rsidRPr="00A95C3C" w:rsidRDefault="00E35434" w:rsidP="00A74FD9">
      <w:pPr>
        <w:ind w:left="5040" w:firstLine="71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(-) </w:t>
      </w:r>
      <w:r w:rsidRPr="00A95C3C">
        <w:rPr>
          <w:rFonts w:ascii="Arial" w:hAnsi="Arial" w:cs="Arial"/>
          <w:color w:val="000000"/>
          <w:sz w:val="22"/>
          <w:szCs w:val="22"/>
        </w:rPr>
        <w:t>Elżbieta Sobkowiak</w:t>
      </w:r>
    </w:p>
    <w:p w:rsidR="00E35434" w:rsidRDefault="00E354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35434" w:rsidRPr="00717522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UCHWAŁA NR XV/74</w:t>
      </w:r>
      <w:r w:rsidRPr="00717522">
        <w:rPr>
          <w:rFonts w:ascii="Arial" w:hAnsi="Arial" w:cs="Arial"/>
          <w:b/>
          <w:color w:val="000000"/>
          <w:sz w:val="24"/>
          <w:szCs w:val="24"/>
        </w:rPr>
        <w:t>/VII/2021</w:t>
      </w:r>
    </w:p>
    <w:p w:rsidR="00E35434" w:rsidRPr="00717522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RADY OSIEDLA PODOLANY</w:t>
      </w:r>
    </w:p>
    <w:p w:rsidR="00E35434" w:rsidRPr="00717522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z dnia 18 maja 2021 r.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355DFA">
      <w:pPr>
        <w:spacing w:line="360" w:lineRule="auto"/>
        <w:ind w:left="1440" w:hangingChars="600" w:hanging="14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17522">
        <w:rPr>
          <w:rFonts w:ascii="Arial" w:hAnsi="Arial" w:cs="Arial"/>
          <w:color w:val="000000"/>
          <w:sz w:val="24"/>
          <w:szCs w:val="24"/>
        </w:rPr>
        <w:t xml:space="preserve">w sprawie </w:t>
      </w:r>
      <w:r w:rsidRPr="00717522">
        <w:rPr>
          <w:rFonts w:ascii="Arial" w:hAnsi="Arial" w:cs="Arial"/>
          <w:b/>
          <w:color w:val="000000"/>
          <w:sz w:val="24"/>
          <w:szCs w:val="24"/>
        </w:rPr>
        <w:t xml:space="preserve">wniosku do Miejskiego Inżyniera Ruchu o </w:t>
      </w:r>
      <w:r>
        <w:rPr>
          <w:rFonts w:ascii="Arial" w:hAnsi="Arial" w:cs="Arial"/>
          <w:b/>
          <w:color w:val="000000"/>
          <w:sz w:val="24"/>
          <w:szCs w:val="24"/>
        </w:rPr>
        <w:t>wprowadzenie ruchu jednokierunkowego na fragmencie ul. Rugego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  <w:r w:rsidRPr="00717522">
        <w:rPr>
          <w:rFonts w:ascii="Arial" w:hAnsi="Arial" w:cs="Arial"/>
          <w:color w:val="000000"/>
        </w:rPr>
        <w:t>Na podstawie § 28 ust. 1 w związku z § 9 ust. 1 pkt 5 uchwały nr LXXVI/1146/V/2010 Rady Miasta Poznania z dnia 31 sierpnia 2010 r. w sprawie uchwalenia Statutu Osiedla Podolany (Dz. Urz. Woj. Wielk. z 2010 r. Nr 243 poz. 4521), uchwala się, co następuje: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Wnioskuje się o wprowadzenie</w:t>
      </w:r>
      <w:r>
        <w:rPr>
          <w:rFonts w:ascii="Arial" w:hAnsi="Arial" w:cs="Arial"/>
          <w:sz w:val="24"/>
          <w:szCs w:val="24"/>
        </w:rPr>
        <w:t xml:space="preserve"> ruchu jednokierunkowego w ul. Rugego na odcinku od ul. Wojkowskich do ul. Omańkowskiej, wraz z dopuszczeniem ruchu rowerowego w obu kierunkach, zgodnie z załączoną mapą.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717522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§ 2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color w:val="000000"/>
          <w:sz w:val="24"/>
          <w:szCs w:val="24"/>
        </w:rPr>
        <w:t>Wykonanie uchwały powierza się Przewodniczącej Zarządu.</w:t>
      </w:r>
    </w:p>
    <w:p w:rsidR="00E35434" w:rsidRPr="00717522" w:rsidRDefault="00E35434" w:rsidP="00A74FD9">
      <w:pPr>
        <w:tabs>
          <w:tab w:val="left" w:pos="0"/>
        </w:tabs>
        <w:spacing w:line="360" w:lineRule="auto"/>
        <w:ind w:hanging="2"/>
        <w:rPr>
          <w:rFonts w:ascii="Arial" w:hAnsi="Arial" w:cs="Arial"/>
          <w:color w:val="000000"/>
          <w:sz w:val="24"/>
          <w:szCs w:val="24"/>
        </w:rPr>
      </w:pPr>
    </w:p>
    <w:p w:rsidR="00E35434" w:rsidRPr="00717522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§ 3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color w:val="000000"/>
          <w:sz w:val="24"/>
          <w:szCs w:val="24"/>
        </w:rPr>
        <w:t>Uchwała wchodzi w życie z dniem podjęcia.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E35434" w:rsidRPr="00717522" w:rsidRDefault="00E35434" w:rsidP="00A74FD9">
      <w:pPr>
        <w:spacing w:line="360" w:lineRule="auto"/>
        <w:ind w:left="4322" w:firstLine="718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color w:val="000000"/>
          <w:sz w:val="24"/>
          <w:szCs w:val="24"/>
        </w:rPr>
        <w:t>Przewodniczący Rady Osiedla</w:t>
      </w:r>
    </w:p>
    <w:p w:rsidR="00E35434" w:rsidRPr="00717522" w:rsidRDefault="00E35434" w:rsidP="00A74FD9">
      <w:pPr>
        <w:spacing w:line="360" w:lineRule="auto"/>
        <w:ind w:left="2" w:hanging="2"/>
        <w:rPr>
          <w:rFonts w:ascii="Arial" w:hAnsi="Arial" w:cs="Arial"/>
          <w:color w:val="000000"/>
          <w:sz w:val="24"/>
          <w:szCs w:val="24"/>
        </w:rPr>
      </w:pPr>
    </w:p>
    <w:p w:rsidR="00E35434" w:rsidRPr="00717522" w:rsidRDefault="00E35434" w:rsidP="00A74FD9">
      <w:pPr>
        <w:spacing w:line="360" w:lineRule="auto"/>
        <w:ind w:left="4322" w:firstLine="71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</w:t>
      </w:r>
      <w:r w:rsidRPr="00717522">
        <w:rPr>
          <w:rFonts w:ascii="Arial" w:hAnsi="Arial" w:cs="Arial"/>
          <w:color w:val="000000"/>
          <w:sz w:val="24"/>
          <w:szCs w:val="24"/>
        </w:rPr>
        <w:t>Jarosław Południkiewicz</w:t>
      </w:r>
    </w:p>
    <w:p w:rsidR="00E35434" w:rsidRPr="00717522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</w:rPr>
        <w:br w:type="page"/>
      </w:r>
      <w:r w:rsidRPr="00717522">
        <w:rPr>
          <w:rFonts w:ascii="Arial" w:hAnsi="Arial" w:cs="Arial"/>
          <w:b/>
          <w:color w:val="000000"/>
          <w:sz w:val="24"/>
          <w:szCs w:val="24"/>
        </w:rPr>
        <w:t>UZASADNIENIE</w:t>
      </w:r>
    </w:p>
    <w:p w:rsidR="00E35434" w:rsidRPr="00717522" w:rsidRDefault="00E35434" w:rsidP="00A74FD9">
      <w:pPr>
        <w:keepNext/>
        <w:spacing w:line="360" w:lineRule="auto"/>
        <w:ind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DO PROJEKTU UCHWAŁY</w:t>
      </w:r>
    </w:p>
    <w:p w:rsidR="00E35434" w:rsidRPr="00717522" w:rsidRDefault="00E35434" w:rsidP="00A74FD9">
      <w:pPr>
        <w:spacing w:line="360" w:lineRule="auto"/>
        <w:ind w:hanging="2"/>
        <w:jc w:val="center"/>
        <w:rPr>
          <w:rFonts w:ascii="Arial" w:hAnsi="Arial" w:cs="Arial"/>
          <w:color w:val="000000"/>
        </w:rPr>
      </w:pPr>
      <w:r w:rsidRPr="00717522">
        <w:rPr>
          <w:rFonts w:ascii="Arial" w:hAnsi="Arial" w:cs="Arial"/>
          <w:b/>
          <w:color w:val="000000"/>
          <w:sz w:val="24"/>
          <w:szCs w:val="24"/>
        </w:rPr>
        <w:t>RADY OSIEDLA PODOLANY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D36FDC" w:rsidRDefault="00E35434" w:rsidP="00A74FD9">
      <w:pPr>
        <w:spacing w:line="360" w:lineRule="auto"/>
        <w:ind w:left="1062" w:hangingChars="531" w:hanging="1062"/>
        <w:jc w:val="both"/>
        <w:rPr>
          <w:rFonts w:ascii="Arial" w:hAnsi="Arial" w:cs="Arial"/>
          <w:b/>
          <w:color w:val="000000"/>
        </w:rPr>
      </w:pPr>
      <w:r w:rsidRPr="00717522">
        <w:rPr>
          <w:rFonts w:ascii="Arial" w:hAnsi="Arial" w:cs="Arial"/>
          <w:color w:val="000000"/>
        </w:rPr>
        <w:t xml:space="preserve">w </w:t>
      </w:r>
      <w:r w:rsidRPr="00D36FDC">
        <w:rPr>
          <w:rFonts w:ascii="Arial" w:hAnsi="Arial" w:cs="Arial"/>
          <w:color w:val="000000"/>
        </w:rPr>
        <w:t>sprawie</w:t>
      </w:r>
      <w:r w:rsidRPr="00D36FDC">
        <w:rPr>
          <w:rFonts w:ascii="Arial" w:hAnsi="Arial" w:cs="Arial"/>
          <w:b/>
          <w:color w:val="000000"/>
        </w:rPr>
        <w:t xml:space="preserve"> wniosku do Miejskiego Inżyniera Ruchu o wprowadzenie ruchu jednokierunkowego na</w:t>
      </w:r>
      <w:r>
        <w:rPr>
          <w:rFonts w:ascii="Arial" w:hAnsi="Arial" w:cs="Arial"/>
          <w:b/>
          <w:color w:val="000000"/>
        </w:rPr>
        <w:t> </w:t>
      </w:r>
      <w:r w:rsidRPr="00D36FDC">
        <w:rPr>
          <w:rFonts w:ascii="Arial" w:hAnsi="Arial" w:cs="Arial"/>
          <w:b/>
          <w:color w:val="000000"/>
        </w:rPr>
        <w:t>fragmencie ul. Rugego</w:t>
      </w:r>
    </w:p>
    <w:p w:rsidR="00E35434" w:rsidRDefault="00E35434" w:rsidP="00A74FD9">
      <w:pPr>
        <w:spacing w:line="360" w:lineRule="auto"/>
        <w:ind w:left="1062" w:hangingChars="531" w:hanging="106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left="1062" w:hangingChars="531" w:hanging="1062"/>
        <w:jc w:val="both"/>
        <w:rPr>
          <w:rFonts w:ascii="Arial" w:hAnsi="Arial" w:cs="Arial"/>
          <w:color w:val="000000"/>
        </w:rPr>
      </w:pP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Nawiązując do spotkania z mieszkańcami 13 kwietnia 2021 r. oraz wizji lokalnej z przedstawicielami Miejskiego Inżyniera Ruchu 14 maja 2021, w związku z nienormatywną skrajnią jezdni ul. Rugego, licznymi wnioskami mieszkańców oraz realizowaną w 2021 r. przebudową ul. Kaczmarka, w celu poprawy bezpieczeństwa wszystkich uczestników ruchu oraz jakości życia mieszkańców ulic: Rugego, Drwęskiego i Wojkowskich, wnosi się o wprowadzenie ruchu jednokierunkowego w ul. Rugego, w kierunku od ul. Wojkowskich do ul. Omańkowskiej, wraz z dopuszczeniem ruchu rowerowego w obu kierunkach zgodnie z mapką.</w:t>
      </w:r>
    </w:p>
    <w:p w:rsidR="00E35434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Dla mieszkańców ul. Rugego największą uciążliwość stanowi duże nasilenie ruchu na wąskiej, lokalnej ulicy oraz duża prędkość przejeżdżających aut, a także brak chodników oraz generowany przez rodzaj nawierzchni spory hałas. Ulica ta miała służyć głównie mieszkańcom tego obszaru, a stała się “skrótem” dla samochodów jadących od ulicy Strzeszyńskiej do ulicy Obornickiej i z powrotem.</w:t>
      </w:r>
    </w:p>
    <w:p w:rsidR="00E35434" w:rsidRPr="00717522" w:rsidRDefault="00E35434" w:rsidP="00A74FD9">
      <w:pPr>
        <w:tabs>
          <w:tab w:val="left" w:pos="8505"/>
        </w:tabs>
        <w:spacing w:line="360" w:lineRule="auto"/>
        <w:ind w:hanging="2"/>
        <w:jc w:val="both"/>
        <w:rPr>
          <w:rFonts w:ascii="Arial" w:hAnsi="Arial" w:cs="Arial"/>
        </w:rPr>
      </w:pPr>
    </w:p>
    <w:p w:rsidR="00E35434" w:rsidRPr="00717522" w:rsidRDefault="00E35434" w:rsidP="00A74FD9">
      <w:pPr>
        <w:tabs>
          <w:tab w:val="left" w:pos="8505"/>
        </w:tabs>
        <w:spacing w:line="360" w:lineRule="auto"/>
        <w:ind w:hanging="2"/>
        <w:jc w:val="both"/>
        <w:rPr>
          <w:rFonts w:ascii="Arial" w:hAnsi="Arial" w:cs="Arial"/>
          <w:color w:val="000000"/>
        </w:rPr>
      </w:pPr>
      <w:r w:rsidRPr="00717522">
        <w:rPr>
          <w:rFonts w:ascii="Arial" w:hAnsi="Arial" w:cs="Arial"/>
          <w:color w:val="000000"/>
        </w:rPr>
        <w:t>W świetle zapisu § 9 ust. 1 pkt 5 Statutu Osiedla Podolany stanowiącym, że Osiedle realizuje zadania w szczególności poprzez występowanie do Rady Miasta i Prezydenta z wnioskami i opiniami dotyczącymi realizacji zadań Miasta na terenie Osiedla, podjęcie niniejszej uchwały jest zasadne.</w:t>
      </w: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spacing w:line="360" w:lineRule="auto"/>
        <w:ind w:hanging="2"/>
        <w:jc w:val="both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ind w:left="5762"/>
        <w:jc w:val="center"/>
        <w:rPr>
          <w:rFonts w:ascii="Arial" w:hAnsi="Arial" w:cs="Arial"/>
          <w:color w:val="000000"/>
        </w:rPr>
      </w:pPr>
      <w:r w:rsidRPr="00717522">
        <w:rPr>
          <w:rFonts w:ascii="Arial" w:hAnsi="Arial" w:cs="Arial"/>
          <w:color w:val="000000"/>
        </w:rPr>
        <w:t>Wnioskodawca</w:t>
      </w:r>
    </w:p>
    <w:p w:rsidR="00E35434" w:rsidRPr="00717522" w:rsidRDefault="00E35434" w:rsidP="00A74FD9">
      <w:pPr>
        <w:tabs>
          <w:tab w:val="left" w:pos="5670"/>
        </w:tabs>
        <w:ind w:left="2" w:hanging="2"/>
        <w:jc w:val="center"/>
        <w:rPr>
          <w:rFonts w:ascii="Arial" w:hAnsi="Arial" w:cs="Arial"/>
          <w:color w:val="000000"/>
        </w:rPr>
      </w:pPr>
      <w:r w:rsidRPr="00717522">
        <w:rPr>
          <w:rFonts w:ascii="Arial" w:hAnsi="Arial" w:cs="Arial"/>
          <w:color w:val="000000"/>
        </w:rPr>
        <w:tab/>
      </w:r>
      <w:r w:rsidRPr="00717522">
        <w:rPr>
          <w:rFonts w:ascii="Arial" w:hAnsi="Arial" w:cs="Arial"/>
          <w:color w:val="000000"/>
        </w:rPr>
        <w:tab/>
      </w:r>
      <w:r w:rsidRPr="00717522">
        <w:rPr>
          <w:rFonts w:ascii="Arial" w:hAnsi="Arial" w:cs="Arial"/>
          <w:color w:val="000000"/>
        </w:rPr>
        <w:tab/>
        <w:t>Przewodnicząca Zarządu Osiedla</w:t>
      </w:r>
    </w:p>
    <w:p w:rsidR="00E35434" w:rsidRPr="00717522" w:rsidRDefault="00E35434" w:rsidP="00A74FD9">
      <w:pPr>
        <w:ind w:left="2" w:hanging="2"/>
        <w:jc w:val="center"/>
        <w:rPr>
          <w:rFonts w:ascii="Arial" w:hAnsi="Arial" w:cs="Arial"/>
          <w:color w:val="000000"/>
        </w:rPr>
      </w:pPr>
    </w:p>
    <w:p w:rsidR="00E35434" w:rsidRPr="00717522" w:rsidRDefault="00E35434" w:rsidP="00A74FD9">
      <w:pPr>
        <w:ind w:left="2" w:hanging="2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(-) </w:t>
      </w:r>
      <w:r w:rsidRPr="00717522">
        <w:rPr>
          <w:rFonts w:ascii="Arial" w:hAnsi="Arial" w:cs="Arial"/>
          <w:color w:val="000000"/>
        </w:rPr>
        <w:t>Elżbieta Sobkowiak</w:t>
      </w: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Pr="00034416" w:rsidRDefault="00E35434" w:rsidP="00034416">
      <w:pPr>
        <w:ind w:hanging="2"/>
        <w:jc w:val="right"/>
        <w:rPr>
          <w:rFonts w:ascii="Arial" w:hAnsi="Arial" w:cs="Arial"/>
          <w:b/>
          <w:color w:val="000000"/>
        </w:rPr>
      </w:pPr>
      <w:r w:rsidRPr="00034416">
        <w:rPr>
          <w:rFonts w:ascii="Arial" w:hAnsi="Arial" w:cs="Arial"/>
          <w:b/>
          <w:color w:val="000000"/>
        </w:rPr>
        <w:t xml:space="preserve">Załącznik do </w:t>
      </w:r>
      <w:r w:rsidRPr="00034416">
        <w:rPr>
          <w:rFonts w:ascii="Arial" w:hAnsi="Arial" w:cs="Arial"/>
          <w:b/>
          <w:color w:val="000000"/>
        </w:rPr>
        <w:br/>
        <w:t xml:space="preserve">uchwały </w:t>
      </w:r>
      <w:r>
        <w:rPr>
          <w:rFonts w:ascii="Arial" w:hAnsi="Arial" w:cs="Arial"/>
          <w:b/>
          <w:color w:val="000000"/>
        </w:rPr>
        <w:t>nr</w:t>
      </w:r>
      <w:r w:rsidRPr="00034416">
        <w:rPr>
          <w:rFonts w:ascii="Arial" w:hAnsi="Arial" w:cs="Arial"/>
          <w:b/>
          <w:color w:val="000000"/>
        </w:rPr>
        <w:t xml:space="preserve"> XV/74/VII/2021</w:t>
      </w:r>
    </w:p>
    <w:p w:rsidR="00E35434" w:rsidRPr="00034416" w:rsidRDefault="00E35434" w:rsidP="00034416">
      <w:pPr>
        <w:keepNext/>
        <w:ind w:hanging="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Rady Osiedla Podolany</w:t>
      </w:r>
    </w:p>
    <w:p w:rsidR="00E35434" w:rsidRPr="00034416" w:rsidRDefault="00E35434" w:rsidP="00034416">
      <w:pPr>
        <w:ind w:hanging="2"/>
        <w:jc w:val="right"/>
        <w:rPr>
          <w:rFonts w:ascii="Arial" w:hAnsi="Arial" w:cs="Arial"/>
          <w:b/>
          <w:color w:val="000000"/>
        </w:rPr>
      </w:pPr>
      <w:r w:rsidRPr="00034416">
        <w:rPr>
          <w:rFonts w:ascii="Arial" w:hAnsi="Arial" w:cs="Arial"/>
          <w:b/>
          <w:color w:val="000000"/>
        </w:rPr>
        <w:t>z dnia 18 maja 2021 r.</w:t>
      </w: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A74FD9">
      <w:pPr>
        <w:ind w:left="5042" w:firstLine="718"/>
        <w:jc w:val="center"/>
        <w:rPr>
          <w:rFonts w:ascii="Arial" w:hAnsi="Arial" w:cs="Arial"/>
          <w:color w:val="000000"/>
        </w:rPr>
      </w:pPr>
    </w:p>
    <w:p w:rsidR="00E35434" w:rsidRDefault="00E35434" w:rsidP="00034416">
      <w:pPr>
        <w:jc w:val="center"/>
        <w:rPr>
          <w:rFonts w:ascii="Arial" w:hAnsi="Arial" w:cs="Arial"/>
          <w:color w:val="000000"/>
        </w:rPr>
      </w:pPr>
      <w:r w:rsidRPr="0044012B">
        <w:rPr>
          <w:rFonts w:ascii="Arial" w:hAnsi="Arial" w:cs="Arial"/>
          <w:noProof/>
        </w:rPr>
        <w:pict>
          <v:shape id="image1.png" o:spid="_x0000_i1037" type="#_x0000_t75" style="width:444pt;height:333pt;visibility:visible">
            <v:imagedata r:id="rId17" o:title=""/>
          </v:shape>
        </w:pict>
      </w:r>
    </w:p>
    <w:sectPr w:rsidR="00E35434" w:rsidSect="001F40D1">
      <w:pgSz w:w="11906" w:h="16838"/>
      <w:pgMar w:top="851" w:right="1134" w:bottom="567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38C3"/>
    <w:multiLevelType w:val="multilevel"/>
    <w:tmpl w:val="4BF6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BD0"/>
    <w:rsid w:val="00014295"/>
    <w:rsid w:val="0002296B"/>
    <w:rsid w:val="0002437E"/>
    <w:rsid w:val="00034416"/>
    <w:rsid w:val="00055E1A"/>
    <w:rsid w:val="0008210A"/>
    <w:rsid w:val="001245A6"/>
    <w:rsid w:val="00151D70"/>
    <w:rsid w:val="00192852"/>
    <w:rsid w:val="001A4456"/>
    <w:rsid w:val="001B4D4A"/>
    <w:rsid w:val="001B6BD0"/>
    <w:rsid w:val="001D36C0"/>
    <w:rsid w:val="001F40D1"/>
    <w:rsid w:val="00243F76"/>
    <w:rsid w:val="002563EC"/>
    <w:rsid w:val="0029461B"/>
    <w:rsid w:val="00355DFA"/>
    <w:rsid w:val="003817EF"/>
    <w:rsid w:val="003950C7"/>
    <w:rsid w:val="003C25D2"/>
    <w:rsid w:val="003D5647"/>
    <w:rsid w:val="00425B3E"/>
    <w:rsid w:val="0044012B"/>
    <w:rsid w:val="005555CE"/>
    <w:rsid w:val="005555F4"/>
    <w:rsid w:val="0058621C"/>
    <w:rsid w:val="005A4700"/>
    <w:rsid w:val="005B3158"/>
    <w:rsid w:val="0060682B"/>
    <w:rsid w:val="006A25E3"/>
    <w:rsid w:val="00717522"/>
    <w:rsid w:val="00725804"/>
    <w:rsid w:val="00726CC6"/>
    <w:rsid w:val="0078423E"/>
    <w:rsid w:val="00795658"/>
    <w:rsid w:val="007A5DD7"/>
    <w:rsid w:val="007E0969"/>
    <w:rsid w:val="00862AE6"/>
    <w:rsid w:val="00874BAB"/>
    <w:rsid w:val="008F16DB"/>
    <w:rsid w:val="008F1C76"/>
    <w:rsid w:val="0090469A"/>
    <w:rsid w:val="00967609"/>
    <w:rsid w:val="00A213C3"/>
    <w:rsid w:val="00A50624"/>
    <w:rsid w:val="00A57E87"/>
    <w:rsid w:val="00A74FD9"/>
    <w:rsid w:val="00A92081"/>
    <w:rsid w:val="00A95C3C"/>
    <w:rsid w:val="00AB0DB8"/>
    <w:rsid w:val="00AC120F"/>
    <w:rsid w:val="00B13192"/>
    <w:rsid w:val="00B7360E"/>
    <w:rsid w:val="00B80B5D"/>
    <w:rsid w:val="00BA77D8"/>
    <w:rsid w:val="00BF524F"/>
    <w:rsid w:val="00C346DA"/>
    <w:rsid w:val="00C7143A"/>
    <w:rsid w:val="00C81C11"/>
    <w:rsid w:val="00CA035B"/>
    <w:rsid w:val="00D1017A"/>
    <w:rsid w:val="00D2364B"/>
    <w:rsid w:val="00D36FDC"/>
    <w:rsid w:val="00D83EA4"/>
    <w:rsid w:val="00E35434"/>
    <w:rsid w:val="00E409E4"/>
    <w:rsid w:val="00E43330"/>
    <w:rsid w:val="00E60F50"/>
    <w:rsid w:val="00E97B1A"/>
    <w:rsid w:val="00EA7445"/>
    <w:rsid w:val="00EB054D"/>
    <w:rsid w:val="00F43B2D"/>
    <w:rsid w:val="00F44126"/>
    <w:rsid w:val="00F51750"/>
    <w:rsid w:val="00FC6C59"/>
    <w:rsid w:val="00FE3F04"/>
    <w:rsid w:val="00FE53F0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C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0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0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50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0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0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50C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5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25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25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25D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25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25D2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3950C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950C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C25D2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3950C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3950C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3950C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25D2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5D2"/>
    <w:rPr>
      <w:rFonts w:cs="Times New Roman"/>
      <w:sz w:val="2"/>
    </w:rPr>
  </w:style>
  <w:style w:type="paragraph" w:customStyle="1" w:styleId="normal0">
    <w:name w:val="normal"/>
    <w:uiPriority w:val="99"/>
    <w:rsid w:val="00A74FD9"/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A74FD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74FD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4FD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18</Pages>
  <Words>2015</Words>
  <Characters>12093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krzdro</cp:lastModifiedBy>
  <cp:revision>20</cp:revision>
  <dcterms:created xsi:type="dcterms:W3CDTF">2021-05-26T13:08:00Z</dcterms:created>
  <dcterms:modified xsi:type="dcterms:W3CDTF">2021-05-28T07:00:00Z</dcterms:modified>
</cp:coreProperties>
</file>