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10" w:rsidRPr="00A36A52" w:rsidRDefault="00562B10" w:rsidP="003D56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22/2021</w:t>
      </w:r>
    </w:p>
    <w:p w:rsidR="00562B10" w:rsidRPr="00A36A52" w:rsidRDefault="00562B10" w:rsidP="003D56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6A52">
        <w:rPr>
          <w:rFonts w:ascii="Arial" w:hAnsi="Arial" w:cs="Arial"/>
          <w:b/>
          <w:bCs/>
          <w:sz w:val="22"/>
          <w:szCs w:val="22"/>
        </w:rPr>
        <w:t xml:space="preserve">z sesji Rady Osiedla </w:t>
      </w:r>
      <w:r>
        <w:rPr>
          <w:rFonts w:ascii="Arial" w:hAnsi="Arial" w:cs="Arial"/>
          <w:b/>
          <w:bCs/>
          <w:sz w:val="22"/>
          <w:szCs w:val="22"/>
        </w:rPr>
        <w:t>Morasko-Radojewo</w:t>
      </w:r>
    </w:p>
    <w:p w:rsidR="00562B10" w:rsidRPr="00A36A52" w:rsidRDefault="00562B10" w:rsidP="003D566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 28 czerwca 2021</w:t>
      </w:r>
      <w:r w:rsidRPr="00A36A52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562B10" w:rsidRPr="00BD4183" w:rsidRDefault="00562B10" w:rsidP="00BD418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A7D5F">
        <w:rPr>
          <w:rFonts w:ascii="Arial" w:hAnsi="Arial" w:cs="Arial"/>
          <w:sz w:val="22"/>
        </w:rPr>
        <w:t>w siedzibie Osiedla przy ul. Morasko 57</w:t>
      </w:r>
    </w:p>
    <w:p w:rsidR="00562B10" w:rsidRPr="00A36A52" w:rsidRDefault="00562B10">
      <w:pPr>
        <w:jc w:val="both"/>
        <w:rPr>
          <w:rFonts w:ascii="Arial" w:hAnsi="Arial" w:cs="Arial"/>
          <w:sz w:val="22"/>
          <w:szCs w:val="22"/>
        </w:rPr>
      </w:pPr>
    </w:p>
    <w:p w:rsidR="00562B10" w:rsidRPr="009404B3" w:rsidRDefault="00562B10" w:rsidP="00B80DFE">
      <w:pPr>
        <w:pStyle w:val="ListParagraph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404B3">
        <w:rPr>
          <w:rFonts w:ascii="Arial" w:hAnsi="Arial" w:cs="Arial"/>
          <w:b/>
          <w:bCs/>
          <w:sz w:val="22"/>
          <w:szCs w:val="22"/>
        </w:rPr>
        <w:t>Otwarcie sesji, stwierdzenie kworum, powołanie protokolanta, przyjęcie porządku obrad.</w:t>
      </w:r>
    </w:p>
    <w:p w:rsidR="00562B10" w:rsidRPr="009404B3" w:rsidRDefault="00562B10" w:rsidP="000C4876">
      <w:pPr>
        <w:jc w:val="both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sja rozpoczęła się o godz. 19:00</w:t>
      </w:r>
      <w:r w:rsidRPr="009404B3">
        <w:rPr>
          <w:rFonts w:ascii="Arial" w:hAnsi="Arial" w:cs="Arial"/>
          <w:sz w:val="22"/>
          <w:szCs w:val="22"/>
        </w:rPr>
        <w:t>. Sesję Rady otworzył Przewodniczący Rady Osiedla p. Jakub Wesołowski. Przewodniczący Rady stwierd</w:t>
      </w:r>
      <w:r>
        <w:rPr>
          <w:rFonts w:ascii="Arial" w:hAnsi="Arial" w:cs="Arial"/>
          <w:sz w:val="22"/>
          <w:szCs w:val="22"/>
        </w:rPr>
        <w:t>ził, że w sesji bierze udział 12</w:t>
      </w:r>
      <w:r w:rsidRPr="009404B3">
        <w:rPr>
          <w:rFonts w:ascii="Arial" w:hAnsi="Arial" w:cs="Arial"/>
          <w:sz w:val="22"/>
          <w:szCs w:val="22"/>
        </w:rPr>
        <w:t xml:space="preserve"> radnych. Lista obecności stanowi </w:t>
      </w:r>
      <w:r w:rsidRPr="007C7F9E">
        <w:rPr>
          <w:rFonts w:ascii="Arial" w:hAnsi="Arial" w:cs="Arial"/>
          <w:sz w:val="22"/>
          <w:szCs w:val="22"/>
          <w:highlight w:val="lightGray"/>
        </w:rPr>
        <w:t>załącznik nr 1</w:t>
      </w:r>
      <w:r w:rsidRPr="009404B3">
        <w:rPr>
          <w:rFonts w:ascii="Arial" w:hAnsi="Arial" w:cs="Arial"/>
          <w:sz w:val="22"/>
          <w:szCs w:val="22"/>
        </w:rPr>
        <w:t xml:space="preserve"> do protokołu. Na protokolanta powołano p. Mateusza Lisowskiego, pracownika Oddziału Obsługi Północ, Wydziału Wspierania Jednostek Pomocniczych Miasta.</w:t>
      </w:r>
    </w:p>
    <w:p w:rsidR="00562B10" w:rsidRPr="009404B3" w:rsidRDefault="00562B10" w:rsidP="000C4876">
      <w:pPr>
        <w:jc w:val="both"/>
        <w:rPr>
          <w:rFonts w:ascii="Arial" w:hAnsi="Arial" w:cs="Arial"/>
          <w:sz w:val="22"/>
          <w:szCs w:val="22"/>
        </w:rPr>
      </w:pPr>
    </w:p>
    <w:p w:rsidR="00562B10" w:rsidRPr="00393E48" w:rsidRDefault="00562B10" w:rsidP="00203922">
      <w:pPr>
        <w:jc w:val="both"/>
      </w:pPr>
      <w:r>
        <w:rPr>
          <w:rFonts w:ascii="Arial" w:hAnsi="Arial" w:cs="Arial"/>
          <w:sz w:val="22"/>
          <w:szCs w:val="22"/>
        </w:rPr>
        <w:t xml:space="preserve">Przewodniczący Rady przedstawił porządek obrad, który stanowi </w:t>
      </w:r>
      <w:r w:rsidRPr="007C7F9E">
        <w:rPr>
          <w:rFonts w:ascii="Arial" w:hAnsi="Arial" w:cs="Arial"/>
          <w:sz w:val="22"/>
          <w:szCs w:val="22"/>
          <w:highlight w:val="lightGray"/>
        </w:rPr>
        <w:t>załącznik nr 2</w:t>
      </w:r>
      <w:r>
        <w:rPr>
          <w:rFonts w:ascii="Arial" w:hAnsi="Arial" w:cs="Arial"/>
          <w:sz w:val="22"/>
          <w:szCs w:val="22"/>
        </w:rPr>
        <w:t xml:space="preserve"> do protokołu oraz zarządził nad nim głosowanie.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W głosowaniu wzięło udział 12 </w:t>
      </w:r>
      <w:r w:rsidRPr="009404B3">
        <w:rPr>
          <w:rFonts w:ascii="Arial" w:hAnsi="Arial" w:cs="Arial"/>
          <w:sz w:val="22"/>
          <w:szCs w:val="22"/>
        </w:rPr>
        <w:t>radnych</w:t>
      </w:r>
      <w:r>
        <w:rPr>
          <w:rFonts w:ascii="Arial" w:hAnsi="Arial" w:cs="Arial"/>
          <w:sz w:val="22"/>
          <w:szCs w:val="22"/>
        </w:rPr>
        <w:t>.</w:t>
      </w:r>
      <w:r w:rsidRPr="009404B3">
        <w:rPr>
          <w:rFonts w:ascii="Arial" w:hAnsi="Arial" w:cs="Arial"/>
          <w:sz w:val="22"/>
          <w:szCs w:val="22"/>
        </w:rPr>
        <w:t xml:space="preserve"> Wyniki:</w:t>
      </w:r>
    </w:p>
    <w:p w:rsidR="00562B10" w:rsidRPr="009404B3" w:rsidRDefault="00562B10" w:rsidP="0020392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12</w:t>
      </w:r>
      <w:r w:rsidRPr="009404B3">
        <w:rPr>
          <w:rFonts w:ascii="Arial" w:hAnsi="Arial" w:cs="Arial"/>
          <w:sz w:val="22"/>
          <w:szCs w:val="22"/>
        </w:rPr>
        <w:t>,</w:t>
      </w:r>
    </w:p>
    <w:p w:rsidR="00562B10" w:rsidRPr="009404B3" w:rsidRDefault="00562B10" w:rsidP="00203922">
      <w:pPr>
        <w:pStyle w:val="BodyText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>- przeciw – 0,</w:t>
      </w:r>
    </w:p>
    <w:p w:rsidR="00562B10" w:rsidRPr="009404B3" w:rsidRDefault="00562B10" w:rsidP="00203922">
      <w:pPr>
        <w:pStyle w:val="BodyText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>- wstrzymało się – 0.</w:t>
      </w:r>
    </w:p>
    <w:p w:rsidR="00562B10" w:rsidRPr="009404B3" w:rsidRDefault="00562B10" w:rsidP="00557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Porządek obrad został przyjęty.</w:t>
      </w:r>
    </w:p>
    <w:p w:rsidR="00562B10" w:rsidRPr="009404B3" w:rsidRDefault="00562B10" w:rsidP="005575BA">
      <w:pPr>
        <w:jc w:val="both"/>
        <w:rPr>
          <w:rFonts w:ascii="Arial" w:hAnsi="Arial" w:cs="Arial"/>
          <w:sz w:val="22"/>
          <w:szCs w:val="22"/>
        </w:rPr>
      </w:pPr>
    </w:p>
    <w:p w:rsidR="00562B10" w:rsidRPr="009404B3" w:rsidRDefault="00562B10" w:rsidP="00557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godz. 19:07</w:t>
      </w:r>
      <w:r w:rsidRPr="001716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sesję przybył</w:t>
      </w:r>
      <w:r w:rsidRPr="001716C3">
        <w:rPr>
          <w:rFonts w:ascii="Arial" w:hAnsi="Arial" w:cs="Arial"/>
          <w:sz w:val="22"/>
          <w:szCs w:val="22"/>
        </w:rPr>
        <w:t xml:space="preserve"> p. </w:t>
      </w:r>
      <w:r>
        <w:rPr>
          <w:rFonts w:ascii="Arial" w:hAnsi="Arial" w:cs="Arial"/>
          <w:sz w:val="22"/>
          <w:szCs w:val="22"/>
        </w:rPr>
        <w:t>Łukasz Andersz</w:t>
      </w:r>
      <w:r w:rsidRPr="001716C3">
        <w:rPr>
          <w:rFonts w:ascii="Arial" w:hAnsi="Arial" w:cs="Arial"/>
          <w:sz w:val="22"/>
          <w:szCs w:val="22"/>
        </w:rPr>
        <w:t xml:space="preserve">. Od tej pory w sesji brało udział </w:t>
      </w:r>
      <w:r>
        <w:rPr>
          <w:rFonts w:ascii="Arial" w:hAnsi="Arial" w:cs="Arial"/>
          <w:sz w:val="22"/>
          <w:szCs w:val="22"/>
        </w:rPr>
        <w:br/>
        <w:t>13</w:t>
      </w:r>
      <w:r w:rsidRPr="001716C3">
        <w:rPr>
          <w:rFonts w:ascii="Arial" w:hAnsi="Arial" w:cs="Arial"/>
          <w:sz w:val="22"/>
          <w:szCs w:val="22"/>
        </w:rPr>
        <w:t xml:space="preserve"> radnych.</w:t>
      </w:r>
    </w:p>
    <w:p w:rsidR="00562B10" w:rsidRPr="009404B3" w:rsidRDefault="00562B10" w:rsidP="005575BA">
      <w:pPr>
        <w:jc w:val="both"/>
        <w:rPr>
          <w:rFonts w:ascii="Arial" w:hAnsi="Arial" w:cs="Arial"/>
          <w:sz w:val="22"/>
          <w:szCs w:val="22"/>
        </w:rPr>
      </w:pPr>
    </w:p>
    <w:p w:rsidR="00562B10" w:rsidRPr="009404B3" w:rsidRDefault="00562B10" w:rsidP="005575BA">
      <w:pPr>
        <w:pStyle w:val="ListParagraph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404B3">
        <w:rPr>
          <w:rFonts w:ascii="Arial" w:hAnsi="Arial" w:cs="Arial"/>
          <w:b/>
          <w:bCs/>
          <w:color w:val="000000"/>
          <w:sz w:val="22"/>
          <w:szCs w:val="22"/>
        </w:rPr>
        <w:t>Komunikaty.</w:t>
      </w:r>
    </w:p>
    <w:p w:rsidR="00562B10" w:rsidRPr="009404B3" w:rsidRDefault="00562B10" w:rsidP="005575BA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>Brak.</w:t>
      </w:r>
    </w:p>
    <w:p w:rsidR="00562B10" w:rsidRPr="009404B3" w:rsidRDefault="00562B10" w:rsidP="005575BA">
      <w:pPr>
        <w:jc w:val="both"/>
        <w:rPr>
          <w:rFonts w:ascii="Arial" w:hAnsi="Arial" w:cs="Arial"/>
          <w:sz w:val="22"/>
          <w:szCs w:val="22"/>
        </w:rPr>
      </w:pPr>
    </w:p>
    <w:p w:rsidR="00562B10" w:rsidRPr="008B5065" w:rsidRDefault="00562B10" w:rsidP="008B506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B5065">
        <w:rPr>
          <w:rFonts w:ascii="Arial" w:hAnsi="Arial" w:cs="Arial"/>
          <w:b/>
          <w:bCs/>
          <w:sz w:val="22"/>
          <w:szCs w:val="22"/>
        </w:rPr>
        <w:t xml:space="preserve">Projekt uchwały w sprawie </w:t>
      </w:r>
      <w:r w:rsidRPr="008B5065">
        <w:rPr>
          <w:rFonts w:ascii="Arial" w:hAnsi="Arial"/>
          <w:b/>
          <w:sz w:val="22"/>
          <w:szCs w:val="22"/>
        </w:rPr>
        <w:t>wyboru Przewodniczącego Zarządu.</w:t>
      </w: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Przewodniczący Rady odczytał informację o zasadach wyboru Przewodniczącego Zarządu </w:t>
      </w:r>
      <w:r w:rsidRPr="008D26C1">
        <w:rPr>
          <w:rFonts w:ascii="Arial" w:hAnsi="Arial" w:cs="Arial"/>
          <w:bCs/>
          <w:sz w:val="22"/>
          <w:szCs w:val="22"/>
          <w:highlight w:val="lightGray"/>
        </w:rPr>
        <w:t>(załącznik nr 3)</w:t>
      </w:r>
      <w:r>
        <w:rPr>
          <w:rFonts w:ascii="Arial" w:hAnsi="Arial" w:cs="Arial"/>
          <w:bCs/>
          <w:sz w:val="22"/>
          <w:szCs w:val="22"/>
        </w:rPr>
        <w:t>, a następnie poprosił o zgłaszanie się do Komisji Skrutacyjnej powołanej do wszystkich głosowań. Do Komisji Skrutacyjnej zgłosili się: p. Czesława Plenzler, p. Roman Migaj, p. Roman Nikowski.</w:t>
      </w: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Przewodniczący Rady poprosił o zgłaszanie się kandydatów na Przewodniczącego Zarządu: </w:t>
      </w:r>
    </w:p>
    <w:p w:rsidR="00562B10" w:rsidRDefault="00562B10" w:rsidP="00FF6127">
      <w:pPr>
        <w:pStyle w:val="BodyText"/>
        <w:numPr>
          <w:ilvl w:val="0"/>
          <w:numId w:val="1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Przewodniczący Rady zaproponował kandydaturę p. Jakuba Wojciechowskiego, który wyraził zgodę na kandydowanie, </w:t>
      </w:r>
    </w:p>
    <w:p w:rsidR="00562B10" w:rsidRDefault="00562B10" w:rsidP="00FF6127">
      <w:pPr>
        <w:pStyle w:val="BodyText"/>
        <w:numPr>
          <w:ilvl w:val="0"/>
          <w:numId w:val="1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pani C. Plenzler zaproponowała kandydaturę p. Jerzego Kaczkowskiego, który wyraził zgodę na kandydowanie, </w:t>
      </w:r>
    </w:p>
    <w:p w:rsidR="00562B10" w:rsidRDefault="00562B10" w:rsidP="00FF6127">
      <w:pPr>
        <w:pStyle w:val="BodyText"/>
        <w:numPr>
          <w:ilvl w:val="0"/>
          <w:numId w:val="1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pani C. Plenzler zaproponowała kandydaturę p. Marcina Romanowskiego, który nie wyraził zgody na kandydowanie,</w:t>
      </w: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Następnie Przewodniczący Rady poprosił Komisję Skrutacyjną o przygotowanie kart do głosowania i rozdanie ich radnym.</w:t>
      </w: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zakończeniu głosowania Komisja Skrutacyjna odczytała protokół z tajnego głosowania na Przewodniczącego Zarządu.</w:t>
      </w:r>
    </w:p>
    <w:p w:rsidR="00562B10" w:rsidRDefault="00562B10" w:rsidP="00BD418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tajnego głosowania Przewodniczącym Zarządu Osiedla został wybrany p. J. Wojciechowski, który uzyskał 11 głosów. Przebieg głosowania odzwierciedla protokół Komisji Skrutacyjnej, który stanowi załącznik do uchwały.</w:t>
      </w:r>
    </w:p>
    <w:p w:rsidR="00562B10" w:rsidRPr="00F56BE3" w:rsidRDefault="00562B10" w:rsidP="00F56BE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XXII/78/III/2021 stanowi </w:t>
      </w:r>
      <w:r>
        <w:rPr>
          <w:rFonts w:ascii="Arial" w:hAnsi="Arial" w:cs="Arial"/>
          <w:sz w:val="22"/>
          <w:szCs w:val="22"/>
          <w:highlight w:val="lightGray"/>
        </w:rPr>
        <w:t>załącznik nr 4</w:t>
      </w:r>
      <w:r>
        <w:rPr>
          <w:rFonts w:ascii="Arial" w:hAnsi="Arial" w:cs="Arial"/>
          <w:sz w:val="22"/>
          <w:szCs w:val="22"/>
        </w:rPr>
        <w:t xml:space="preserve"> do protokołu.</w:t>
      </w:r>
    </w:p>
    <w:p w:rsidR="00562B10" w:rsidRPr="008B5065" w:rsidRDefault="00562B10" w:rsidP="008B5065">
      <w:pPr>
        <w:jc w:val="both"/>
        <w:rPr>
          <w:rFonts w:ascii="Arial" w:hAnsi="Arial" w:cs="Arial"/>
          <w:sz w:val="22"/>
          <w:szCs w:val="22"/>
        </w:rPr>
      </w:pPr>
    </w:p>
    <w:p w:rsidR="00562B10" w:rsidRPr="008B5065" w:rsidRDefault="00562B10" w:rsidP="008B506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B5065">
        <w:rPr>
          <w:rFonts w:ascii="Arial" w:hAnsi="Arial"/>
          <w:b/>
          <w:sz w:val="22"/>
          <w:szCs w:val="22"/>
        </w:rPr>
        <w:t>Projekt uchwały w sprawie ustalenia liczby zastępców przewodniczącego i członków Zarządu.</w:t>
      </w:r>
    </w:p>
    <w:p w:rsidR="00562B10" w:rsidRDefault="00562B10" w:rsidP="00BD41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Przewodniczący Zarządu zaproponował, aby Zarząd składał się z jednego zastępcy i trzech członków. Wobec braku uwag, Przewodniczący Rady odczytał projekt uchwały i zarządził nad nim głosowanie. </w:t>
      </w:r>
      <w:r>
        <w:rPr>
          <w:rFonts w:ascii="Arial" w:hAnsi="Arial" w:cs="Arial"/>
          <w:sz w:val="22"/>
          <w:szCs w:val="22"/>
        </w:rPr>
        <w:t>W głosowaniu wzięło udział 13 radnych. Wyniki:</w:t>
      </w:r>
    </w:p>
    <w:p w:rsidR="00562B10" w:rsidRDefault="00562B10" w:rsidP="00BD41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12,</w:t>
      </w:r>
    </w:p>
    <w:p w:rsidR="00562B10" w:rsidRDefault="00562B10" w:rsidP="00BD41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przeciw – 0,</w:t>
      </w:r>
    </w:p>
    <w:p w:rsidR="00562B10" w:rsidRDefault="00562B10" w:rsidP="00BD41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wstrzymało się – 1.</w:t>
      </w:r>
    </w:p>
    <w:p w:rsidR="00562B10" w:rsidRPr="008B5065" w:rsidRDefault="00562B10" w:rsidP="00B073D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33AED">
        <w:rPr>
          <w:rFonts w:ascii="Arial" w:hAnsi="Arial" w:cs="Arial"/>
          <w:sz w:val="22"/>
          <w:szCs w:val="22"/>
        </w:rPr>
        <w:t>Uchwała nr XXII/79/III/2021</w:t>
      </w:r>
      <w:r>
        <w:rPr>
          <w:rFonts w:ascii="Arial" w:hAnsi="Arial" w:cs="Arial"/>
          <w:sz w:val="22"/>
          <w:szCs w:val="22"/>
        </w:rPr>
        <w:t xml:space="preserve"> </w:t>
      </w:r>
      <w:r w:rsidRPr="00433AED">
        <w:rPr>
          <w:rFonts w:ascii="Arial" w:hAnsi="Arial" w:cs="Arial"/>
          <w:sz w:val="22"/>
          <w:szCs w:val="22"/>
        </w:rPr>
        <w:t xml:space="preserve">stanowi </w:t>
      </w:r>
      <w:r w:rsidRPr="00433AED">
        <w:rPr>
          <w:rFonts w:ascii="Arial" w:hAnsi="Arial" w:cs="Arial"/>
          <w:sz w:val="22"/>
          <w:szCs w:val="22"/>
          <w:highlight w:val="lightGray"/>
        </w:rPr>
        <w:t>załącznik</w:t>
      </w:r>
      <w:r>
        <w:rPr>
          <w:rFonts w:ascii="Arial" w:hAnsi="Arial" w:cs="Arial"/>
          <w:sz w:val="22"/>
          <w:szCs w:val="22"/>
          <w:highlight w:val="lightGray"/>
        </w:rPr>
        <w:t xml:space="preserve"> nr 5</w:t>
      </w:r>
      <w:r>
        <w:rPr>
          <w:rFonts w:ascii="Arial" w:hAnsi="Arial" w:cs="Arial"/>
          <w:sz w:val="22"/>
          <w:szCs w:val="22"/>
        </w:rPr>
        <w:t xml:space="preserve"> do protokołu.</w:t>
      </w:r>
    </w:p>
    <w:p w:rsidR="00562B10" w:rsidRPr="008B5065" w:rsidRDefault="00562B10" w:rsidP="008B506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B5065">
        <w:rPr>
          <w:rFonts w:ascii="Arial" w:hAnsi="Arial"/>
          <w:b/>
          <w:sz w:val="22"/>
          <w:szCs w:val="22"/>
        </w:rPr>
        <w:t>Projekt uchwały w sprawie wyboru zastępców Przewodniczącego i pozostałych członków Zarządu.</w:t>
      </w: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Przewodniczący Zarządu zaproponował na swojego zastępcę p. J. Wesołowskiego, a na członków Zarządu p. Natalię Goślicką, p. Filipa Czyżewskiego i p. M. Romanowskiego. Wszyscy kandydaci wyrazili zgodę na kandydowanie.</w:t>
      </w: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Przewodniczący Rady odczytał informację o zasadach wyboru zastępców Przewodniczącego i członków Zarządu </w:t>
      </w:r>
      <w:r w:rsidRPr="008D26C1">
        <w:rPr>
          <w:rFonts w:ascii="Arial" w:hAnsi="Arial" w:cs="Arial"/>
          <w:bCs/>
          <w:sz w:val="22"/>
          <w:szCs w:val="22"/>
          <w:highlight w:val="lightGray"/>
        </w:rPr>
        <w:t>(załącznik nr 6)</w:t>
      </w:r>
      <w:r>
        <w:rPr>
          <w:rFonts w:ascii="Arial" w:hAnsi="Arial" w:cs="Arial"/>
          <w:bCs/>
          <w:sz w:val="22"/>
          <w:szCs w:val="22"/>
        </w:rPr>
        <w:t>, a następnie poprosił Komisję Skrutacyjną o przygotowanie kart do głosowania i rozdanie ich radnym.</w:t>
      </w: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</w:p>
    <w:p w:rsidR="00562B10" w:rsidRDefault="00562B10" w:rsidP="00BD4183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zakończeniu głosowania Komisja Skrutacyjna odczytała protokół z tajnego głosowania na zastępców Przewodniczącego i członków Zarządu.</w:t>
      </w:r>
    </w:p>
    <w:p w:rsidR="00562B10" w:rsidRDefault="00562B10" w:rsidP="00BD418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tajnego głosowania zastępcą Przewodniczącego Zarządu został wybrany p. J. Wesołowski, który uzyskał 12 głosów. Członkami Zarządu zostali wybrani: p. N. Goślicka, która uzyskała 12 głosów, p. F. Czyżewski, który uzyskał 13 głosów, p. M. Romanowski, który uzyskał 10 głosów. Przebieg głosowania odzwierciedla protokół Komisji Skrutacyjnej, który stanowi załącznik do uchwały.</w:t>
      </w:r>
    </w:p>
    <w:p w:rsidR="00562B10" w:rsidRDefault="00562B10" w:rsidP="00BD418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XXII/80</w:t>
      </w:r>
      <w:r w:rsidRPr="00433AED">
        <w:rPr>
          <w:rFonts w:ascii="Arial" w:hAnsi="Arial" w:cs="Arial"/>
          <w:sz w:val="22"/>
          <w:szCs w:val="22"/>
        </w:rPr>
        <w:t>/III/2021</w:t>
      </w:r>
      <w:r>
        <w:rPr>
          <w:rFonts w:ascii="Arial" w:hAnsi="Arial" w:cs="Arial"/>
          <w:sz w:val="22"/>
          <w:szCs w:val="22"/>
        </w:rPr>
        <w:t xml:space="preserve"> stanowi </w:t>
      </w:r>
      <w:r w:rsidRPr="00692D9C">
        <w:rPr>
          <w:rFonts w:ascii="Arial" w:hAnsi="Arial" w:cs="Arial"/>
          <w:sz w:val="22"/>
          <w:szCs w:val="22"/>
          <w:highlight w:val="lightGray"/>
        </w:rPr>
        <w:t>załącznik nr</w:t>
      </w:r>
      <w:r>
        <w:rPr>
          <w:rFonts w:ascii="Arial" w:hAnsi="Arial" w:cs="Arial"/>
          <w:sz w:val="22"/>
          <w:szCs w:val="22"/>
          <w:highlight w:val="lightGray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 do protokołu.</w:t>
      </w:r>
    </w:p>
    <w:p w:rsidR="00562B10" w:rsidRPr="008B5065" w:rsidRDefault="00562B10" w:rsidP="00BD4183">
      <w:pPr>
        <w:pStyle w:val="BodyText"/>
        <w:rPr>
          <w:rFonts w:ascii="Arial" w:hAnsi="Arial" w:cs="Arial"/>
          <w:sz w:val="22"/>
          <w:szCs w:val="22"/>
        </w:rPr>
      </w:pPr>
    </w:p>
    <w:p w:rsidR="00562B10" w:rsidRDefault="00562B10" w:rsidP="00EA714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chwilą wybrania p. J. Wesołowskiego na funkcję zastępcy Przewodniczącego Zarządu, Wiceprzewodniczący Rady p. J. Kaczkowski o godz. 19:55 przejął prowadzenie sesji.</w:t>
      </w:r>
    </w:p>
    <w:p w:rsidR="00562B10" w:rsidRPr="008B5065" w:rsidRDefault="00562B10" w:rsidP="008B5065">
      <w:pPr>
        <w:jc w:val="both"/>
        <w:rPr>
          <w:rFonts w:ascii="Arial" w:hAnsi="Arial" w:cs="Arial"/>
          <w:sz w:val="22"/>
          <w:szCs w:val="22"/>
        </w:rPr>
      </w:pPr>
    </w:p>
    <w:p w:rsidR="00562B10" w:rsidRPr="008B5065" w:rsidRDefault="00562B10" w:rsidP="008B506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B5065">
        <w:rPr>
          <w:rFonts w:ascii="Arial" w:hAnsi="Arial"/>
          <w:b/>
          <w:sz w:val="22"/>
          <w:szCs w:val="22"/>
        </w:rPr>
        <w:t xml:space="preserve">Projekt uchwały w sprawie </w:t>
      </w:r>
      <w:r w:rsidRPr="008B5065">
        <w:rPr>
          <w:rFonts w:ascii="Arial" w:hAnsi="Arial" w:cs="Arial"/>
          <w:b/>
          <w:bCs/>
          <w:sz w:val="22"/>
          <w:szCs w:val="22"/>
        </w:rPr>
        <w:t xml:space="preserve">przyjęcia rezygnacji i zwolnienia z pełnienia obowiązków Przewodniczącego Rady Osiedla. </w:t>
      </w:r>
    </w:p>
    <w:p w:rsidR="00562B10" w:rsidRDefault="00562B10" w:rsidP="008B50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J. Wesołowski w związku z wybraniem go na zastępcę Przewodniczącego Zarządu, złożył rezygnację z funkcji Przewodniczącego Rady. </w:t>
      </w:r>
    </w:p>
    <w:p w:rsidR="00562B10" w:rsidRPr="009404B3" w:rsidRDefault="00562B10" w:rsidP="00A022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nawiązaniu do powyższej rezygnacji, Wiceprzewodniczący Rady odczytał projekt uchwały oraz zarządził nad nim głosowanie. W głosowaniu wzięło udział 13</w:t>
      </w:r>
      <w:r w:rsidRPr="009404B3">
        <w:rPr>
          <w:rFonts w:ascii="Arial" w:hAnsi="Arial" w:cs="Arial"/>
          <w:sz w:val="22"/>
          <w:szCs w:val="22"/>
        </w:rPr>
        <w:t> radnych. Wyniki:</w:t>
      </w:r>
    </w:p>
    <w:p w:rsidR="00562B10" w:rsidRPr="009404B3" w:rsidRDefault="00562B10" w:rsidP="00A022D9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13</w:t>
      </w:r>
      <w:r w:rsidRPr="009404B3">
        <w:rPr>
          <w:rFonts w:ascii="Arial" w:hAnsi="Arial" w:cs="Arial"/>
          <w:sz w:val="22"/>
          <w:szCs w:val="22"/>
        </w:rPr>
        <w:t>,</w:t>
      </w:r>
    </w:p>
    <w:p w:rsidR="00562B10" w:rsidRPr="009404B3" w:rsidRDefault="00562B10" w:rsidP="00A022D9">
      <w:pPr>
        <w:pStyle w:val="BodyText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>- przeciw – 0,</w:t>
      </w:r>
    </w:p>
    <w:p w:rsidR="00562B10" w:rsidRPr="009404B3" w:rsidRDefault="00562B10" w:rsidP="00A022D9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wstrzymało się – 0</w:t>
      </w:r>
      <w:r w:rsidRPr="009404B3">
        <w:rPr>
          <w:rFonts w:ascii="Arial" w:hAnsi="Arial" w:cs="Arial"/>
          <w:sz w:val="22"/>
          <w:szCs w:val="22"/>
        </w:rPr>
        <w:t>.</w:t>
      </w:r>
    </w:p>
    <w:p w:rsidR="00562B10" w:rsidRPr="008B5065" w:rsidRDefault="00562B10" w:rsidP="000079C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 xml:space="preserve">Uchwała nr </w:t>
      </w:r>
      <w:r w:rsidRPr="009404B3">
        <w:rPr>
          <w:rFonts w:ascii="Arial" w:hAnsi="Arial" w:cs="Arial"/>
          <w:bCs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II/81</w:t>
      </w:r>
      <w:r w:rsidRPr="009404B3">
        <w:rPr>
          <w:rFonts w:ascii="Arial" w:hAnsi="Arial" w:cs="Arial"/>
          <w:bCs/>
          <w:sz w:val="22"/>
          <w:szCs w:val="22"/>
        </w:rPr>
        <w:t>/III/2021</w:t>
      </w:r>
      <w:r w:rsidRPr="009404B3">
        <w:rPr>
          <w:rFonts w:ascii="Arial" w:hAnsi="Arial" w:cs="Arial"/>
          <w:sz w:val="22"/>
          <w:szCs w:val="22"/>
        </w:rPr>
        <w:t xml:space="preserve"> stanowi </w:t>
      </w:r>
      <w:r>
        <w:rPr>
          <w:rFonts w:ascii="Arial" w:hAnsi="Arial" w:cs="Arial"/>
          <w:sz w:val="22"/>
          <w:szCs w:val="22"/>
          <w:highlight w:val="lightGray"/>
        </w:rPr>
        <w:t>załącznik nr 8</w:t>
      </w:r>
      <w:r w:rsidRPr="009404B3">
        <w:rPr>
          <w:rFonts w:ascii="Arial" w:hAnsi="Arial" w:cs="Arial"/>
          <w:sz w:val="22"/>
          <w:szCs w:val="22"/>
        </w:rPr>
        <w:t xml:space="preserve"> do protokołu.</w:t>
      </w:r>
    </w:p>
    <w:p w:rsidR="00562B10" w:rsidRPr="008B5065" w:rsidRDefault="00562B10" w:rsidP="008B5065">
      <w:pPr>
        <w:jc w:val="both"/>
        <w:rPr>
          <w:rFonts w:ascii="Arial" w:hAnsi="Arial" w:cs="Arial"/>
          <w:sz w:val="22"/>
          <w:szCs w:val="22"/>
        </w:rPr>
      </w:pPr>
    </w:p>
    <w:p w:rsidR="00562B10" w:rsidRDefault="00562B10" w:rsidP="008B506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B5065">
        <w:rPr>
          <w:rFonts w:ascii="Arial" w:hAnsi="Arial"/>
          <w:b/>
          <w:sz w:val="22"/>
          <w:szCs w:val="22"/>
        </w:rPr>
        <w:t xml:space="preserve">Projekt uchwały w sprawie </w:t>
      </w:r>
      <w:r w:rsidRPr="008B5065">
        <w:rPr>
          <w:rFonts w:ascii="Arial" w:hAnsi="Arial" w:cs="Arial"/>
          <w:b/>
          <w:sz w:val="22"/>
          <w:szCs w:val="22"/>
        </w:rPr>
        <w:t>wyboru przewodniczącego Rady Osiedla Morasko-Radojewo.</w:t>
      </w:r>
    </w:p>
    <w:p w:rsidR="00562B10" w:rsidRPr="00FF446A" w:rsidRDefault="00562B10" w:rsidP="00764FC5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Wiceprzewodniczący Rady odczytał informację o zasadach wyboru Przewodniczącego Rady </w:t>
      </w:r>
      <w:r w:rsidRPr="008D26C1">
        <w:rPr>
          <w:rFonts w:ascii="Arial" w:hAnsi="Arial" w:cs="Arial"/>
          <w:bCs/>
          <w:sz w:val="22"/>
          <w:szCs w:val="22"/>
          <w:highlight w:val="lightGray"/>
        </w:rPr>
        <w:t>(załącznik nr 9)</w:t>
      </w:r>
      <w:r w:rsidRPr="00D3581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 </w:t>
      </w:r>
      <w:r w:rsidRPr="00FF446A">
        <w:rPr>
          <w:rFonts w:ascii="Arial" w:hAnsi="Arial" w:cs="Arial"/>
          <w:bCs/>
          <w:sz w:val="22"/>
          <w:szCs w:val="22"/>
        </w:rPr>
        <w:t xml:space="preserve">następnie poprosił o zgłaszanie się kandydatów na przedmiotową funkcję. </w:t>
      </w:r>
    </w:p>
    <w:p w:rsidR="00562B10" w:rsidRPr="00FF446A" w:rsidRDefault="00562B10" w:rsidP="00764FC5">
      <w:pPr>
        <w:pStyle w:val="BodyText"/>
        <w:numPr>
          <w:ilvl w:val="0"/>
          <w:numId w:val="1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FF446A">
        <w:rPr>
          <w:rFonts w:ascii="Arial" w:hAnsi="Arial" w:cs="Arial"/>
          <w:bCs/>
          <w:sz w:val="22"/>
          <w:szCs w:val="22"/>
        </w:rPr>
        <w:t>an Wiesław Rygielski zaproponował kandydaturę p. J. Kaczkowskiego, który wyraził zgodę na kandydowanie</w:t>
      </w:r>
      <w:r>
        <w:rPr>
          <w:rFonts w:ascii="Arial" w:hAnsi="Arial" w:cs="Arial"/>
          <w:bCs/>
          <w:sz w:val="22"/>
          <w:szCs w:val="22"/>
        </w:rPr>
        <w:t>,</w:t>
      </w:r>
      <w:r w:rsidRPr="00FF446A">
        <w:rPr>
          <w:rFonts w:ascii="Arial" w:hAnsi="Arial" w:cs="Arial"/>
          <w:bCs/>
          <w:sz w:val="22"/>
          <w:szCs w:val="22"/>
        </w:rPr>
        <w:t xml:space="preserve"> </w:t>
      </w:r>
    </w:p>
    <w:p w:rsidR="00562B10" w:rsidRPr="00FF446A" w:rsidRDefault="00562B10" w:rsidP="00764FC5">
      <w:pPr>
        <w:pStyle w:val="BodyText"/>
        <w:numPr>
          <w:ilvl w:val="0"/>
          <w:numId w:val="1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FF446A">
        <w:rPr>
          <w:rFonts w:ascii="Arial" w:hAnsi="Arial" w:cs="Arial"/>
          <w:bCs/>
          <w:sz w:val="22"/>
          <w:szCs w:val="22"/>
        </w:rPr>
        <w:t>an W. Rygielski zaproponował kandydaturę p. C. Plenzler, która nie wyraziła zgody na kandydowanie</w:t>
      </w:r>
      <w:r>
        <w:rPr>
          <w:rFonts w:ascii="Arial" w:hAnsi="Arial" w:cs="Arial"/>
          <w:bCs/>
          <w:sz w:val="22"/>
          <w:szCs w:val="22"/>
        </w:rPr>
        <w:t>,</w:t>
      </w:r>
      <w:r w:rsidRPr="00FF446A">
        <w:rPr>
          <w:rFonts w:ascii="Arial" w:hAnsi="Arial" w:cs="Arial"/>
          <w:bCs/>
          <w:sz w:val="22"/>
          <w:szCs w:val="22"/>
        </w:rPr>
        <w:t xml:space="preserve"> </w:t>
      </w:r>
    </w:p>
    <w:p w:rsidR="00562B10" w:rsidRPr="00FF446A" w:rsidRDefault="00562B10" w:rsidP="00764FC5">
      <w:pPr>
        <w:pStyle w:val="BodyText"/>
        <w:numPr>
          <w:ilvl w:val="0"/>
          <w:numId w:val="1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FF446A">
        <w:rPr>
          <w:rFonts w:ascii="Arial" w:hAnsi="Arial" w:cs="Arial"/>
          <w:bCs/>
          <w:sz w:val="22"/>
          <w:szCs w:val="22"/>
        </w:rPr>
        <w:t>ani C. Plenzler zaproponowała kandydaturę p. W. Rygielskiego, który nie wyraził zgody na kandydowanie.</w:t>
      </w:r>
    </w:p>
    <w:p w:rsidR="00562B10" w:rsidRDefault="00562B10" w:rsidP="00764FC5">
      <w:pPr>
        <w:pStyle w:val="BodyText"/>
        <w:rPr>
          <w:rFonts w:ascii="Arial" w:hAnsi="Arial" w:cs="Arial"/>
          <w:bCs/>
          <w:sz w:val="22"/>
          <w:szCs w:val="22"/>
        </w:rPr>
      </w:pPr>
      <w:r w:rsidRPr="00FF446A">
        <w:rPr>
          <w:rFonts w:ascii="Arial" w:hAnsi="Arial" w:cs="Arial"/>
          <w:bCs/>
          <w:sz w:val="22"/>
          <w:szCs w:val="22"/>
        </w:rPr>
        <w:t>Następnie Wiceprzewodniczący Rady poprosił Komisję Skrutacyjną o przygotowanie kart do głosowania i rozdanie</w:t>
      </w:r>
      <w:r>
        <w:rPr>
          <w:rFonts w:ascii="Arial" w:hAnsi="Arial" w:cs="Arial"/>
          <w:bCs/>
          <w:sz w:val="22"/>
          <w:szCs w:val="22"/>
        </w:rPr>
        <w:t xml:space="preserve"> ich radnym.</w:t>
      </w:r>
    </w:p>
    <w:p w:rsidR="00562B10" w:rsidRDefault="00562B10" w:rsidP="00764FC5">
      <w:pPr>
        <w:pStyle w:val="BodyText"/>
        <w:rPr>
          <w:rFonts w:ascii="Arial" w:hAnsi="Arial" w:cs="Arial"/>
          <w:bCs/>
          <w:sz w:val="22"/>
          <w:szCs w:val="22"/>
        </w:rPr>
      </w:pPr>
    </w:p>
    <w:p w:rsidR="00562B10" w:rsidRDefault="00562B10" w:rsidP="00764FC5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zakończeniu głosowania Komisja Skrutacyjna odczytała protokół z tajnego głosowania na Przewodniczącego Rady.</w:t>
      </w:r>
    </w:p>
    <w:p w:rsidR="00562B10" w:rsidRDefault="00562B10" w:rsidP="00764FC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tajnego głosowania Przewodniczącym Rady Osiedla został wybrany p. J. Kaczkowski, który uzyskał 12 głosów. Przebieg głosowania odzwierciedla protokół Komisji Skrutacyjnej, który stanowi załącznik do uchwały.</w:t>
      </w:r>
    </w:p>
    <w:p w:rsidR="00562B10" w:rsidRPr="00F56BE3" w:rsidRDefault="00562B10" w:rsidP="00764FC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XXII/82/III/2021 stanowi </w:t>
      </w:r>
      <w:r>
        <w:rPr>
          <w:rFonts w:ascii="Arial" w:hAnsi="Arial" w:cs="Arial"/>
          <w:sz w:val="22"/>
          <w:szCs w:val="22"/>
          <w:highlight w:val="lightGray"/>
        </w:rPr>
        <w:t xml:space="preserve">załącznik nr </w:t>
      </w:r>
      <w:r w:rsidRPr="008D26C1">
        <w:rPr>
          <w:rFonts w:ascii="Arial" w:hAnsi="Arial" w:cs="Arial"/>
          <w:sz w:val="22"/>
          <w:szCs w:val="22"/>
          <w:highlight w:val="lightGray"/>
        </w:rPr>
        <w:t>10</w:t>
      </w:r>
      <w:r>
        <w:rPr>
          <w:rFonts w:ascii="Arial" w:hAnsi="Arial" w:cs="Arial"/>
          <w:sz w:val="22"/>
          <w:szCs w:val="22"/>
        </w:rPr>
        <w:t xml:space="preserve"> do protokołu.</w:t>
      </w:r>
    </w:p>
    <w:p w:rsidR="00562B10" w:rsidRDefault="00562B10" w:rsidP="008B5065">
      <w:pPr>
        <w:jc w:val="both"/>
        <w:rPr>
          <w:rFonts w:ascii="Arial" w:hAnsi="Arial" w:cs="Arial"/>
          <w:sz w:val="22"/>
          <w:szCs w:val="22"/>
        </w:rPr>
      </w:pPr>
    </w:p>
    <w:p w:rsidR="00562B10" w:rsidRDefault="00562B10" w:rsidP="004178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J. Kaczkowski w związku z wybraniem go na Przewodniczącego Rady, złożył rezygnację z funkcji Wiceprzewodniczącego Rady. </w:t>
      </w:r>
    </w:p>
    <w:p w:rsidR="00562B10" w:rsidRPr="008B5065" w:rsidRDefault="00562B10" w:rsidP="008B5065">
      <w:pPr>
        <w:jc w:val="both"/>
        <w:rPr>
          <w:rFonts w:ascii="Arial" w:hAnsi="Arial" w:cs="Arial"/>
          <w:sz w:val="22"/>
          <w:szCs w:val="22"/>
        </w:rPr>
      </w:pPr>
    </w:p>
    <w:p w:rsidR="00562B10" w:rsidRPr="008B5065" w:rsidRDefault="00562B10" w:rsidP="008B506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B5065">
        <w:rPr>
          <w:rFonts w:ascii="Arial" w:hAnsi="Arial" w:cs="Arial"/>
          <w:b/>
          <w:sz w:val="22"/>
          <w:szCs w:val="22"/>
        </w:rPr>
        <w:t xml:space="preserve">Projekt uchwały w sprawie </w:t>
      </w:r>
      <w:r w:rsidRPr="008B5065">
        <w:rPr>
          <w:rFonts w:ascii="Arial" w:hAnsi="Arial"/>
          <w:b/>
          <w:sz w:val="22"/>
          <w:szCs w:val="22"/>
        </w:rPr>
        <w:t xml:space="preserve">upoważnienia Zarządu Osiedla do wydawania opinii i rozpatrywania spraw należących do kompetencji Rady oraz zgłaszania propozycji </w:t>
      </w:r>
      <w:r w:rsidRPr="008B5065">
        <w:rPr>
          <w:rFonts w:ascii="Arial" w:hAnsi="Arial"/>
          <w:b/>
          <w:sz w:val="22"/>
          <w:szCs w:val="22"/>
        </w:rPr>
        <w:br/>
        <w:t>i uwag do projektu dokumentacji technicznej.</w:t>
      </w:r>
    </w:p>
    <w:p w:rsidR="00562B10" w:rsidRPr="009404B3" w:rsidRDefault="00562B10" w:rsidP="00FF6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oraz w związku z brakiem uwag, zarządził nad nim głosowanie. W głosowaniu wzięło udział 13</w:t>
      </w:r>
      <w:r w:rsidRPr="009404B3">
        <w:rPr>
          <w:rFonts w:ascii="Arial" w:hAnsi="Arial" w:cs="Arial"/>
          <w:sz w:val="22"/>
          <w:szCs w:val="22"/>
        </w:rPr>
        <w:t> radnych. Wyniki:</w:t>
      </w:r>
    </w:p>
    <w:p w:rsidR="00562B10" w:rsidRPr="009404B3" w:rsidRDefault="00562B10" w:rsidP="00FF612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13</w:t>
      </w:r>
      <w:r w:rsidRPr="009404B3">
        <w:rPr>
          <w:rFonts w:ascii="Arial" w:hAnsi="Arial" w:cs="Arial"/>
          <w:sz w:val="22"/>
          <w:szCs w:val="22"/>
        </w:rPr>
        <w:t>,</w:t>
      </w:r>
    </w:p>
    <w:p w:rsidR="00562B10" w:rsidRPr="009404B3" w:rsidRDefault="00562B10" w:rsidP="00FF6127">
      <w:pPr>
        <w:pStyle w:val="BodyText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>- przeciw – 0,</w:t>
      </w:r>
    </w:p>
    <w:p w:rsidR="00562B10" w:rsidRPr="009404B3" w:rsidRDefault="00562B10" w:rsidP="00FF612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wstrzymało się – 0</w:t>
      </w:r>
      <w:r w:rsidRPr="009404B3">
        <w:rPr>
          <w:rFonts w:ascii="Arial" w:hAnsi="Arial" w:cs="Arial"/>
          <w:sz w:val="22"/>
          <w:szCs w:val="22"/>
        </w:rPr>
        <w:t>.</w:t>
      </w:r>
    </w:p>
    <w:p w:rsidR="00562B10" w:rsidRPr="009404B3" w:rsidRDefault="00562B10" w:rsidP="00FF612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 xml:space="preserve">Uchwała nr </w:t>
      </w:r>
      <w:r w:rsidRPr="009404B3">
        <w:rPr>
          <w:rFonts w:ascii="Arial" w:hAnsi="Arial" w:cs="Arial"/>
          <w:bCs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II/83</w:t>
      </w:r>
      <w:r w:rsidRPr="009404B3">
        <w:rPr>
          <w:rFonts w:ascii="Arial" w:hAnsi="Arial" w:cs="Arial"/>
          <w:bCs/>
          <w:sz w:val="22"/>
          <w:szCs w:val="22"/>
        </w:rPr>
        <w:t>/III/2021</w:t>
      </w:r>
      <w:r w:rsidRPr="009404B3">
        <w:rPr>
          <w:rFonts w:ascii="Arial" w:hAnsi="Arial" w:cs="Arial"/>
          <w:sz w:val="22"/>
          <w:szCs w:val="22"/>
        </w:rPr>
        <w:t xml:space="preserve"> stanowi </w:t>
      </w:r>
      <w:r>
        <w:rPr>
          <w:rFonts w:ascii="Arial" w:hAnsi="Arial" w:cs="Arial"/>
          <w:sz w:val="22"/>
          <w:szCs w:val="22"/>
          <w:highlight w:val="lightGray"/>
        </w:rPr>
        <w:t>załącznik nr 11</w:t>
      </w:r>
      <w:r w:rsidRPr="009404B3">
        <w:rPr>
          <w:rFonts w:ascii="Arial" w:hAnsi="Arial" w:cs="Arial"/>
          <w:sz w:val="22"/>
          <w:szCs w:val="22"/>
        </w:rPr>
        <w:t xml:space="preserve"> do protokołu.</w:t>
      </w:r>
    </w:p>
    <w:p w:rsidR="00562B10" w:rsidRDefault="00562B10" w:rsidP="005575BA">
      <w:pPr>
        <w:tabs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62B10" w:rsidRPr="009404B3" w:rsidRDefault="00562B10" w:rsidP="00583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ze złożoną rezygnacją z pełnienia funkcji Wiceprzewodniczącego Rady, </w:t>
      </w:r>
      <w:r w:rsidRPr="005838BE">
        <w:rPr>
          <w:rFonts w:ascii="Arial" w:hAnsi="Arial" w:cs="Arial"/>
          <w:sz w:val="22"/>
          <w:szCs w:val="22"/>
        </w:rPr>
        <w:t xml:space="preserve">Przewodniczący Rady zaproponował rozszerzenie porządku obrad o pkt 8a w brzmieniu: „Projekt uchwały w sprawie </w:t>
      </w:r>
      <w:r w:rsidRPr="005838BE">
        <w:rPr>
          <w:rFonts w:ascii="Arial" w:hAnsi="Arial"/>
          <w:sz w:val="22"/>
          <w:szCs w:val="22"/>
        </w:rPr>
        <w:t>wyboru wiceprzewodniczącego Rady</w:t>
      </w:r>
      <w:r>
        <w:rPr>
          <w:rFonts w:ascii="Arial" w:hAnsi="Arial"/>
          <w:sz w:val="22"/>
          <w:szCs w:val="22"/>
        </w:rPr>
        <w:t xml:space="preserve">” i zarządził nad nim głosowanie. </w:t>
      </w:r>
      <w:r>
        <w:rPr>
          <w:rFonts w:ascii="Arial" w:hAnsi="Arial" w:cs="Arial"/>
          <w:sz w:val="22"/>
          <w:szCs w:val="22"/>
        </w:rPr>
        <w:t>W głosowaniu wzięło udział 13</w:t>
      </w:r>
      <w:r w:rsidRPr="009404B3">
        <w:rPr>
          <w:rFonts w:ascii="Arial" w:hAnsi="Arial" w:cs="Arial"/>
          <w:sz w:val="22"/>
          <w:szCs w:val="22"/>
        </w:rPr>
        <w:t> radnych. Wyniki:</w:t>
      </w:r>
    </w:p>
    <w:p w:rsidR="00562B10" w:rsidRPr="009404B3" w:rsidRDefault="00562B10" w:rsidP="005838B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13</w:t>
      </w:r>
      <w:r w:rsidRPr="009404B3">
        <w:rPr>
          <w:rFonts w:ascii="Arial" w:hAnsi="Arial" w:cs="Arial"/>
          <w:sz w:val="22"/>
          <w:szCs w:val="22"/>
        </w:rPr>
        <w:t>,</w:t>
      </w:r>
    </w:p>
    <w:p w:rsidR="00562B10" w:rsidRPr="009404B3" w:rsidRDefault="00562B10" w:rsidP="005838BE">
      <w:pPr>
        <w:pStyle w:val="BodyText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>- przeciw – 0,</w:t>
      </w:r>
    </w:p>
    <w:p w:rsidR="00562B10" w:rsidRPr="009404B3" w:rsidRDefault="00562B10" w:rsidP="005838B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wstrzymało się – 0</w:t>
      </w:r>
      <w:r w:rsidRPr="009404B3">
        <w:rPr>
          <w:rFonts w:ascii="Arial" w:hAnsi="Arial" w:cs="Arial"/>
          <w:sz w:val="22"/>
          <w:szCs w:val="22"/>
        </w:rPr>
        <w:t>.</w:t>
      </w:r>
    </w:p>
    <w:p w:rsidR="00562B10" w:rsidRDefault="00562B10" w:rsidP="005838B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Porządek obrad został zmieniony.</w:t>
      </w:r>
    </w:p>
    <w:p w:rsidR="00562B10" w:rsidRDefault="00562B10" w:rsidP="00FC5471">
      <w:pPr>
        <w:tabs>
          <w:tab w:val="num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62B10" w:rsidRPr="00FF446A" w:rsidRDefault="00562B10" w:rsidP="00862781">
      <w:pPr>
        <w:tabs>
          <w:tab w:val="left" w:pos="1276"/>
        </w:tabs>
        <w:jc w:val="both"/>
        <w:rPr>
          <w:rFonts w:ascii="Arial" w:hAnsi="Arial"/>
          <w:b/>
          <w:sz w:val="22"/>
          <w:szCs w:val="22"/>
        </w:rPr>
      </w:pPr>
      <w:r w:rsidRPr="00FF446A">
        <w:rPr>
          <w:rFonts w:ascii="Arial" w:hAnsi="Arial" w:cs="Arial"/>
          <w:b/>
          <w:sz w:val="22"/>
          <w:szCs w:val="22"/>
        </w:rPr>
        <w:t xml:space="preserve">8a. Projekt uchwały w sprawie </w:t>
      </w:r>
      <w:r w:rsidRPr="00FF446A">
        <w:rPr>
          <w:rFonts w:ascii="Arial" w:hAnsi="Arial"/>
          <w:b/>
          <w:sz w:val="22"/>
          <w:szCs w:val="22"/>
        </w:rPr>
        <w:t>wyboru wiceprzewodniczącego Rady</w:t>
      </w:r>
      <w:r>
        <w:rPr>
          <w:rFonts w:ascii="Arial" w:hAnsi="Arial"/>
          <w:b/>
          <w:sz w:val="22"/>
          <w:szCs w:val="22"/>
        </w:rPr>
        <w:t>.</w:t>
      </w:r>
    </w:p>
    <w:p w:rsidR="00562B10" w:rsidRPr="009934B5" w:rsidRDefault="00562B10" w:rsidP="008D26C1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Przewodniczący Rady odczytał informację o zasadach wyboru wiceprzewodniczącego Rady </w:t>
      </w:r>
      <w:r>
        <w:rPr>
          <w:rFonts w:ascii="Arial" w:hAnsi="Arial" w:cs="Arial"/>
          <w:bCs/>
          <w:sz w:val="22"/>
          <w:szCs w:val="22"/>
          <w:highlight w:val="lightGray"/>
        </w:rPr>
        <w:t>(załącznik nr 12</w:t>
      </w:r>
      <w:r w:rsidRPr="008D26C1">
        <w:rPr>
          <w:rFonts w:ascii="Arial" w:hAnsi="Arial" w:cs="Arial"/>
          <w:bCs/>
          <w:sz w:val="22"/>
          <w:szCs w:val="22"/>
          <w:highlight w:val="lightGray"/>
        </w:rPr>
        <w:t>)</w:t>
      </w:r>
      <w:r>
        <w:rPr>
          <w:rFonts w:ascii="Arial" w:hAnsi="Arial" w:cs="Arial"/>
          <w:bCs/>
          <w:sz w:val="22"/>
          <w:szCs w:val="22"/>
        </w:rPr>
        <w:t>, a </w:t>
      </w:r>
      <w:r w:rsidRPr="009934B5">
        <w:rPr>
          <w:rFonts w:ascii="Arial" w:hAnsi="Arial" w:cs="Arial"/>
          <w:bCs/>
          <w:sz w:val="22"/>
          <w:szCs w:val="22"/>
        </w:rPr>
        <w:t>następnie poprosił o zgłaszanie się kandydatów na przedmiotową funkcję.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934B5">
        <w:rPr>
          <w:rFonts w:ascii="Arial" w:hAnsi="Arial" w:cs="Arial"/>
          <w:bCs/>
          <w:sz w:val="22"/>
          <w:szCs w:val="22"/>
        </w:rPr>
        <w:t>Przewodniczący Rady zaproponował kandydaturę p. W. Rygielskiego, który wyraził zgodę na</w:t>
      </w:r>
      <w:r>
        <w:rPr>
          <w:rFonts w:ascii="Arial" w:hAnsi="Arial" w:cs="Arial"/>
          <w:bCs/>
          <w:sz w:val="22"/>
          <w:szCs w:val="22"/>
        </w:rPr>
        <w:t> </w:t>
      </w:r>
      <w:r w:rsidRPr="009934B5">
        <w:rPr>
          <w:rFonts w:ascii="Arial" w:hAnsi="Arial" w:cs="Arial"/>
          <w:bCs/>
          <w:sz w:val="22"/>
          <w:szCs w:val="22"/>
        </w:rPr>
        <w:t xml:space="preserve">kandydowanie. </w:t>
      </w:r>
    </w:p>
    <w:p w:rsidR="00562B10" w:rsidRDefault="00562B10" w:rsidP="00862781">
      <w:pPr>
        <w:pStyle w:val="BodyText"/>
        <w:rPr>
          <w:rFonts w:ascii="Arial" w:hAnsi="Arial" w:cs="Arial"/>
          <w:bCs/>
          <w:sz w:val="22"/>
          <w:szCs w:val="22"/>
        </w:rPr>
      </w:pPr>
      <w:r w:rsidRPr="00FF446A">
        <w:rPr>
          <w:rFonts w:ascii="Arial" w:hAnsi="Arial" w:cs="Arial"/>
          <w:bCs/>
          <w:sz w:val="22"/>
          <w:szCs w:val="22"/>
        </w:rPr>
        <w:t xml:space="preserve">Następnie </w:t>
      </w:r>
      <w:r>
        <w:rPr>
          <w:rFonts w:ascii="Arial" w:hAnsi="Arial" w:cs="Arial"/>
          <w:bCs/>
          <w:sz w:val="22"/>
          <w:szCs w:val="22"/>
        </w:rPr>
        <w:t>P</w:t>
      </w:r>
      <w:r w:rsidRPr="00FF446A">
        <w:rPr>
          <w:rFonts w:ascii="Arial" w:hAnsi="Arial" w:cs="Arial"/>
          <w:bCs/>
          <w:sz w:val="22"/>
          <w:szCs w:val="22"/>
        </w:rPr>
        <w:t>rzewodniczący Rady poprosił Komisję Skrutacyjną o przygotowanie kart do głosowania i rozdanie</w:t>
      </w:r>
      <w:r>
        <w:rPr>
          <w:rFonts w:ascii="Arial" w:hAnsi="Arial" w:cs="Arial"/>
          <w:bCs/>
          <w:sz w:val="22"/>
          <w:szCs w:val="22"/>
        </w:rPr>
        <w:t xml:space="preserve"> ich radnym.</w:t>
      </w:r>
    </w:p>
    <w:p w:rsidR="00562B10" w:rsidRDefault="00562B10" w:rsidP="00862781">
      <w:pPr>
        <w:pStyle w:val="BodyText"/>
        <w:rPr>
          <w:rFonts w:ascii="Arial" w:hAnsi="Arial" w:cs="Arial"/>
          <w:bCs/>
          <w:sz w:val="22"/>
          <w:szCs w:val="22"/>
        </w:rPr>
      </w:pPr>
    </w:p>
    <w:p w:rsidR="00562B10" w:rsidRPr="00FC5471" w:rsidRDefault="00562B10" w:rsidP="00FC547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C5471">
        <w:rPr>
          <w:rFonts w:ascii="Arial" w:hAnsi="Arial" w:cs="Arial"/>
          <w:sz w:val="22"/>
          <w:szCs w:val="22"/>
        </w:rPr>
        <w:t>O godz. 20:10 sesję opuścił p. Krzysztof Banach. Od tej pory w sesji brało udział 12 radnych</w:t>
      </w:r>
      <w:r>
        <w:rPr>
          <w:rFonts w:ascii="Arial" w:hAnsi="Arial" w:cs="Arial"/>
          <w:sz w:val="22"/>
          <w:szCs w:val="22"/>
        </w:rPr>
        <w:t>.</w:t>
      </w:r>
    </w:p>
    <w:p w:rsidR="00562B10" w:rsidRDefault="00562B10" w:rsidP="00862781">
      <w:pPr>
        <w:pStyle w:val="BodyText"/>
        <w:rPr>
          <w:rFonts w:ascii="Arial" w:hAnsi="Arial" w:cs="Arial"/>
          <w:bCs/>
          <w:sz w:val="22"/>
          <w:szCs w:val="22"/>
        </w:rPr>
      </w:pPr>
    </w:p>
    <w:p w:rsidR="00562B10" w:rsidRDefault="00562B10" w:rsidP="00862781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zakończeniu głosowania Komisja Skrutacyjna odczytała protokół z tajnego głosowania na wiceprzewodniczącego Rady.</w:t>
      </w:r>
    </w:p>
    <w:p w:rsidR="00562B10" w:rsidRDefault="00562B10" w:rsidP="0086278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tajnego głosowania Wiceprzewodniczącym Rady Osiedla został wybrany p. W. Rygielski, który uzyskał 9 głosów. Przebieg głosowania odzwierciedla protokół Komisji Skrutacyjnej, który stanowi załącznik do uchwały.</w:t>
      </w:r>
    </w:p>
    <w:p w:rsidR="00562B10" w:rsidRDefault="00562B10" w:rsidP="0086278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XXII/84/III/2021 stanowi </w:t>
      </w:r>
      <w:r>
        <w:rPr>
          <w:rFonts w:ascii="Arial" w:hAnsi="Arial" w:cs="Arial"/>
          <w:sz w:val="22"/>
          <w:szCs w:val="22"/>
          <w:highlight w:val="lightGray"/>
        </w:rPr>
        <w:t>załącznik nr 13</w:t>
      </w:r>
      <w:r>
        <w:rPr>
          <w:rFonts w:ascii="Arial" w:hAnsi="Arial" w:cs="Arial"/>
          <w:sz w:val="22"/>
          <w:szCs w:val="22"/>
        </w:rPr>
        <w:t xml:space="preserve"> do protokołu.</w:t>
      </w:r>
    </w:p>
    <w:p w:rsidR="00562B10" w:rsidRDefault="00562B10" w:rsidP="00862781">
      <w:pPr>
        <w:pStyle w:val="BodyText"/>
        <w:rPr>
          <w:rFonts w:ascii="Arial" w:hAnsi="Arial" w:cs="Arial"/>
          <w:sz w:val="22"/>
          <w:szCs w:val="22"/>
        </w:rPr>
      </w:pPr>
    </w:p>
    <w:p w:rsidR="00562B10" w:rsidRDefault="00562B10" w:rsidP="00FC547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godz. 20:15 sesję opuścił p. F. Czyżewski. Od tej pory w sesji brało udział 11 radnych.</w:t>
      </w:r>
    </w:p>
    <w:p w:rsidR="00562B10" w:rsidRDefault="00562B10" w:rsidP="00FC547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62B10" w:rsidRPr="009404B3" w:rsidRDefault="00562B10" w:rsidP="008365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</w:t>
      </w:r>
      <w:r w:rsidRPr="0083657A">
        <w:rPr>
          <w:rFonts w:ascii="Arial" w:hAnsi="Arial" w:cs="Arial"/>
          <w:sz w:val="22"/>
          <w:szCs w:val="22"/>
        </w:rPr>
        <w:t>zarządził głosowanie nad rozszerzeniem porządk</w:t>
      </w:r>
      <w:r>
        <w:rPr>
          <w:rFonts w:ascii="Arial" w:hAnsi="Arial" w:cs="Arial"/>
          <w:sz w:val="22"/>
          <w:szCs w:val="22"/>
        </w:rPr>
        <w:t>u obrad o pkt 8b w </w:t>
      </w:r>
      <w:r w:rsidRPr="0083657A">
        <w:rPr>
          <w:rFonts w:ascii="Arial" w:hAnsi="Arial" w:cs="Arial"/>
          <w:sz w:val="22"/>
          <w:szCs w:val="22"/>
        </w:rPr>
        <w:t xml:space="preserve">brzemieniu: „Projekt uchwały w sprawie </w:t>
      </w:r>
      <w:r w:rsidRPr="0083657A">
        <w:rPr>
          <w:rFonts w:ascii="Arial" w:hAnsi="Arial" w:cs="Arial"/>
          <w:bCs/>
          <w:sz w:val="22"/>
          <w:szCs w:val="22"/>
        </w:rPr>
        <w:t>przyjęcia rezygnacji i zwolnienia z pełnienia obowiązków Wiceprzewodniczącego Rady Osiedla</w:t>
      </w:r>
      <w:r>
        <w:rPr>
          <w:rFonts w:ascii="Arial" w:hAnsi="Arial" w:cs="Arial"/>
          <w:bCs/>
          <w:sz w:val="22"/>
          <w:szCs w:val="22"/>
        </w:rPr>
        <w:t xml:space="preserve">”. </w:t>
      </w:r>
      <w:r>
        <w:rPr>
          <w:rFonts w:ascii="Arial" w:hAnsi="Arial" w:cs="Arial"/>
          <w:sz w:val="22"/>
          <w:szCs w:val="22"/>
        </w:rPr>
        <w:t>W głosowaniu wzięło udział 11</w:t>
      </w:r>
      <w:r w:rsidRPr="009404B3">
        <w:rPr>
          <w:rFonts w:ascii="Arial" w:hAnsi="Arial" w:cs="Arial"/>
          <w:sz w:val="22"/>
          <w:szCs w:val="22"/>
        </w:rPr>
        <w:t> radnych. Wyniki:</w:t>
      </w:r>
    </w:p>
    <w:p w:rsidR="00562B10" w:rsidRPr="009404B3" w:rsidRDefault="00562B10" w:rsidP="0083657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11</w:t>
      </w:r>
      <w:r w:rsidRPr="009404B3">
        <w:rPr>
          <w:rFonts w:ascii="Arial" w:hAnsi="Arial" w:cs="Arial"/>
          <w:sz w:val="22"/>
          <w:szCs w:val="22"/>
        </w:rPr>
        <w:t>,</w:t>
      </w:r>
    </w:p>
    <w:p w:rsidR="00562B10" w:rsidRPr="009404B3" w:rsidRDefault="00562B10" w:rsidP="0083657A">
      <w:pPr>
        <w:pStyle w:val="BodyText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>- przeciw – 0,</w:t>
      </w:r>
    </w:p>
    <w:p w:rsidR="00562B10" w:rsidRPr="009404B3" w:rsidRDefault="00562B10" w:rsidP="0083657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wstrzymało się – 0</w:t>
      </w:r>
      <w:r w:rsidRPr="009404B3">
        <w:rPr>
          <w:rFonts w:ascii="Arial" w:hAnsi="Arial" w:cs="Arial"/>
          <w:sz w:val="22"/>
          <w:szCs w:val="22"/>
        </w:rPr>
        <w:t>.</w:t>
      </w:r>
    </w:p>
    <w:p w:rsidR="00562B10" w:rsidRDefault="00562B10" w:rsidP="0083657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Porządek obrad został zmieniony.</w:t>
      </w:r>
    </w:p>
    <w:p w:rsidR="00562B10" w:rsidRDefault="00562B10" w:rsidP="00FC547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62B10" w:rsidRDefault="00562B10" w:rsidP="00FC5471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62B10" w:rsidRDefault="00562B10" w:rsidP="00877E48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3657A">
        <w:rPr>
          <w:rFonts w:ascii="Arial" w:hAnsi="Arial" w:cs="Arial"/>
          <w:b/>
          <w:sz w:val="22"/>
          <w:szCs w:val="22"/>
        </w:rPr>
        <w:t xml:space="preserve">8b. Projekt uchwały w sprawie </w:t>
      </w:r>
      <w:r w:rsidRPr="0083657A">
        <w:rPr>
          <w:rFonts w:ascii="Arial" w:hAnsi="Arial" w:cs="Arial"/>
          <w:b/>
          <w:bCs/>
          <w:sz w:val="22"/>
          <w:szCs w:val="22"/>
        </w:rPr>
        <w:t>przyjęcia rezygnacji i zwolnienia z pełnienia obowiązków Wiceprzewodniczącego Rady Osiedla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562B10" w:rsidRPr="009404B3" w:rsidRDefault="00562B10" w:rsidP="00877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 zarządził nad nim głosowanie. W głosowaniu wzięło udział 11</w:t>
      </w:r>
      <w:r w:rsidRPr="009404B3">
        <w:rPr>
          <w:rFonts w:ascii="Arial" w:hAnsi="Arial" w:cs="Arial"/>
          <w:sz w:val="22"/>
          <w:szCs w:val="22"/>
        </w:rPr>
        <w:t> radnych. Wyniki:</w:t>
      </w:r>
    </w:p>
    <w:p w:rsidR="00562B10" w:rsidRPr="009404B3" w:rsidRDefault="00562B10" w:rsidP="00877E48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11</w:t>
      </w:r>
      <w:r w:rsidRPr="009404B3">
        <w:rPr>
          <w:rFonts w:ascii="Arial" w:hAnsi="Arial" w:cs="Arial"/>
          <w:sz w:val="22"/>
          <w:szCs w:val="22"/>
        </w:rPr>
        <w:t>,</w:t>
      </w:r>
    </w:p>
    <w:p w:rsidR="00562B10" w:rsidRPr="009404B3" w:rsidRDefault="00562B10" w:rsidP="00877E48">
      <w:pPr>
        <w:pStyle w:val="BodyText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>- przeciw – 0,</w:t>
      </w:r>
    </w:p>
    <w:p w:rsidR="00562B10" w:rsidRPr="009404B3" w:rsidRDefault="00562B10" w:rsidP="00877E48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wstrzymało się – 0</w:t>
      </w:r>
      <w:r w:rsidRPr="009404B3">
        <w:rPr>
          <w:rFonts w:ascii="Arial" w:hAnsi="Arial" w:cs="Arial"/>
          <w:sz w:val="22"/>
          <w:szCs w:val="22"/>
        </w:rPr>
        <w:t>.</w:t>
      </w:r>
    </w:p>
    <w:p w:rsidR="00562B10" w:rsidRPr="009404B3" w:rsidRDefault="00562B10" w:rsidP="00877E4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 xml:space="preserve">Uchwała nr </w:t>
      </w:r>
      <w:r w:rsidRPr="009404B3">
        <w:rPr>
          <w:rFonts w:ascii="Arial" w:hAnsi="Arial" w:cs="Arial"/>
          <w:bCs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II/85</w:t>
      </w:r>
      <w:r w:rsidRPr="009404B3">
        <w:rPr>
          <w:rFonts w:ascii="Arial" w:hAnsi="Arial" w:cs="Arial"/>
          <w:bCs/>
          <w:sz w:val="22"/>
          <w:szCs w:val="22"/>
        </w:rPr>
        <w:t>/III/2021</w:t>
      </w:r>
      <w:r w:rsidRPr="009404B3">
        <w:rPr>
          <w:rFonts w:ascii="Arial" w:hAnsi="Arial" w:cs="Arial"/>
          <w:sz w:val="22"/>
          <w:szCs w:val="22"/>
        </w:rPr>
        <w:t xml:space="preserve"> stanowi </w:t>
      </w:r>
      <w:r>
        <w:rPr>
          <w:rFonts w:ascii="Arial" w:hAnsi="Arial" w:cs="Arial"/>
          <w:sz w:val="22"/>
          <w:szCs w:val="22"/>
          <w:highlight w:val="lightGray"/>
        </w:rPr>
        <w:t>załącznik nr 14</w:t>
      </w:r>
      <w:r w:rsidRPr="009404B3">
        <w:rPr>
          <w:rFonts w:ascii="Arial" w:hAnsi="Arial" w:cs="Arial"/>
          <w:sz w:val="22"/>
          <w:szCs w:val="22"/>
        </w:rPr>
        <w:t xml:space="preserve"> do protokołu.</w:t>
      </w:r>
    </w:p>
    <w:p w:rsidR="00562B10" w:rsidRPr="009404B3" w:rsidRDefault="00562B10" w:rsidP="00417857">
      <w:pPr>
        <w:tabs>
          <w:tab w:val="num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62B10" w:rsidRPr="007B2540" w:rsidRDefault="00562B10" w:rsidP="005575BA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B2540">
        <w:rPr>
          <w:rFonts w:ascii="Arial" w:hAnsi="Arial" w:cs="Arial"/>
          <w:b/>
          <w:bCs/>
          <w:sz w:val="22"/>
          <w:szCs w:val="22"/>
        </w:rPr>
        <w:t>Wolne głosy i wnioski.</w:t>
      </w:r>
    </w:p>
    <w:p w:rsidR="00562B10" w:rsidRDefault="00562B10" w:rsidP="00A4756F">
      <w:pPr>
        <w:tabs>
          <w:tab w:val="left" w:pos="0"/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 W. Rygielski poinformował, że wpłynęło do niego pismo przedprocesowe od p. Pawła Matuszaka z wezwaniem do usunięcia skutków naruszenia dóbr osobistych.</w:t>
      </w:r>
    </w:p>
    <w:p w:rsidR="00562B10" w:rsidRDefault="00562B10" w:rsidP="005575BA">
      <w:pPr>
        <w:tabs>
          <w:tab w:val="left" w:pos="142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62B10" w:rsidRDefault="00562B10" w:rsidP="00A4756F">
      <w:pPr>
        <w:tabs>
          <w:tab w:val="num" w:pos="0"/>
          <w:tab w:val="left" w:pos="142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 W. Rygielski przedstawił propozycję uchwały w sprawie </w:t>
      </w:r>
      <w:r w:rsidRPr="00533296">
        <w:rPr>
          <w:rFonts w:ascii="Arial" w:hAnsi="Arial" w:cs="Arial"/>
          <w:bCs/>
          <w:sz w:val="22"/>
          <w:szCs w:val="22"/>
        </w:rPr>
        <w:t xml:space="preserve">wniosku do </w:t>
      </w:r>
      <w:r w:rsidRPr="00A4756F">
        <w:rPr>
          <w:rFonts w:ascii="Arial" w:hAnsi="Arial" w:cs="Arial"/>
          <w:bCs/>
          <w:sz w:val="22"/>
          <w:szCs w:val="22"/>
        </w:rPr>
        <w:t>Prezydenta Miasta Poznania o wskazanie dostępnych działek pod teren rekrea</w:t>
      </w:r>
      <w:r>
        <w:rPr>
          <w:rFonts w:ascii="Arial" w:hAnsi="Arial" w:cs="Arial"/>
          <w:bCs/>
          <w:sz w:val="22"/>
          <w:szCs w:val="22"/>
        </w:rPr>
        <w:t>cyjny i plac zabaw dla dzieci w </w:t>
      </w:r>
      <w:r w:rsidRPr="00A4756F">
        <w:rPr>
          <w:rFonts w:ascii="Arial" w:hAnsi="Arial" w:cs="Arial"/>
          <w:bCs/>
          <w:sz w:val="22"/>
          <w:szCs w:val="22"/>
        </w:rPr>
        <w:t>rejonie ulic Szklarniowa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4756F">
        <w:rPr>
          <w:rFonts w:ascii="Arial" w:hAnsi="Arial" w:cs="Arial"/>
          <w:bCs/>
          <w:sz w:val="22"/>
          <w:szCs w:val="22"/>
        </w:rPr>
        <w:t>Hodowlana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4756F">
        <w:rPr>
          <w:rFonts w:ascii="Arial" w:hAnsi="Arial" w:cs="Arial"/>
          <w:bCs/>
          <w:sz w:val="22"/>
          <w:szCs w:val="22"/>
        </w:rPr>
        <w:t>Huby Moraskie</w:t>
      </w:r>
      <w:r>
        <w:rPr>
          <w:rFonts w:ascii="Arial" w:hAnsi="Arial" w:cs="Arial"/>
          <w:bCs/>
          <w:sz w:val="22"/>
          <w:szCs w:val="22"/>
        </w:rPr>
        <w:t>. Radni podjęli dyskusję w przedmiotowym temacie.</w:t>
      </w:r>
    </w:p>
    <w:p w:rsidR="00562B10" w:rsidRDefault="00562B10" w:rsidP="005575BA">
      <w:pPr>
        <w:tabs>
          <w:tab w:val="left" w:pos="142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62B10" w:rsidRPr="00A4756F" w:rsidRDefault="00562B10" w:rsidP="005332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nawiązaniu do dyskusji</w:t>
      </w:r>
      <w:r w:rsidRPr="00533296">
        <w:rPr>
          <w:rFonts w:ascii="Arial" w:hAnsi="Arial" w:cs="Arial"/>
          <w:sz w:val="22"/>
          <w:szCs w:val="22"/>
        </w:rPr>
        <w:t>, Przewodniczący Rady zaproponował r</w:t>
      </w:r>
      <w:r>
        <w:rPr>
          <w:rFonts w:ascii="Arial" w:hAnsi="Arial" w:cs="Arial"/>
          <w:sz w:val="22"/>
          <w:szCs w:val="22"/>
        </w:rPr>
        <w:t>ozszerzenie porządku obrad o </w:t>
      </w:r>
      <w:r w:rsidRPr="00533296">
        <w:rPr>
          <w:rFonts w:ascii="Arial" w:hAnsi="Arial" w:cs="Arial"/>
          <w:sz w:val="22"/>
          <w:szCs w:val="22"/>
        </w:rPr>
        <w:t xml:space="preserve">pkt 9a w brzmieniu: „Projekt uchwały w sprawie </w:t>
      </w:r>
      <w:r w:rsidRPr="00533296">
        <w:rPr>
          <w:rFonts w:ascii="Arial" w:hAnsi="Arial" w:cs="Arial"/>
          <w:bCs/>
          <w:sz w:val="22"/>
          <w:szCs w:val="22"/>
        </w:rPr>
        <w:t xml:space="preserve">wniosku do </w:t>
      </w:r>
      <w:r>
        <w:rPr>
          <w:rFonts w:ascii="Arial" w:hAnsi="Arial" w:cs="Arial"/>
          <w:bCs/>
          <w:sz w:val="22"/>
          <w:szCs w:val="22"/>
        </w:rPr>
        <w:t>Prezydenta Miasta Poznania o </w:t>
      </w:r>
      <w:r w:rsidRPr="00A4756F">
        <w:rPr>
          <w:rFonts w:ascii="Arial" w:hAnsi="Arial" w:cs="Arial"/>
          <w:bCs/>
          <w:sz w:val="22"/>
          <w:szCs w:val="22"/>
        </w:rPr>
        <w:t>wskazanie dostępnych działek pod teren rekreacyjny i plac zabaw dla dzieci w rejonie ulic Szklarniowa-Hodowlana-Huby Moraskie</w:t>
      </w:r>
      <w:r w:rsidRPr="00A4756F">
        <w:rPr>
          <w:rFonts w:ascii="Arial" w:hAnsi="Arial"/>
          <w:sz w:val="22"/>
          <w:szCs w:val="22"/>
        </w:rPr>
        <w:t xml:space="preserve">” i zarządził nad nim głosowanie. </w:t>
      </w:r>
      <w:r w:rsidRPr="00A4756F">
        <w:rPr>
          <w:rFonts w:ascii="Arial" w:hAnsi="Arial" w:cs="Arial"/>
          <w:sz w:val="22"/>
          <w:szCs w:val="22"/>
        </w:rPr>
        <w:t>W głosowaniu wzięło udział 11 radnych. Wyniki:</w:t>
      </w:r>
    </w:p>
    <w:p w:rsidR="00562B10" w:rsidRPr="00A4756F" w:rsidRDefault="00562B10" w:rsidP="00533296">
      <w:pPr>
        <w:pStyle w:val="BodyText"/>
        <w:rPr>
          <w:rFonts w:ascii="Arial" w:hAnsi="Arial" w:cs="Arial"/>
          <w:sz w:val="22"/>
          <w:szCs w:val="22"/>
        </w:rPr>
      </w:pPr>
      <w:r w:rsidRPr="00A4756F">
        <w:rPr>
          <w:rFonts w:ascii="Arial" w:hAnsi="Arial" w:cs="Arial"/>
          <w:sz w:val="22"/>
          <w:szCs w:val="22"/>
        </w:rPr>
        <w:t>- za – 10,</w:t>
      </w:r>
    </w:p>
    <w:p w:rsidR="00562B10" w:rsidRPr="00A4756F" w:rsidRDefault="00562B10" w:rsidP="00533296">
      <w:pPr>
        <w:pStyle w:val="BodyText"/>
        <w:rPr>
          <w:rFonts w:ascii="Arial" w:hAnsi="Arial" w:cs="Arial"/>
          <w:sz w:val="22"/>
          <w:szCs w:val="22"/>
        </w:rPr>
      </w:pPr>
      <w:r w:rsidRPr="00A4756F">
        <w:rPr>
          <w:rFonts w:ascii="Arial" w:hAnsi="Arial" w:cs="Arial"/>
          <w:sz w:val="22"/>
          <w:szCs w:val="22"/>
        </w:rPr>
        <w:t>- przeciw – 1,</w:t>
      </w:r>
    </w:p>
    <w:p w:rsidR="00562B10" w:rsidRPr="00A4756F" w:rsidRDefault="00562B10" w:rsidP="00533296">
      <w:pPr>
        <w:pStyle w:val="BodyText"/>
        <w:rPr>
          <w:rFonts w:ascii="Arial" w:hAnsi="Arial" w:cs="Arial"/>
          <w:sz w:val="22"/>
          <w:szCs w:val="22"/>
        </w:rPr>
      </w:pPr>
      <w:r w:rsidRPr="00A4756F">
        <w:rPr>
          <w:rFonts w:ascii="Arial" w:hAnsi="Arial" w:cs="Arial"/>
          <w:sz w:val="22"/>
          <w:szCs w:val="22"/>
        </w:rPr>
        <w:t>- wstrzymało się – 0.</w:t>
      </w:r>
    </w:p>
    <w:p w:rsidR="00562B10" w:rsidRDefault="00562B10" w:rsidP="0053329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4756F">
        <w:rPr>
          <w:rFonts w:ascii="Arial" w:hAnsi="Arial" w:cs="Arial"/>
          <w:sz w:val="22"/>
          <w:szCs w:val="22"/>
        </w:rPr>
        <w:t>Porządek obrad został zmieniony.</w:t>
      </w:r>
    </w:p>
    <w:p w:rsidR="00562B10" w:rsidRDefault="00562B10" w:rsidP="005575BA">
      <w:pPr>
        <w:tabs>
          <w:tab w:val="left" w:pos="142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62B10" w:rsidRDefault="00562B10" w:rsidP="005575BA">
      <w:pPr>
        <w:tabs>
          <w:tab w:val="left" w:pos="142"/>
          <w:tab w:val="num" w:pos="426"/>
          <w:tab w:val="left" w:pos="567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33296">
        <w:rPr>
          <w:rFonts w:ascii="Arial" w:hAnsi="Arial" w:cs="Arial"/>
          <w:b/>
          <w:sz w:val="22"/>
          <w:szCs w:val="22"/>
        </w:rPr>
        <w:t xml:space="preserve">9a. Projekt uchwały w sprawie </w:t>
      </w:r>
      <w:r w:rsidRPr="00533296">
        <w:rPr>
          <w:rFonts w:ascii="Arial" w:hAnsi="Arial" w:cs="Arial"/>
          <w:b/>
          <w:bCs/>
          <w:sz w:val="22"/>
          <w:szCs w:val="22"/>
        </w:rPr>
        <w:t>wniosku do Prezydenta Miasta Poznania o wskazanie dostępnych działek pod teren rekreacyjny i plac zabaw dla dzieci w rejonie ulic Szklarniowa-Hodowlana-Huby Moraskie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562B10" w:rsidRPr="009404B3" w:rsidRDefault="00562B10" w:rsidP="00A475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projekt uchwały i w związku z brakiem uwag, zarządził nad nim głosowanie. W głosowaniu wzięło udział 11</w:t>
      </w:r>
      <w:r w:rsidRPr="009404B3">
        <w:rPr>
          <w:rFonts w:ascii="Arial" w:hAnsi="Arial" w:cs="Arial"/>
          <w:sz w:val="22"/>
          <w:szCs w:val="22"/>
        </w:rPr>
        <w:t> radnych. Wyniki:</w:t>
      </w:r>
    </w:p>
    <w:p w:rsidR="00562B10" w:rsidRPr="009404B3" w:rsidRDefault="00562B10" w:rsidP="00A4756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9</w:t>
      </w:r>
      <w:r w:rsidRPr="009404B3">
        <w:rPr>
          <w:rFonts w:ascii="Arial" w:hAnsi="Arial" w:cs="Arial"/>
          <w:sz w:val="22"/>
          <w:szCs w:val="22"/>
        </w:rPr>
        <w:t>,</w:t>
      </w:r>
    </w:p>
    <w:p w:rsidR="00562B10" w:rsidRPr="009404B3" w:rsidRDefault="00562B10" w:rsidP="00A4756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przeciw – 1</w:t>
      </w:r>
      <w:r w:rsidRPr="009404B3">
        <w:rPr>
          <w:rFonts w:ascii="Arial" w:hAnsi="Arial" w:cs="Arial"/>
          <w:sz w:val="22"/>
          <w:szCs w:val="22"/>
        </w:rPr>
        <w:t>,</w:t>
      </w:r>
    </w:p>
    <w:p w:rsidR="00562B10" w:rsidRPr="009404B3" w:rsidRDefault="00562B10" w:rsidP="00A4756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wstrzymało się – 1</w:t>
      </w:r>
      <w:r w:rsidRPr="009404B3">
        <w:rPr>
          <w:rFonts w:ascii="Arial" w:hAnsi="Arial" w:cs="Arial"/>
          <w:sz w:val="22"/>
          <w:szCs w:val="22"/>
        </w:rPr>
        <w:t>.</w:t>
      </w:r>
    </w:p>
    <w:p w:rsidR="00562B10" w:rsidRPr="009404B3" w:rsidRDefault="00562B10" w:rsidP="00A4756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404B3">
        <w:rPr>
          <w:rFonts w:ascii="Arial" w:hAnsi="Arial" w:cs="Arial"/>
          <w:sz w:val="22"/>
          <w:szCs w:val="22"/>
        </w:rPr>
        <w:t xml:space="preserve">Uchwała nr </w:t>
      </w:r>
      <w:r w:rsidRPr="009404B3">
        <w:rPr>
          <w:rFonts w:ascii="Arial" w:hAnsi="Arial" w:cs="Arial"/>
          <w:bCs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>II/86</w:t>
      </w:r>
      <w:r w:rsidRPr="009404B3">
        <w:rPr>
          <w:rFonts w:ascii="Arial" w:hAnsi="Arial" w:cs="Arial"/>
          <w:bCs/>
          <w:sz w:val="22"/>
          <w:szCs w:val="22"/>
        </w:rPr>
        <w:t>/III/2021</w:t>
      </w:r>
      <w:r w:rsidRPr="009404B3">
        <w:rPr>
          <w:rFonts w:ascii="Arial" w:hAnsi="Arial" w:cs="Arial"/>
          <w:sz w:val="22"/>
          <w:szCs w:val="22"/>
        </w:rPr>
        <w:t xml:space="preserve"> stanowi </w:t>
      </w:r>
      <w:r>
        <w:rPr>
          <w:rFonts w:ascii="Arial" w:hAnsi="Arial" w:cs="Arial"/>
          <w:sz w:val="22"/>
          <w:szCs w:val="22"/>
          <w:highlight w:val="lightGray"/>
        </w:rPr>
        <w:t>załącznik nr 15</w:t>
      </w:r>
      <w:r w:rsidRPr="009404B3">
        <w:rPr>
          <w:rFonts w:ascii="Arial" w:hAnsi="Arial" w:cs="Arial"/>
          <w:sz w:val="22"/>
          <w:szCs w:val="22"/>
        </w:rPr>
        <w:t xml:space="preserve"> do protokołu.</w:t>
      </w:r>
    </w:p>
    <w:p w:rsidR="00562B10" w:rsidRPr="007B2540" w:rsidRDefault="00562B10" w:rsidP="00A4756F">
      <w:pPr>
        <w:tabs>
          <w:tab w:val="left" w:pos="142"/>
          <w:tab w:val="num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62B10" w:rsidRPr="007B2540" w:rsidRDefault="00562B10" w:rsidP="005575BA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B2540">
        <w:rPr>
          <w:rFonts w:ascii="Arial" w:hAnsi="Arial" w:cs="Arial"/>
          <w:b/>
          <w:bCs/>
          <w:sz w:val="22"/>
          <w:szCs w:val="22"/>
        </w:rPr>
        <w:t>Zamknięcie sesji.</w:t>
      </w:r>
    </w:p>
    <w:p w:rsidR="00562B10" w:rsidRDefault="00562B10">
      <w:pPr>
        <w:jc w:val="both"/>
        <w:rPr>
          <w:rFonts w:ascii="Arial" w:hAnsi="Arial" w:cs="Arial"/>
          <w:sz w:val="22"/>
          <w:szCs w:val="22"/>
        </w:rPr>
      </w:pPr>
      <w:r w:rsidRPr="003D2E85"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t>Rady o godz. 20:30</w:t>
      </w:r>
      <w:r w:rsidRPr="008557B9">
        <w:rPr>
          <w:rFonts w:ascii="Arial" w:hAnsi="Arial" w:cs="Arial"/>
          <w:sz w:val="22"/>
          <w:szCs w:val="22"/>
        </w:rPr>
        <w:t xml:space="preserve"> zamknął XX</w:t>
      </w:r>
      <w:r>
        <w:rPr>
          <w:rFonts w:ascii="Arial" w:hAnsi="Arial" w:cs="Arial"/>
          <w:sz w:val="22"/>
          <w:szCs w:val="22"/>
        </w:rPr>
        <w:t>II</w:t>
      </w:r>
      <w:r w:rsidRPr="008557B9">
        <w:rPr>
          <w:rFonts w:ascii="Arial" w:hAnsi="Arial" w:cs="Arial"/>
          <w:sz w:val="22"/>
          <w:szCs w:val="22"/>
        </w:rPr>
        <w:t> sesję Rady Osiedla</w:t>
      </w:r>
      <w:r w:rsidRPr="00A36A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Morasko-Radojewo</w:t>
      </w:r>
      <w:r w:rsidRPr="00A36A52">
        <w:rPr>
          <w:rFonts w:ascii="Arial" w:hAnsi="Arial" w:cs="Arial"/>
          <w:sz w:val="22"/>
          <w:szCs w:val="22"/>
        </w:rPr>
        <w:t>.</w:t>
      </w:r>
    </w:p>
    <w:p w:rsidR="00562B10" w:rsidRDefault="00562B10">
      <w:pPr>
        <w:jc w:val="both"/>
        <w:rPr>
          <w:rFonts w:ascii="Arial" w:hAnsi="Arial" w:cs="Arial"/>
          <w:sz w:val="22"/>
          <w:szCs w:val="22"/>
        </w:rPr>
      </w:pPr>
    </w:p>
    <w:p w:rsidR="00562B10" w:rsidRDefault="00562B10">
      <w:pPr>
        <w:jc w:val="both"/>
        <w:rPr>
          <w:rFonts w:ascii="Arial" w:hAnsi="Arial" w:cs="Arial"/>
          <w:sz w:val="22"/>
          <w:szCs w:val="22"/>
        </w:rPr>
      </w:pPr>
    </w:p>
    <w:p w:rsidR="00562B10" w:rsidRDefault="00562B10">
      <w:pPr>
        <w:jc w:val="both"/>
        <w:rPr>
          <w:rFonts w:ascii="Arial" w:hAnsi="Arial" w:cs="Arial"/>
          <w:sz w:val="22"/>
          <w:szCs w:val="22"/>
        </w:rPr>
      </w:pPr>
    </w:p>
    <w:p w:rsidR="00562B10" w:rsidRDefault="00562B10">
      <w:pPr>
        <w:jc w:val="both"/>
        <w:rPr>
          <w:rFonts w:ascii="Arial" w:hAnsi="Arial" w:cs="Arial"/>
          <w:sz w:val="22"/>
          <w:szCs w:val="22"/>
        </w:rPr>
      </w:pPr>
    </w:p>
    <w:p w:rsidR="00562B10" w:rsidRDefault="00562B10">
      <w:pPr>
        <w:jc w:val="both"/>
        <w:rPr>
          <w:rFonts w:ascii="Arial" w:hAnsi="Arial" w:cs="Arial"/>
          <w:sz w:val="22"/>
          <w:szCs w:val="22"/>
        </w:rPr>
      </w:pPr>
    </w:p>
    <w:p w:rsidR="00562B10" w:rsidRPr="00A36A52" w:rsidRDefault="00562B10">
      <w:pPr>
        <w:jc w:val="both"/>
        <w:rPr>
          <w:rFonts w:ascii="Arial" w:hAnsi="Arial" w:cs="Arial"/>
          <w:sz w:val="22"/>
          <w:szCs w:val="22"/>
        </w:rPr>
      </w:pPr>
    </w:p>
    <w:p w:rsidR="00562B10" w:rsidRPr="00A36A52" w:rsidRDefault="00562B10" w:rsidP="007E06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Przewodniczący Rady Osiedla</w:t>
      </w:r>
      <w:r>
        <w:rPr>
          <w:rFonts w:ascii="Arial" w:hAnsi="Arial" w:cs="Arial"/>
          <w:sz w:val="22"/>
          <w:szCs w:val="22"/>
        </w:rPr>
        <w:tab/>
        <w:t>Wiceprzewodniczący/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Przewodniczący Rady Osiedla</w:t>
      </w:r>
    </w:p>
    <w:p w:rsidR="00562B10" w:rsidRPr="00A36A52" w:rsidRDefault="00562B10" w:rsidP="007E0624">
      <w:pPr>
        <w:rPr>
          <w:rFonts w:ascii="Arial" w:hAnsi="Arial" w:cs="Arial"/>
          <w:sz w:val="22"/>
          <w:szCs w:val="22"/>
        </w:rPr>
      </w:pPr>
    </w:p>
    <w:p w:rsidR="00562B10" w:rsidRPr="00A36A52" w:rsidRDefault="00562B10" w:rsidP="007E0624">
      <w:pPr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(-) Mateusz Lisowski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(-) Jakub Wesołowski</w:t>
      </w:r>
      <w:r>
        <w:rPr>
          <w:rFonts w:ascii="Arial" w:hAnsi="Arial" w:cs="Arial"/>
          <w:sz w:val="22"/>
          <w:szCs w:val="22"/>
        </w:rPr>
        <w:tab/>
        <w:t>(-) Jerzy Kaczkowski</w:t>
      </w: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Pr="003A7D5F" w:rsidRDefault="00562B10" w:rsidP="00B85C53">
      <w:pPr>
        <w:rPr>
          <w:rFonts w:ascii="Arial" w:hAnsi="Arial" w:cs="Arial"/>
          <w:sz w:val="22"/>
        </w:rPr>
      </w:pPr>
      <w:r w:rsidRPr="003A7D5F">
        <w:rPr>
          <w:rFonts w:ascii="Arial" w:hAnsi="Arial" w:cs="Arial"/>
          <w:sz w:val="22"/>
        </w:rPr>
        <w:t>Przewodniczący</w:t>
      </w:r>
      <w:r w:rsidRPr="003A7D5F">
        <w:rPr>
          <w:rFonts w:ascii="Arial" w:hAnsi="Arial" w:cs="Arial"/>
          <w:sz w:val="22"/>
        </w:rPr>
        <w:tab/>
        <w:t xml:space="preserve">       </w:t>
      </w: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Pr="003A7D5F">
        <w:rPr>
          <w:rFonts w:ascii="Arial" w:hAnsi="Arial" w:cs="Arial"/>
          <w:sz w:val="22"/>
        </w:rPr>
        <w:t xml:space="preserve">Poznań, </w:t>
      </w:r>
      <w:r>
        <w:rPr>
          <w:rFonts w:ascii="Arial" w:hAnsi="Arial" w:cs="Arial"/>
          <w:sz w:val="22"/>
        </w:rPr>
        <w:t>21 czerwca 2021</w:t>
      </w:r>
      <w:r w:rsidRPr="003A7D5F">
        <w:rPr>
          <w:rFonts w:ascii="Arial" w:hAnsi="Arial" w:cs="Arial"/>
          <w:sz w:val="22"/>
        </w:rPr>
        <w:t xml:space="preserve"> r.</w:t>
      </w:r>
    </w:p>
    <w:p w:rsidR="00562B10" w:rsidRPr="003A7D5F" w:rsidRDefault="00562B10" w:rsidP="00B85C53">
      <w:pPr>
        <w:rPr>
          <w:rFonts w:ascii="Arial" w:hAnsi="Arial" w:cs="Arial"/>
          <w:sz w:val="22"/>
        </w:rPr>
      </w:pPr>
      <w:r w:rsidRPr="003A7D5F">
        <w:rPr>
          <w:rFonts w:ascii="Arial" w:hAnsi="Arial" w:cs="Arial"/>
          <w:sz w:val="22"/>
        </w:rPr>
        <w:t>Rady Osiedla Morasko-Radojewo</w:t>
      </w:r>
    </w:p>
    <w:p w:rsidR="00562B10" w:rsidRPr="003A7D5F" w:rsidRDefault="00562B10" w:rsidP="00B85C53">
      <w:pPr>
        <w:rPr>
          <w:rFonts w:ascii="Arial" w:hAnsi="Arial" w:cs="Arial"/>
          <w:sz w:val="22"/>
        </w:rPr>
      </w:pPr>
    </w:p>
    <w:p w:rsidR="00562B10" w:rsidRDefault="00562B10" w:rsidP="00B85C53">
      <w:pPr>
        <w:rPr>
          <w:rFonts w:ascii="Arial" w:hAnsi="Arial" w:cs="Arial"/>
          <w:sz w:val="22"/>
        </w:rPr>
      </w:pPr>
    </w:p>
    <w:p w:rsidR="00562B10" w:rsidRPr="003A7D5F" w:rsidRDefault="00562B10" w:rsidP="00B85C53">
      <w:pPr>
        <w:rPr>
          <w:rFonts w:ascii="Arial" w:hAnsi="Arial" w:cs="Arial"/>
          <w:sz w:val="22"/>
        </w:rPr>
      </w:pPr>
    </w:p>
    <w:p w:rsidR="00562B10" w:rsidRPr="003A7D5F" w:rsidRDefault="00562B10" w:rsidP="00B85C53">
      <w:pPr>
        <w:pStyle w:val="BodyText"/>
        <w:spacing w:line="360" w:lineRule="auto"/>
        <w:jc w:val="center"/>
        <w:rPr>
          <w:rFonts w:ascii="Arial" w:hAnsi="Arial" w:cs="Arial"/>
          <w:sz w:val="22"/>
        </w:rPr>
      </w:pPr>
      <w:r w:rsidRPr="003A7D5F">
        <w:rPr>
          <w:rFonts w:ascii="Arial" w:hAnsi="Arial" w:cs="Arial"/>
          <w:sz w:val="22"/>
        </w:rPr>
        <w:t xml:space="preserve">Na podstawie § 27 ust. 1 pkt 2 uchwały nr LXXVI/1130/V/2010 Rady Miasta Poznania </w:t>
      </w:r>
      <w:r w:rsidRPr="003A7D5F">
        <w:rPr>
          <w:rFonts w:ascii="Arial" w:hAnsi="Arial" w:cs="Arial"/>
          <w:sz w:val="22"/>
        </w:rPr>
        <w:br/>
        <w:t>z dnia 31 sierpnia 2010 r. w sprawie uchwalenia statutu Osiedla Morasko-Radojewo</w:t>
      </w:r>
    </w:p>
    <w:p w:rsidR="00562B10" w:rsidRPr="003A7D5F" w:rsidRDefault="00562B10" w:rsidP="00B85C53">
      <w:pPr>
        <w:spacing w:line="360" w:lineRule="auto"/>
        <w:jc w:val="both"/>
        <w:rPr>
          <w:rFonts w:ascii="Arial" w:hAnsi="Arial" w:cs="Arial"/>
          <w:sz w:val="22"/>
        </w:rPr>
      </w:pPr>
    </w:p>
    <w:p w:rsidR="00562B10" w:rsidRPr="003A7D5F" w:rsidRDefault="00562B10" w:rsidP="00B85C53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3A7D5F">
        <w:rPr>
          <w:rFonts w:ascii="Arial" w:hAnsi="Arial" w:cs="Arial"/>
          <w:b/>
          <w:sz w:val="22"/>
        </w:rPr>
        <w:t>zwołuję</w:t>
      </w:r>
    </w:p>
    <w:p w:rsidR="00562B10" w:rsidRPr="003A7D5F" w:rsidRDefault="00562B10" w:rsidP="00B85C53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XXII</w:t>
      </w:r>
      <w:r w:rsidRPr="003A7D5F">
        <w:rPr>
          <w:rFonts w:ascii="Arial" w:hAnsi="Arial" w:cs="Arial"/>
          <w:b/>
          <w:sz w:val="22"/>
        </w:rPr>
        <w:t xml:space="preserve"> sesję Rady Osiedla Morasko-Radojewo,</w:t>
      </w:r>
    </w:p>
    <w:p w:rsidR="00562B10" w:rsidRPr="003A7D5F" w:rsidRDefault="00562B10" w:rsidP="00B85C53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która odbędzie się 28 czerwca 2021</w:t>
      </w:r>
      <w:r w:rsidRPr="003A7D5F">
        <w:rPr>
          <w:rFonts w:ascii="Arial" w:hAnsi="Arial" w:cs="Arial"/>
          <w:b/>
          <w:sz w:val="22"/>
        </w:rPr>
        <w:t xml:space="preserve"> r. (</w:t>
      </w:r>
      <w:r>
        <w:rPr>
          <w:rFonts w:ascii="Arial" w:hAnsi="Arial" w:cs="Arial"/>
          <w:b/>
          <w:sz w:val="22"/>
        </w:rPr>
        <w:t>poniedziałek</w:t>
      </w:r>
      <w:r w:rsidRPr="003A7D5F">
        <w:rPr>
          <w:rFonts w:ascii="Arial" w:hAnsi="Arial" w:cs="Arial"/>
          <w:b/>
          <w:sz w:val="22"/>
        </w:rPr>
        <w:t xml:space="preserve">) o </w:t>
      </w:r>
      <w:r w:rsidRPr="00C26D89">
        <w:rPr>
          <w:rFonts w:ascii="Arial" w:hAnsi="Arial" w:cs="Arial"/>
          <w:b/>
          <w:sz w:val="22"/>
        </w:rPr>
        <w:t>godz. 1</w:t>
      </w:r>
      <w:r>
        <w:rPr>
          <w:rFonts w:ascii="Arial" w:hAnsi="Arial" w:cs="Arial"/>
          <w:b/>
          <w:sz w:val="22"/>
        </w:rPr>
        <w:t>9</w:t>
      </w:r>
      <w:r w:rsidRPr="00C26D89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0</w:t>
      </w:r>
      <w:r w:rsidRPr="00C26D89">
        <w:rPr>
          <w:rFonts w:ascii="Arial" w:hAnsi="Arial" w:cs="Arial"/>
          <w:b/>
          <w:sz w:val="22"/>
        </w:rPr>
        <w:t>0</w:t>
      </w:r>
    </w:p>
    <w:p w:rsidR="00562B10" w:rsidRDefault="00562B10" w:rsidP="00B85C5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A7D5F">
        <w:rPr>
          <w:rFonts w:ascii="Arial" w:hAnsi="Arial" w:cs="Arial"/>
          <w:sz w:val="22"/>
        </w:rPr>
        <w:t>w siedzibie Osiedla przy ul. Morasko 57</w:t>
      </w:r>
    </w:p>
    <w:p w:rsidR="00562B10" w:rsidRDefault="00562B10" w:rsidP="00B85C53">
      <w:pPr>
        <w:spacing w:line="360" w:lineRule="auto"/>
        <w:rPr>
          <w:rFonts w:ascii="Arial" w:hAnsi="Arial" w:cs="Arial"/>
          <w:b/>
          <w:sz w:val="22"/>
        </w:rPr>
      </w:pPr>
    </w:p>
    <w:p w:rsidR="00562B10" w:rsidRDefault="00562B10" w:rsidP="00B85C53">
      <w:pPr>
        <w:spacing w:line="360" w:lineRule="auto"/>
        <w:rPr>
          <w:rFonts w:ascii="Arial" w:hAnsi="Arial" w:cs="Arial"/>
          <w:b/>
          <w:sz w:val="22"/>
        </w:rPr>
      </w:pPr>
    </w:p>
    <w:p w:rsidR="00562B10" w:rsidRPr="003A7D5F" w:rsidRDefault="00562B10" w:rsidP="00B85C53">
      <w:pPr>
        <w:spacing w:line="360" w:lineRule="auto"/>
        <w:rPr>
          <w:rFonts w:ascii="Arial" w:hAnsi="Arial" w:cs="Arial"/>
          <w:b/>
          <w:sz w:val="22"/>
        </w:rPr>
      </w:pPr>
      <w:r w:rsidRPr="003A7D5F">
        <w:rPr>
          <w:rFonts w:ascii="Arial" w:hAnsi="Arial" w:cs="Arial"/>
          <w:b/>
          <w:sz w:val="22"/>
        </w:rPr>
        <w:t>Porządek obrad:</w:t>
      </w:r>
    </w:p>
    <w:p w:rsidR="00562B10" w:rsidRPr="009D1AC4" w:rsidRDefault="00562B10" w:rsidP="00B85C5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1AC4">
        <w:rPr>
          <w:rFonts w:ascii="Arial" w:hAnsi="Arial" w:cs="Arial"/>
          <w:sz w:val="22"/>
          <w:szCs w:val="22"/>
        </w:rPr>
        <w:t>Otwarcie sesji, stwierdzenie kworum, powołanie protokolanta, przyjęcie porządku obrad.</w:t>
      </w:r>
    </w:p>
    <w:p w:rsidR="00562B10" w:rsidRPr="00FA3086" w:rsidRDefault="00562B10" w:rsidP="00B85C5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9D1AC4">
        <w:rPr>
          <w:rFonts w:ascii="Arial" w:hAnsi="Arial" w:cs="Arial"/>
          <w:sz w:val="22"/>
          <w:szCs w:val="22"/>
        </w:rPr>
        <w:t>Komunikaty.</w:t>
      </w:r>
    </w:p>
    <w:p w:rsidR="00562B10" w:rsidRPr="009D1AC4" w:rsidRDefault="00562B10" w:rsidP="00B85C5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AC4">
        <w:rPr>
          <w:rFonts w:ascii="Arial" w:hAnsi="Arial" w:cs="Arial"/>
          <w:bCs/>
          <w:sz w:val="22"/>
          <w:szCs w:val="22"/>
        </w:rPr>
        <w:t xml:space="preserve">Projekt uchwały w sprawie </w:t>
      </w:r>
      <w:r w:rsidRPr="009D1AC4">
        <w:rPr>
          <w:rFonts w:ascii="Arial" w:hAnsi="Arial"/>
          <w:sz w:val="22"/>
          <w:szCs w:val="22"/>
        </w:rPr>
        <w:t>wyboru Przewodniczącego Zarządu.</w:t>
      </w:r>
    </w:p>
    <w:p w:rsidR="00562B10" w:rsidRPr="009D1AC4" w:rsidRDefault="00562B10" w:rsidP="00B85C5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AC4">
        <w:rPr>
          <w:rFonts w:ascii="Arial" w:hAnsi="Arial"/>
          <w:sz w:val="22"/>
          <w:szCs w:val="22"/>
        </w:rPr>
        <w:t>Projekt uchwały w sprawie ustalenia liczby zastępców przewodniczącego i członków Zarządu.</w:t>
      </w:r>
    </w:p>
    <w:p w:rsidR="00562B10" w:rsidRPr="009D1AC4" w:rsidRDefault="00562B10" w:rsidP="00B85C5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AC4">
        <w:rPr>
          <w:rFonts w:ascii="Arial" w:hAnsi="Arial"/>
          <w:sz w:val="22"/>
          <w:szCs w:val="22"/>
        </w:rPr>
        <w:t>Projekt uchwały w sprawie wyboru zastępców Przewodniczącego i pozostałych członków Zarządu.</w:t>
      </w:r>
    </w:p>
    <w:p w:rsidR="00562B10" w:rsidRPr="009D1AC4" w:rsidRDefault="00562B10" w:rsidP="00B85C5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AC4">
        <w:rPr>
          <w:rFonts w:ascii="Arial" w:hAnsi="Arial"/>
          <w:sz w:val="22"/>
          <w:szCs w:val="22"/>
        </w:rPr>
        <w:t xml:space="preserve">Projekt uchwały w sprawie </w:t>
      </w:r>
      <w:r w:rsidRPr="009D1AC4">
        <w:rPr>
          <w:rFonts w:ascii="Arial" w:hAnsi="Arial" w:cs="Arial"/>
          <w:bCs/>
          <w:sz w:val="22"/>
          <w:szCs w:val="22"/>
        </w:rPr>
        <w:t xml:space="preserve">przyjęcia rezygnacji i zwolnienia z pełnienia obowiązków Przewodniczącego Rady Osiedla. </w:t>
      </w:r>
    </w:p>
    <w:p w:rsidR="00562B10" w:rsidRPr="009D1AC4" w:rsidRDefault="00562B10" w:rsidP="00B85C5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AC4">
        <w:rPr>
          <w:rFonts w:ascii="Arial" w:hAnsi="Arial"/>
          <w:sz w:val="22"/>
          <w:szCs w:val="22"/>
        </w:rPr>
        <w:t xml:space="preserve">Projekt uchwały w sprawie </w:t>
      </w:r>
      <w:r w:rsidRPr="009D1AC4">
        <w:rPr>
          <w:rFonts w:ascii="Arial" w:hAnsi="Arial" w:cs="Arial"/>
          <w:sz w:val="22"/>
          <w:szCs w:val="22"/>
        </w:rPr>
        <w:t>wyboru przewodniczącego Rady Osiedla Morasko-Radojewo.</w:t>
      </w:r>
    </w:p>
    <w:p w:rsidR="00562B10" w:rsidRPr="009D1AC4" w:rsidRDefault="00562B10" w:rsidP="00B85C5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AC4">
        <w:rPr>
          <w:rFonts w:ascii="Arial" w:hAnsi="Arial" w:cs="Arial"/>
          <w:sz w:val="22"/>
          <w:szCs w:val="22"/>
        </w:rPr>
        <w:t xml:space="preserve">Projekt uchwały w sprawie </w:t>
      </w:r>
      <w:r w:rsidRPr="009D1AC4">
        <w:rPr>
          <w:rFonts w:ascii="Arial" w:hAnsi="Arial"/>
          <w:sz w:val="22"/>
          <w:szCs w:val="22"/>
        </w:rPr>
        <w:t xml:space="preserve">upoważnienia Zarządu Osiedla do wydawania opinii </w:t>
      </w:r>
      <w:r>
        <w:rPr>
          <w:rFonts w:ascii="Arial" w:hAnsi="Arial"/>
          <w:sz w:val="22"/>
          <w:szCs w:val="22"/>
        </w:rPr>
        <w:t>i </w:t>
      </w:r>
      <w:r w:rsidRPr="009D1AC4">
        <w:rPr>
          <w:rFonts w:ascii="Arial" w:hAnsi="Arial"/>
          <w:sz w:val="22"/>
          <w:szCs w:val="22"/>
        </w:rPr>
        <w:t xml:space="preserve">rozpatrywania spraw należących do kompetencji Rady oraz zgłaszania propozycji </w:t>
      </w:r>
      <w:r w:rsidRPr="009D1AC4">
        <w:rPr>
          <w:rFonts w:ascii="Arial" w:hAnsi="Arial"/>
          <w:sz w:val="22"/>
          <w:szCs w:val="22"/>
        </w:rPr>
        <w:br/>
        <w:t>i uwag do projektu dokumentacji technicznej.</w:t>
      </w:r>
    </w:p>
    <w:p w:rsidR="00562B10" w:rsidRPr="009D1AC4" w:rsidRDefault="00562B10" w:rsidP="00B85C5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9D1AC4">
        <w:rPr>
          <w:rFonts w:ascii="Arial" w:hAnsi="Arial" w:cs="Arial"/>
          <w:sz w:val="22"/>
          <w:szCs w:val="22"/>
        </w:rPr>
        <w:t>Wolne głosy i wnioski.</w:t>
      </w:r>
    </w:p>
    <w:p w:rsidR="00562B10" w:rsidRPr="009D1AC4" w:rsidRDefault="00562B10" w:rsidP="00B85C53">
      <w:pPr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AC4">
        <w:rPr>
          <w:rFonts w:ascii="Arial" w:hAnsi="Arial" w:cs="Arial"/>
          <w:sz w:val="22"/>
          <w:szCs w:val="22"/>
        </w:rPr>
        <w:t>Zamknięcie sesji.</w:t>
      </w:r>
    </w:p>
    <w:p w:rsidR="00562B10" w:rsidRDefault="00562B10" w:rsidP="00B85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2B10" w:rsidRPr="00542620" w:rsidRDefault="00562B10" w:rsidP="00B85C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2B10" w:rsidRPr="003A7D5F" w:rsidRDefault="00562B10" w:rsidP="00B85C53">
      <w:pPr>
        <w:spacing w:line="360" w:lineRule="auto"/>
        <w:ind w:left="4962"/>
        <w:jc w:val="both"/>
        <w:rPr>
          <w:rFonts w:ascii="Arial" w:hAnsi="Arial" w:cs="Arial"/>
          <w:sz w:val="22"/>
        </w:rPr>
      </w:pPr>
      <w:r w:rsidRPr="00542620">
        <w:rPr>
          <w:rFonts w:ascii="Arial" w:hAnsi="Arial" w:cs="Arial"/>
          <w:sz w:val="22"/>
          <w:szCs w:val="22"/>
        </w:rPr>
        <w:t>Przewodniczący</w:t>
      </w:r>
      <w:r w:rsidRPr="003A7D5F">
        <w:rPr>
          <w:rFonts w:ascii="Arial" w:hAnsi="Arial" w:cs="Arial"/>
          <w:sz w:val="22"/>
        </w:rPr>
        <w:t xml:space="preserve"> Rady Osiedla</w:t>
      </w:r>
    </w:p>
    <w:p w:rsidR="00562B10" w:rsidRPr="003A7D5F" w:rsidRDefault="00562B10" w:rsidP="00B85C53">
      <w:pPr>
        <w:jc w:val="center"/>
        <w:rPr>
          <w:rFonts w:ascii="Arial" w:hAnsi="Arial" w:cs="Arial"/>
          <w:sz w:val="20"/>
          <w:szCs w:val="20"/>
        </w:rPr>
      </w:pP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  <w:r w:rsidRPr="003A7D5F">
        <w:rPr>
          <w:rFonts w:ascii="Arial" w:hAnsi="Arial" w:cs="Arial"/>
          <w:sz w:val="22"/>
        </w:rPr>
        <w:tab/>
      </w:r>
    </w:p>
    <w:p w:rsidR="00562B10" w:rsidRDefault="00562B10" w:rsidP="00B85C53">
      <w:pPr>
        <w:spacing w:line="360" w:lineRule="auto"/>
        <w:ind w:left="4956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2"/>
        </w:rPr>
        <w:t>(-) Jakub Wesołowski</w:t>
      </w:r>
    </w:p>
    <w:p w:rsidR="00562B10" w:rsidRDefault="00562B10" w:rsidP="00B85C53">
      <w:pPr>
        <w:spacing w:line="360" w:lineRule="auto"/>
        <w:ind w:left="5664"/>
        <w:rPr>
          <w:rFonts w:ascii="Arial" w:hAnsi="Arial" w:cs="Arial"/>
          <w:sz w:val="22"/>
        </w:rPr>
      </w:pPr>
    </w:p>
    <w:p w:rsidR="00562B10" w:rsidRDefault="00562B10" w:rsidP="00B85C53">
      <w:pPr>
        <w:spacing w:line="360" w:lineRule="auto"/>
        <w:ind w:left="5664"/>
        <w:rPr>
          <w:rFonts w:ascii="Arial" w:hAnsi="Arial" w:cs="Arial"/>
          <w:sz w:val="22"/>
        </w:rPr>
      </w:pPr>
    </w:p>
    <w:p w:rsidR="00562B10" w:rsidRDefault="00562B10" w:rsidP="00B85C53">
      <w:pPr>
        <w:spacing w:line="360" w:lineRule="auto"/>
        <w:ind w:left="5664"/>
        <w:rPr>
          <w:rFonts w:ascii="Arial" w:hAnsi="Arial" w:cs="Arial"/>
          <w:sz w:val="22"/>
        </w:rPr>
      </w:pPr>
    </w:p>
    <w:p w:rsidR="00562B10" w:rsidRDefault="00562B10" w:rsidP="00B85C53">
      <w:pPr>
        <w:spacing w:line="360" w:lineRule="auto"/>
        <w:ind w:left="5664"/>
        <w:rPr>
          <w:rFonts w:ascii="Arial" w:hAnsi="Arial" w:cs="Arial"/>
          <w:sz w:val="22"/>
        </w:rPr>
      </w:pPr>
    </w:p>
    <w:p w:rsidR="00562B10" w:rsidRDefault="00562B10" w:rsidP="00B85C53">
      <w:pPr>
        <w:spacing w:line="360" w:lineRule="auto"/>
        <w:ind w:left="5664"/>
        <w:rPr>
          <w:rFonts w:ascii="Arial" w:hAnsi="Arial" w:cs="Arial"/>
          <w:sz w:val="22"/>
        </w:rPr>
      </w:pPr>
    </w:p>
    <w:p w:rsidR="00562B10" w:rsidRDefault="00562B10" w:rsidP="00B85C53">
      <w:pPr>
        <w:spacing w:line="360" w:lineRule="auto"/>
        <w:ind w:left="5664"/>
        <w:rPr>
          <w:rFonts w:ascii="Arial" w:hAnsi="Arial" w:cs="Arial"/>
          <w:sz w:val="22"/>
        </w:rPr>
      </w:pPr>
    </w:p>
    <w:p w:rsidR="00562B10" w:rsidRDefault="00562B10" w:rsidP="00B85C53">
      <w:pPr>
        <w:spacing w:line="360" w:lineRule="auto"/>
        <w:ind w:left="5664"/>
        <w:rPr>
          <w:rFonts w:ascii="Arial" w:hAnsi="Arial" w:cs="Arial"/>
          <w:sz w:val="22"/>
        </w:rPr>
      </w:pPr>
    </w:p>
    <w:p w:rsidR="00562B10" w:rsidRPr="00631E0C" w:rsidRDefault="00562B10" w:rsidP="00631E0C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31E0C">
        <w:rPr>
          <w:rFonts w:ascii="Arial" w:hAnsi="Arial" w:cs="Arial"/>
          <w:b/>
          <w:sz w:val="20"/>
          <w:szCs w:val="20"/>
        </w:rPr>
        <w:t>Informacje o przetwarzaniu danych osobowych dla uczestników sesji rad osiedli</w:t>
      </w:r>
    </w:p>
    <w:p w:rsidR="00562B10" w:rsidRPr="00631E0C" w:rsidRDefault="00562B10" w:rsidP="00B85C53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31E0C">
        <w:rPr>
          <w:rFonts w:ascii="Arial" w:hAnsi="Arial" w:cs="Arial"/>
          <w:sz w:val="20"/>
          <w:szCs w:val="20"/>
        </w:rPr>
        <w:t xml:space="preserve">Prezydent Miasta Poznania jako administrator danych osobowych informuje, że Pani/Pana dane osobowe przetwarzane są w celu wypełnienia obowiązku prawnego wynikającego z uchwał Rady Miasta Poznania z dnia 31 sierpnia 2010 r. nr LXXVI/1113-1154/V/2010, w sprawie uchwalenia statutów osiedli – jednostek pomocniczych Miasta Poznania, którym jest sporządzanie protokołów </w:t>
      </w:r>
      <w:r w:rsidRPr="00631E0C">
        <w:rPr>
          <w:rFonts w:ascii="Arial" w:hAnsi="Arial" w:cs="Arial"/>
          <w:i/>
          <w:sz w:val="20"/>
          <w:szCs w:val="20"/>
        </w:rPr>
        <w:t>z</w:t>
      </w:r>
      <w:r w:rsidRPr="00631E0C">
        <w:rPr>
          <w:rFonts w:ascii="Arial" w:hAnsi="Arial" w:cs="Arial"/>
          <w:sz w:val="20"/>
          <w:szCs w:val="20"/>
        </w:rPr>
        <w:t xml:space="preserve"> sesji Rad Osiedli. Przebieg sesji może być rejestrowany na nośniku informacji.</w:t>
      </w:r>
    </w:p>
    <w:p w:rsidR="00562B10" w:rsidRPr="00631E0C" w:rsidRDefault="00562B10" w:rsidP="00B85C53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631E0C">
        <w:rPr>
          <w:rFonts w:ascii="Arial" w:hAnsi="Arial" w:cs="Arial"/>
          <w:sz w:val="20"/>
          <w:szCs w:val="20"/>
        </w:rPr>
        <w:t xml:space="preserve">Ma Pani/Pan prawo do żądania od Administratora: dostępu do swoich danych osobowych, sprostowania danych, które są nieprawidłowe, a w sytuacjach określonych prawem - usunięcia i ograniczenia przetwarzania. Ma Pani/Pan prawo wniesienia skargi do organu nadzorczego, którym jest Prezes Urzędu Ochrony Danych Osobowych. Wyznaczono inspektora ochrony danych, z którym można się kontaktować poprzez e-mail:  iod@um.poznan.pl lub pisemnie na adres: plac Kolegiacki 17, 61-841 Poznań. </w:t>
      </w:r>
    </w:p>
    <w:p w:rsidR="00562B10" w:rsidRPr="00631E0C" w:rsidRDefault="00562B10" w:rsidP="00B85C53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631E0C">
        <w:rPr>
          <w:rFonts w:ascii="Arial" w:hAnsi="Arial" w:cs="Arial"/>
          <w:sz w:val="20"/>
          <w:szCs w:val="20"/>
        </w:rPr>
        <w:t>Pełna informacja dotycząca przetwarzania Pani/Pana danych osobowych znajduje się pod adresem: https://bip.poznan.pl/bip/klauzula-informacyjna,p,50431.html</w:t>
      </w:r>
    </w:p>
    <w:p w:rsidR="00562B10" w:rsidRDefault="00562B10" w:rsidP="00A12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9"/>
        </w:tabs>
        <w:rPr>
          <w:rFonts w:ascii="Arial" w:hAnsi="Arial" w:cs="Arial"/>
          <w:sz w:val="22"/>
          <w:szCs w:val="22"/>
        </w:rPr>
      </w:pPr>
    </w:p>
    <w:p w:rsidR="00562B10" w:rsidRPr="00B11B39" w:rsidRDefault="00562B10" w:rsidP="00F60274">
      <w:pPr>
        <w:rPr>
          <w:sz w:val="20"/>
          <w:szCs w:val="20"/>
        </w:rPr>
      </w:pPr>
    </w:p>
    <w:p w:rsidR="00562B10" w:rsidRDefault="00562B10" w:rsidP="00B11B39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p w:rsidR="00562B10" w:rsidRPr="00B85C53" w:rsidRDefault="00562B10" w:rsidP="00B85C53">
      <w:pPr>
        <w:pStyle w:val="Heading2"/>
        <w:spacing w:before="0" w:after="0"/>
        <w:jc w:val="center"/>
        <w:rPr>
          <w:rFonts w:ascii="Arial" w:hAnsi="Arial" w:cs="Arial"/>
          <w:i w:val="0"/>
          <w:caps/>
          <w:sz w:val="22"/>
        </w:rPr>
      </w:pPr>
      <w:r w:rsidRPr="00B85C53">
        <w:rPr>
          <w:rFonts w:ascii="Arial" w:hAnsi="Arial" w:cs="Arial"/>
          <w:i w:val="0"/>
          <w:caps/>
          <w:sz w:val="22"/>
        </w:rPr>
        <w:t>Lista obecności z sesji</w:t>
      </w:r>
    </w:p>
    <w:p w:rsidR="00562B10" w:rsidRDefault="00562B10" w:rsidP="00B85C53">
      <w:pPr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>Rady Osiedla morasko-RADOJEWO</w:t>
      </w:r>
    </w:p>
    <w:p w:rsidR="00562B10" w:rsidRDefault="00562B10" w:rsidP="00B85C53">
      <w:pPr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>z dnia 28 czerwca 2021 r.</w:t>
      </w:r>
    </w:p>
    <w:p w:rsidR="00562B10" w:rsidRDefault="00562B10" w:rsidP="00B85C53">
      <w:pPr>
        <w:jc w:val="center"/>
        <w:rPr>
          <w:rFonts w:ascii="Arial" w:hAnsi="Arial" w:cs="Arial"/>
          <w:b/>
          <w: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2410"/>
        <w:gridCol w:w="2126"/>
      </w:tblGrid>
      <w:tr w:rsidR="00562B10" w:rsidTr="00B85C53">
        <w:trPr>
          <w:trHeight w:val="352"/>
        </w:trPr>
        <w:tc>
          <w:tcPr>
            <w:tcW w:w="637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562B10" w:rsidRPr="004B75C7" w:rsidRDefault="00562B10" w:rsidP="00B85C53">
            <w:pPr>
              <w:pStyle w:val="Heading2"/>
              <w:spacing w:before="0" w:after="0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4B75C7">
              <w:rPr>
                <w:rFonts w:ascii="Arial" w:hAnsi="Arial" w:cs="Arial"/>
                <w:i w:val="0"/>
                <w:sz w:val="22"/>
              </w:rPr>
              <w:t>Podpis</w:t>
            </w:r>
          </w:p>
        </w:tc>
        <w:tc>
          <w:tcPr>
            <w:tcW w:w="2126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562B10" w:rsidTr="00A367F6">
        <w:trPr>
          <w:cantSplit/>
          <w:trHeight w:val="567"/>
        </w:trPr>
        <w:tc>
          <w:tcPr>
            <w:tcW w:w="9709" w:type="dxa"/>
            <w:gridSpan w:val="4"/>
            <w:vAlign w:val="center"/>
          </w:tcPr>
          <w:p w:rsidR="00562B10" w:rsidRDefault="00562B10" w:rsidP="00A367F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CZŁONKOWIE RADY OSIEDLA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ANDERSZ Łukasz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</w:rPr>
              <w:t>BANACH Dorota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NIEOBECNA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</w:rPr>
              <w:t>BANACH Krzysztof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</w:rPr>
              <w:t>CZYŻEWSKI Filip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</w:rPr>
              <w:t>DENKA Andrzej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GOŚLICKA Natalia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KACZKOWSKI Jerzy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MATUSZAK Paweł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MIGAJ Roman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NIKOWSKI Roman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PLENZLER Czesława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ROMANOWSKI Marcin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13.</w:t>
            </w:r>
          </w:p>
        </w:tc>
        <w:tc>
          <w:tcPr>
            <w:tcW w:w="4536" w:type="dxa"/>
            <w:vAlign w:val="center"/>
          </w:tcPr>
          <w:p w:rsidR="00562B10" w:rsidRDefault="00562B10" w:rsidP="00A367F6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</w:rPr>
              <w:t>RYGIELSKI Wiesław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14.</w:t>
            </w:r>
          </w:p>
        </w:tc>
        <w:tc>
          <w:tcPr>
            <w:tcW w:w="4536" w:type="dxa"/>
            <w:vAlign w:val="center"/>
          </w:tcPr>
          <w:p w:rsidR="00562B10" w:rsidRPr="004B75C7" w:rsidRDefault="00562B10" w:rsidP="00A367F6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4B75C7">
              <w:rPr>
                <w:rFonts w:ascii="Arial" w:hAnsi="Arial" w:cs="Arial"/>
                <w:b/>
                <w:bCs/>
                <w:sz w:val="22"/>
              </w:rPr>
              <w:t>WESOŁOWSKI Jakub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  <w:tr w:rsidR="00562B10" w:rsidTr="00A367F6">
        <w:trPr>
          <w:trHeight w:val="454"/>
        </w:trPr>
        <w:tc>
          <w:tcPr>
            <w:tcW w:w="637" w:type="dxa"/>
            <w:vAlign w:val="center"/>
          </w:tcPr>
          <w:p w:rsidR="00562B10" w:rsidRDefault="00562B10" w:rsidP="00631E0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15.</w:t>
            </w:r>
          </w:p>
        </w:tc>
        <w:tc>
          <w:tcPr>
            <w:tcW w:w="4536" w:type="dxa"/>
            <w:vAlign w:val="center"/>
          </w:tcPr>
          <w:p w:rsidR="00562B10" w:rsidRPr="004B75C7" w:rsidRDefault="00562B10" w:rsidP="00A367F6">
            <w:pPr>
              <w:pStyle w:val="Heading4"/>
              <w:rPr>
                <w:rFonts w:ascii="Arial" w:eastAsia="Arial Unicode MS" w:hAnsi="Arial" w:cs="Arial"/>
                <w:sz w:val="22"/>
                <w:szCs w:val="22"/>
              </w:rPr>
            </w:pPr>
            <w:r w:rsidRPr="004B75C7">
              <w:rPr>
                <w:rFonts w:ascii="Arial" w:hAnsi="Arial" w:cs="Arial"/>
                <w:sz w:val="22"/>
                <w:szCs w:val="22"/>
              </w:rPr>
              <w:t>WOJCIECHOWSKI Jakub</w:t>
            </w:r>
          </w:p>
        </w:tc>
        <w:tc>
          <w:tcPr>
            <w:tcW w:w="2410" w:type="dxa"/>
            <w:vAlign w:val="center"/>
          </w:tcPr>
          <w:p w:rsidR="00562B10" w:rsidRDefault="00562B10" w:rsidP="00A367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126" w:type="dxa"/>
          </w:tcPr>
          <w:p w:rsidR="00562B10" w:rsidRDefault="00562B10" w:rsidP="00A367F6">
            <w:pPr>
              <w:rPr>
                <w:rFonts w:ascii="Arial" w:hAnsi="Arial" w:cs="Arial"/>
                <w:sz w:val="22"/>
              </w:rPr>
            </w:pPr>
          </w:p>
        </w:tc>
      </w:tr>
    </w:tbl>
    <w:p w:rsidR="00562B10" w:rsidRPr="00B85C53" w:rsidRDefault="00562B10" w:rsidP="00B85C53">
      <w:pPr>
        <w:tabs>
          <w:tab w:val="left" w:pos="6330"/>
        </w:tabs>
        <w:rPr>
          <w:rFonts w:ascii="Arial" w:hAnsi="Arial" w:cs="Arial"/>
          <w:sz w:val="16"/>
          <w:szCs w:val="16"/>
        </w:rPr>
      </w:pPr>
    </w:p>
    <w:sectPr w:rsidR="00562B10" w:rsidRPr="00B85C53" w:rsidSect="00BD527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10" w:rsidRDefault="00562B10">
      <w:r>
        <w:separator/>
      </w:r>
    </w:p>
  </w:endnote>
  <w:endnote w:type="continuationSeparator" w:id="0">
    <w:p w:rsidR="00562B10" w:rsidRDefault="0056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10" w:rsidRPr="00926C0B" w:rsidRDefault="00562B10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926C0B">
      <w:rPr>
        <w:rStyle w:val="PageNumber"/>
        <w:rFonts w:ascii="Arial" w:hAnsi="Arial" w:cs="Arial"/>
        <w:sz w:val="22"/>
        <w:szCs w:val="22"/>
      </w:rPr>
      <w:fldChar w:fldCharType="begin"/>
    </w:r>
    <w:r w:rsidRPr="00926C0B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26C0B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926C0B">
      <w:rPr>
        <w:rStyle w:val="PageNumber"/>
        <w:rFonts w:ascii="Arial" w:hAnsi="Arial" w:cs="Arial"/>
        <w:sz w:val="22"/>
        <w:szCs w:val="22"/>
      </w:rPr>
      <w:fldChar w:fldCharType="end"/>
    </w:r>
  </w:p>
  <w:p w:rsidR="00562B10" w:rsidRDefault="00562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10" w:rsidRDefault="00562B10">
      <w:r>
        <w:separator/>
      </w:r>
    </w:p>
  </w:footnote>
  <w:footnote w:type="continuationSeparator" w:id="0">
    <w:p w:rsidR="00562B10" w:rsidRDefault="00562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>
    <w:nsid w:val="05327993"/>
    <w:multiLevelType w:val="hybridMultilevel"/>
    <w:tmpl w:val="88D82AAE"/>
    <w:lvl w:ilvl="0" w:tplc="A0242A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9421B"/>
    <w:multiLevelType w:val="hybridMultilevel"/>
    <w:tmpl w:val="82B0FF36"/>
    <w:lvl w:ilvl="0" w:tplc="2D625F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B62E8"/>
    <w:multiLevelType w:val="hybridMultilevel"/>
    <w:tmpl w:val="5E0A0AAE"/>
    <w:lvl w:ilvl="0" w:tplc="D49CE2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11A11"/>
    <w:multiLevelType w:val="multilevel"/>
    <w:tmpl w:val="9CB8C3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96AD3"/>
    <w:multiLevelType w:val="hybridMultilevel"/>
    <w:tmpl w:val="EDDEE0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307C7F"/>
    <w:multiLevelType w:val="multilevel"/>
    <w:tmpl w:val="B614D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3F95727A"/>
    <w:multiLevelType w:val="hybridMultilevel"/>
    <w:tmpl w:val="7BB67C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D31DA2"/>
    <w:multiLevelType w:val="hybridMultilevel"/>
    <w:tmpl w:val="F2487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166EE"/>
    <w:multiLevelType w:val="hybridMultilevel"/>
    <w:tmpl w:val="1CB48F14"/>
    <w:lvl w:ilvl="0" w:tplc="D6DAEDF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AE2073"/>
    <w:multiLevelType w:val="hybridMultilevel"/>
    <w:tmpl w:val="4C92D744"/>
    <w:lvl w:ilvl="0" w:tplc="408A4C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EA00F8"/>
    <w:multiLevelType w:val="hybridMultilevel"/>
    <w:tmpl w:val="CF3E2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7729E"/>
    <w:multiLevelType w:val="hybridMultilevel"/>
    <w:tmpl w:val="B0B6A4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AAD"/>
    <w:rsid w:val="00002043"/>
    <w:rsid w:val="00002B50"/>
    <w:rsid w:val="00002CB2"/>
    <w:rsid w:val="000033B4"/>
    <w:rsid w:val="00004AD8"/>
    <w:rsid w:val="000051D8"/>
    <w:rsid w:val="000079C6"/>
    <w:rsid w:val="00013757"/>
    <w:rsid w:val="00014885"/>
    <w:rsid w:val="00015132"/>
    <w:rsid w:val="00016ED8"/>
    <w:rsid w:val="000204DF"/>
    <w:rsid w:val="000222F5"/>
    <w:rsid w:val="0002248D"/>
    <w:rsid w:val="00024490"/>
    <w:rsid w:val="00026200"/>
    <w:rsid w:val="00027867"/>
    <w:rsid w:val="000279E0"/>
    <w:rsid w:val="000308B0"/>
    <w:rsid w:val="00032799"/>
    <w:rsid w:val="00034948"/>
    <w:rsid w:val="000352FA"/>
    <w:rsid w:val="0003590A"/>
    <w:rsid w:val="00035F30"/>
    <w:rsid w:val="00037D22"/>
    <w:rsid w:val="000406BD"/>
    <w:rsid w:val="00040CDB"/>
    <w:rsid w:val="00040D33"/>
    <w:rsid w:val="000413A1"/>
    <w:rsid w:val="00041AAB"/>
    <w:rsid w:val="00042D5B"/>
    <w:rsid w:val="00044AA5"/>
    <w:rsid w:val="00045C8D"/>
    <w:rsid w:val="00046035"/>
    <w:rsid w:val="00046DD5"/>
    <w:rsid w:val="00047BE6"/>
    <w:rsid w:val="00052E66"/>
    <w:rsid w:val="00052E7E"/>
    <w:rsid w:val="00053658"/>
    <w:rsid w:val="000544AF"/>
    <w:rsid w:val="00055979"/>
    <w:rsid w:val="00055BE0"/>
    <w:rsid w:val="000658A1"/>
    <w:rsid w:val="000664B4"/>
    <w:rsid w:val="00066CE7"/>
    <w:rsid w:val="00071A62"/>
    <w:rsid w:val="000754AB"/>
    <w:rsid w:val="00075E96"/>
    <w:rsid w:val="00081508"/>
    <w:rsid w:val="0008404C"/>
    <w:rsid w:val="00086CAE"/>
    <w:rsid w:val="000872CA"/>
    <w:rsid w:val="000877C5"/>
    <w:rsid w:val="00090677"/>
    <w:rsid w:val="000925C6"/>
    <w:rsid w:val="00095C9A"/>
    <w:rsid w:val="00096EB3"/>
    <w:rsid w:val="00097369"/>
    <w:rsid w:val="00097643"/>
    <w:rsid w:val="000A135E"/>
    <w:rsid w:val="000A2082"/>
    <w:rsid w:val="000A224D"/>
    <w:rsid w:val="000A2463"/>
    <w:rsid w:val="000A3B06"/>
    <w:rsid w:val="000A67EF"/>
    <w:rsid w:val="000B0977"/>
    <w:rsid w:val="000B0A35"/>
    <w:rsid w:val="000B1BBA"/>
    <w:rsid w:val="000B3DA0"/>
    <w:rsid w:val="000B5087"/>
    <w:rsid w:val="000C0990"/>
    <w:rsid w:val="000C0B00"/>
    <w:rsid w:val="000C1657"/>
    <w:rsid w:val="000C2129"/>
    <w:rsid w:val="000C38C8"/>
    <w:rsid w:val="000C4213"/>
    <w:rsid w:val="000C4551"/>
    <w:rsid w:val="000C4876"/>
    <w:rsid w:val="000C4A53"/>
    <w:rsid w:val="000D0F18"/>
    <w:rsid w:val="000D1E14"/>
    <w:rsid w:val="000D559D"/>
    <w:rsid w:val="000D5BE8"/>
    <w:rsid w:val="000D6DF9"/>
    <w:rsid w:val="000D7F0F"/>
    <w:rsid w:val="000E071A"/>
    <w:rsid w:val="000E1774"/>
    <w:rsid w:val="000E17A6"/>
    <w:rsid w:val="000E1E35"/>
    <w:rsid w:val="000E210D"/>
    <w:rsid w:val="000E3644"/>
    <w:rsid w:val="000E3E6B"/>
    <w:rsid w:val="000E7F1A"/>
    <w:rsid w:val="000F0373"/>
    <w:rsid w:val="000F1CFB"/>
    <w:rsid w:val="000F32F3"/>
    <w:rsid w:val="000F3AB3"/>
    <w:rsid w:val="000F6F60"/>
    <w:rsid w:val="000F7472"/>
    <w:rsid w:val="001025B2"/>
    <w:rsid w:val="00103A6A"/>
    <w:rsid w:val="00104B31"/>
    <w:rsid w:val="0010563C"/>
    <w:rsid w:val="001108D6"/>
    <w:rsid w:val="00111E64"/>
    <w:rsid w:val="00112415"/>
    <w:rsid w:val="0011301B"/>
    <w:rsid w:val="001138AD"/>
    <w:rsid w:val="001164C5"/>
    <w:rsid w:val="0012006C"/>
    <w:rsid w:val="001200A7"/>
    <w:rsid w:val="00122B30"/>
    <w:rsid w:val="00122C7B"/>
    <w:rsid w:val="001258D3"/>
    <w:rsid w:val="001272E4"/>
    <w:rsid w:val="00130065"/>
    <w:rsid w:val="001304FF"/>
    <w:rsid w:val="00130A3F"/>
    <w:rsid w:val="00130CCC"/>
    <w:rsid w:val="001312F3"/>
    <w:rsid w:val="001325D5"/>
    <w:rsid w:val="0013315A"/>
    <w:rsid w:val="001365DC"/>
    <w:rsid w:val="00136811"/>
    <w:rsid w:val="0013729B"/>
    <w:rsid w:val="00142331"/>
    <w:rsid w:val="00144B9E"/>
    <w:rsid w:val="001467C5"/>
    <w:rsid w:val="00146C76"/>
    <w:rsid w:val="0015261E"/>
    <w:rsid w:val="00153295"/>
    <w:rsid w:val="001537EC"/>
    <w:rsid w:val="0015382D"/>
    <w:rsid w:val="00154A82"/>
    <w:rsid w:val="00154CE9"/>
    <w:rsid w:val="001554C7"/>
    <w:rsid w:val="00155CF1"/>
    <w:rsid w:val="00156FBA"/>
    <w:rsid w:val="00157487"/>
    <w:rsid w:val="00160AEE"/>
    <w:rsid w:val="00160F3C"/>
    <w:rsid w:val="001619F6"/>
    <w:rsid w:val="00161CA6"/>
    <w:rsid w:val="00161E54"/>
    <w:rsid w:val="00162166"/>
    <w:rsid w:val="001625A4"/>
    <w:rsid w:val="00163EC5"/>
    <w:rsid w:val="00165F10"/>
    <w:rsid w:val="00166B74"/>
    <w:rsid w:val="00170D02"/>
    <w:rsid w:val="001716C3"/>
    <w:rsid w:val="00172EA2"/>
    <w:rsid w:val="00174865"/>
    <w:rsid w:val="00175B67"/>
    <w:rsid w:val="00175BA6"/>
    <w:rsid w:val="0017629C"/>
    <w:rsid w:val="0017681E"/>
    <w:rsid w:val="00177935"/>
    <w:rsid w:val="001856E4"/>
    <w:rsid w:val="00186A39"/>
    <w:rsid w:val="00191CA8"/>
    <w:rsid w:val="00193CA3"/>
    <w:rsid w:val="00194534"/>
    <w:rsid w:val="001972D8"/>
    <w:rsid w:val="001A31C0"/>
    <w:rsid w:val="001A32CA"/>
    <w:rsid w:val="001A330B"/>
    <w:rsid w:val="001A485A"/>
    <w:rsid w:val="001B004A"/>
    <w:rsid w:val="001B06A9"/>
    <w:rsid w:val="001B5D8B"/>
    <w:rsid w:val="001B6903"/>
    <w:rsid w:val="001B7683"/>
    <w:rsid w:val="001B7956"/>
    <w:rsid w:val="001C0C72"/>
    <w:rsid w:val="001C1982"/>
    <w:rsid w:val="001C1D0A"/>
    <w:rsid w:val="001C3ABE"/>
    <w:rsid w:val="001C3E28"/>
    <w:rsid w:val="001C4BE0"/>
    <w:rsid w:val="001C698D"/>
    <w:rsid w:val="001C7A03"/>
    <w:rsid w:val="001C7FED"/>
    <w:rsid w:val="001D02B7"/>
    <w:rsid w:val="001D0C2F"/>
    <w:rsid w:val="001D0CA0"/>
    <w:rsid w:val="001D4F7C"/>
    <w:rsid w:val="001D5143"/>
    <w:rsid w:val="001D53B5"/>
    <w:rsid w:val="001D5D97"/>
    <w:rsid w:val="001D7326"/>
    <w:rsid w:val="001E0D64"/>
    <w:rsid w:val="001E1427"/>
    <w:rsid w:val="001E142D"/>
    <w:rsid w:val="001E1989"/>
    <w:rsid w:val="001E209B"/>
    <w:rsid w:val="001E2B0C"/>
    <w:rsid w:val="001E2FC0"/>
    <w:rsid w:val="001E4E90"/>
    <w:rsid w:val="001F0CC8"/>
    <w:rsid w:val="001F0D61"/>
    <w:rsid w:val="001F124D"/>
    <w:rsid w:val="001F27E5"/>
    <w:rsid w:val="002009F7"/>
    <w:rsid w:val="00201E96"/>
    <w:rsid w:val="00201E9A"/>
    <w:rsid w:val="00203922"/>
    <w:rsid w:val="0020409D"/>
    <w:rsid w:val="0020511B"/>
    <w:rsid w:val="00205BB9"/>
    <w:rsid w:val="0020649C"/>
    <w:rsid w:val="00206F8B"/>
    <w:rsid w:val="00210058"/>
    <w:rsid w:val="00210622"/>
    <w:rsid w:val="0021073F"/>
    <w:rsid w:val="002111D1"/>
    <w:rsid w:val="002132BC"/>
    <w:rsid w:val="0021520B"/>
    <w:rsid w:val="0021682A"/>
    <w:rsid w:val="0022064B"/>
    <w:rsid w:val="0022202F"/>
    <w:rsid w:val="002222A1"/>
    <w:rsid w:val="00223D2D"/>
    <w:rsid w:val="00225B50"/>
    <w:rsid w:val="00226955"/>
    <w:rsid w:val="00227443"/>
    <w:rsid w:val="00231BF1"/>
    <w:rsid w:val="0023494C"/>
    <w:rsid w:val="0023502D"/>
    <w:rsid w:val="002367DC"/>
    <w:rsid w:val="00236A69"/>
    <w:rsid w:val="00241643"/>
    <w:rsid w:val="00242933"/>
    <w:rsid w:val="002431C0"/>
    <w:rsid w:val="002435DD"/>
    <w:rsid w:val="0024373A"/>
    <w:rsid w:val="002438D6"/>
    <w:rsid w:val="00244CFB"/>
    <w:rsid w:val="00245A55"/>
    <w:rsid w:val="00246544"/>
    <w:rsid w:val="00246D7D"/>
    <w:rsid w:val="00255C93"/>
    <w:rsid w:val="00256BF4"/>
    <w:rsid w:val="002573E0"/>
    <w:rsid w:val="00261DC6"/>
    <w:rsid w:val="00262174"/>
    <w:rsid w:val="002629FC"/>
    <w:rsid w:val="00263C35"/>
    <w:rsid w:val="00266CD8"/>
    <w:rsid w:val="00271CF2"/>
    <w:rsid w:val="00272356"/>
    <w:rsid w:val="00272EB9"/>
    <w:rsid w:val="0027330E"/>
    <w:rsid w:val="00274575"/>
    <w:rsid w:val="002755FB"/>
    <w:rsid w:val="00275782"/>
    <w:rsid w:val="00277192"/>
    <w:rsid w:val="002779F9"/>
    <w:rsid w:val="002818A2"/>
    <w:rsid w:val="002820D5"/>
    <w:rsid w:val="00282D9E"/>
    <w:rsid w:val="002857C8"/>
    <w:rsid w:val="002879F8"/>
    <w:rsid w:val="0029009C"/>
    <w:rsid w:val="002905F0"/>
    <w:rsid w:val="0029086C"/>
    <w:rsid w:val="00291164"/>
    <w:rsid w:val="00291B17"/>
    <w:rsid w:val="00291F89"/>
    <w:rsid w:val="00296526"/>
    <w:rsid w:val="00297623"/>
    <w:rsid w:val="00297A2E"/>
    <w:rsid w:val="002A3B82"/>
    <w:rsid w:val="002A5B61"/>
    <w:rsid w:val="002A619E"/>
    <w:rsid w:val="002B001C"/>
    <w:rsid w:val="002B0289"/>
    <w:rsid w:val="002B0DBA"/>
    <w:rsid w:val="002B1BAA"/>
    <w:rsid w:val="002B23D2"/>
    <w:rsid w:val="002B2792"/>
    <w:rsid w:val="002B368E"/>
    <w:rsid w:val="002B3828"/>
    <w:rsid w:val="002B4FB1"/>
    <w:rsid w:val="002B7150"/>
    <w:rsid w:val="002C0551"/>
    <w:rsid w:val="002C24A0"/>
    <w:rsid w:val="002C3B14"/>
    <w:rsid w:val="002C402E"/>
    <w:rsid w:val="002C591F"/>
    <w:rsid w:val="002C5969"/>
    <w:rsid w:val="002C5E06"/>
    <w:rsid w:val="002D257A"/>
    <w:rsid w:val="002D52E5"/>
    <w:rsid w:val="002D6A1E"/>
    <w:rsid w:val="002E3324"/>
    <w:rsid w:val="002E3EC2"/>
    <w:rsid w:val="002E7F3D"/>
    <w:rsid w:val="002F24CB"/>
    <w:rsid w:val="002F3303"/>
    <w:rsid w:val="002F34FB"/>
    <w:rsid w:val="002F4C63"/>
    <w:rsid w:val="002F4EE5"/>
    <w:rsid w:val="002F548E"/>
    <w:rsid w:val="002F5A59"/>
    <w:rsid w:val="002F6F3D"/>
    <w:rsid w:val="002F7B19"/>
    <w:rsid w:val="002F7E66"/>
    <w:rsid w:val="003006D9"/>
    <w:rsid w:val="00302859"/>
    <w:rsid w:val="003054EB"/>
    <w:rsid w:val="0030553A"/>
    <w:rsid w:val="00307D82"/>
    <w:rsid w:val="00312C43"/>
    <w:rsid w:val="00312DB5"/>
    <w:rsid w:val="00313D21"/>
    <w:rsid w:val="00315747"/>
    <w:rsid w:val="003159FC"/>
    <w:rsid w:val="003163ED"/>
    <w:rsid w:val="00320FCF"/>
    <w:rsid w:val="003210B5"/>
    <w:rsid w:val="003222BC"/>
    <w:rsid w:val="0032292F"/>
    <w:rsid w:val="00324144"/>
    <w:rsid w:val="00326A77"/>
    <w:rsid w:val="00330570"/>
    <w:rsid w:val="00331947"/>
    <w:rsid w:val="003321A5"/>
    <w:rsid w:val="00332827"/>
    <w:rsid w:val="00336F50"/>
    <w:rsid w:val="003370C0"/>
    <w:rsid w:val="00337483"/>
    <w:rsid w:val="00337ED7"/>
    <w:rsid w:val="0034046E"/>
    <w:rsid w:val="00341D9D"/>
    <w:rsid w:val="00343604"/>
    <w:rsid w:val="003449CB"/>
    <w:rsid w:val="00346F1B"/>
    <w:rsid w:val="00350053"/>
    <w:rsid w:val="00350475"/>
    <w:rsid w:val="00355671"/>
    <w:rsid w:val="00355D0E"/>
    <w:rsid w:val="00356A58"/>
    <w:rsid w:val="00356E48"/>
    <w:rsid w:val="0035706D"/>
    <w:rsid w:val="0035780E"/>
    <w:rsid w:val="0036047D"/>
    <w:rsid w:val="003623E9"/>
    <w:rsid w:val="00362F29"/>
    <w:rsid w:val="00363BAA"/>
    <w:rsid w:val="00364BAF"/>
    <w:rsid w:val="00366AED"/>
    <w:rsid w:val="00366FEF"/>
    <w:rsid w:val="00370AA8"/>
    <w:rsid w:val="00370FB5"/>
    <w:rsid w:val="003710DA"/>
    <w:rsid w:val="00373DBF"/>
    <w:rsid w:val="00381722"/>
    <w:rsid w:val="00383AB0"/>
    <w:rsid w:val="00383EA8"/>
    <w:rsid w:val="003847C6"/>
    <w:rsid w:val="003851A7"/>
    <w:rsid w:val="003862AF"/>
    <w:rsid w:val="0038665E"/>
    <w:rsid w:val="00387FE3"/>
    <w:rsid w:val="003901B2"/>
    <w:rsid w:val="00392079"/>
    <w:rsid w:val="00393635"/>
    <w:rsid w:val="00393A4E"/>
    <w:rsid w:val="00393E48"/>
    <w:rsid w:val="00394A0B"/>
    <w:rsid w:val="00394B23"/>
    <w:rsid w:val="003956B8"/>
    <w:rsid w:val="00395A11"/>
    <w:rsid w:val="00395D37"/>
    <w:rsid w:val="00395F87"/>
    <w:rsid w:val="003970FE"/>
    <w:rsid w:val="003A0AAF"/>
    <w:rsid w:val="003A15C2"/>
    <w:rsid w:val="003A1B2E"/>
    <w:rsid w:val="003A1E05"/>
    <w:rsid w:val="003A36B0"/>
    <w:rsid w:val="003A3B2D"/>
    <w:rsid w:val="003A6D9A"/>
    <w:rsid w:val="003A7D5F"/>
    <w:rsid w:val="003B0761"/>
    <w:rsid w:val="003B0B79"/>
    <w:rsid w:val="003B1940"/>
    <w:rsid w:val="003B1C54"/>
    <w:rsid w:val="003B29E2"/>
    <w:rsid w:val="003B5405"/>
    <w:rsid w:val="003B7961"/>
    <w:rsid w:val="003C06B0"/>
    <w:rsid w:val="003C08DB"/>
    <w:rsid w:val="003C3428"/>
    <w:rsid w:val="003C3B1A"/>
    <w:rsid w:val="003C4059"/>
    <w:rsid w:val="003C5471"/>
    <w:rsid w:val="003C5F9C"/>
    <w:rsid w:val="003C60C1"/>
    <w:rsid w:val="003C7AE4"/>
    <w:rsid w:val="003D129C"/>
    <w:rsid w:val="003D2547"/>
    <w:rsid w:val="003D2E85"/>
    <w:rsid w:val="003D2F3F"/>
    <w:rsid w:val="003D3228"/>
    <w:rsid w:val="003D3ED7"/>
    <w:rsid w:val="003D4FE9"/>
    <w:rsid w:val="003D5666"/>
    <w:rsid w:val="003D5991"/>
    <w:rsid w:val="003D6FD0"/>
    <w:rsid w:val="003E172C"/>
    <w:rsid w:val="003E2B24"/>
    <w:rsid w:val="003E2B71"/>
    <w:rsid w:val="003E5342"/>
    <w:rsid w:val="003E58A7"/>
    <w:rsid w:val="003E62FB"/>
    <w:rsid w:val="003E6827"/>
    <w:rsid w:val="003E729B"/>
    <w:rsid w:val="003F2307"/>
    <w:rsid w:val="003F3111"/>
    <w:rsid w:val="003F334F"/>
    <w:rsid w:val="003F38D9"/>
    <w:rsid w:val="003F59F5"/>
    <w:rsid w:val="003F65F3"/>
    <w:rsid w:val="003F6697"/>
    <w:rsid w:val="003F6A50"/>
    <w:rsid w:val="003F6CD1"/>
    <w:rsid w:val="003F720A"/>
    <w:rsid w:val="003F76FF"/>
    <w:rsid w:val="0040010C"/>
    <w:rsid w:val="00400861"/>
    <w:rsid w:val="00401510"/>
    <w:rsid w:val="00406654"/>
    <w:rsid w:val="00410626"/>
    <w:rsid w:val="00412BC4"/>
    <w:rsid w:val="00416446"/>
    <w:rsid w:val="0041721B"/>
    <w:rsid w:val="00417857"/>
    <w:rsid w:val="00421495"/>
    <w:rsid w:val="00421564"/>
    <w:rsid w:val="004230E3"/>
    <w:rsid w:val="00423B68"/>
    <w:rsid w:val="00424288"/>
    <w:rsid w:val="004245C3"/>
    <w:rsid w:val="00424609"/>
    <w:rsid w:val="004248BF"/>
    <w:rsid w:val="004260E2"/>
    <w:rsid w:val="0042667C"/>
    <w:rsid w:val="0042709E"/>
    <w:rsid w:val="00427C6C"/>
    <w:rsid w:val="00432713"/>
    <w:rsid w:val="00433659"/>
    <w:rsid w:val="00433AED"/>
    <w:rsid w:val="0043688E"/>
    <w:rsid w:val="004375AD"/>
    <w:rsid w:val="004376A9"/>
    <w:rsid w:val="004378AD"/>
    <w:rsid w:val="0044066C"/>
    <w:rsid w:val="00443746"/>
    <w:rsid w:val="004441BF"/>
    <w:rsid w:val="004447B7"/>
    <w:rsid w:val="004460D0"/>
    <w:rsid w:val="00447431"/>
    <w:rsid w:val="00450A6E"/>
    <w:rsid w:val="00456D31"/>
    <w:rsid w:val="00461888"/>
    <w:rsid w:val="004618A4"/>
    <w:rsid w:val="00462251"/>
    <w:rsid w:val="00462893"/>
    <w:rsid w:val="004639B1"/>
    <w:rsid w:val="0046412A"/>
    <w:rsid w:val="00466A46"/>
    <w:rsid w:val="00466EF9"/>
    <w:rsid w:val="00467BEE"/>
    <w:rsid w:val="00467DB0"/>
    <w:rsid w:val="00467ED6"/>
    <w:rsid w:val="00470541"/>
    <w:rsid w:val="00470E70"/>
    <w:rsid w:val="00470ED0"/>
    <w:rsid w:val="00471047"/>
    <w:rsid w:val="00472DFE"/>
    <w:rsid w:val="00473447"/>
    <w:rsid w:val="004806E0"/>
    <w:rsid w:val="00482017"/>
    <w:rsid w:val="00483822"/>
    <w:rsid w:val="0048563B"/>
    <w:rsid w:val="00485BCB"/>
    <w:rsid w:val="00486B1F"/>
    <w:rsid w:val="00486B27"/>
    <w:rsid w:val="00490813"/>
    <w:rsid w:val="00493143"/>
    <w:rsid w:val="00493E10"/>
    <w:rsid w:val="00494617"/>
    <w:rsid w:val="00494E34"/>
    <w:rsid w:val="00495AE9"/>
    <w:rsid w:val="00495D85"/>
    <w:rsid w:val="00496708"/>
    <w:rsid w:val="004A0627"/>
    <w:rsid w:val="004A0EEB"/>
    <w:rsid w:val="004A183D"/>
    <w:rsid w:val="004A1AA2"/>
    <w:rsid w:val="004A1E3D"/>
    <w:rsid w:val="004A2686"/>
    <w:rsid w:val="004A28A4"/>
    <w:rsid w:val="004A2B36"/>
    <w:rsid w:val="004A3FC3"/>
    <w:rsid w:val="004A52FF"/>
    <w:rsid w:val="004A54A0"/>
    <w:rsid w:val="004A67D3"/>
    <w:rsid w:val="004A7087"/>
    <w:rsid w:val="004A72F2"/>
    <w:rsid w:val="004A7549"/>
    <w:rsid w:val="004B0673"/>
    <w:rsid w:val="004B482C"/>
    <w:rsid w:val="004B62FF"/>
    <w:rsid w:val="004B72D9"/>
    <w:rsid w:val="004B75C7"/>
    <w:rsid w:val="004C0FBA"/>
    <w:rsid w:val="004C1A4A"/>
    <w:rsid w:val="004C2119"/>
    <w:rsid w:val="004C3314"/>
    <w:rsid w:val="004C33B8"/>
    <w:rsid w:val="004C3A9C"/>
    <w:rsid w:val="004D0A47"/>
    <w:rsid w:val="004D1286"/>
    <w:rsid w:val="004D3B0B"/>
    <w:rsid w:val="004D48B5"/>
    <w:rsid w:val="004D498C"/>
    <w:rsid w:val="004E135E"/>
    <w:rsid w:val="004E2ECD"/>
    <w:rsid w:val="004E3648"/>
    <w:rsid w:val="004E44AF"/>
    <w:rsid w:val="004E66A1"/>
    <w:rsid w:val="004E7FB8"/>
    <w:rsid w:val="004F0F49"/>
    <w:rsid w:val="004F10D7"/>
    <w:rsid w:val="004F5774"/>
    <w:rsid w:val="004F597C"/>
    <w:rsid w:val="004F6258"/>
    <w:rsid w:val="004F6D7A"/>
    <w:rsid w:val="004F74DD"/>
    <w:rsid w:val="00501197"/>
    <w:rsid w:val="00503499"/>
    <w:rsid w:val="00504D86"/>
    <w:rsid w:val="00505748"/>
    <w:rsid w:val="00505AA2"/>
    <w:rsid w:val="00505FC9"/>
    <w:rsid w:val="00510077"/>
    <w:rsid w:val="00514314"/>
    <w:rsid w:val="00514B97"/>
    <w:rsid w:val="005163DC"/>
    <w:rsid w:val="00516F63"/>
    <w:rsid w:val="00521CF6"/>
    <w:rsid w:val="005224EE"/>
    <w:rsid w:val="0052525A"/>
    <w:rsid w:val="00526DA4"/>
    <w:rsid w:val="00526F6E"/>
    <w:rsid w:val="00527D5A"/>
    <w:rsid w:val="00531ED5"/>
    <w:rsid w:val="00532488"/>
    <w:rsid w:val="00533296"/>
    <w:rsid w:val="005339C6"/>
    <w:rsid w:val="00534C1A"/>
    <w:rsid w:val="00536DE3"/>
    <w:rsid w:val="00536EE6"/>
    <w:rsid w:val="005403DB"/>
    <w:rsid w:val="00542620"/>
    <w:rsid w:val="00543F99"/>
    <w:rsid w:val="005474D0"/>
    <w:rsid w:val="005548C8"/>
    <w:rsid w:val="00554B71"/>
    <w:rsid w:val="005561F1"/>
    <w:rsid w:val="0055679D"/>
    <w:rsid w:val="005573E6"/>
    <w:rsid w:val="005575BA"/>
    <w:rsid w:val="005606B6"/>
    <w:rsid w:val="00560C7C"/>
    <w:rsid w:val="00561E2A"/>
    <w:rsid w:val="00562B10"/>
    <w:rsid w:val="00563070"/>
    <w:rsid w:val="00565145"/>
    <w:rsid w:val="005669AB"/>
    <w:rsid w:val="005702E9"/>
    <w:rsid w:val="00570F0D"/>
    <w:rsid w:val="005716DB"/>
    <w:rsid w:val="00582A0E"/>
    <w:rsid w:val="005834CE"/>
    <w:rsid w:val="005835D6"/>
    <w:rsid w:val="005838BE"/>
    <w:rsid w:val="00591DD0"/>
    <w:rsid w:val="005952EA"/>
    <w:rsid w:val="005960C7"/>
    <w:rsid w:val="00597E4C"/>
    <w:rsid w:val="005A214B"/>
    <w:rsid w:val="005A2A77"/>
    <w:rsid w:val="005A37E6"/>
    <w:rsid w:val="005A4E74"/>
    <w:rsid w:val="005A5A80"/>
    <w:rsid w:val="005A7113"/>
    <w:rsid w:val="005B0411"/>
    <w:rsid w:val="005B0D07"/>
    <w:rsid w:val="005B1698"/>
    <w:rsid w:val="005B25DD"/>
    <w:rsid w:val="005B58C5"/>
    <w:rsid w:val="005B6C04"/>
    <w:rsid w:val="005C0324"/>
    <w:rsid w:val="005C094A"/>
    <w:rsid w:val="005C1309"/>
    <w:rsid w:val="005C3D18"/>
    <w:rsid w:val="005C48F7"/>
    <w:rsid w:val="005C6065"/>
    <w:rsid w:val="005D2830"/>
    <w:rsid w:val="005D289F"/>
    <w:rsid w:val="005D3AB5"/>
    <w:rsid w:val="005D43EF"/>
    <w:rsid w:val="005D453B"/>
    <w:rsid w:val="005D4777"/>
    <w:rsid w:val="005D688E"/>
    <w:rsid w:val="005D789F"/>
    <w:rsid w:val="005E25F9"/>
    <w:rsid w:val="005E27FA"/>
    <w:rsid w:val="005E35F7"/>
    <w:rsid w:val="005E396D"/>
    <w:rsid w:val="005E5BBC"/>
    <w:rsid w:val="005E6C8A"/>
    <w:rsid w:val="005F0C6F"/>
    <w:rsid w:val="005F2EFE"/>
    <w:rsid w:val="005F3F96"/>
    <w:rsid w:val="005F59EF"/>
    <w:rsid w:val="005F6E2D"/>
    <w:rsid w:val="005F7D03"/>
    <w:rsid w:val="00601540"/>
    <w:rsid w:val="0060237A"/>
    <w:rsid w:val="006100D5"/>
    <w:rsid w:val="00610D93"/>
    <w:rsid w:val="00614114"/>
    <w:rsid w:val="00614B8F"/>
    <w:rsid w:val="00614E86"/>
    <w:rsid w:val="006176D0"/>
    <w:rsid w:val="00617EA8"/>
    <w:rsid w:val="00621996"/>
    <w:rsid w:val="00623EB5"/>
    <w:rsid w:val="00624149"/>
    <w:rsid w:val="006256A4"/>
    <w:rsid w:val="00631E0C"/>
    <w:rsid w:val="00634ED8"/>
    <w:rsid w:val="00637E45"/>
    <w:rsid w:val="006402C3"/>
    <w:rsid w:val="00642524"/>
    <w:rsid w:val="00642AB2"/>
    <w:rsid w:val="00643A06"/>
    <w:rsid w:val="0064500F"/>
    <w:rsid w:val="006471E9"/>
    <w:rsid w:val="006506DB"/>
    <w:rsid w:val="00650FFF"/>
    <w:rsid w:val="0065198B"/>
    <w:rsid w:val="00653E51"/>
    <w:rsid w:val="00656D34"/>
    <w:rsid w:val="00656D85"/>
    <w:rsid w:val="00656DF6"/>
    <w:rsid w:val="006620A9"/>
    <w:rsid w:val="00663192"/>
    <w:rsid w:val="006638F7"/>
    <w:rsid w:val="00665290"/>
    <w:rsid w:val="00665706"/>
    <w:rsid w:val="00665E3C"/>
    <w:rsid w:val="00666337"/>
    <w:rsid w:val="006679CB"/>
    <w:rsid w:val="00667E72"/>
    <w:rsid w:val="006706B3"/>
    <w:rsid w:val="00671FEF"/>
    <w:rsid w:val="00672B7B"/>
    <w:rsid w:val="00674CE8"/>
    <w:rsid w:val="0067606A"/>
    <w:rsid w:val="006806FC"/>
    <w:rsid w:val="0068092F"/>
    <w:rsid w:val="0068116F"/>
    <w:rsid w:val="00683319"/>
    <w:rsid w:val="00684463"/>
    <w:rsid w:val="00687735"/>
    <w:rsid w:val="00687934"/>
    <w:rsid w:val="00687DD0"/>
    <w:rsid w:val="0069184C"/>
    <w:rsid w:val="00692372"/>
    <w:rsid w:val="00692B71"/>
    <w:rsid w:val="00692D9C"/>
    <w:rsid w:val="00693DEB"/>
    <w:rsid w:val="0069520E"/>
    <w:rsid w:val="00695A00"/>
    <w:rsid w:val="006966FF"/>
    <w:rsid w:val="006A0218"/>
    <w:rsid w:val="006A3290"/>
    <w:rsid w:val="006A6F89"/>
    <w:rsid w:val="006A7F36"/>
    <w:rsid w:val="006B02B0"/>
    <w:rsid w:val="006B129A"/>
    <w:rsid w:val="006B3719"/>
    <w:rsid w:val="006B6BEF"/>
    <w:rsid w:val="006C1292"/>
    <w:rsid w:val="006C1400"/>
    <w:rsid w:val="006C23CF"/>
    <w:rsid w:val="006C35ED"/>
    <w:rsid w:val="006C5C88"/>
    <w:rsid w:val="006C5F20"/>
    <w:rsid w:val="006C64AA"/>
    <w:rsid w:val="006C7512"/>
    <w:rsid w:val="006D24B5"/>
    <w:rsid w:val="006D4C03"/>
    <w:rsid w:val="006D52FB"/>
    <w:rsid w:val="006D6BA4"/>
    <w:rsid w:val="006D7511"/>
    <w:rsid w:val="006D781B"/>
    <w:rsid w:val="006E19D9"/>
    <w:rsid w:val="006E60FD"/>
    <w:rsid w:val="006E7CCA"/>
    <w:rsid w:val="006F3D39"/>
    <w:rsid w:val="006F3E33"/>
    <w:rsid w:val="006F415A"/>
    <w:rsid w:val="006F6484"/>
    <w:rsid w:val="006F7221"/>
    <w:rsid w:val="006F72ED"/>
    <w:rsid w:val="00700543"/>
    <w:rsid w:val="0070224C"/>
    <w:rsid w:val="0070287D"/>
    <w:rsid w:val="00704A49"/>
    <w:rsid w:val="0070642C"/>
    <w:rsid w:val="00706A19"/>
    <w:rsid w:val="0071153F"/>
    <w:rsid w:val="00712647"/>
    <w:rsid w:val="00713BE1"/>
    <w:rsid w:val="007143CF"/>
    <w:rsid w:val="00715F23"/>
    <w:rsid w:val="0071754D"/>
    <w:rsid w:val="00720224"/>
    <w:rsid w:val="00722092"/>
    <w:rsid w:val="00722EB7"/>
    <w:rsid w:val="00725AE3"/>
    <w:rsid w:val="00725BD6"/>
    <w:rsid w:val="007271C8"/>
    <w:rsid w:val="0073130A"/>
    <w:rsid w:val="00733470"/>
    <w:rsid w:val="007340FD"/>
    <w:rsid w:val="007342B2"/>
    <w:rsid w:val="00734979"/>
    <w:rsid w:val="007353E5"/>
    <w:rsid w:val="00735760"/>
    <w:rsid w:val="00735A80"/>
    <w:rsid w:val="00736220"/>
    <w:rsid w:val="00736771"/>
    <w:rsid w:val="00740D83"/>
    <w:rsid w:val="0074175F"/>
    <w:rsid w:val="00741932"/>
    <w:rsid w:val="00741C67"/>
    <w:rsid w:val="00744F60"/>
    <w:rsid w:val="00746327"/>
    <w:rsid w:val="00746BD0"/>
    <w:rsid w:val="0075482C"/>
    <w:rsid w:val="00755CA5"/>
    <w:rsid w:val="00756583"/>
    <w:rsid w:val="00756941"/>
    <w:rsid w:val="007574D7"/>
    <w:rsid w:val="00760D09"/>
    <w:rsid w:val="00761323"/>
    <w:rsid w:val="00762639"/>
    <w:rsid w:val="0076327E"/>
    <w:rsid w:val="00764FC5"/>
    <w:rsid w:val="007655B4"/>
    <w:rsid w:val="00765C96"/>
    <w:rsid w:val="007673D5"/>
    <w:rsid w:val="00776667"/>
    <w:rsid w:val="00777BEF"/>
    <w:rsid w:val="00777DFA"/>
    <w:rsid w:val="00780411"/>
    <w:rsid w:val="007809C0"/>
    <w:rsid w:val="007814B7"/>
    <w:rsid w:val="00781E60"/>
    <w:rsid w:val="00781F83"/>
    <w:rsid w:val="007842F7"/>
    <w:rsid w:val="00785AD0"/>
    <w:rsid w:val="0078671E"/>
    <w:rsid w:val="00786D0A"/>
    <w:rsid w:val="0078779C"/>
    <w:rsid w:val="00792A83"/>
    <w:rsid w:val="00794F0C"/>
    <w:rsid w:val="00796E80"/>
    <w:rsid w:val="007A3125"/>
    <w:rsid w:val="007A38BF"/>
    <w:rsid w:val="007A4AD7"/>
    <w:rsid w:val="007A5919"/>
    <w:rsid w:val="007A5ED6"/>
    <w:rsid w:val="007A6AF6"/>
    <w:rsid w:val="007A7D53"/>
    <w:rsid w:val="007A7EE4"/>
    <w:rsid w:val="007B125A"/>
    <w:rsid w:val="007B2540"/>
    <w:rsid w:val="007C00FE"/>
    <w:rsid w:val="007C3B3B"/>
    <w:rsid w:val="007C482F"/>
    <w:rsid w:val="007C7790"/>
    <w:rsid w:val="007C794E"/>
    <w:rsid w:val="007C7F9E"/>
    <w:rsid w:val="007D0984"/>
    <w:rsid w:val="007D1945"/>
    <w:rsid w:val="007D2062"/>
    <w:rsid w:val="007D2104"/>
    <w:rsid w:val="007D2569"/>
    <w:rsid w:val="007D2E94"/>
    <w:rsid w:val="007D4D70"/>
    <w:rsid w:val="007D5298"/>
    <w:rsid w:val="007D54F7"/>
    <w:rsid w:val="007D5F28"/>
    <w:rsid w:val="007E0624"/>
    <w:rsid w:val="007E0A3B"/>
    <w:rsid w:val="007E0C0E"/>
    <w:rsid w:val="007E1003"/>
    <w:rsid w:val="007E1D2E"/>
    <w:rsid w:val="007E53E4"/>
    <w:rsid w:val="007E5601"/>
    <w:rsid w:val="007E579C"/>
    <w:rsid w:val="007E70FA"/>
    <w:rsid w:val="007E76F0"/>
    <w:rsid w:val="007F0C9C"/>
    <w:rsid w:val="007F1FCB"/>
    <w:rsid w:val="007F2A94"/>
    <w:rsid w:val="007F36C5"/>
    <w:rsid w:val="007F692D"/>
    <w:rsid w:val="007F7ECC"/>
    <w:rsid w:val="00804176"/>
    <w:rsid w:val="00804965"/>
    <w:rsid w:val="00804DC4"/>
    <w:rsid w:val="00807918"/>
    <w:rsid w:val="00807FBC"/>
    <w:rsid w:val="0081155C"/>
    <w:rsid w:val="00814F2B"/>
    <w:rsid w:val="008161DC"/>
    <w:rsid w:val="00816449"/>
    <w:rsid w:val="00817028"/>
    <w:rsid w:val="008174C3"/>
    <w:rsid w:val="00820993"/>
    <w:rsid w:val="00821030"/>
    <w:rsid w:val="008220DE"/>
    <w:rsid w:val="008223C0"/>
    <w:rsid w:val="008227A0"/>
    <w:rsid w:val="00822891"/>
    <w:rsid w:val="008247DD"/>
    <w:rsid w:val="00826E8F"/>
    <w:rsid w:val="00826EBF"/>
    <w:rsid w:val="0083024E"/>
    <w:rsid w:val="008325AF"/>
    <w:rsid w:val="0083460B"/>
    <w:rsid w:val="008357B0"/>
    <w:rsid w:val="0083657A"/>
    <w:rsid w:val="00836A4B"/>
    <w:rsid w:val="00840496"/>
    <w:rsid w:val="0084163F"/>
    <w:rsid w:val="008454E2"/>
    <w:rsid w:val="00846FFB"/>
    <w:rsid w:val="008472DA"/>
    <w:rsid w:val="0084746C"/>
    <w:rsid w:val="00850D36"/>
    <w:rsid w:val="008518D6"/>
    <w:rsid w:val="00852635"/>
    <w:rsid w:val="00855006"/>
    <w:rsid w:val="008557B9"/>
    <w:rsid w:val="00855D54"/>
    <w:rsid w:val="00860322"/>
    <w:rsid w:val="00860EE7"/>
    <w:rsid w:val="00860F1C"/>
    <w:rsid w:val="00861C4F"/>
    <w:rsid w:val="00862781"/>
    <w:rsid w:val="008629A2"/>
    <w:rsid w:val="00862E00"/>
    <w:rsid w:val="008665A0"/>
    <w:rsid w:val="00866983"/>
    <w:rsid w:val="00867622"/>
    <w:rsid w:val="00867971"/>
    <w:rsid w:val="00867C39"/>
    <w:rsid w:val="0087574E"/>
    <w:rsid w:val="0087617F"/>
    <w:rsid w:val="00876A44"/>
    <w:rsid w:val="00876B8B"/>
    <w:rsid w:val="00876D57"/>
    <w:rsid w:val="00877DA5"/>
    <w:rsid w:val="00877E48"/>
    <w:rsid w:val="00880183"/>
    <w:rsid w:val="00880463"/>
    <w:rsid w:val="008810D2"/>
    <w:rsid w:val="00881B1A"/>
    <w:rsid w:val="008835D9"/>
    <w:rsid w:val="0088410F"/>
    <w:rsid w:val="00886401"/>
    <w:rsid w:val="00886AAA"/>
    <w:rsid w:val="00890E37"/>
    <w:rsid w:val="008937AF"/>
    <w:rsid w:val="008940DE"/>
    <w:rsid w:val="0089548C"/>
    <w:rsid w:val="008957BE"/>
    <w:rsid w:val="008970A6"/>
    <w:rsid w:val="00897589"/>
    <w:rsid w:val="008A27C1"/>
    <w:rsid w:val="008A6069"/>
    <w:rsid w:val="008A6BBA"/>
    <w:rsid w:val="008B0203"/>
    <w:rsid w:val="008B034D"/>
    <w:rsid w:val="008B03AC"/>
    <w:rsid w:val="008B1635"/>
    <w:rsid w:val="008B1B4D"/>
    <w:rsid w:val="008B1E11"/>
    <w:rsid w:val="008B3232"/>
    <w:rsid w:val="008B5065"/>
    <w:rsid w:val="008B787C"/>
    <w:rsid w:val="008C0978"/>
    <w:rsid w:val="008C0DD4"/>
    <w:rsid w:val="008C1A91"/>
    <w:rsid w:val="008C29B5"/>
    <w:rsid w:val="008C2C5B"/>
    <w:rsid w:val="008C3B16"/>
    <w:rsid w:val="008C5BAE"/>
    <w:rsid w:val="008C6EB6"/>
    <w:rsid w:val="008C70C3"/>
    <w:rsid w:val="008C753E"/>
    <w:rsid w:val="008D14BC"/>
    <w:rsid w:val="008D26C1"/>
    <w:rsid w:val="008D5E8D"/>
    <w:rsid w:val="008E0492"/>
    <w:rsid w:val="008E28B8"/>
    <w:rsid w:val="008E303B"/>
    <w:rsid w:val="008E3618"/>
    <w:rsid w:val="008E41F6"/>
    <w:rsid w:val="008E4834"/>
    <w:rsid w:val="008E4A6F"/>
    <w:rsid w:val="008E4B7F"/>
    <w:rsid w:val="008E5399"/>
    <w:rsid w:val="008E5FA8"/>
    <w:rsid w:val="008E6540"/>
    <w:rsid w:val="008E79E5"/>
    <w:rsid w:val="008E7D18"/>
    <w:rsid w:val="008F0385"/>
    <w:rsid w:val="008F0701"/>
    <w:rsid w:val="008F261C"/>
    <w:rsid w:val="008F4BDF"/>
    <w:rsid w:val="008F727F"/>
    <w:rsid w:val="009030EB"/>
    <w:rsid w:val="00903704"/>
    <w:rsid w:val="009050AC"/>
    <w:rsid w:val="0090695B"/>
    <w:rsid w:val="00910683"/>
    <w:rsid w:val="00910FEB"/>
    <w:rsid w:val="00911440"/>
    <w:rsid w:val="00911B97"/>
    <w:rsid w:val="0091379A"/>
    <w:rsid w:val="009149AE"/>
    <w:rsid w:val="00914C7F"/>
    <w:rsid w:val="0091606D"/>
    <w:rsid w:val="009166AF"/>
    <w:rsid w:val="009171DF"/>
    <w:rsid w:val="00922FE6"/>
    <w:rsid w:val="00923E42"/>
    <w:rsid w:val="009256DF"/>
    <w:rsid w:val="00926219"/>
    <w:rsid w:val="00926C0B"/>
    <w:rsid w:val="00927C8B"/>
    <w:rsid w:val="00931620"/>
    <w:rsid w:val="0093238D"/>
    <w:rsid w:val="009343E1"/>
    <w:rsid w:val="0093473E"/>
    <w:rsid w:val="00936471"/>
    <w:rsid w:val="00936BDB"/>
    <w:rsid w:val="00936DA2"/>
    <w:rsid w:val="009374F4"/>
    <w:rsid w:val="009404B3"/>
    <w:rsid w:val="009410C9"/>
    <w:rsid w:val="0094298D"/>
    <w:rsid w:val="00942CEE"/>
    <w:rsid w:val="00942FB5"/>
    <w:rsid w:val="00943425"/>
    <w:rsid w:val="0094591F"/>
    <w:rsid w:val="009465C5"/>
    <w:rsid w:val="009465C8"/>
    <w:rsid w:val="00950713"/>
    <w:rsid w:val="00950C05"/>
    <w:rsid w:val="009519C6"/>
    <w:rsid w:val="00951E55"/>
    <w:rsid w:val="009523AB"/>
    <w:rsid w:val="00964800"/>
    <w:rsid w:val="00964BDB"/>
    <w:rsid w:val="0096527B"/>
    <w:rsid w:val="0096555B"/>
    <w:rsid w:val="00965D71"/>
    <w:rsid w:val="00966971"/>
    <w:rsid w:val="00970301"/>
    <w:rsid w:val="0097240A"/>
    <w:rsid w:val="00972984"/>
    <w:rsid w:val="00972A6C"/>
    <w:rsid w:val="00974482"/>
    <w:rsid w:val="00974646"/>
    <w:rsid w:val="009756A9"/>
    <w:rsid w:val="009757DC"/>
    <w:rsid w:val="00975C0F"/>
    <w:rsid w:val="00975E4B"/>
    <w:rsid w:val="00980E9E"/>
    <w:rsid w:val="00981009"/>
    <w:rsid w:val="009842BB"/>
    <w:rsid w:val="00986638"/>
    <w:rsid w:val="00987911"/>
    <w:rsid w:val="00987DCD"/>
    <w:rsid w:val="00991500"/>
    <w:rsid w:val="0099238E"/>
    <w:rsid w:val="00992706"/>
    <w:rsid w:val="0099316C"/>
    <w:rsid w:val="009931AE"/>
    <w:rsid w:val="009934B5"/>
    <w:rsid w:val="009953D5"/>
    <w:rsid w:val="00995CAF"/>
    <w:rsid w:val="009961F8"/>
    <w:rsid w:val="00997818"/>
    <w:rsid w:val="009A138C"/>
    <w:rsid w:val="009A2A54"/>
    <w:rsid w:val="009A3C0F"/>
    <w:rsid w:val="009B12FE"/>
    <w:rsid w:val="009B1336"/>
    <w:rsid w:val="009B1B91"/>
    <w:rsid w:val="009B1D30"/>
    <w:rsid w:val="009B36D2"/>
    <w:rsid w:val="009B42F9"/>
    <w:rsid w:val="009B43A7"/>
    <w:rsid w:val="009B45D9"/>
    <w:rsid w:val="009B56AE"/>
    <w:rsid w:val="009C0684"/>
    <w:rsid w:val="009C4A38"/>
    <w:rsid w:val="009D0EAE"/>
    <w:rsid w:val="009D1AC4"/>
    <w:rsid w:val="009D42F9"/>
    <w:rsid w:val="009D4528"/>
    <w:rsid w:val="009D485F"/>
    <w:rsid w:val="009D54E3"/>
    <w:rsid w:val="009D5C1E"/>
    <w:rsid w:val="009E0FEB"/>
    <w:rsid w:val="009E2633"/>
    <w:rsid w:val="009E2F2A"/>
    <w:rsid w:val="009E319A"/>
    <w:rsid w:val="009E353C"/>
    <w:rsid w:val="009E438D"/>
    <w:rsid w:val="009E5488"/>
    <w:rsid w:val="009E5B49"/>
    <w:rsid w:val="009F286D"/>
    <w:rsid w:val="009F29AE"/>
    <w:rsid w:val="009F320A"/>
    <w:rsid w:val="009F4D23"/>
    <w:rsid w:val="009F7459"/>
    <w:rsid w:val="00A00579"/>
    <w:rsid w:val="00A008BD"/>
    <w:rsid w:val="00A022D9"/>
    <w:rsid w:val="00A03C9C"/>
    <w:rsid w:val="00A04AAD"/>
    <w:rsid w:val="00A056C7"/>
    <w:rsid w:val="00A06D8C"/>
    <w:rsid w:val="00A06D96"/>
    <w:rsid w:val="00A10540"/>
    <w:rsid w:val="00A12915"/>
    <w:rsid w:val="00A12E35"/>
    <w:rsid w:val="00A13BB7"/>
    <w:rsid w:val="00A16C59"/>
    <w:rsid w:val="00A1754F"/>
    <w:rsid w:val="00A23853"/>
    <w:rsid w:val="00A23A7E"/>
    <w:rsid w:val="00A24011"/>
    <w:rsid w:val="00A33D80"/>
    <w:rsid w:val="00A34EDF"/>
    <w:rsid w:val="00A35693"/>
    <w:rsid w:val="00A35AC2"/>
    <w:rsid w:val="00A367F6"/>
    <w:rsid w:val="00A36890"/>
    <w:rsid w:val="00A36A51"/>
    <w:rsid w:val="00A36A52"/>
    <w:rsid w:val="00A37870"/>
    <w:rsid w:val="00A41681"/>
    <w:rsid w:val="00A44D6B"/>
    <w:rsid w:val="00A463BC"/>
    <w:rsid w:val="00A46551"/>
    <w:rsid w:val="00A4756F"/>
    <w:rsid w:val="00A47F47"/>
    <w:rsid w:val="00A51211"/>
    <w:rsid w:val="00A529B2"/>
    <w:rsid w:val="00A531E1"/>
    <w:rsid w:val="00A53857"/>
    <w:rsid w:val="00A55482"/>
    <w:rsid w:val="00A554F9"/>
    <w:rsid w:val="00A5596E"/>
    <w:rsid w:val="00A61E4E"/>
    <w:rsid w:val="00A62021"/>
    <w:rsid w:val="00A6223B"/>
    <w:rsid w:val="00A62538"/>
    <w:rsid w:val="00A6302D"/>
    <w:rsid w:val="00A6391D"/>
    <w:rsid w:val="00A6506E"/>
    <w:rsid w:val="00A66757"/>
    <w:rsid w:val="00A66D54"/>
    <w:rsid w:val="00A7025D"/>
    <w:rsid w:val="00A72B94"/>
    <w:rsid w:val="00A73184"/>
    <w:rsid w:val="00A743B1"/>
    <w:rsid w:val="00A74600"/>
    <w:rsid w:val="00A75606"/>
    <w:rsid w:val="00A756DC"/>
    <w:rsid w:val="00A75B96"/>
    <w:rsid w:val="00A77353"/>
    <w:rsid w:val="00A8006F"/>
    <w:rsid w:val="00A80FAB"/>
    <w:rsid w:val="00A8170E"/>
    <w:rsid w:val="00A81D01"/>
    <w:rsid w:val="00A821BA"/>
    <w:rsid w:val="00A8474F"/>
    <w:rsid w:val="00A84F47"/>
    <w:rsid w:val="00A85911"/>
    <w:rsid w:val="00A87DA2"/>
    <w:rsid w:val="00A925C7"/>
    <w:rsid w:val="00A93545"/>
    <w:rsid w:val="00A94945"/>
    <w:rsid w:val="00A94C20"/>
    <w:rsid w:val="00A95716"/>
    <w:rsid w:val="00A959EB"/>
    <w:rsid w:val="00AA4D82"/>
    <w:rsid w:val="00AA5643"/>
    <w:rsid w:val="00AA6C28"/>
    <w:rsid w:val="00AA6CA7"/>
    <w:rsid w:val="00AB14C0"/>
    <w:rsid w:val="00AB3563"/>
    <w:rsid w:val="00AB4534"/>
    <w:rsid w:val="00AB5192"/>
    <w:rsid w:val="00AB5280"/>
    <w:rsid w:val="00AC1D43"/>
    <w:rsid w:val="00AC29A2"/>
    <w:rsid w:val="00AC45D2"/>
    <w:rsid w:val="00AC5792"/>
    <w:rsid w:val="00AC6256"/>
    <w:rsid w:val="00AC6339"/>
    <w:rsid w:val="00AC63E1"/>
    <w:rsid w:val="00AC6D38"/>
    <w:rsid w:val="00AC6E51"/>
    <w:rsid w:val="00AC78A0"/>
    <w:rsid w:val="00AD2815"/>
    <w:rsid w:val="00AD2B08"/>
    <w:rsid w:val="00AD6E68"/>
    <w:rsid w:val="00AE001D"/>
    <w:rsid w:val="00AE0418"/>
    <w:rsid w:val="00AE052E"/>
    <w:rsid w:val="00AE09C4"/>
    <w:rsid w:val="00AE1CD6"/>
    <w:rsid w:val="00AE2CF2"/>
    <w:rsid w:val="00AE36A1"/>
    <w:rsid w:val="00AE525D"/>
    <w:rsid w:val="00AE6F0F"/>
    <w:rsid w:val="00AE7683"/>
    <w:rsid w:val="00AF24B6"/>
    <w:rsid w:val="00AF2B0C"/>
    <w:rsid w:val="00AF36A2"/>
    <w:rsid w:val="00AF5046"/>
    <w:rsid w:val="00AF600A"/>
    <w:rsid w:val="00AF6D23"/>
    <w:rsid w:val="00AF6D52"/>
    <w:rsid w:val="00B00442"/>
    <w:rsid w:val="00B00FCD"/>
    <w:rsid w:val="00B02A5F"/>
    <w:rsid w:val="00B0335C"/>
    <w:rsid w:val="00B03733"/>
    <w:rsid w:val="00B04B43"/>
    <w:rsid w:val="00B04C02"/>
    <w:rsid w:val="00B04CA7"/>
    <w:rsid w:val="00B05089"/>
    <w:rsid w:val="00B05591"/>
    <w:rsid w:val="00B0667E"/>
    <w:rsid w:val="00B073DB"/>
    <w:rsid w:val="00B11B39"/>
    <w:rsid w:val="00B11BB5"/>
    <w:rsid w:val="00B12C97"/>
    <w:rsid w:val="00B13E01"/>
    <w:rsid w:val="00B16EA5"/>
    <w:rsid w:val="00B20095"/>
    <w:rsid w:val="00B214FD"/>
    <w:rsid w:val="00B22327"/>
    <w:rsid w:val="00B2300E"/>
    <w:rsid w:val="00B26315"/>
    <w:rsid w:val="00B26FBD"/>
    <w:rsid w:val="00B3056F"/>
    <w:rsid w:val="00B32120"/>
    <w:rsid w:val="00B32D0C"/>
    <w:rsid w:val="00B32F04"/>
    <w:rsid w:val="00B3304B"/>
    <w:rsid w:val="00B3399F"/>
    <w:rsid w:val="00B350D0"/>
    <w:rsid w:val="00B36DC6"/>
    <w:rsid w:val="00B37863"/>
    <w:rsid w:val="00B40C73"/>
    <w:rsid w:val="00B40F4A"/>
    <w:rsid w:val="00B41DBD"/>
    <w:rsid w:val="00B43495"/>
    <w:rsid w:val="00B436C5"/>
    <w:rsid w:val="00B43B0D"/>
    <w:rsid w:val="00B45F2A"/>
    <w:rsid w:val="00B4690B"/>
    <w:rsid w:val="00B50AB5"/>
    <w:rsid w:val="00B510A2"/>
    <w:rsid w:val="00B539B0"/>
    <w:rsid w:val="00B5504E"/>
    <w:rsid w:val="00B550B1"/>
    <w:rsid w:val="00B567FD"/>
    <w:rsid w:val="00B57374"/>
    <w:rsid w:val="00B6105C"/>
    <w:rsid w:val="00B62AAE"/>
    <w:rsid w:val="00B64B84"/>
    <w:rsid w:val="00B64FDC"/>
    <w:rsid w:val="00B67767"/>
    <w:rsid w:val="00B67D29"/>
    <w:rsid w:val="00B74CB3"/>
    <w:rsid w:val="00B75246"/>
    <w:rsid w:val="00B763A9"/>
    <w:rsid w:val="00B80692"/>
    <w:rsid w:val="00B80DFE"/>
    <w:rsid w:val="00B80EC2"/>
    <w:rsid w:val="00B8338F"/>
    <w:rsid w:val="00B835DF"/>
    <w:rsid w:val="00B85296"/>
    <w:rsid w:val="00B85C53"/>
    <w:rsid w:val="00B86504"/>
    <w:rsid w:val="00B8677A"/>
    <w:rsid w:val="00B8771A"/>
    <w:rsid w:val="00B87C37"/>
    <w:rsid w:val="00B914D6"/>
    <w:rsid w:val="00B92229"/>
    <w:rsid w:val="00B9323A"/>
    <w:rsid w:val="00B95342"/>
    <w:rsid w:val="00B955B4"/>
    <w:rsid w:val="00B957F0"/>
    <w:rsid w:val="00B96A4B"/>
    <w:rsid w:val="00B96B35"/>
    <w:rsid w:val="00BA0B41"/>
    <w:rsid w:val="00BA0B4E"/>
    <w:rsid w:val="00BA0E91"/>
    <w:rsid w:val="00BA2E9E"/>
    <w:rsid w:val="00BA2FFB"/>
    <w:rsid w:val="00BA3F6F"/>
    <w:rsid w:val="00BA5BCF"/>
    <w:rsid w:val="00BA5C3C"/>
    <w:rsid w:val="00BA6A37"/>
    <w:rsid w:val="00BA7F95"/>
    <w:rsid w:val="00BB0416"/>
    <w:rsid w:val="00BB0635"/>
    <w:rsid w:val="00BB1082"/>
    <w:rsid w:val="00BB2ED3"/>
    <w:rsid w:val="00BB39A9"/>
    <w:rsid w:val="00BB49A6"/>
    <w:rsid w:val="00BC06A0"/>
    <w:rsid w:val="00BC1400"/>
    <w:rsid w:val="00BC1AC2"/>
    <w:rsid w:val="00BC2262"/>
    <w:rsid w:val="00BC5FA7"/>
    <w:rsid w:val="00BC675D"/>
    <w:rsid w:val="00BC68E2"/>
    <w:rsid w:val="00BD4183"/>
    <w:rsid w:val="00BD527C"/>
    <w:rsid w:val="00BD565B"/>
    <w:rsid w:val="00BD5888"/>
    <w:rsid w:val="00BD687F"/>
    <w:rsid w:val="00BD71E1"/>
    <w:rsid w:val="00BE073E"/>
    <w:rsid w:val="00BE1767"/>
    <w:rsid w:val="00BE45A8"/>
    <w:rsid w:val="00BE4B42"/>
    <w:rsid w:val="00BE4CA8"/>
    <w:rsid w:val="00BE4E1C"/>
    <w:rsid w:val="00BE6ABA"/>
    <w:rsid w:val="00BE6CB5"/>
    <w:rsid w:val="00BF007A"/>
    <w:rsid w:val="00BF21A3"/>
    <w:rsid w:val="00BF2231"/>
    <w:rsid w:val="00BF2C41"/>
    <w:rsid w:val="00BF2DD5"/>
    <w:rsid w:val="00BF3031"/>
    <w:rsid w:val="00BF329F"/>
    <w:rsid w:val="00BF41E5"/>
    <w:rsid w:val="00BF58B7"/>
    <w:rsid w:val="00BF58D3"/>
    <w:rsid w:val="00BF7870"/>
    <w:rsid w:val="00C001B8"/>
    <w:rsid w:val="00C01038"/>
    <w:rsid w:val="00C014E6"/>
    <w:rsid w:val="00C04146"/>
    <w:rsid w:val="00C044F4"/>
    <w:rsid w:val="00C04F71"/>
    <w:rsid w:val="00C06777"/>
    <w:rsid w:val="00C06A7B"/>
    <w:rsid w:val="00C12F79"/>
    <w:rsid w:val="00C17280"/>
    <w:rsid w:val="00C21131"/>
    <w:rsid w:val="00C24049"/>
    <w:rsid w:val="00C25BB6"/>
    <w:rsid w:val="00C26D12"/>
    <w:rsid w:val="00C26D89"/>
    <w:rsid w:val="00C3691F"/>
    <w:rsid w:val="00C36C42"/>
    <w:rsid w:val="00C40BEC"/>
    <w:rsid w:val="00C41D82"/>
    <w:rsid w:val="00C45C46"/>
    <w:rsid w:val="00C4678D"/>
    <w:rsid w:val="00C52832"/>
    <w:rsid w:val="00C52A7B"/>
    <w:rsid w:val="00C53FA7"/>
    <w:rsid w:val="00C5746D"/>
    <w:rsid w:val="00C5758A"/>
    <w:rsid w:val="00C6006D"/>
    <w:rsid w:val="00C62614"/>
    <w:rsid w:val="00C62B46"/>
    <w:rsid w:val="00C62BEE"/>
    <w:rsid w:val="00C66DDD"/>
    <w:rsid w:val="00C67DC3"/>
    <w:rsid w:val="00C70A7E"/>
    <w:rsid w:val="00C70CFD"/>
    <w:rsid w:val="00C70D65"/>
    <w:rsid w:val="00C719AC"/>
    <w:rsid w:val="00C72912"/>
    <w:rsid w:val="00C72AA1"/>
    <w:rsid w:val="00C746EF"/>
    <w:rsid w:val="00C75EC4"/>
    <w:rsid w:val="00C76915"/>
    <w:rsid w:val="00C76BF4"/>
    <w:rsid w:val="00C772F5"/>
    <w:rsid w:val="00C80E54"/>
    <w:rsid w:val="00C81622"/>
    <w:rsid w:val="00C83F1D"/>
    <w:rsid w:val="00C83F50"/>
    <w:rsid w:val="00C8485D"/>
    <w:rsid w:val="00C84E49"/>
    <w:rsid w:val="00C8547A"/>
    <w:rsid w:val="00C87BC8"/>
    <w:rsid w:val="00C87C4D"/>
    <w:rsid w:val="00C90E5D"/>
    <w:rsid w:val="00C9186A"/>
    <w:rsid w:val="00C95E44"/>
    <w:rsid w:val="00CA29B0"/>
    <w:rsid w:val="00CA2AE6"/>
    <w:rsid w:val="00CA3053"/>
    <w:rsid w:val="00CA3D4E"/>
    <w:rsid w:val="00CA3E45"/>
    <w:rsid w:val="00CA430A"/>
    <w:rsid w:val="00CA45C9"/>
    <w:rsid w:val="00CA4CBC"/>
    <w:rsid w:val="00CA65A7"/>
    <w:rsid w:val="00CA7A8B"/>
    <w:rsid w:val="00CB1267"/>
    <w:rsid w:val="00CB1A89"/>
    <w:rsid w:val="00CB2694"/>
    <w:rsid w:val="00CB314B"/>
    <w:rsid w:val="00CB412D"/>
    <w:rsid w:val="00CB66D3"/>
    <w:rsid w:val="00CB6CD2"/>
    <w:rsid w:val="00CC0FB7"/>
    <w:rsid w:val="00CC1D24"/>
    <w:rsid w:val="00CC3172"/>
    <w:rsid w:val="00CC32A0"/>
    <w:rsid w:val="00CC3783"/>
    <w:rsid w:val="00CC3BE6"/>
    <w:rsid w:val="00CC3E23"/>
    <w:rsid w:val="00CC6520"/>
    <w:rsid w:val="00CC709D"/>
    <w:rsid w:val="00CD06CB"/>
    <w:rsid w:val="00CD1E26"/>
    <w:rsid w:val="00CD267B"/>
    <w:rsid w:val="00CD58BE"/>
    <w:rsid w:val="00CD594F"/>
    <w:rsid w:val="00CD5B92"/>
    <w:rsid w:val="00CE1C6B"/>
    <w:rsid w:val="00CE2B0C"/>
    <w:rsid w:val="00CE2EFE"/>
    <w:rsid w:val="00CE30AC"/>
    <w:rsid w:val="00CE3265"/>
    <w:rsid w:val="00CE4FF1"/>
    <w:rsid w:val="00CE6571"/>
    <w:rsid w:val="00CE71E3"/>
    <w:rsid w:val="00CE7674"/>
    <w:rsid w:val="00CE7862"/>
    <w:rsid w:val="00CF18B0"/>
    <w:rsid w:val="00CF1E72"/>
    <w:rsid w:val="00CF25AE"/>
    <w:rsid w:val="00CF5115"/>
    <w:rsid w:val="00CF63D2"/>
    <w:rsid w:val="00D0125D"/>
    <w:rsid w:val="00D0558C"/>
    <w:rsid w:val="00D05B66"/>
    <w:rsid w:val="00D076C9"/>
    <w:rsid w:val="00D1042A"/>
    <w:rsid w:val="00D11E43"/>
    <w:rsid w:val="00D17F09"/>
    <w:rsid w:val="00D209ED"/>
    <w:rsid w:val="00D20C91"/>
    <w:rsid w:val="00D21305"/>
    <w:rsid w:val="00D213FD"/>
    <w:rsid w:val="00D224BE"/>
    <w:rsid w:val="00D22D72"/>
    <w:rsid w:val="00D23771"/>
    <w:rsid w:val="00D2449B"/>
    <w:rsid w:val="00D247DA"/>
    <w:rsid w:val="00D25617"/>
    <w:rsid w:val="00D25877"/>
    <w:rsid w:val="00D26AF8"/>
    <w:rsid w:val="00D30D24"/>
    <w:rsid w:val="00D31DDF"/>
    <w:rsid w:val="00D3213A"/>
    <w:rsid w:val="00D32D95"/>
    <w:rsid w:val="00D32DBC"/>
    <w:rsid w:val="00D32E07"/>
    <w:rsid w:val="00D334A7"/>
    <w:rsid w:val="00D337B0"/>
    <w:rsid w:val="00D33E55"/>
    <w:rsid w:val="00D351C5"/>
    <w:rsid w:val="00D35813"/>
    <w:rsid w:val="00D35D55"/>
    <w:rsid w:val="00D377E5"/>
    <w:rsid w:val="00D37A32"/>
    <w:rsid w:val="00D37AFF"/>
    <w:rsid w:val="00D424D5"/>
    <w:rsid w:val="00D43456"/>
    <w:rsid w:val="00D43AD9"/>
    <w:rsid w:val="00D44AA6"/>
    <w:rsid w:val="00D44B60"/>
    <w:rsid w:val="00D4617F"/>
    <w:rsid w:val="00D47034"/>
    <w:rsid w:val="00D47F26"/>
    <w:rsid w:val="00D517CB"/>
    <w:rsid w:val="00D538D4"/>
    <w:rsid w:val="00D55273"/>
    <w:rsid w:val="00D55B86"/>
    <w:rsid w:val="00D617F9"/>
    <w:rsid w:val="00D618F0"/>
    <w:rsid w:val="00D61BA9"/>
    <w:rsid w:val="00D62BA9"/>
    <w:rsid w:val="00D63045"/>
    <w:rsid w:val="00D63CE8"/>
    <w:rsid w:val="00D65119"/>
    <w:rsid w:val="00D66FAE"/>
    <w:rsid w:val="00D703AA"/>
    <w:rsid w:val="00D712D5"/>
    <w:rsid w:val="00D72308"/>
    <w:rsid w:val="00D73301"/>
    <w:rsid w:val="00D7518A"/>
    <w:rsid w:val="00D769AE"/>
    <w:rsid w:val="00D76E1B"/>
    <w:rsid w:val="00D80114"/>
    <w:rsid w:val="00D818F8"/>
    <w:rsid w:val="00D82C07"/>
    <w:rsid w:val="00D84190"/>
    <w:rsid w:val="00D85266"/>
    <w:rsid w:val="00D85746"/>
    <w:rsid w:val="00D85E2A"/>
    <w:rsid w:val="00D86406"/>
    <w:rsid w:val="00D8679F"/>
    <w:rsid w:val="00D87C5C"/>
    <w:rsid w:val="00D90E3F"/>
    <w:rsid w:val="00DA2E79"/>
    <w:rsid w:val="00DA5F45"/>
    <w:rsid w:val="00DB003C"/>
    <w:rsid w:val="00DB0135"/>
    <w:rsid w:val="00DB2231"/>
    <w:rsid w:val="00DB26AC"/>
    <w:rsid w:val="00DB41F8"/>
    <w:rsid w:val="00DB6FB5"/>
    <w:rsid w:val="00DB747F"/>
    <w:rsid w:val="00DB7D28"/>
    <w:rsid w:val="00DC05AD"/>
    <w:rsid w:val="00DC19D4"/>
    <w:rsid w:val="00DC2693"/>
    <w:rsid w:val="00DC3EF7"/>
    <w:rsid w:val="00DC459F"/>
    <w:rsid w:val="00DC4EF6"/>
    <w:rsid w:val="00DC53A6"/>
    <w:rsid w:val="00DD0959"/>
    <w:rsid w:val="00DD1500"/>
    <w:rsid w:val="00DD210E"/>
    <w:rsid w:val="00DD298A"/>
    <w:rsid w:val="00DD56FA"/>
    <w:rsid w:val="00DD58B4"/>
    <w:rsid w:val="00DD62AF"/>
    <w:rsid w:val="00DD6AB8"/>
    <w:rsid w:val="00DD758C"/>
    <w:rsid w:val="00DD7681"/>
    <w:rsid w:val="00DD7EBA"/>
    <w:rsid w:val="00DF00D6"/>
    <w:rsid w:val="00DF098D"/>
    <w:rsid w:val="00DF1CD4"/>
    <w:rsid w:val="00DF1D4D"/>
    <w:rsid w:val="00DF35EA"/>
    <w:rsid w:val="00DF3AC7"/>
    <w:rsid w:val="00DF6F00"/>
    <w:rsid w:val="00DF7AFC"/>
    <w:rsid w:val="00DF7D3E"/>
    <w:rsid w:val="00DF7FF5"/>
    <w:rsid w:val="00E0000C"/>
    <w:rsid w:val="00E010FB"/>
    <w:rsid w:val="00E03039"/>
    <w:rsid w:val="00E05078"/>
    <w:rsid w:val="00E06552"/>
    <w:rsid w:val="00E06901"/>
    <w:rsid w:val="00E07391"/>
    <w:rsid w:val="00E10D07"/>
    <w:rsid w:val="00E157AA"/>
    <w:rsid w:val="00E15AB5"/>
    <w:rsid w:val="00E172B9"/>
    <w:rsid w:val="00E175E1"/>
    <w:rsid w:val="00E177B0"/>
    <w:rsid w:val="00E21929"/>
    <w:rsid w:val="00E22089"/>
    <w:rsid w:val="00E2232D"/>
    <w:rsid w:val="00E25A28"/>
    <w:rsid w:val="00E2698E"/>
    <w:rsid w:val="00E26DB9"/>
    <w:rsid w:val="00E2788A"/>
    <w:rsid w:val="00E33238"/>
    <w:rsid w:val="00E333BE"/>
    <w:rsid w:val="00E3455D"/>
    <w:rsid w:val="00E3522E"/>
    <w:rsid w:val="00E36DD0"/>
    <w:rsid w:val="00E375DF"/>
    <w:rsid w:val="00E40872"/>
    <w:rsid w:val="00E43192"/>
    <w:rsid w:val="00E4464E"/>
    <w:rsid w:val="00E4665F"/>
    <w:rsid w:val="00E46E07"/>
    <w:rsid w:val="00E5089C"/>
    <w:rsid w:val="00E511D9"/>
    <w:rsid w:val="00E51361"/>
    <w:rsid w:val="00E52C8C"/>
    <w:rsid w:val="00E532B0"/>
    <w:rsid w:val="00E5429D"/>
    <w:rsid w:val="00E54494"/>
    <w:rsid w:val="00E5479F"/>
    <w:rsid w:val="00E554A7"/>
    <w:rsid w:val="00E55761"/>
    <w:rsid w:val="00E56095"/>
    <w:rsid w:val="00E56196"/>
    <w:rsid w:val="00E569E9"/>
    <w:rsid w:val="00E5750E"/>
    <w:rsid w:val="00E57FFA"/>
    <w:rsid w:val="00E632CC"/>
    <w:rsid w:val="00E63657"/>
    <w:rsid w:val="00E63FA3"/>
    <w:rsid w:val="00E70E31"/>
    <w:rsid w:val="00E71286"/>
    <w:rsid w:val="00E72117"/>
    <w:rsid w:val="00E747CD"/>
    <w:rsid w:val="00E773FC"/>
    <w:rsid w:val="00E779A6"/>
    <w:rsid w:val="00E81433"/>
    <w:rsid w:val="00E84078"/>
    <w:rsid w:val="00E84915"/>
    <w:rsid w:val="00E84FA1"/>
    <w:rsid w:val="00E870EC"/>
    <w:rsid w:val="00E87669"/>
    <w:rsid w:val="00E91A65"/>
    <w:rsid w:val="00E91CFF"/>
    <w:rsid w:val="00E923CE"/>
    <w:rsid w:val="00E94052"/>
    <w:rsid w:val="00E94493"/>
    <w:rsid w:val="00E94EFB"/>
    <w:rsid w:val="00E96AB3"/>
    <w:rsid w:val="00E97FC4"/>
    <w:rsid w:val="00EA07C5"/>
    <w:rsid w:val="00EA1509"/>
    <w:rsid w:val="00EA45E7"/>
    <w:rsid w:val="00EA53CC"/>
    <w:rsid w:val="00EA5A3C"/>
    <w:rsid w:val="00EA69E8"/>
    <w:rsid w:val="00EA714C"/>
    <w:rsid w:val="00EB108E"/>
    <w:rsid w:val="00EB11C5"/>
    <w:rsid w:val="00EB17FA"/>
    <w:rsid w:val="00EB283D"/>
    <w:rsid w:val="00EB5AFD"/>
    <w:rsid w:val="00EB72B4"/>
    <w:rsid w:val="00EC0649"/>
    <w:rsid w:val="00EC0720"/>
    <w:rsid w:val="00EC1FDD"/>
    <w:rsid w:val="00EC295D"/>
    <w:rsid w:val="00EC3020"/>
    <w:rsid w:val="00EC420E"/>
    <w:rsid w:val="00EC4805"/>
    <w:rsid w:val="00EC4C93"/>
    <w:rsid w:val="00EC4DA4"/>
    <w:rsid w:val="00EC5A8C"/>
    <w:rsid w:val="00EC6501"/>
    <w:rsid w:val="00EC6652"/>
    <w:rsid w:val="00EC7114"/>
    <w:rsid w:val="00EC7150"/>
    <w:rsid w:val="00EC7E55"/>
    <w:rsid w:val="00ED3065"/>
    <w:rsid w:val="00ED415A"/>
    <w:rsid w:val="00ED56BB"/>
    <w:rsid w:val="00EE12FB"/>
    <w:rsid w:val="00EE55D9"/>
    <w:rsid w:val="00EE6B00"/>
    <w:rsid w:val="00EF0412"/>
    <w:rsid w:val="00EF683A"/>
    <w:rsid w:val="00F00D5D"/>
    <w:rsid w:val="00F054B4"/>
    <w:rsid w:val="00F059A3"/>
    <w:rsid w:val="00F06106"/>
    <w:rsid w:val="00F07A00"/>
    <w:rsid w:val="00F123DF"/>
    <w:rsid w:val="00F154FD"/>
    <w:rsid w:val="00F15EE0"/>
    <w:rsid w:val="00F16352"/>
    <w:rsid w:val="00F16A0E"/>
    <w:rsid w:val="00F20C3C"/>
    <w:rsid w:val="00F20ED1"/>
    <w:rsid w:val="00F22732"/>
    <w:rsid w:val="00F23D57"/>
    <w:rsid w:val="00F23DD5"/>
    <w:rsid w:val="00F24809"/>
    <w:rsid w:val="00F26119"/>
    <w:rsid w:val="00F26C0E"/>
    <w:rsid w:val="00F26FFA"/>
    <w:rsid w:val="00F27519"/>
    <w:rsid w:val="00F275A0"/>
    <w:rsid w:val="00F31E18"/>
    <w:rsid w:val="00F3246A"/>
    <w:rsid w:val="00F32DFF"/>
    <w:rsid w:val="00F345D4"/>
    <w:rsid w:val="00F34C3C"/>
    <w:rsid w:val="00F353EF"/>
    <w:rsid w:val="00F37D55"/>
    <w:rsid w:val="00F40D89"/>
    <w:rsid w:val="00F40FBE"/>
    <w:rsid w:val="00F4142A"/>
    <w:rsid w:val="00F43211"/>
    <w:rsid w:val="00F4360A"/>
    <w:rsid w:val="00F43EB6"/>
    <w:rsid w:val="00F44B3B"/>
    <w:rsid w:val="00F46A85"/>
    <w:rsid w:val="00F518A4"/>
    <w:rsid w:val="00F51F42"/>
    <w:rsid w:val="00F5211F"/>
    <w:rsid w:val="00F52F7F"/>
    <w:rsid w:val="00F53A21"/>
    <w:rsid w:val="00F5588E"/>
    <w:rsid w:val="00F56705"/>
    <w:rsid w:val="00F56B32"/>
    <w:rsid w:val="00F56BE3"/>
    <w:rsid w:val="00F572AF"/>
    <w:rsid w:val="00F60274"/>
    <w:rsid w:val="00F6067A"/>
    <w:rsid w:val="00F61A8B"/>
    <w:rsid w:val="00F62DD9"/>
    <w:rsid w:val="00F62F90"/>
    <w:rsid w:val="00F64263"/>
    <w:rsid w:val="00F65EA0"/>
    <w:rsid w:val="00F662E4"/>
    <w:rsid w:val="00F70E78"/>
    <w:rsid w:val="00F71667"/>
    <w:rsid w:val="00F7230C"/>
    <w:rsid w:val="00F724CA"/>
    <w:rsid w:val="00F72A51"/>
    <w:rsid w:val="00F744DF"/>
    <w:rsid w:val="00F74636"/>
    <w:rsid w:val="00F749D5"/>
    <w:rsid w:val="00F74B1E"/>
    <w:rsid w:val="00F75C3A"/>
    <w:rsid w:val="00F77BDF"/>
    <w:rsid w:val="00F77F4E"/>
    <w:rsid w:val="00F8040F"/>
    <w:rsid w:val="00F85A2F"/>
    <w:rsid w:val="00F86ECD"/>
    <w:rsid w:val="00F8711B"/>
    <w:rsid w:val="00F879EC"/>
    <w:rsid w:val="00F911DC"/>
    <w:rsid w:val="00F913DC"/>
    <w:rsid w:val="00F924AC"/>
    <w:rsid w:val="00F926A5"/>
    <w:rsid w:val="00FA008F"/>
    <w:rsid w:val="00FA1090"/>
    <w:rsid w:val="00FA1647"/>
    <w:rsid w:val="00FA1F6F"/>
    <w:rsid w:val="00FA3086"/>
    <w:rsid w:val="00FA51C1"/>
    <w:rsid w:val="00FA59E9"/>
    <w:rsid w:val="00FA7310"/>
    <w:rsid w:val="00FB23AF"/>
    <w:rsid w:val="00FB5087"/>
    <w:rsid w:val="00FB72E5"/>
    <w:rsid w:val="00FC4A38"/>
    <w:rsid w:val="00FC5471"/>
    <w:rsid w:val="00FC676C"/>
    <w:rsid w:val="00FD28F5"/>
    <w:rsid w:val="00FD2DD3"/>
    <w:rsid w:val="00FD53C4"/>
    <w:rsid w:val="00FD5AEA"/>
    <w:rsid w:val="00FD685D"/>
    <w:rsid w:val="00FD70BD"/>
    <w:rsid w:val="00FE0D35"/>
    <w:rsid w:val="00FE27D3"/>
    <w:rsid w:val="00FE2C4C"/>
    <w:rsid w:val="00FE2D62"/>
    <w:rsid w:val="00FE324D"/>
    <w:rsid w:val="00FE389D"/>
    <w:rsid w:val="00FE3A49"/>
    <w:rsid w:val="00FE3C44"/>
    <w:rsid w:val="00FE7C7F"/>
    <w:rsid w:val="00FF0794"/>
    <w:rsid w:val="00FF3AA2"/>
    <w:rsid w:val="00FF446A"/>
    <w:rsid w:val="00FF6127"/>
    <w:rsid w:val="00FF6F07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E1B"/>
    <w:pPr>
      <w:keepNext/>
      <w:jc w:val="right"/>
      <w:outlineLvl w:val="0"/>
    </w:pPr>
    <w:rPr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70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B74"/>
    <w:pPr>
      <w:keepNext/>
      <w:outlineLvl w:val="3"/>
    </w:pPr>
    <w:rPr>
      <w:rFonts w:ascii="Calibri" w:hAnsi="Calibri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72F5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4534"/>
    <w:rPr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5BB9"/>
    <w:rPr>
      <w:rFonts w:ascii="Cambria" w:hAnsi="Cambria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BB9"/>
    <w:rPr>
      <w:rFonts w:ascii="Calibri" w:hAnsi="Calibri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5BB9"/>
    <w:rPr>
      <w:rFonts w:ascii="Calibri" w:hAnsi="Calibri"/>
      <w:sz w:val="24"/>
    </w:rPr>
  </w:style>
  <w:style w:type="character" w:customStyle="1" w:styleId="ZnakZnak9">
    <w:name w:val="Znak Znak9"/>
    <w:uiPriority w:val="99"/>
    <w:rsid w:val="00D76E1B"/>
    <w:rPr>
      <w:rFonts w:ascii="Cambria" w:hAnsi="Cambria"/>
      <w:b/>
      <w:kern w:val="32"/>
      <w:sz w:val="32"/>
    </w:rPr>
  </w:style>
  <w:style w:type="paragraph" w:styleId="Footer">
    <w:name w:val="footer"/>
    <w:basedOn w:val="Normal"/>
    <w:link w:val="FooterChar"/>
    <w:uiPriority w:val="99"/>
    <w:rsid w:val="00D76E1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5BB9"/>
    <w:rPr>
      <w:sz w:val="24"/>
    </w:rPr>
  </w:style>
  <w:style w:type="character" w:customStyle="1" w:styleId="ZnakZnak8">
    <w:name w:val="Znak Znak8"/>
    <w:uiPriority w:val="99"/>
    <w:semiHidden/>
    <w:rsid w:val="00D76E1B"/>
    <w:rPr>
      <w:sz w:val="24"/>
    </w:rPr>
  </w:style>
  <w:style w:type="character" w:styleId="PageNumber">
    <w:name w:val="page number"/>
    <w:basedOn w:val="DefaultParagraphFont"/>
    <w:uiPriority w:val="99"/>
    <w:rsid w:val="00D76E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6E1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B9"/>
    <w:rPr>
      <w:sz w:val="2"/>
    </w:rPr>
  </w:style>
  <w:style w:type="character" w:customStyle="1" w:styleId="ZnakZnak7">
    <w:name w:val="Znak Znak7"/>
    <w:uiPriority w:val="99"/>
    <w:semiHidden/>
    <w:rsid w:val="00D76E1B"/>
    <w:rPr>
      <w:sz w:val="2"/>
    </w:rPr>
  </w:style>
  <w:style w:type="paragraph" w:styleId="BodyTextIndent">
    <w:name w:val="Body Text Indent"/>
    <w:basedOn w:val="Normal"/>
    <w:link w:val="BodyTextIndentChar"/>
    <w:uiPriority w:val="99"/>
    <w:rsid w:val="00D76E1B"/>
    <w:pPr>
      <w:tabs>
        <w:tab w:val="left" w:pos="720"/>
      </w:tabs>
      <w:ind w:left="900" w:hanging="54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5BB9"/>
    <w:rPr>
      <w:sz w:val="24"/>
    </w:rPr>
  </w:style>
  <w:style w:type="character" w:customStyle="1" w:styleId="ZnakZnak6">
    <w:name w:val="Znak Znak6"/>
    <w:uiPriority w:val="99"/>
    <w:semiHidden/>
    <w:rsid w:val="00D76E1B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D76E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5BB9"/>
    <w:rPr>
      <w:sz w:val="20"/>
    </w:rPr>
  </w:style>
  <w:style w:type="character" w:customStyle="1" w:styleId="ZnakZnak5">
    <w:name w:val="Znak Znak5"/>
    <w:uiPriority w:val="99"/>
    <w:semiHidden/>
    <w:rsid w:val="00D76E1B"/>
    <w:rPr>
      <w:sz w:val="20"/>
    </w:rPr>
  </w:style>
  <w:style w:type="character" w:customStyle="1" w:styleId="TekstprzypisudolnegoZnak">
    <w:name w:val="Tekst przypisu dolnego Znak"/>
    <w:uiPriority w:val="99"/>
    <w:semiHidden/>
    <w:rsid w:val="00D76E1B"/>
  </w:style>
  <w:style w:type="character" w:styleId="FootnoteReference">
    <w:name w:val="footnote reference"/>
    <w:basedOn w:val="DefaultParagraphFont"/>
    <w:uiPriority w:val="99"/>
    <w:semiHidden/>
    <w:rsid w:val="00D76E1B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D76E1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5BB9"/>
    <w:rPr>
      <w:sz w:val="24"/>
    </w:rPr>
  </w:style>
  <w:style w:type="character" w:customStyle="1" w:styleId="ZnakZnak4">
    <w:name w:val="Znak Znak4"/>
    <w:uiPriority w:val="99"/>
    <w:semiHidden/>
    <w:rsid w:val="00D76E1B"/>
    <w:rPr>
      <w:sz w:val="24"/>
    </w:rPr>
  </w:style>
  <w:style w:type="character" w:customStyle="1" w:styleId="Tekstpodstawowywcity2Znak">
    <w:name w:val="Tekst podstawowy wcięty 2 Znak"/>
    <w:uiPriority w:val="99"/>
    <w:semiHidden/>
    <w:rsid w:val="00D76E1B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D76E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05BB9"/>
    <w:rPr>
      <w:sz w:val="20"/>
    </w:rPr>
  </w:style>
  <w:style w:type="character" w:customStyle="1" w:styleId="ZnakZnak3">
    <w:name w:val="Znak Znak3"/>
    <w:uiPriority w:val="99"/>
    <w:semiHidden/>
    <w:rsid w:val="00D76E1B"/>
    <w:rPr>
      <w:sz w:val="20"/>
    </w:rPr>
  </w:style>
  <w:style w:type="character" w:customStyle="1" w:styleId="TekstprzypisukocowegoZnak">
    <w:name w:val="Tekst przypisu końcowego Znak"/>
    <w:uiPriority w:val="99"/>
    <w:semiHidden/>
    <w:rsid w:val="00D76E1B"/>
  </w:style>
  <w:style w:type="character" w:styleId="EndnoteReference">
    <w:name w:val="endnote reference"/>
    <w:basedOn w:val="DefaultParagraphFont"/>
    <w:uiPriority w:val="99"/>
    <w:semiHidden/>
    <w:rsid w:val="00D76E1B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76E1B"/>
    <w:pPr>
      <w:suppressAutoHyphens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5BB9"/>
    <w:rPr>
      <w:sz w:val="24"/>
    </w:rPr>
  </w:style>
  <w:style w:type="character" w:customStyle="1" w:styleId="ZnakZnak2">
    <w:name w:val="Znak Znak2"/>
    <w:uiPriority w:val="99"/>
    <w:semiHidden/>
    <w:rsid w:val="00D76E1B"/>
    <w:rPr>
      <w:sz w:val="24"/>
    </w:rPr>
  </w:style>
  <w:style w:type="paragraph" w:styleId="BodyText2">
    <w:name w:val="Body Text 2"/>
    <w:basedOn w:val="Normal"/>
    <w:link w:val="BodyText2Char"/>
    <w:uiPriority w:val="99"/>
    <w:rsid w:val="004A062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5BB9"/>
    <w:rPr>
      <w:sz w:val="24"/>
    </w:rPr>
  </w:style>
  <w:style w:type="character" w:customStyle="1" w:styleId="ZnakZnak1">
    <w:name w:val="Znak Znak1"/>
    <w:uiPriority w:val="99"/>
    <w:semiHidden/>
    <w:rsid w:val="00D76E1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D76E1B"/>
    <w:pPr>
      <w:tabs>
        <w:tab w:val="left" w:pos="1080"/>
      </w:tabs>
      <w:ind w:left="1077" w:hanging="1077"/>
      <w:jc w:val="both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05BB9"/>
    <w:rPr>
      <w:sz w:val="16"/>
    </w:rPr>
  </w:style>
  <w:style w:type="character" w:customStyle="1" w:styleId="ZnakZnak">
    <w:name w:val="Znak Znak"/>
    <w:uiPriority w:val="99"/>
    <w:semiHidden/>
    <w:rsid w:val="00D76E1B"/>
    <w:rPr>
      <w:sz w:val="16"/>
    </w:rPr>
  </w:style>
  <w:style w:type="character" w:styleId="Hyperlink">
    <w:name w:val="Hyperlink"/>
    <w:basedOn w:val="DefaultParagraphFont"/>
    <w:uiPriority w:val="99"/>
    <w:rsid w:val="00D76E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6E1B"/>
    <w:pPr>
      <w:ind w:left="720"/>
    </w:pPr>
  </w:style>
  <w:style w:type="paragraph" w:styleId="NormalWeb">
    <w:name w:val="Normal (Web)"/>
    <w:basedOn w:val="Normal"/>
    <w:uiPriority w:val="99"/>
    <w:rsid w:val="00D76E1B"/>
    <w:pPr>
      <w:spacing w:before="100" w:beforeAutospacing="1" w:after="119"/>
    </w:pPr>
    <w:rPr>
      <w:rFonts w:ascii="Arial Unicode MS" w:eastAsia="Arial Unicode MS" w:cs="Arial Unicode MS"/>
    </w:rPr>
  </w:style>
  <w:style w:type="character" w:customStyle="1" w:styleId="ZnakZnak10">
    <w:name w:val="Znak Znak10"/>
    <w:uiPriority w:val="99"/>
    <w:rsid w:val="00D76E1B"/>
    <w:rPr>
      <w:i/>
      <w:sz w:val="24"/>
    </w:rPr>
  </w:style>
  <w:style w:type="paragraph" w:styleId="Header">
    <w:name w:val="header"/>
    <w:basedOn w:val="Normal"/>
    <w:link w:val="HeaderChar"/>
    <w:uiPriority w:val="99"/>
    <w:rsid w:val="00926C0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C0B"/>
    <w:rPr>
      <w:sz w:val="24"/>
    </w:rPr>
  </w:style>
  <w:style w:type="character" w:customStyle="1" w:styleId="Nagwek1Znak">
    <w:name w:val="Nagłówek 1 Znak"/>
    <w:uiPriority w:val="99"/>
    <w:rsid w:val="00F65EA0"/>
    <w:rPr>
      <w:rFonts w:ascii="Cambria" w:hAnsi="Cambria"/>
      <w:b/>
      <w:kern w:val="32"/>
      <w:sz w:val="32"/>
    </w:rPr>
  </w:style>
  <w:style w:type="character" w:styleId="Strong">
    <w:name w:val="Strong"/>
    <w:basedOn w:val="DefaultParagraphFont"/>
    <w:uiPriority w:val="99"/>
    <w:qFormat/>
    <w:rsid w:val="001B6903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7D256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69"/>
    <w:rPr>
      <w:sz w:val="24"/>
    </w:rPr>
  </w:style>
  <w:style w:type="character" w:customStyle="1" w:styleId="s3">
    <w:name w:val="s3"/>
    <w:uiPriority w:val="99"/>
    <w:rsid w:val="00A36A52"/>
  </w:style>
  <w:style w:type="character" w:customStyle="1" w:styleId="size">
    <w:name w:val="size"/>
    <w:uiPriority w:val="99"/>
    <w:rsid w:val="00B64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1865</Words>
  <Characters>11196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IV SESJI</dc:title>
  <dc:subject/>
  <dc:creator>matlis</dc:creator>
  <cp:keywords/>
  <dc:description/>
  <cp:lastModifiedBy>krzdro</cp:lastModifiedBy>
  <cp:revision>6</cp:revision>
  <cp:lastPrinted>2020-03-09T13:37:00Z</cp:lastPrinted>
  <dcterms:created xsi:type="dcterms:W3CDTF">2021-08-02T06:07:00Z</dcterms:created>
  <dcterms:modified xsi:type="dcterms:W3CDTF">2021-08-16T06:40:00Z</dcterms:modified>
</cp:coreProperties>
</file>