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0C" w:rsidRPr="0041663F" w:rsidRDefault="0057240C" w:rsidP="00C75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 R O T O K Ó Ł Nr 24</w:t>
      </w:r>
      <w:r w:rsidRPr="0041663F">
        <w:rPr>
          <w:rFonts w:ascii="Arial" w:hAnsi="Arial" w:cs="Arial"/>
          <w:b/>
          <w:bCs/>
          <w:sz w:val="24"/>
          <w:szCs w:val="24"/>
        </w:rPr>
        <w:t>/2021</w:t>
      </w:r>
    </w:p>
    <w:p w:rsidR="0057240C" w:rsidRPr="0041663F" w:rsidRDefault="0057240C" w:rsidP="00C75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663F">
        <w:rPr>
          <w:rFonts w:ascii="Arial" w:hAnsi="Arial" w:cs="Arial"/>
          <w:b/>
          <w:bCs/>
          <w:sz w:val="24"/>
          <w:szCs w:val="24"/>
        </w:rPr>
        <w:t>XX</w:t>
      </w:r>
      <w:r>
        <w:rPr>
          <w:rFonts w:ascii="Arial" w:hAnsi="Arial" w:cs="Arial"/>
          <w:b/>
          <w:bCs/>
          <w:sz w:val="24"/>
          <w:szCs w:val="24"/>
        </w:rPr>
        <w:t>IV</w:t>
      </w:r>
      <w:r w:rsidRPr="0041663F">
        <w:rPr>
          <w:rFonts w:ascii="Arial" w:hAnsi="Arial" w:cs="Arial"/>
          <w:b/>
          <w:bCs/>
          <w:sz w:val="24"/>
          <w:szCs w:val="24"/>
        </w:rPr>
        <w:t xml:space="preserve"> sesji Rady Osiedla Wola</w:t>
      </w:r>
    </w:p>
    <w:p w:rsidR="0057240C" w:rsidRPr="0041663F" w:rsidRDefault="0057240C" w:rsidP="00C75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9 sierpnia</w:t>
      </w:r>
      <w:r w:rsidRPr="0041663F">
        <w:rPr>
          <w:rFonts w:ascii="Arial" w:hAnsi="Arial" w:cs="Arial"/>
          <w:b/>
          <w:bCs/>
          <w:sz w:val="24"/>
          <w:szCs w:val="24"/>
        </w:rPr>
        <w:t xml:space="preserve"> 2021 r.</w:t>
      </w:r>
    </w:p>
    <w:p w:rsidR="0057240C" w:rsidRPr="00350945" w:rsidRDefault="0057240C" w:rsidP="00350945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350945">
        <w:rPr>
          <w:rFonts w:ascii="Arial" w:hAnsi="Arial" w:cs="Arial"/>
          <w:lang w:eastAsia="pl-PL"/>
        </w:rPr>
        <w:t>M</w:t>
      </w:r>
      <w:r>
        <w:rPr>
          <w:rFonts w:ascii="Arial" w:hAnsi="Arial" w:cs="Arial"/>
          <w:lang w:eastAsia="pl-PL"/>
        </w:rPr>
        <w:t>iejsce obrad – Zespół Szkolno-Przedszkolny nr 13</w:t>
      </w:r>
      <w:r w:rsidRPr="00350945">
        <w:rPr>
          <w:rFonts w:ascii="Arial" w:hAnsi="Arial" w:cs="Arial"/>
          <w:lang w:eastAsia="pl-PL"/>
        </w:rPr>
        <w:t>, ul. Hangarowa 14</w:t>
      </w:r>
    </w:p>
    <w:p w:rsidR="0057240C" w:rsidRPr="0041663F" w:rsidRDefault="0057240C" w:rsidP="00C75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663F">
        <w:rPr>
          <w:rFonts w:ascii="Arial" w:hAnsi="Arial" w:cs="Arial"/>
          <w:b/>
          <w:bCs/>
        </w:rPr>
        <w:tab/>
      </w:r>
    </w:p>
    <w:p w:rsidR="0057240C" w:rsidRPr="0041663F" w:rsidRDefault="0057240C" w:rsidP="00213B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41663F">
        <w:rPr>
          <w:rFonts w:ascii="Arial" w:hAnsi="Arial" w:cs="Arial"/>
          <w:b/>
          <w:bCs/>
        </w:rPr>
        <w:t>Otwarcie sesji, stwierdzenie kworum, powołanie protokolanta.</w:t>
      </w:r>
    </w:p>
    <w:p w:rsidR="0057240C" w:rsidRPr="0041663F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663F">
        <w:rPr>
          <w:rFonts w:ascii="Arial" w:hAnsi="Arial" w:cs="Arial"/>
        </w:rPr>
        <w:t xml:space="preserve">Sesja rozpoczęła się o godz. </w:t>
      </w:r>
      <w:r>
        <w:rPr>
          <w:rFonts w:ascii="Arial" w:hAnsi="Arial" w:cs="Arial"/>
        </w:rPr>
        <w:t>17:03</w:t>
      </w:r>
      <w:r w:rsidRPr="0041663F">
        <w:rPr>
          <w:rFonts w:ascii="Arial" w:hAnsi="Arial" w:cs="Arial"/>
        </w:rPr>
        <w:t>. Sesję otworzył i przewodniczył obradom Przewodniczący Rady Osiedla p. Jerzy Kuczek. Prowadzący obrady powitał wszystkich i stwierd</w:t>
      </w:r>
      <w:r>
        <w:rPr>
          <w:rFonts w:ascii="Arial" w:hAnsi="Arial" w:cs="Arial"/>
        </w:rPr>
        <w:t>ził, że w sesji bierze udział 9</w:t>
      </w:r>
      <w:r w:rsidRPr="0041663F">
        <w:rPr>
          <w:rFonts w:ascii="Arial" w:hAnsi="Arial" w:cs="Arial"/>
        </w:rPr>
        <w:t xml:space="preserve"> radnych. Lista obecności stanowi </w:t>
      </w:r>
      <w:r w:rsidRPr="0041663F">
        <w:rPr>
          <w:rFonts w:ascii="Arial" w:hAnsi="Arial" w:cs="Arial"/>
          <w:highlight w:val="lightGray"/>
        </w:rPr>
        <w:t>załącznik nr 1</w:t>
      </w:r>
      <w:r w:rsidRPr="0041663F">
        <w:rPr>
          <w:rFonts w:ascii="Arial" w:hAnsi="Arial" w:cs="Arial"/>
        </w:rPr>
        <w:t xml:space="preserve"> do protokołu. Na protokolanta powołano p.</w:t>
      </w:r>
      <w:r>
        <w:rPr>
          <w:rFonts w:ascii="Arial" w:hAnsi="Arial" w:cs="Arial"/>
        </w:rPr>
        <w:t> </w:t>
      </w:r>
      <w:r w:rsidRPr="0041663F">
        <w:rPr>
          <w:rFonts w:ascii="Arial" w:hAnsi="Arial" w:cs="Arial"/>
        </w:rPr>
        <w:t>Ewę Dopieralską, pracownika Oddziału Obsługi – Północ Wydziału Wspierania Jednostek Pomocniczych Miasta.</w:t>
      </w:r>
    </w:p>
    <w:p w:rsidR="0057240C" w:rsidRPr="0041663F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40C" w:rsidRPr="0041663F" w:rsidRDefault="0057240C" w:rsidP="00213B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41663F">
        <w:rPr>
          <w:rFonts w:ascii="Arial" w:hAnsi="Arial" w:cs="Arial"/>
          <w:b/>
          <w:bCs/>
        </w:rPr>
        <w:t>Przyjęcie porządku obrad.</w:t>
      </w:r>
    </w:p>
    <w:p w:rsidR="0057240C" w:rsidRPr="0041663F" w:rsidRDefault="0057240C" w:rsidP="00213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663F">
        <w:rPr>
          <w:rFonts w:ascii="Arial" w:hAnsi="Arial" w:cs="Arial"/>
        </w:rPr>
        <w:t xml:space="preserve">Przewodniczący Rady przedstawił proponowany porządek obrad, który stanowi </w:t>
      </w:r>
      <w:r w:rsidRPr="0041663F">
        <w:rPr>
          <w:rFonts w:ascii="Arial" w:hAnsi="Arial" w:cs="Arial"/>
          <w:highlight w:val="lightGray"/>
        </w:rPr>
        <w:t>załącznik nr 2</w:t>
      </w:r>
      <w:r w:rsidRPr="0041663F">
        <w:rPr>
          <w:rFonts w:ascii="Arial" w:hAnsi="Arial" w:cs="Arial"/>
        </w:rPr>
        <w:t xml:space="preserve"> do protokołu. </w:t>
      </w:r>
    </w:p>
    <w:p w:rsidR="0057240C" w:rsidRDefault="0057240C" w:rsidP="00213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Zarządu p. Ewelina Gogołkiewicz zaproponowała rozszerzenie porządku obrad o punkt 9a w brzmieniu „Projekt uchwały w sprawie wniosku do wydziałów i miejskich jednostek organizacyjnych o dokonanie zmian w planach finansowych na 2021 r.”.</w:t>
      </w:r>
    </w:p>
    <w:p w:rsidR="0057240C" w:rsidRDefault="0057240C" w:rsidP="00213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poddał pod głosowanie zaproponowaną zmianę. Radni jednogłośnie opowiedzieli się za zmianami w porządku obrad.</w:t>
      </w:r>
    </w:p>
    <w:p w:rsidR="0057240C" w:rsidRPr="0041663F" w:rsidRDefault="0057240C" w:rsidP="00213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240C" w:rsidRPr="0041663F" w:rsidRDefault="0057240C" w:rsidP="00213B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41663F">
        <w:rPr>
          <w:rFonts w:ascii="Arial" w:hAnsi="Arial" w:cs="Arial"/>
          <w:b/>
          <w:bCs/>
        </w:rPr>
        <w:t>Komunikaty i oświadczenia.</w:t>
      </w:r>
    </w:p>
    <w:p w:rsidR="0057240C" w:rsidRPr="0041663F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Brak.</w:t>
      </w:r>
    </w:p>
    <w:p w:rsidR="0057240C" w:rsidRPr="0041663F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40C" w:rsidRPr="0041663F" w:rsidRDefault="0057240C" w:rsidP="00213B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41663F">
        <w:rPr>
          <w:rFonts w:ascii="Arial" w:hAnsi="Arial" w:cs="Arial"/>
          <w:b/>
          <w:bCs/>
        </w:rPr>
        <w:t>Sprawozdanie Zarządu z prac pomiędzy sesjami.</w:t>
      </w:r>
    </w:p>
    <w:p w:rsidR="0057240C" w:rsidRPr="0041663F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663F">
        <w:rPr>
          <w:rFonts w:ascii="Arial" w:hAnsi="Arial" w:cs="Arial"/>
        </w:rPr>
        <w:t>Przewodnicząca Zarządu p. Ewelina Gogołkiewicz poinformowała o:</w:t>
      </w:r>
    </w:p>
    <w:p w:rsidR="0057240C" w:rsidRDefault="0057240C" w:rsidP="00213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stałej współpracy w komisjami,</w:t>
      </w:r>
    </w:p>
    <w:p w:rsidR="0057240C" w:rsidRDefault="0057240C" w:rsidP="00213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663F">
        <w:rPr>
          <w:rFonts w:ascii="Arial" w:hAnsi="Arial" w:cs="Arial"/>
        </w:rPr>
        <w:t>wysłanych pismach</w:t>
      </w:r>
      <w:r>
        <w:rPr>
          <w:rFonts w:ascii="Arial" w:hAnsi="Arial" w:cs="Arial"/>
        </w:rPr>
        <w:t xml:space="preserve"> i mailach</w:t>
      </w:r>
      <w:r w:rsidRPr="0041663F">
        <w:rPr>
          <w:rFonts w:ascii="Arial" w:hAnsi="Arial" w:cs="Arial"/>
        </w:rPr>
        <w:t>,</w:t>
      </w:r>
    </w:p>
    <w:p w:rsidR="0057240C" w:rsidRDefault="0057240C" w:rsidP="00213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spotkaniu w sprawie remontu dziedzińca szkolnego,</w:t>
      </w:r>
    </w:p>
    <w:p w:rsidR="0057240C" w:rsidRDefault="0057240C" w:rsidP="00213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spotkaniu w sprawie toru rowerowego – tanki,</w:t>
      </w:r>
    </w:p>
    <w:p w:rsidR="0057240C" w:rsidRDefault="0057240C" w:rsidP="00213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uchwale podjętej na posiedzeniu Zarządu w dniu 7 lipca w sprawie wniosku o likwidację mienia będącego na stanie ewidencyjnym Osiedla.</w:t>
      </w:r>
    </w:p>
    <w:p w:rsidR="0057240C" w:rsidRPr="0041663F" w:rsidRDefault="0057240C" w:rsidP="00213B1C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57240C" w:rsidRPr="0041663F" w:rsidRDefault="0057240C" w:rsidP="00213B1C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41663F">
        <w:rPr>
          <w:rFonts w:ascii="Arial" w:hAnsi="Arial" w:cs="Arial"/>
          <w:b/>
          <w:bCs/>
        </w:rPr>
        <w:t>Sprawozdanie służb porządkowych dot. obszaru Osiedla.</w:t>
      </w:r>
    </w:p>
    <w:p w:rsidR="0057240C" w:rsidRPr="0041663F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663F">
        <w:rPr>
          <w:rFonts w:ascii="Arial" w:hAnsi="Arial" w:cs="Arial"/>
        </w:rPr>
        <w:t>W związku z brakiem przedstawicieli służb porządkowych nie zos</w:t>
      </w:r>
      <w:r>
        <w:rPr>
          <w:rFonts w:ascii="Arial" w:hAnsi="Arial" w:cs="Arial"/>
        </w:rPr>
        <w:t>tało przedstawione sprawozdanie, natomiast Przewodnicząca Zarządu poinformowała, że jest w stałym kontakcie z Policją i Strażą Miejską.</w:t>
      </w:r>
    </w:p>
    <w:p w:rsidR="0057240C" w:rsidRPr="0041663F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40C" w:rsidRPr="0041663F" w:rsidRDefault="0057240C" w:rsidP="00213B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 uchwały w sprawie projektu planu wydatków na 2022 r.</w:t>
      </w:r>
    </w:p>
    <w:p w:rsidR="0057240C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Zarządu omówiła projekt planu wydatków przygotowany przez Zarząd Osiedla. W formie autopoprawki zmniejszyła kwotę na zadaniu „Utrzymanie terenów przekazanych Osiedlu do korzystania” i przeznaczyła 3 900,00 zł na zadanie „Zagospodarowanie zielenią pasa drogowego ul. Lednickiej”. Następnie Przewodnicząca Zarządu wspomniała o planach przekazania w przyszłości terenów Osiedla do zarządzania Zarządowi Zieleni Miejskiej oraz o kwestii przeznaczenia środków finansowych na zadania do realizacji przez Policję i Straż Pożarną. Wskazała, że </w:t>
      </w:r>
      <w:r w:rsidRPr="00CF183B">
        <w:rPr>
          <w:rFonts w:ascii="Arial" w:hAnsi="Arial" w:cs="Arial"/>
        </w:rPr>
        <w:t xml:space="preserve">rozmawiała </w:t>
      </w:r>
      <w:r>
        <w:rPr>
          <w:rFonts w:ascii="Arial" w:hAnsi="Arial" w:cs="Arial"/>
        </w:rPr>
        <w:br/>
      </w:r>
      <w:r w:rsidRPr="00216938">
        <w:rPr>
          <w:rFonts w:ascii="Arial" w:hAnsi="Arial" w:cs="Arial"/>
        </w:rPr>
        <w:t>z Wydziałem</w:t>
      </w:r>
      <w:r w:rsidRPr="00CF183B">
        <w:rPr>
          <w:rFonts w:ascii="Arial" w:hAnsi="Arial" w:cs="Arial"/>
        </w:rPr>
        <w:t xml:space="preserve"> Zarządzania Kryzysowego i Bezpieczeństwa, od których otrzymała zapewnienie, </w:t>
      </w:r>
      <w:r>
        <w:rPr>
          <w:rFonts w:ascii="Arial" w:hAnsi="Arial" w:cs="Arial"/>
        </w:rPr>
        <w:br/>
      </w:r>
      <w:r w:rsidRPr="00CF183B">
        <w:rPr>
          <w:rFonts w:ascii="Arial" w:hAnsi="Arial" w:cs="Arial"/>
        </w:rPr>
        <w:t>że mogą</w:t>
      </w:r>
      <w:r>
        <w:rPr>
          <w:rFonts w:ascii="Arial" w:hAnsi="Arial" w:cs="Arial"/>
        </w:rPr>
        <w:t xml:space="preserve"> przekazywać środki na zadania tych jednostek.</w:t>
      </w:r>
    </w:p>
    <w:p w:rsidR="0057240C" w:rsidRPr="0041663F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Pr="0041663F">
        <w:rPr>
          <w:rFonts w:ascii="Arial" w:hAnsi="Arial" w:cs="Arial"/>
        </w:rPr>
        <w:t xml:space="preserve">Przewodniczący Rady odczytał projekt uchwały </w:t>
      </w:r>
      <w:r>
        <w:rPr>
          <w:rFonts w:ascii="Arial" w:hAnsi="Arial" w:cs="Arial"/>
        </w:rPr>
        <w:t xml:space="preserve">i wobec braku uwag zarządził głosowanie. </w:t>
      </w:r>
      <w:r w:rsidRPr="0041663F">
        <w:rPr>
          <w:rFonts w:ascii="Arial" w:hAnsi="Arial" w:cs="Arial"/>
        </w:rPr>
        <w:t>W głosowaniu</w:t>
      </w:r>
      <w:r>
        <w:rPr>
          <w:rFonts w:ascii="Arial" w:hAnsi="Arial" w:cs="Arial"/>
        </w:rPr>
        <w:t xml:space="preserve"> wzięło udział 9</w:t>
      </w:r>
      <w:r w:rsidRPr="0041663F">
        <w:rPr>
          <w:rFonts w:ascii="Arial" w:hAnsi="Arial" w:cs="Arial"/>
        </w:rPr>
        <w:t> radnych. Wyniki:</w:t>
      </w:r>
    </w:p>
    <w:p w:rsidR="0057240C" w:rsidRPr="0041663F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 – 8</w:t>
      </w:r>
      <w:r w:rsidRPr="0041663F">
        <w:rPr>
          <w:rFonts w:ascii="Arial" w:hAnsi="Arial" w:cs="Arial"/>
        </w:rPr>
        <w:t>,</w:t>
      </w:r>
    </w:p>
    <w:p w:rsidR="0057240C" w:rsidRPr="0041663F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przeciw – 1</w:t>
      </w:r>
      <w:r w:rsidRPr="0041663F">
        <w:rPr>
          <w:rFonts w:ascii="Arial" w:hAnsi="Arial" w:cs="Arial"/>
        </w:rPr>
        <w:t>,</w:t>
      </w:r>
    </w:p>
    <w:p w:rsidR="0057240C" w:rsidRPr="0041663F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663F">
        <w:rPr>
          <w:rFonts w:ascii="Arial" w:hAnsi="Arial" w:cs="Arial"/>
        </w:rPr>
        <w:t>- wstrzymało się – 0.</w:t>
      </w:r>
    </w:p>
    <w:p w:rsidR="0057240C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663F">
        <w:rPr>
          <w:rFonts w:ascii="Arial" w:hAnsi="Arial" w:cs="Arial"/>
        </w:rPr>
        <w:t>Uchwała nr XX</w:t>
      </w:r>
      <w:r>
        <w:rPr>
          <w:rFonts w:ascii="Arial" w:hAnsi="Arial" w:cs="Arial"/>
        </w:rPr>
        <w:t>IV/85</w:t>
      </w:r>
      <w:r w:rsidRPr="0041663F">
        <w:rPr>
          <w:rFonts w:ascii="Arial" w:hAnsi="Arial" w:cs="Arial"/>
        </w:rPr>
        <w:t xml:space="preserve">/III/2021 stanowi </w:t>
      </w:r>
      <w:r w:rsidRPr="0041663F">
        <w:rPr>
          <w:rFonts w:ascii="Arial" w:hAnsi="Arial" w:cs="Arial"/>
          <w:highlight w:val="lightGray"/>
        </w:rPr>
        <w:t>załącznik nr 3</w:t>
      </w:r>
      <w:r w:rsidRPr="0041663F">
        <w:rPr>
          <w:rFonts w:ascii="Arial" w:hAnsi="Arial" w:cs="Arial"/>
        </w:rPr>
        <w:t xml:space="preserve"> do protokołu.</w:t>
      </w:r>
    </w:p>
    <w:p w:rsidR="0057240C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240C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głosowaniu p. Piotr Ratajczak skrytykował stan obiektu sportowego i ocenił, że firma utrzymaniowa nic nie robi i boisko do piłki ulicznej jest w takim stanie z uwagi na brak konserwacji, a także, że płyty wystarczy odwrócić drugą stroną i nadają się do dalszego użytkowania, co potwierdził inspektor nadzoru. Przewodnicząca Zarządu zdementowała tą informacje i wskazała, że w pierwszej chwili faktycznie inspektor nadzoru zgodził się z tym zdaniem, jednak po dokładnych oględzinach zmienił zdanie. Następnie radni dyskutowali na temat działań firmy utrzymaniowej i Przewodnicząca Zarządu zaproponowała, aby to p. P. Ratajczak zajął się comiesięcznymi odbiorami prac utrzymaniowych.</w:t>
      </w:r>
    </w:p>
    <w:p w:rsidR="0057240C" w:rsidRPr="0041663F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240C" w:rsidRDefault="0057240C" w:rsidP="00213B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 uchwały w sprawie ustalenia listy zadań remontowych w placówkach oświatowych na 2022 r.</w:t>
      </w:r>
    </w:p>
    <w:p w:rsidR="0057240C" w:rsidRPr="00350945" w:rsidRDefault="0057240C" w:rsidP="0035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945">
        <w:rPr>
          <w:rFonts w:ascii="Arial" w:hAnsi="Arial" w:cs="Arial"/>
        </w:rPr>
        <w:t>Przewodniczący Rady odczytał projekt uchwały i wobec braku uwag zarządził głosowanie. W głosowaniu wzięło udział 9 radnych. Wyniki:</w:t>
      </w:r>
    </w:p>
    <w:p w:rsidR="0057240C" w:rsidRPr="00350945" w:rsidRDefault="0057240C" w:rsidP="0035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945">
        <w:rPr>
          <w:rFonts w:ascii="Arial" w:hAnsi="Arial" w:cs="Arial"/>
        </w:rPr>
        <w:t>- za – 8,</w:t>
      </w:r>
    </w:p>
    <w:p w:rsidR="0057240C" w:rsidRPr="00350945" w:rsidRDefault="0057240C" w:rsidP="0035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945">
        <w:rPr>
          <w:rFonts w:ascii="Arial" w:hAnsi="Arial" w:cs="Arial"/>
        </w:rPr>
        <w:t>- przeciw – 1,</w:t>
      </w:r>
    </w:p>
    <w:p w:rsidR="0057240C" w:rsidRPr="00350945" w:rsidRDefault="0057240C" w:rsidP="0035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945">
        <w:rPr>
          <w:rFonts w:ascii="Arial" w:hAnsi="Arial" w:cs="Arial"/>
        </w:rPr>
        <w:t>- wstrzymało się – 0.</w:t>
      </w:r>
    </w:p>
    <w:p w:rsidR="0057240C" w:rsidRPr="00350945" w:rsidRDefault="0057240C" w:rsidP="0035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945">
        <w:rPr>
          <w:rFonts w:ascii="Arial" w:hAnsi="Arial" w:cs="Arial"/>
        </w:rPr>
        <w:t>Uchwała nr XXI</w:t>
      </w:r>
      <w:r>
        <w:rPr>
          <w:rFonts w:ascii="Arial" w:hAnsi="Arial" w:cs="Arial"/>
        </w:rPr>
        <w:t>V/86</w:t>
      </w:r>
      <w:r w:rsidRPr="00350945">
        <w:rPr>
          <w:rFonts w:ascii="Arial" w:hAnsi="Arial" w:cs="Arial"/>
        </w:rPr>
        <w:t xml:space="preserve">/III/2021 stanowi </w:t>
      </w:r>
      <w:r w:rsidRPr="00350945">
        <w:rPr>
          <w:rFonts w:ascii="Arial" w:hAnsi="Arial" w:cs="Arial"/>
          <w:highlight w:val="lightGray"/>
        </w:rPr>
        <w:t xml:space="preserve">załącznik nr </w:t>
      </w:r>
      <w:r>
        <w:rPr>
          <w:rFonts w:ascii="Arial" w:hAnsi="Arial" w:cs="Arial"/>
          <w:highlight w:val="lightGray"/>
        </w:rPr>
        <w:t>4</w:t>
      </w:r>
      <w:r w:rsidRPr="00350945">
        <w:rPr>
          <w:rFonts w:ascii="Arial" w:hAnsi="Arial" w:cs="Arial"/>
        </w:rPr>
        <w:t xml:space="preserve"> do protokołu.</w:t>
      </w:r>
    </w:p>
    <w:p w:rsidR="0057240C" w:rsidRDefault="0057240C" w:rsidP="0035094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57240C" w:rsidRDefault="0057240C" w:rsidP="00213B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 uchwały w sprawie ustalenia listy priorytetów w zakresie prac remontowych miejskich chodników oraz dróg wewnętrznych i gminnych na 2022 r.</w:t>
      </w:r>
    </w:p>
    <w:p w:rsidR="0057240C" w:rsidRPr="00350945" w:rsidRDefault="0057240C" w:rsidP="0035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945">
        <w:rPr>
          <w:rFonts w:ascii="Arial" w:hAnsi="Arial" w:cs="Arial"/>
        </w:rPr>
        <w:t>Przewodniczący Rady odczytał projekt uchwały i wobec braku uwag zarządził głosowanie. W głosowaniu wzięło udział 9 radnych. Wyniki:</w:t>
      </w:r>
    </w:p>
    <w:p w:rsidR="0057240C" w:rsidRPr="00350945" w:rsidRDefault="0057240C" w:rsidP="0035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 – 9</w:t>
      </w:r>
      <w:r w:rsidRPr="00350945">
        <w:rPr>
          <w:rFonts w:ascii="Arial" w:hAnsi="Arial" w:cs="Arial"/>
        </w:rPr>
        <w:t>,</w:t>
      </w:r>
    </w:p>
    <w:p w:rsidR="0057240C" w:rsidRPr="00350945" w:rsidRDefault="0057240C" w:rsidP="0035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przeciw – 0</w:t>
      </w:r>
      <w:r w:rsidRPr="00350945">
        <w:rPr>
          <w:rFonts w:ascii="Arial" w:hAnsi="Arial" w:cs="Arial"/>
        </w:rPr>
        <w:t>,</w:t>
      </w:r>
    </w:p>
    <w:p w:rsidR="0057240C" w:rsidRPr="00350945" w:rsidRDefault="0057240C" w:rsidP="0035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945">
        <w:rPr>
          <w:rFonts w:ascii="Arial" w:hAnsi="Arial" w:cs="Arial"/>
        </w:rPr>
        <w:t>- wstrzymało się – 0.</w:t>
      </w:r>
    </w:p>
    <w:p w:rsidR="0057240C" w:rsidRPr="00350945" w:rsidRDefault="0057240C" w:rsidP="0035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945">
        <w:rPr>
          <w:rFonts w:ascii="Arial" w:hAnsi="Arial" w:cs="Arial"/>
        </w:rPr>
        <w:t>Uchwała nr XXI</w:t>
      </w:r>
      <w:r>
        <w:rPr>
          <w:rFonts w:ascii="Arial" w:hAnsi="Arial" w:cs="Arial"/>
        </w:rPr>
        <w:t>V/87</w:t>
      </w:r>
      <w:r w:rsidRPr="00350945">
        <w:rPr>
          <w:rFonts w:ascii="Arial" w:hAnsi="Arial" w:cs="Arial"/>
        </w:rPr>
        <w:t xml:space="preserve">/III/2021 stanowi </w:t>
      </w:r>
      <w:r w:rsidRPr="00350945">
        <w:rPr>
          <w:rFonts w:ascii="Arial" w:hAnsi="Arial" w:cs="Arial"/>
          <w:highlight w:val="lightGray"/>
        </w:rPr>
        <w:t xml:space="preserve">załącznik nr </w:t>
      </w:r>
      <w:r>
        <w:rPr>
          <w:rFonts w:ascii="Arial" w:hAnsi="Arial" w:cs="Arial"/>
          <w:highlight w:val="lightGray"/>
        </w:rPr>
        <w:t>5</w:t>
      </w:r>
      <w:r w:rsidRPr="00350945">
        <w:rPr>
          <w:rFonts w:ascii="Arial" w:hAnsi="Arial" w:cs="Arial"/>
        </w:rPr>
        <w:t xml:space="preserve"> do protokołu.</w:t>
      </w:r>
    </w:p>
    <w:p w:rsidR="0057240C" w:rsidRDefault="0057240C" w:rsidP="0035094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57240C" w:rsidRDefault="0057240C" w:rsidP="00213B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 uchwały w sprawie zaopiniowania koncepcji budowy chodnika dla osób niepełnosprawnych i wózków łączącego ul. Dąbrowskiego z ul. Skalskiego.</w:t>
      </w:r>
    </w:p>
    <w:p w:rsidR="0057240C" w:rsidRPr="00350945" w:rsidRDefault="0057240C" w:rsidP="0035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Zarządu, w formie autopoprawki wskazała, aby jako warunek pozytywnej opinii dla wariantu W2 koncepcji budowy chodnika wskazać uwzględnienie projektu zgłoszonego do PBO 2022, w przypadku jego realizacji. Następnie </w:t>
      </w:r>
      <w:r w:rsidRPr="00350945">
        <w:rPr>
          <w:rFonts w:ascii="Arial" w:hAnsi="Arial" w:cs="Arial"/>
        </w:rPr>
        <w:t>Przewodniczący Rady odczytał projekt uchwały i wobec braku uwag zarządził głosowanie. W głosowaniu wzięło udział 9 radnych. Wyniki:</w:t>
      </w:r>
    </w:p>
    <w:p w:rsidR="0057240C" w:rsidRPr="00350945" w:rsidRDefault="0057240C" w:rsidP="0035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 – 9</w:t>
      </w:r>
      <w:r w:rsidRPr="00350945">
        <w:rPr>
          <w:rFonts w:ascii="Arial" w:hAnsi="Arial" w:cs="Arial"/>
        </w:rPr>
        <w:t>,</w:t>
      </w:r>
    </w:p>
    <w:p w:rsidR="0057240C" w:rsidRPr="00350945" w:rsidRDefault="0057240C" w:rsidP="0035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przeciw – 0</w:t>
      </w:r>
      <w:r w:rsidRPr="00350945">
        <w:rPr>
          <w:rFonts w:ascii="Arial" w:hAnsi="Arial" w:cs="Arial"/>
        </w:rPr>
        <w:t>,</w:t>
      </w:r>
    </w:p>
    <w:p w:rsidR="0057240C" w:rsidRPr="00350945" w:rsidRDefault="0057240C" w:rsidP="0035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945">
        <w:rPr>
          <w:rFonts w:ascii="Arial" w:hAnsi="Arial" w:cs="Arial"/>
        </w:rPr>
        <w:t>- wstrzymało się – 0.</w:t>
      </w:r>
    </w:p>
    <w:p w:rsidR="0057240C" w:rsidRPr="00350945" w:rsidRDefault="0057240C" w:rsidP="0035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945">
        <w:rPr>
          <w:rFonts w:ascii="Arial" w:hAnsi="Arial" w:cs="Arial"/>
        </w:rPr>
        <w:t>Uchwała nr XXI</w:t>
      </w:r>
      <w:r>
        <w:rPr>
          <w:rFonts w:ascii="Arial" w:hAnsi="Arial" w:cs="Arial"/>
        </w:rPr>
        <w:t>V/88</w:t>
      </w:r>
      <w:r w:rsidRPr="00350945">
        <w:rPr>
          <w:rFonts w:ascii="Arial" w:hAnsi="Arial" w:cs="Arial"/>
        </w:rPr>
        <w:t xml:space="preserve">/III/2021 stanowi </w:t>
      </w:r>
      <w:r w:rsidRPr="00350945">
        <w:rPr>
          <w:rFonts w:ascii="Arial" w:hAnsi="Arial" w:cs="Arial"/>
          <w:highlight w:val="lightGray"/>
        </w:rPr>
        <w:t xml:space="preserve">załącznik nr </w:t>
      </w:r>
      <w:r>
        <w:rPr>
          <w:rFonts w:ascii="Arial" w:hAnsi="Arial" w:cs="Arial"/>
          <w:highlight w:val="lightGray"/>
        </w:rPr>
        <w:t>6</w:t>
      </w:r>
      <w:r w:rsidRPr="00350945">
        <w:rPr>
          <w:rFonts w:ascii="Arial" w:hAnsi="Arial" w:cs="Arial"/>
        </w:rPr>
        <w:t xml:space="preserve"> do protokołu.</w:t>
      </w:r>
    </w:p>
    <w:p w:rsidR="0057240C" w:rsidRDefault="0057240C" w:rsidP="000B141A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57240C" w:rsidRDefault="0057240C" w:rsidP="00627C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9a. Projekt uchwały w sprawie wniosku do wydziałów i miejskich jednostek organizacyjnych o dokonanie zmian w planach finansowych na 2021 rok.</w:t>
      </w:r>
    </w:p>
    <w:p w:rsidR="0057240C" w:rsidRDefault="0057240C" w:rsidP="000B1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Przewodnicząca Zarządu przedstawiła projekt uchwały. Wobec braku uwag Przewodniczący Rady odczytał projekt uchwały i zarządził głosowanie. W głosowaniu wzięło udział 9 radnych. Wyniki:</w:t>
      </w:r>
    </w:p>
    <w:p w:rsidR="0057240C" w:rsidRPr="0041663F" w:rsidRDefault="0057240C" w:rsidP="000B1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 – 8</w:t>
      </w:r>
      <w:r w:rsidRPr="0041663F">
        <w:rPr>
          <w:rFonts w:ascii="Arial" w:hAnsi="Arial" w:cs="Arial"/>
        </w:rPr>
        <w:t>,</w:t>
      </w:r>
    </w:p>
    <w:p w:rsidR="0057240C" w:rsidRPr="0041663F" w:rsidRDefault="0057240C" w:rsidP="000B1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663F">
        <w:rPr>
          <w:rFonts w:ascii="Arial" w:hAnsi="Arial" w:cs="Arial"/>
        </w:rPr>
        <w:t>- przeciw – 0,</w:t>
      </w:r>
    </w:p>
    <w:p w:rsidR="0057240C" w:rsidRPr="0041663F" w:rsidRDefault="0057240C" w:rsidP="000B1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wstrzymało się – 1</w:t>
      </w:r>
      <w:r w:rsidRPr="0041663F">
        <w:rPr>
          <w:rFonts w:ascii="Arial" w:hAnsi="Arial" w:cs="Arial"/>
        </w:rPr>
        <w:t>.</w:t>
      </w:r>
    </w:p>
    <w:p w:rsidR="0057240C" w:rsidRPr="000B141A" w:rsidRDefault="0057240C" w:rsidP="000B1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Uchwała nr XXIV/89/III/2021 stanowi </w:t>
      </w:r>
      <w:r w:rsidRPr="000B141A">
        <w:rPr>
          <w:rFonts w:ascii="Arial" w:hAnsi="Arial" w:cs="Arial"/>
          <w:bCs/>
          <w:highlight w:val="lightGray"/>
        </w:rPr>
        <w:t xml:space="preserve">załącznik nr </w:t>
      </w:r>
      <w:r>
        <w:rPr>
          <w:rFonts w:ascii="Arial" w:hAnsi="Arial" w:cs="Arial"/>
          <w:bCs/>
          <w:highlight w:val="lightGray"/>
        </w:rPr>
        <w:t>7</w:t>
      </w:r>
      <w:r>
        <w:rPr>
          <w:rFonts w:ascii="Arial" w:hAnsi="Arial" w:cs="Arial"/>
          <w:bCs/>
        </w:rPr>
        <w:t xml:space="preserve"> do protokołu.</w:t>
      </w:r>
    </w:p>
    <w:p w:rsidR="0057240C" w:rsidRPr="0041663F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7240C" w:rsidRPr="0041663F" w:rsidRDefault="0057240C" w:rsidP="00350945">
      <w:pPr>
        <w:pStyle w:val="ListParagraph"/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1663F">
        <w:rPr>
          <w:rFonts w:ascii="Arial" w:hAnsi="Arial" w:cs="Arial"/>
          <w:b/>
          <w:bCs/>
        </w:rPr>
        <w:t>Wolne głosy i wnioski.</w:t>
      </w:r>
      <w:bookmarkStart w:id="0" w:name="_GoBack"/>
      <w:bookmarkEnd w:id="0"/>
    </w:p>
    <w:p w:rsidR="0057240C" w:rsidRDefault="0057240C" w:rsidP="00000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P. Ratajczak poruszył temat konieczności wymiany dobrego siedziska huśtawki, które stwarza zagrożenie i stwierdził, że to obowiązkiem rodzica jest pilnować dziecka, które się na niej bawi.</w:t>
      </w:r>
    </w:p>
    <w:p w:rsidR="0057240C" w:rsidRDefault="0057240C" w:rsidP="00000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Zarządu wyjaśniła, że huśtawka straciła swój atest z uwagi na to, że jest niebezpieczna dla jej użytkowników i z praktycznego punktu widzenia nie da się z niej korzystać w bezpieczny sposób. Dodała również, że jeśli cos stanie się jakiemuś dziecku, to rodzic w pierwszej kolejności będzie rościł pretensje do Rady Osiedla, a ona nie chce brać na siebie takiej odpowiedzialności.</w:t>
      </w:r>
    </w:p>
    <w:p w:rsidR="0057240C" w:rsidRDefault="0057240C" w:rsidP="00000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Bożena Mikołajczak zaproponowała wykonanie pomiarów hałasu w związku z samolotami startującymi z lotniska i w zależności od wyników zawnioskować o montaż ekranów akustycznych.</w:t>
      </w:r>
    </w:p>
    <w:p w:rsidR="0057240C" w:rsidRDefault="0057240C" w:rsidP="00000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Agata Chęcińska poinformowała o konieczności wskazania punktów do gromadzenia worków podczas akcji sprzątania świata i wstępnie ustalono lokalizacje.</w:t>
      </w:r>
    </w:p>
    <w:p w:rsidR="0057240C" w:rsidRDefault="0057240C" w:rsidP="00000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B. Mikołajczak poinformowała o chęci nowego księdza proboszcza do organizacji festynu osiedlowego na terenie boiska przy ul. Żwirki.</w:t>
      </w:r>
    </w:p>
    <w:p w:rsidR="0057240C" w:rsidRDefault="0057240C" w:rsidP="00000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Magdalena Nowecka zwróciła uwagę, że Estrada Poznańska organizuje seanse kina letniego na terenie ogródków działkowych, ale Rada Osiedla nie została o tym w żaden sposób poinformowana.</w:t>
      </w:r>
    </w:p>
    <w:p w:rsidR="0057240C" w:rsidRDefault="0057240C" w:rsidP="00000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240C" w:rsidRDefault="0057240C" w:rsidP="00000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godz. 18:47 wyszedł p. P. Ratajczak. Od tej pory w sesji brało udział 8 radnych.</w:t>
      </w:r>
    </w:p>
    <w:p w:rsidR="0057240C" w:rsidRDefault="0057240C" w:rsidP="00000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240C" w:rsidRDefault="0057240C" w:rsidP="00627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obecny na sesji poruszył temat wyremontowanego przejścia podziemnego w stronę Rusałki i jego formalnego oddania do użytku.</w:t>
      </w:r>
    </w:p>
    <w:p w:rsidR="0057240C" w:rsidRPr="0041663F" w:rsidRDefault="0057240C" w:rsidP="00627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240C" w:rsidRPr="00213B1C" w:rsidRDefault="0057240C" w:rsidP="00350945">
      <w:pPr>
        <w:pStyle w:val="ListParagraph"/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213B1C">
        <w:rPr>
          <w:rFonts w:ascii="Arial" w:hAnsi="Arial" w:cs="Arial"/>
          <w:b/>
          <w:bCs/>
        </w:rPr>
        <w:t>Zamknięcie sesji.</w:t>
      </w:r>
    </w:p>
    <w:p w:rsidR="0057240C" w:rsidRPr="0041663F" w:rsidRDefault="0057240C" w:rsidP="00213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1663F">
        <w:rPr>
          <w:rFonts w:ascii="Arial" w:hAnsi="Arial" w:cs="Arial"/>
        </w:rPr>
        <w:t xml:space="preserve">Wobec wyczerpania porządku obrad </w:t>
      </w:r>
      <w:r>
        <w:rPr>
          <w:rFonts w:ascii="Arial" w:hAnsi="Arial" w:cs="Arial"/>
        </w:rPr>
        <w:t>Przewodniczący Rady o godz. 18:50</w:t>
      </w:r>
      <w:r w:rsidRPr="0041663F">
        <w:rPr>
          <w:rFonts w:ascii="Arial" w:hAnsi="Arial" w:cs="Arial"/>
        </w:rPr>
        <w:t xml:space="preserve"> zamknął XXI</w:t>
      </w:r>
      <w:r>
        <w:rPr>
          <w:rFonts w:ascii="Arial" w:hAnsi="Arial" w:cs="Arial"/>
        </w:rPr>
        <w:t>V</w:t>
      </w:r>
      <w:r w:rsidRPr="0041663F">
        <w:rPr>
          <w:rFonts w:ascii="Arial" w:hAnsi="Arial" w:cs="Arial"/>
        </w:rPr>
        <w:t> sesję Rady Osiedla Wola.</w:t>
      </w:r>
    </w:p>
    <w:p w:rsidR="0057240C" w:rsidRDefault="0057240C" w:rsidP="00C755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7240C" w:rsidRDefault="0057240C" w:rsidP="00C755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7240C" w:rsidRPr="0041663F" w:rsidRDefault="0057240C" w:rsidP="00C755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7240C" w:rsidRPr="0041663F" w:rsidRDefault="0057240C" w:rsidP="00C755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1663F">
        <w:rPr>
          <w:rFonts w:ascii="Arial" w:hAnsi="Arial" w:cs="Arial"/>
        </w:rPr>
        <w:t>Protokolant</w:t>
      </w:r>
      <w:r w:rsidRPr="0041663F">
        <w:rPr>
          <w:rFonts w:ascii="Arial" w:hAnsi="Arial" w:cs="Arial"/>
        </w:rPr>
        <w:tab/>
      </w:r>
      <w:r w:rsidRPr="0041663F">
        <w:rPr>
          <w:rFonts w:ascii="Arial" w:hAnsi="Arial" w:cs="Arial"/>
        </w:rPr>
        <w:tab/>
      </w:r>
      <w:r w:rsidRPr="0041663F">
        <w:rPr>
          <w:rFonts w:ascii="Arial" w:hAnsi="Arial" w:cs="Arial"/>
        </w:rPr>
        <w:tab/>
      </w:r>
      <w:r w:rsidRPr="0041663F">
        <w:rPr>
          <w:rFonts w:ascii="Arial" w:hAnsi="Arial" w:cs="Arial"/>
        </w:rPr>
        <w:tab/>
      </w:r>
      <w:r w:rsidRPr="0041663F">
        <w:rPr>
          <w:rFonts w:ascii="Arial" w:hAnsi="Arial" w:cs="Arial"/>
        </w:rPr>
        <w:tab/>
      </w:r>
      <w:r w:rsidRPr="0041663F">
        <w:rPr>
          <w:rFonts w:ascii="Arial" w:hAnsi="Arial" w:cs="Arial"/>
        </w:rPr>
        <w:tab/>
      </w:r>
      <w:r w:rsidRPr="0041663F">
        <w:rPr>
          <w:rFonts w:ascii="Arial" w:hAnsi="Arial" w:cs="Arial"/>
        </w:rPr>
        <w:tab/>
      </w:r>
      <w:r w:rsidRPr="0041663F">
        <w:rPr>
          <w:rFonts w:ascii="Arial" w:hAnsi="Arial" w:cs="Arial"/>
        </w:rPr>
        <w:tab/>
        <w:t>Przewodniczący Rady</w:t>
      </w:r>
    </w:p>
    <w:p w:rsidR="0057240C" w:rsidRPr="0041663F" w:rsidRDefault="0057240C" w:rsidP="00C755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41663F">
        <w:rPr>
          <w:rFonts w:ascii="Arial" w:hAnsi="Arial" w:cs="Arial"/>
        </w:rPr>
        <w:t xml:space="preserve">Ewa Dopieralska                 </w:t>
      </w:r>
      <w:r w:rsidRPr="0041663F">
        <w:rPr>
          <w:rFonts w:ascii="Arial" w:hAnsi="Arial" w:cs="Arial"/>
        </w:rPr>
        <w:tab/>
        <w:t xml:space="preserve">          </w:t>
      </w:r>
      <w:r w:rsidRPr="0041663F">
        <w:rPr>
          <w:rFonts w:ascii="Arial" w:hAnsi="Arial" w:cs="Arial"/>
        </w:rPr>
        <w:tab/>
      </w:r>
      <w:r w:rsidRPr="0041663F">
        <w:rPr>
          <w:rFonts w:ascii="Arial" w:hAnsi="Arial" w:cs="Arial"/>
        </w:rPr>
        <w:tab/>
      </w:r>
      <w:r w:rsidRPr="0041663F">
        <w:rPr>
          <w:rFonts w:ascii="Arial" w:hAnsi="Arial" w:cs="Arial"/>
        </w:rPr>
        <w:tab/>
      </w:r>
      <w:r w:rsidRPr="004166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(-) </w:t>
      </w:r>
      <w:r w:rsidRPr="0041663F">
        <w:rPr>
          <w:rFonts w:ascii="Arial" w:hAnsi="Arial" w:cs="Arial"/>
        </w:rPr>
        <w:t>Jerzy Kuczek</w:t>
      </w: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Pr="009E1B5C" w:rsidRDefault="0057240C" w:rsidP="009B5A9D">
      <w:pPr>
        <w:pStyle w:val="normal0"/>
        <w:rPr>
          <w:rFonts w:ascii="Arial" w:hAnsi="Arial" w:cs="Arial"/>
          <w:color w:val="000000"/>
          <w:sz w:val="22"/>
          <w:szCs w:val="22"/>
        </w:rPr>
      </w:pPr>
      <w:r w:rsidRPr="009E1B5C">
        <w:rPr>
          <w:rFonts w:ascii="Arial" w:hAnsi="Arial" w:cs="Arial"/>
          <w:color w:val="000000"/>
          <w:sz w:val="22"/>
          <w:szCs w:val="22"/>
        </w:rPr>
        <w:t>Przewodni</w:t>
      </w:r>
      <w:r>
        <w:rPr>
          <w:rFonts w:ascii="Arial" w:hAnsi="Arial" w:cs="Arial"/>
          <w:color w:val="000000"/>
          <w:sz w:val="22"/>
          <w:szCs w:val="22"/>
        </w:rPr>
        <w:t>czący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Poznań, 2 sierpnia 2021</w:t>
      </w:r>
      <w:r w:rsidRPr="009E1B5C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240C" w:rsidRPr="009E1B5C" w:rsidRDefault="0057240C" w:rsidP="009B5A9D">
      <w:pPr>
        <w:pStyle w:val="normal0"/>
        <w:rPr>
          <w:rFonts w:ascii="Arial" w:hAnsi="Arial" w:cs="Arial"/>
          <w:color w:val="000000"/>
          <w:sz w:val="22"/>
          <w:szCs w:val="22"/>
        </w:rPr>
      </w:pPr>
      <w:r w:rsidRPr="009E1B5C">
        <w:rPr>
          <w:rFonts w:ascii="Arial" w:hAnsi="Arial" w:cs="Arial"/>
          <w:color w:val="000000"/>
          <w:sz w:val="22"/>
          <w:szCs w:val="22"/>
        </w:rPr>
        <w:t>Rady Osiedla Wola</w:t>
      </w:r>
    </w:p>
    <w:p w:rsidR="0057240C" w:rsidRDefault="0057240C" w:rsidP="009B5A9D">
      <w:pPr>
        <w:pStyle w:val="normal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57240C" w:rsidRPr="009B5A9D" w:rsidRDefault="0057240C" w:rsidP="009B5A9D">
      <w:pPr>
        <w:pStyle w:val="normal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57240C" w:rsidRPr="009E1B5C" w:rsidRDefault="0057240C" w:rsidP="009B5A9D">
      <w:pPr>
        <w:pStyle w:val="normal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E1B5C">
        <w:rPr>
          <w:rFonts w:ascii="Arial" w:hAnsi="Arial" w:cs="Arial"/>
          <w:color w:val="000000"/>
          <w:sz w:val="22"/>
          <w:szCs w:val="22"/>
        </w:rPr>
        <w:t xml:space="preserve">Na podstawie § 27 ust. 1 pkt 2 uchwały nr LXXVI/1114/V/2010 Rady Miasta Poznania </w:t>
      </w:r>
      <w:r w:rsidRPr="009E1B5C">
        <w:rPr>
          <w:rFonts w:ascii="Arial" w:hAnsi="Arial" w:cs="Arial"/>
          <w:color w:val="000000"/>
          <w:sz w:val="22"/>
          <w:szCs w:val="22"/>
        </w:rPr>
        <w:br/>
        <w:t>z dnia 31 sierpnia 2010 r. w sprawie uchwalenia statutu Osiedla Wola</w:t>
      </w:r>
    </w:p>
    <w:p w:rsidR="0057240C" w:rsidRPr="009B5A9D" w:rsidRDefault="0057240C" w:rsidP="009B5A9D">
      <w:pPr>
        <w:pStyle w:val="normal0"/>
        <w:jc w:val="both"/>
        <w:rPr>
          <w:rFonts w:ascii="Arial" w:hAnsi="Arial" w:cs="Arial"/>
          <w:color w:val="000000"/>
          <w:sz w:val="16"/>
          <w:szCs w:val="16"/>
        </w:rPr>
      </w:pPr>
    </w:p>
    <w:p w:rsidR="0057240C" w:rsidRPr="009E1B5C" w:rsidRDefault="0057240C" w:rsidP="009B5A9D">
      <w:pPr>
        <w:pStyle w:val="normal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E1B5C">
        <w:rPr>
          <w:rFonts w:ascii="Arial" w:hAnsi="Arial" w:cs="Arial"/>
          <w:b/>
          <w:bCs/>
          <w:color w:val="000000"/>
          <w:sz w:val="22"/>
          <w:szCs w:val="22"/>
        </w:rPr>
        <w:t>zwołuję</w:t>
      </w:r>
    </w:p>
    <w:p w:rsidR="0057240C" w:rsidRPr="009E1B5C" w:rsidRDefault="0057240C" w:rsidP="009B5A9D">
      <w:pPr>
        <w:pStyle w:val="normal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E1B5C"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hAnsi="Arial" w:cs="Arial"/>
          <w:b/>
          <w:bCs/>
          <w:color w:val="000000"/>
          <w:sz w:val="22"/>
          <w:szCs w:val="22"/>
        </w:rPr>
        <w:t>XIV</w:t>
      </w:r>
      <w:r w:rsidRPr="009E1B5C">
        <w:rPr>
          <w:rFonts w:ascii="Arial" w:hAnsi="Arial" w:cs="Arial"/>
          <w:b/>
          <w:bCs/>
          <w:color w:val="000000"/>
          <w:sz w:val="22"/>
          <w:szCs w:val="22"/>
        </w:rPr>
        <w:t xml:space="preserve"> sesję Rady Osiedla Wola,</w:t>
      </w:r>
    </w:p>
    <w:p w:rsidR="0057240C" w:rsidRPr="009E1B5C" w:rsidRDefault="0057240C" w:rsidP="009B5A9D">
      <w:pPr>
        <w:pStyle w:val="normal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która odbędzie się 9 sierpnia </w:t>
      </w:r>
      <w:r w:rsidRPr="009E1B5C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21 r. (poniedziałek) o godz. 17:</w:t>
      </w:r>
      <w:r w:rsidRPr="009E1B5C">
        <w:rPr>
          <w:rFonts w:ascii="Arial" w:hAnsi="Arial" w:cs="Arial"/>
          <w:b/>
          <w:bCs/>
          <w:color w:val="000000"/>
          <w:sz w:val="22"/>
          <w:szCs w:val="22"/>
        </w:rPr>
        <w:t>00</w:t>
      </w:r>
    </w:p>
    <w:p w:rsidR="0057240C" w:rsidRPr="009E1B5C" w:rsidRDefault="0057240C" w:rsidP="009B5A9D">
      <w:pPr>
        <w:pStyle w:val="normal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E1B5C">
        <w:rPr>
          <w:rFonts w:ascii="Arial" w:hAnsi="Arial" w:cs="Arial"/>
          <w:color w:val="000000"/>
          <w:sz w:val="22"/>
          <w:szCs w:val="22"/>
        </w:rPr>
        <w:t xml:space="preserve">w Zespole </w:t>
      </w:r>
      <w:r>
        <w:rPr>
          <w:rFonts w:ascii="Arial" w:hAnsi="Arial" w:cs="Arial"/>
          <w:color w:val="000000"/>
          <w:sz w:val="22"/>
          <w:szCs w:val="22"/>
        </w:rPr>
        <w:t>Szkolno-Przedszkolnym nr 13</w:t>
      </w:r>
      <w:r w:rsidRPr="009E1B5C">
        <w:rPr>
          <w:rFonts w:ascii="Arial" w:hAnsi="Arial" w:cs="Arial"/>
          <w:color w:val="000000"/>
          <w:sz w:val="22"/>
          <w:szCs w:val="22"/>
        </w:rPr>
        <w:t xml:space="preserve"> przy ul. Hangarowej 14</w:t>
      </w:r>
    </w:p>
    <w:p w:rsidR="0057240C" w:rsidRPr="009B5A9D" w:rsidRDefault="0057240C" w:rsidP="009B5A9D">
      <w:pPr>
        <w:pStyle w:val="normal0"/>
        <w:spacing w:line="360" w:lineRule="auto"/>
        <w:jc w:val="center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7240C" w:rsidRPr="009E1B5C" w:rsidRDefault="0057240C" w:rsidP="009B5A9D">
      <w:pPr>
        <w:pStyle w:val="normal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1B5C">
        <w:rPr>
          <w:rFonts w:ascii="Arial" w:hAnsi="Arial" w:cs="Arial"/>
          <w:b/>
          <w:bCs/>
          <w:color w:val="000000"/>
          <w:sz w:val="22"/>
          <w:szCs w:val="22"/>
        </w:rPr>
        <w:t>Porządek obrad:</w:t>
      </w:r>
    </w:p>
    <w:p w:rsidR="0057240C" w:rsidRDefault="0057240C" w:rsidP="009B5A9D">
      <w:pPr>
        <w:pStyle w:val="normal0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E1B5C">
        <w:rPr>
          <w:rFonts w:ascii="Arial" w:hAnsi="Arial" w:cs="Arial"/>
          <w:color w:val="000000"/>
          <w:sz w:val="22"/>
          <w:szCs w:val="22"/>
        </w:rPr>
        <w:t xml:space="preserve">Otwarcie sesji, stwierdzenie kworum, </w:t>
      </w:r>
      <w:r>
        <w:rPr>
          <w:rFonts w:ascii="Arial" w:hAnsi="Arial" w:cs="Arial"/>
          <w:color w:val="000000"/>
          <w:sz w:val="22"/>
          <w:szCs w:val="22"/>
        </w:rPr>
        <w:t>powołanie protokolanta.</w:t>
      </w:r>
    </w:p>
    <w:p w:rsidR="0057240C" w:rsidRDefault="0057240C" w:rsidP="009B5A9D">
      <w:pPr>
        <w:pStyle w:val="normal0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A7DB5">
        <w:rPr>
          <w:rFonts w:ascii="Arial" w:hAnsi="Arial" w:cs="Arial"/>
          <w:color w:val="000000"/>
          <w:sz w:val="22"/>
          <w:szCs w:val="22"/>
        </w:rPr>
        <w:t>Przyjęcie porządku obrad.</w:t>
      </w:r>
    </w:p>
    <w:p w:rsidR="0057240C" w:rsidRPr="007A6423" w:rsidRDefault="0057240C" w:rsidP="009B5A9D">
      <w:pPr>
        <w:pStyle w:val="normal0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A7DB5">
        <w:rPr>
          <w:rFonts w:ascii="Arial" w:hAnsi="Arial" w:cs="Arial"/>
          <w:sz w:val="22"/>
          <w:szCs w:val="22"/>
        </w:rPr>
        <w:t>Komunikaty</w:t>
      </w:r>
      <w:r>
        <w:rPr>
          <w:rFonts w:ascii="Arial" w:hAnsi="Arial" w:cs="Arial"/>
          <w:sz w:val="22"/>
          <w:szCs w:val="22"/>
        </w:rPr>
        <w:t xml:space="preserve"> i oświadczenia.</w:t>
      </w:r>
    </w:p>
    <w:p w:rsidR="0057240C" w:rsidRDefault="0057240C" w:rsidP="009B5A9D">
      <w:pPr>
        <w:pStyle w:val="normal0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A7DB5">
        <w:rPr>
          <w:rFonts w:ascii="Arial" w:hAnsi="Arial" w:cs="Arial"/>
          <w:color w:val="000000"/>
          <w:sz w:val="22"/>
          <w:szCs w:val="22"/>
        </w:rPr>
        <w:t>Sprawozdanie Zarządu z prac pomiędzy sesjami.</w:t>
      </w:r>
    </w:p>
    <w:p w:rsidR="0057240C" w:rsidRDefault="0057240C" w:rsidP="009B5A9D">
      <w:pPr>
        <w:pStyle w:val="normal0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Sprawozdanie służb porządkowych dot. obszaru Osiedla.</w:t>
      </w:r>
    </w:p>
    <w:p w:rsidR="0057240C" w:rsidRDefault="0057240C" w:rsidP="009B5A9D">
      <w:pPr>
        <w:pStyle w:val="normal0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Projekt uchwały w sprawie projektu planu wydatków na 2022 r.</w:t>
      </w:r>
    </w:p>
    <w:p w:rsidR="0057240C" w:rsidRDefault="0057240C" w:rsidP="009B5A9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w sprawie ustalenia listy zadań remontowych w placówkach oświatowych na 2022 r.</w:t>
      </w:r>
    </w:p>
    <w:p w:rsidR="0057240C" w:rsidRDefault="0057240C" w:rsidP="009B5A9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w sprawie ustalenia listy priorytetów w zakresie prac remontowych miejskich chodników oraz dróg wewnętrznych i gminnych na 2022 r.</w:t>
      </w:r>
    </w:p>
    <w:p w:rsidR="0057240C" w:rsidRDefault="0057240C" w:rsidP="009B5A9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w sprawie zaopiniowania koncepcji budowy chodnika dla osób niepełnosprawnych i wózków łączącego ul. Dąbrowskiego z ul. Skalskiego.</w:t>
      </w:r>
    </w:p>
    <w:p w:rsidR="0057240C" w:rsidRPr="00C707E9" w:rsidRDefault="0057240C" w:rsidP="009B5A9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54B5F">
        <w:rPr>
          <w:rFonts w:ascii="Arial" w:hAnsi="Arial" w:cs="Arial"/>
          <w:color w:val="000000"/>
        </w:rPr>
        <w:t>Wolne głosy i wnioski.</w:t>
      </w:r>
    </w:p>
    <w:p w:rsidR="0057240C" w:rsidRPr="00C707E9" w:rsidRDefault="0057240C" w:rsidP="009B5A9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707E9">
        <w:rPr>
          <w:rFonts w:ascii="Arial" w:hAnsi="Arial" w:cs="Arial"/>
          <w:color w:val="000000"/>
        </w:rPr>
        <w:t xml:space="preserve">Zamknięcie sesji. </w:t>
      </w:r>
    </w:p>
    <w:p w:rsidR="0057240C" w:rsidRDefault="0057240C" w:rsidP="009B5A9D">
      <w:pPr>
        <w:pStyle w:val="normal0"/>
        <w:ind w:left="496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Przewodniczący Rady Osiedla</w:t>
      </w:r>
    </w:p>
    <w:p w:rsidR="0057240C" w:rsidRPr="009E1B5C" w:rsidRDefault="0057240C" w:rsidP="009B5A9D">
      <w:pPr>
        <w:pStyle w:val="normal0"/>
        <w:ind w:left="4962"/>
        <w:jc w:val="center"/>
        <w:rPr>
          <w:rFonts w:ascii="Arial" w:hAnsi="Arial" w:cs="Arial"/>
          <w:color w:val="000000"/>
          <w:sz w:val="22"/>
          <w:szCs w:val="22"/>
        </w:rPr>
      </w:pPr>
    </w:p>
    <w:p w:rsidR="0057240C" w:rsidRPr="009E1B5C" w:rsidRDefault="0057240C" w:rsidP="009B5A9D">
      <w:pPr>
        <w:pStyle w:val="normal0"/>
        <w:rPr>
          <w:rFonts w:ascii="Arial" w:hAnsi="Arial" w:cs="Arial"/>
          <w:color w:val="000000"/>
          <w:sz w:val="22"/>
          <w:szCs w:val="22"/>
        </w:rPr>
      </w:pPr>
    </w:p>
    <w:p w:rsidR="0057240C" w:rsidRDefault="0057240C" w:rsidP="009B5A9D">
      <w:pPr>
        <w:pStyle w:val="normal0"/>
        <w:spacing w:line="36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</w:t>
      </w:r>
      <w:r w:rsidRPr="009E1B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Jerzy Kuczek</w:t>
      </w:r>
    </w:p>
    <w:p w:rsidR="0057240C" w:rsidRPr="009E1B5C" w:rsidRDefault="0057240C" w:rsidP="009B5A9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1B5C">
        <w:rPr>
          <w:rFonts w:ascii="Arial" w:hAnsi="Arial" w:cs="Arial"/>
          <w:b/>
          <w:sz w:val="20"/>
          <w:szCs w:val="20"/>
        </w:rPr>
        <w:t>Informacje o przetwarzaniu danych osobowych dla uczestników sesji rad osiedli</w:t>
      </w:r>
    </w:p>
    <w:p w:rsidR="0057240C" w:rsidRPr="009E1B5C" w:rsidRDefault="0057240C" w:rsidP="009B5A9D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E1B5C">
        <w:rPr>
          <w:rFonts w:ascii="Arial" w:hAnsi="Arial" w:cs="Arial"/>
          <w:sz w:val="20"/>
          <w:szCs w:val="20"/>
        </w:rPr>
        <w:t xml:space="preserve">Prezydent Miasta Poznania jako administrator danych osobowych informuje, że Pani/Pana dane osobowe przetwarzane są w celu wypełnienia obowiązku prawnego wynikającego z uchwał Rady Miasta Poznania z dnia 31 sierpnia 2010 r. nr LXXVI/1113-1154/V/2010, w sprawie uchwalenia statutów osiedli – jednostek pomocniczych Miasta Poznania, którym jest sporządzanie protokołów </w:t>
      </w:r>
      <w:r w:rsidRPr="009E1B5C">
        <w:rPr>
          <w:rFonts w:ascii="Arial" w:hAnsi="Arial" w:cs="Arial"/>
          <w:i/>
          <w:sz w:val="20"/>
          <w:szCs w:val="20"/>
        </w:rPr>
        <w:t>z</w:t>
      </w:r>
      <w:r w:rsidRPr="009E1B5C">
        <w:rPr>
          <w:rFonts w:ascii="Arial" w:hAnsi="Arial" w:cs="Arial"/>
          <w:sz w:val="20"/>
          <w:szCs w:val="20"/>
        </w:rPr>
        <w:t xml:space="preserve"> sesji Rad Osiedli. Przebieg sesji może być rejestrowany na nośniku informacji.</w:t>
      </w:r>
    </w:p>
    <w:p w:rsidR="0057240C" w:rsidRPr="009E1B5C" w:rsidRDefault="0057240C" w:rsidP="009B5A9D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9E1B5C">
        <w:rPr>
          <w:rFonts w:ascii="Arial" w:hAnsi="Arial" w:cs="Arial"/>
          <w:sz w:val="20"/>
          <w:szCs w:val="20"/>
        </w:rPr>
        <w:t xml:space="preserve">Ma Pani/Pan prawo do żądania od Administratora: dostępu do swoich danych osobowych, sprostowania danych, które są nieprawidłowe, a w sytuacjach określonych prawem - usunięcia i ograniczenia przetwarzania. Ma Pani/Pan prawo wniesienia skargi do organu nadzorczego, którym jest Prezes Urzędu Ochrony Danych Osobowych. Wyznaczono inspektora ochrony danych, z którym można się kontaktować poprzez e-mail:  iod@um.poznan.pl lub pisemnie na adres: plac Kolegiacki 17, 61-841 Poznań. </w:t>
      </w:r>
    </w:p>
    <w:p w:rsidR="0057240C" w:rsidRDefault="0057240C" w:rsidP="009B5A9D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9E1B5C">
        <w:rPr>
          <w:rFonts w:ascii="Arial" w:hAnsi="Arial" w:cs="Arial"/>
          <w:sz w:val="20"/>
          <w:szCs w:val="20"/>
        </w:rPr>
        <w:t>Pełna informacja dotycząca przetwarzania Pani/Pana danych osobowych znajduje się pod adresem: https://bip.poznan.pl/bip/klauzula-informacyjna,p,50431.html</w:t>
      </w:r>
    </w:p>
    <w:p w:rsidR="0057240C" w:rsidRDefault="0057240C" w:rsidP="009B5A9D">
      <w:pPr>
        <w:pStyle w:val="Heading2"/>
        <w:rPr>
          <w:rFonts w:ascii="Arial" w:hAnsi="Arial" w:cs="Arial"/>
          <w:caps/>
          <w:sz w:val="22"/>
        </w:rPr>
      </w:pPr>
      <w:r>
        <w:rPr>
          <w:rFonts w:ascii="Arial" w:hAnsi="Arial" w:cs="Arial"/>
          <w:caps/>
          <w:sz w:val="22"/>
        </w:rPr>
        <w:t>Lista obecności z sesji</w:t>
      </w:r>
    </w:p>
    <w:p w:rsidR="0057240C" w:rsidRDefault="0057240C" w:rsidP="009B5A9D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Rady Osiedla WOLA</w:t>
      </w:r>
    </w:p>
    <w:p w:rsidR="0057240C" w:rsidRDefault="0057240C" w:rsidP="009B5A9D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z dnia 9 SIERPNIA 2021 r.</w:t>
      </w:r>
    </w:p>
    <w:p w:rsidR="0057240C" w:rsidRDefault="0057240C" w:rsidP="009B5A9D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2410"/>
        <w:gridCol w:w="2126"/>
      </w:tblGrid>
      <w:tr w:rsidR="0057240C" w:rsidTr="00066B50">
        <w:trPr>
          <w:trHeight w:val="352"/>
        </w:trPr>
        <w:tc>
          <w:tcPr>
            <w:tcW w:w="637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Nazwisko i imię</w:t>
            </w:r>
          </w:p>
        </w:tc>
        <w:tc>
          <w:tcPr>
            <w:tcW w:w="2410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Podpis</w:t>
            </w:r>
          </w:p>
        </w:tc>
        <w:tc>
          <w:tcPr>
            <w:tcW w:w="2126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Uwagi</w:t>
            </w:r>
          </w:p>
        </w:tc>
      </w:tr>
      <w:tr w:rsidR="0057240C" w:rsidTr="00066B50">
        <w:trPr>
          <w:cantSplit/>
          <w:trHeight w:val="484"/>
        </w:trPr>
        <w:tc>
          <w:tcPr>
            <w:tcW w:w="9709" w:type="dxa"/>
            <w:gridSpan w:val="4"/>
            <w:vAlign w:val="center"/>
          </w:tcPr>
          <w:p w:rsidR="0057240C" w:rsidRPr="00ED32E3" w:rsidRDefault="0057240C" w:rsidP="00ED32E3">
            <w:pPr>
              <w:pStyle w:val="Heading7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CZŁONKOWIE RADY OSIEDLA</w:t>
            </w:r>
          </w:p>
        </w:tc>
      </w:tr>
      <w:tr w:rsidR="0057240C" w:rsidTr="00066B50">
        <w:trPr>
          <w:trHeight w:val="454"/>
        </w:trPr>
        <w:tc>
          <w:tcPr>
            <w:tcW w:w="637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57240C" w:rsidRPr="00ED32E3" w:rsidRDefault="0057240C" w:rsidP="00ED32E3">
            <w:pPr>
              <w:pStyle w:val="Heading7"/>
              <w:rPr>
                <w:sz w:val="22"/>
                <w:szCs w:val="22"/>
              </w:rPr>
            </w:pPr>
            <w:r w:rsidRPr="006F41F3">
              <w:rPr>
                <w:sz w:val="22"/>
                <w:szCs w:val="22"/>
              </w:rPr>
              <w:t>BARCZYŃSKI Przemysław</w:t>
            </w:r>
          </w:p>
        </w:tc>
        <w:tc>
          <w:tcPr>
            <w:tcW w:w="2410" w:type="dxa"/>
            <w:vAlign w:val="center"/>
          </w:tcPr>
          <w:p w:rsidR="0057240C" w:rsidRPr="00ED32E3" w:rsidRDefault="0057240C" w:rsidP="00ED32E3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32E3">
              <w:rPr>
                <w:rFonts w:ascii="Arial" w:hAnsi="Arial" w:cs="Arial"/>
                <w:b w:val="0"/>
                <w:sz w:val="22"/>
                <w:szCs w:val="22"/>
              </w:rPr>
              <w:t>NIEOBECNY</w:t>
            </w:r>
          </w:p>
        </w:tc>
        <w:tc>
          <w:tcPr>
            <w:tcW w:w="2126" w:type="dxa"/>
          </w:tcPr>
          <w:p w:rsidR="0057240C" w:rsidRDefault="0057240C" w:rsidP="00066B50">
            <w:pPr>
              <w:rPr>
                <w:rFonts w:ascii="Arial" w:hAnsi="Arial" w:cs="Arial"/>
              </w:rPr>
            </w:pPr>
          </w:p>
        </w:tc>
      </w:tr>
      <w:tr w:rsidR="0057240C" w:rsidTr="00066B50">
        <w:trPr>
          <w:trHeight w:val="454"/>
        </w:trPr>
        <w:tc>
          <w:tcPr>
            <w:tcW w:w="637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57240C" w:rsidRPr="00ED32E3" w:rsidRDefault="0057240C" w:rsidP="00ED32E3">
            <w:pPr>
              <w:pStyle w:val="Heading7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CHĘCIŃSKA Agata</w:t>
            </w:r>
          </w:p>
        </w:tc>
        <w:tc>
          <w:tcPr>
            <w:tcW w:w="2410" w:type="dxa"/>
            <w:vAlign w:val="center"/>
          </w:tcPr>
          <w:p w:rsidR="0057240C" w:rsidRPr="00ED32E3" w:rsidRDefault="0057240C" w:rsidP="00ED32E3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32E3">
              <w:rPr>
                <w:rFonts w:ascii="Arial" w:hAnsi="Arial" w:cs="Arial"/>
                <w:b w:val="0"/>
                <w:sz w:val="22"/>
                <w:szCs w:val="22"/>
              </w:rPr>
              <w:t>OBECNA</w:t>
            </w:r>
          </w:p>
        </w:tc>
        <w:tc>
          <w:tcPr>
            <w:tcW w:w="2126" w:type="dxa"/>
          </w:tcPr>
          <w:p w:rsidR="0057240C" w:rsidRDefault="0057240C" w:rsidP="00066B50">
            <w:pPr>
              <w:rPr>
                <w:rFonts w:ascii="Arial" w:hAnsi="Arial" w:cs="Arial"/>
              </w:rPr>
            </w:pPr>
          </w:p>
        </w:tc>
      </w:tr>
      <w:tr w:rsidR="0057240C" w:rsidTr="00066B50">
        <w:trPr>
          <w:trHeight w:val="511"/>
        </w:trPr>
        <w:tc>
          <w:tcPr>
            <w:tcW w:w="637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57240C" w:rsidRPr="00ED32E3" w:rsidRDefault="0057240C" w:rsidP="00ED32E3">
            <w:pPr>
              <w:pStyle w:val="Heading7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GOGOŁKIEWICZ Ewelina</w:t>
            </w:r>
          </w:p>
        </w:tc>
        <w:tc>
          <w:tcPr>
            <w:tcW w:w="2410" w:type="dxa"/>
            <w:vAlign w:val="center"/>
          </w:tcPr>
          <w:p w:rsidR="0057240C" w:rsidRPr="00ED32E3" w:rsidRDefault="0057240C" w:rsidP="00ED32E3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32E3">
              <w:rPr>
                <w:rFonts w:ascii="Arial" w:hAnsi="Arial" w:cs="Arial"/>
                <w:b w:val="0"/>
                <w:sz w:val="22"/>
                <w:szCs w:val="22"/>
              </w:rPr>
              <w:t>OBECNA</w:t>
            </w:r>
          </w:p>
        </w:tc>
        <w:tc>
          <w:tcPr>
            <w:tcW w:w="2126" w:type="dxa"/>
          </w:tcPr>
          <w:p w:rsidR="0057240C" w:rsidRDefault="0057240C" w:rsidP="00066B50">
            <w:pPr>
              <w:rPr>
                <w:rFonts w:ascii="Arial" w:hAnsi="Arial" w:cs="Arial"/>
              </w:rPr>
            </w:pPr>
          </w:p>
        </w:tc>
      </w:tr>
      <w:tr w:rsidR="0057240C" w:rsidTr="00066B50">
        <w:trPr>
          <w:trHeight w:val="511"/>
        </w:trPr>
        <w:tc>
          <w:tcPr>
            <w:tcW w:w="637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57240C" w:rsidRPr="00ED32E3" w:rsidRDefault="0057240C" w:rsidP="00ED32E3">
            <w:pPr>
              <w:pStyle w:val="Heading7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GÓRA Mirosław</w:t>
            </w:r>
          </w:p>
        </w:tc>
        <w:tc>
          <w:tcPr>
            <w:tcW w:w="2410" w:type="dxa"/>
            <w:vAlign w:val="center"/>
          </w:tcPr>
          <w:p w:rsidR="0057240C" w:rsidRPr="00ED32E3" w:rsidRDefault="0057240C" w:rsidP="00ED32E3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32E3">
              <w:rPr>
                <w:rFonts w:ascii="Arial" w:hAnsi="Arial" w:cs="Arial"/>
                <w:b w:val="0"/>
                <w:sz w:val="22"/>
                <w:szCs w:val="22"/>
              </w:rPr>
              <w:t>NIEOBECNY</w:t>
            </w:r>
          </w:p>
        </w:tc>
        <w:tc>
          <w:tcPr>
            <w:tcW w:w="2126" w:type="dxa"/>
          </w:tcPr>
          <w:p w:rsidR="0057240C" w:rsidRDefault="0057240C" w:rsidP="00066B50">
            <w:pPr>
              <w:rPr>
                <w:rFonts w:ascii="Arial" w:hAnsi="Arial" w:cs="Arial"/>
              </w:rPr>
            </w:pPr>
          </w:p>
        </w:tc>
      </w:tr>
      <w:tr w:rsidR="0057240C" w:rsidTr="00066B50">
        <w:trPr>
          <w:trHeight w:val="454"/>
        </w:trPr>
        <w:tc>
          <w:tcPr>
            <w:tcW w:w="637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57240C" w:rsidRPr="00ED32E3" w:rsidRDefault="0057240C" w:rsidP="00ED32E3">
            <w:pPr>
              <w:pStyle w:val="Heading7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JANKOWSKA Agnieszka</w:t>
            </w:r>
          </w:p>
        </w:tc>
        <w:tc>
          <w:tcPr>
            <w:tcW w:w="2410" w:type="dxa"/>
            <w:vAlign w:val="center"/>
          </w:tcPr>
          <w:p w:rsidR="0057240C" w:rsidRPr="00ED32E3" w:rsidRDefault="0057240C" w:rsidP="00ED32E3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32E3">
              <w:rPr>
                <w:rFonts w:ascii="Arial" w:hAnsi="Arial" w:cs="Arial"/>
                <w:b w:val="0"/>
                <w:sz w:val="22"/>
                <w:szCs w:val="22"/>
              </w:rPr>
              <w:t>NIEOBECNA</w:t>
            </w:r>
          </w:p>
        </w:tc>
        <w:tc>
          <w:tcPr>
            <w:tcW w:w="2126" w:type="dxa"/>
          </w:tcPr>
          <w:p w:rsidR="0057240C" w:rsidRDefault="0057240C" w:rsidP="00066B50">
            <w:pPr>
              <w:rPr>
                <w:rFonts w:ascii="Arial" w:hAnsi="Arial" w:cs="Arial"/>
              </w:rPr>
            </w:pPr>
          </w:p>
        </w:tc>
      </w:tr>
      <w:tr w:rsidR="0057240C" w:rsidTr="00066B50">
        <w:trPr>
          <w:trHeight w:val="454"/>
        </w:trPr>
        <w:tc>
          <w:tcPr>
            <w:tcW w:w="637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:rsidR="0057240C" w:rsidRPr="00ED32E3" w:rsidRDefault="0057240C" w:rsidP="00ED32E3">
            <w:pPr>
              <w:pStyle w:val="Heading7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KRUKOWSKI Maciej</w:t>
            </w:r>
          </w:p>
        </w:tc>
        <w:tc>
          <w:tcPr>
            <w:tcW w:w="2410" w:type="dxa"/>
            <w:vAlign w:val="center"/>
          </w:tcPr>
          <w:p w:rsidR="0057240C" w:rsidRPr="00ED32E3" w:rsidRDefault="0057240C" w:rsidP="00ED32E3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32E3">
              <w:rPr>
                <w:rFonts w:ascii="Arial" w:hAnsi="Arial" w:cs="Arial"/>
                <w:b w:val="0"/>
                <w:sz w:val="22"/>
                <w:szCs w:val="22"/>
              </w:rPr>
              <w:t>OBECNY</w:t>
            </w:r>
          </w:p>
        </w:tc>
        <w:tc>
          <w:tcPr>
            <w:tcW w:w="2126" w:type="dxa"/>
          </w:tcPr>
          <w:p w:rsidR="0057240C" w:rsidRDefault="0057240C" w:rsidP="00066B50">
            <w:pPr>
              <w:rPr>
                <w:rFonts w:ascii="Arial" w:hAnsi="Arial" w:cs="Arial"/>
              </w:rPr>
            </w:pPr>
          </w:p>
        </w:tc>
      </w:tr>
      <w:tr w:rsidR="0057240C" w:rsidTr="00066B50">
        <w:trPr>
          <w:trHeight w:val="454"/>
        </w:trPr>
        <w:tc>
          <w:tcPr>
            <w:tcW w:w="637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:rsidR="0057240C" w:rsidRPr="00ED32E3" w:rsidRDefault="0057240C" w:rsidP="00ED32E3">
            <w:pPr>
              <w:pStyle w:val="Heading7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KUCZEK Jerzy</w:t>
            </w:r>
          </w:p>
        </w:tc>
        <w:tc>
          <w:tcPr>
            <w:tcW w:w="2410" w:type="dxa"/>
            <w:vAlign w:val="center"/>
          </w:tcPr>
          <w:p w:rsidR="0057240C" w:rsidRPr="00ED32E3" w:rsidRDefault="0057240C" w:rsidP="00ED32E3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32E3">
              <w:rPr>
                <w:rFonts w:ascii="Arial" w:hAnsi="Arial" w:cs="Arial"/>
                <w:b w:val="0"/>
                <w:sz w:val="22"/>
                <w:szCs w:val="22"/>
              </w:rPr>
              <w:t>OBECNY</w:t>
            </w:r>
          </w:p>
        </w:tc>
        <w:tc>
          <w:tcPr>
            <w:tcW w:w="2126" w:type="dxa"/>
          </w:tcPr>
          <w:p w:rsidR="0057240C" w:rsidRDefault="0057240C" w:rsidP="00066B50">
            <w:pPr>
              <w:rPr>
                <w:rFonts w:ascii="Arial" w:hAnsi="Arial" w:cs="Arial"/>
              </w:rPr>
            </w:pPr>
          </w:p>
        </w:tc>
      </w:tr>
      <w:tr w:rsidR="0057240C" w:rsidTr="00066B50">
        <w:trPr>
          <w:trHeight w:val="454"/>
        </w:trPr>
        <w:tc>
          <w:tcPr>
            <w:tcW w:w="637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:rsidR="0057240C" w:rsidRPr="00ED32E3" w:rsidRDefault="0057240C" w:rsidP="00ED32E3">
            <w:pPr>
              <w:pStyle w:val="Heading7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KURZACZ-KUCZEK Ewa</w:t>
            </w:r>
          </w:p>
        </w:tc>
        <w:tc>
          <w:tcPr>
            <w:tcW w:w="2410" w:type="dxa"/>
            <w:vAlign w:val="center"/>
          </w:tcPr>
          <w:p w:rsidR="0057240C" w:rsidRPr="00ED32E3" w:rsidRDefault="0057240C" w:rsidP="00ED32E3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32E3">
              <w:rPr>
                <w:rFonts w:ascii="Arial" w:hAnsi="Arial" w:cs="Arial"/>
                <w:b w:val="0"/>
                <w:sz w:val="22"/>
                <w:szCs w:val="22"/>
              </w:rPr>
              <w:t>OBCNA</w:t>
            </w:r>
          </w:p>
        </w:tc>
        <w:tc>
          <w:tcPr>
            <w:tcW w:w="2126" w:type="dxa"/>
          </w:tcPr>
          <w:p w:rsidR="0057240C" w:rsidRDefault="0057240C" w:rsidP="00066B50">
            <w:pPr>
              <w:rPr>
                <w:rFonts w:ascii="Arial" w:hAnsi="Arial" w:cs="Arial"/>
              </w:rPr>
            </w:pPr>
          </w:p>
        </w:tc>
      </w:tr>
      <w:tr w:rsidR="0057240C" w:rsidTr="00066B50">
        <w:trPr>
          <w:trHeight w:val="454"/>
        </w:trPr>
        <w:tc>
          <w:tcPr>
            <w:tcW w:w="637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:rsidR="0057240C" w:rsidRPr="00ED32E3" w:rsidRDefault="0057240C" w:rsidP="00ED32E3">
            <w:pPr>
              <w:pStyle w:val="Heading7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MADALIŃSKA Renata</w:t>
            </w:r>
          </w:p>
        </w:tc>
        <w:tc>
          <w:tcPr>
            <w:tcW w:w="2410" w:type="dxa"/>
            <w:vAlign w:val="center"/>
          </w:tcPr>
          <w:p w:rsidR="0057240C" w:rsidRPr="00ED32E3" w:rsidRDefault="0057240C" w:rsidP="00ED32E3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32E3">
              <w:rPr>
                <w:rFonts w:ascii="Arial" w:hAnsi="Arial" w:cs="Arial"/>
                <w:b w:val="0"/>
                <w:sz w:val="22"/>
                <w:szCs w:val="22"/>
              </w:rPr>
              <w:t>OBECNA</w:t>
            </w:r>
          </w:p>
        </w:tc>
        <w:tc>
          <w:tcPr>
            <w:tcW w:w="2126" w:type="dxa"/>
          </w:tcPr>
          <w:p w:rsidR="0057240C" w:rsidRDefault="0057240C" w:rsidP="00066B50">
            <w:pPr>
              <w:rPr>
                <w:rFonts w:ascii="Arial" w:hAnsi="Arial" w:cs="Arial"/>
              </w:rPr>
            </w:pPr>
          </w:p>
        </w:tc>
      </w:tr>
      <w:tr w:rsidR="0057240C" w:rsidTr="00066B50">
        <w:trPr>
          <w:trHeight w:val="454"/>
        </w:trPr>
        <w:tc>
          <w:tcPr>
            <w:tcW w:w="637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center"/>
          </w:tcPr>
          <w:p w:rsidR="0057240C" w:rsidRPr="00ED32E3" w:rsidRDefault="0057240C" w:rsidP="00ED32E3">
            <w:pPr>
              <w:pStyle w:val="Heading7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MIKOŁAJCZAK Bożena</w:t>
            </w:r>
          </w:p>
        </w:tc>
        <w:tc>
          <w:tcPr>
            <w:tcW w:w="2410" w:type="dxa"/>
            <w:vAlign w:val="center"/>
          </w:tcPr>
          <w:p w:rsidR="0057240C" w:rsidRPr="00ED32E3" w:rsidRDefault="0057240C" w:rsidP="00ED32E3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32E3">
              <w:rPr>
                <w:rFonts w:ascii="Arial" w:hAnsi="Arial" w:cs="Arial"/>
                <w:b w:val="0"/>
                <w:sz w:val="22"/>
                <w:szCs w:val="22"/>
              </w:rPr>
              <w:t>OBECNA</w:t>
            </w:r>
          </w:p>
        </w:tc>
        <w:tc>
          <w:tcPr>
            <w:tcW w:w="2126" w:type="dxa"/>
          </w:tcPr>
          <w:p w:rsidR="0057240C" w:rsidRDefault="0057240C" w:rsidP="00066B50">
            <w:pPr>
              <w:rPr>
                <w:rFonts w:ascii="Arial" w:hAnsi="Arial" w:cs="Arial"/>
              </w:rPr>
            </w:pPr>
          </w:p>
        </w:tc>
      </w:tr>
      <w:tr w:rsidR="0057240C" w:rsidTr="00066B50">
        <w:trPr>
          <w:trHeight w:val="454"/>
        </w:trPr>
        <w:tc>
          <w:tcPr>
            <w:tcW w:w="637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:rsidR="0057240C" w:rsidRPr="00ED32E3" w:rsidRDefault="0057240C" w:rsidP="00ED32E3">
            <w:pPr>
              <w:pStyle w:val="Heading7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NOWECKA Magdalena</w:t>
            </w:r>
          </w:p>
        </w:tc>
        <w:tc>
          <w:tcPr>
            <w:tcW w:w="2410" w:type="dxa"/>
            <w:vAlign w:val="center"/>
          </w:tcPr>
          <w:p w:rsidR="0057240C" w:rsidRPr="00ED32E3" w:rsidRDefault="0057240C" w:rsidP="00ED32E3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32E3">
              <w:rPr>
                <w:rFonts w:ascii="Arial" w:hAnsi="Arial" w:cs="Arial"/>
                <w:b w:val="0"/>
                <w:sz w:val="22"/>
                <w:szCs w:val="22"/>
              </w:rPr>
              <w:t>OBECNA</w:t>
            </w:r>
          </w:p>
        </w:tc>
        <w:tc>
          <w:tcPr>
            <w:tcW w:w="2126" w:type="dxa"/>
          </w:tcPr>
          <w:p w:rsidR="0057240C" w:rsidRDefault="0057240C" w:rsidP="00066B50">
            <w:pPr>
              <w:rPr>
                <w:rFonts w:ascii="Arial" w:hAnsi="Arial" w:cs="Arial"/>
              </w:rPr>
            </w:pPr>
          </w:p>
        </w:tc>
      </w:tr>
      <w:tr w:rsidR="0057240C" w:rsidTr="00066B50">
        <w:trPr>
          <w:trHeight w:val="454"/>
        </w:trPr>
        <w:tc>
          <w:tcPr>
            <w:tcW w:w="637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  <w:vAlign w:val="center"/>
          </w:tcPr>
          <w:p w:rsidR="0057240C" w:rsidRPr="00ED32E3" w:rsidRDefault="0057240C" w:rsidP="00ED32E3">
            <w:pPr>
              <w:pStyle w:val="Heading7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PIECHOWIAK Ireneusz</w:t>
            </w:r>
          </w:p>
        </w:tc>
        <w:tc>
          <w:tcPr>
            <w:tcW w:w="2410" w:type="dxa"/>
            <w:vAlign w:val="center"/>
          </w:tcPr>
          <w:p w:rsidR="0057240C" w:rsidRPr="00ED32E3" w:rsidRDefault="0057240C" w:rsidP="00ED32E3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32E3">
              <w:rPr>
                <w:rFonts w:ascii="Arial" w:hAnsi="Arial" w:cs="Arial"/>
                <w:b w:val="0"/>
                <w:sz w:val="22"/>
                <w:szCs w:val="22"/>
              </w:rPr>
              <w:t>NIEOBECNY</w:t>
            </w:r>
          </w:p>
        </w:tc>
        <w:tc>
          <w:tcPr>
            <w:tcW w:w="2126" w:type="dxa"/>
          </w:tcPr>
          <w:p w:rsidR="0057240C" w:rsidRDefault="0057240C" w:rsidP="00066B50">
            <w:pPr>
              <w:rPr>
                <w:rFonts w:ascii="Arial" w:hAnsi="Arial" w:cs="Arial"/>
              </w:rPr>
            </w:pPr>
          </w:p>
        </w:tc>
      </w:tr>
      <w:tr w:rsidR="0057240C" w:rsidTr="00066B50">
        <w:trPr>
          <w:trHeight w:val="454"/>
        </w:trPr>
        <w:tc>
          <w:tcPr>
            <w:tcW w:w="637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13.</w:t>
            </w:r>
          </w:p>
        </w:tc>
        <w:tc>
          <w:tcPr>
            <w:tcW w:w="4536" w:type="dxa"/>
            <w:vAlign w:val="center"/>
          </w:tcPr>
          <w:p w:rsidR="0057240C" w:rsidRPr="00ED32E3" w:rsidRDefault="0057240C" w:rsidP="00ED32E3">
            <w:pPr>
              <w:pStyle w:val="Heading7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RATAJCZAK Piotr</w:t>
            </w:r>
          </w:p>
        </w:tc>
        <w:tc>
          <w:tcPr>
            <w:tcW w:w="2410" w:type="dxa"/>
            <w:vAlign w:val="center"/>
          </w:tcPr>
          <w:p w:rsidR="0057240C" w:rsidRPr="00ED32E3" w:rsidRDefault="0057240C" w:rsidP="00ED32E3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32E3">
              <w:rPr>
                <w:rFonts w:ascii="Arial" w:hAnsi="Arial" w:cs="Arial"/>
                <w:b w:val="0"/>
                <w:sz w:val="22"/>
                <w:szCs w:val="22"/>
              </w:rPr>
              <w:t>OBECNY</w:t>
            </w:r>
          </w:p>
        </w:tc>
        <w:tc>
          <w:tcPr>
            <w:tcW w:w="2126" w:type="dxa"/>
          </w:tcPr>
          <w:p w:rsidR="0057240C" w:rsidRDefault="0057240C" w:rsidP="00066B50">
            <w:pPr>
              <w:rPr>
                <w:rFonts w:ascii="Arial" w:hAnsi="Arial" w:cs="Arial"/>
              </w:rPr>
            </w:pPr>
          </w:p>
        </w:tc>
      </w:tr>
      <w:tr w:rsidR="0057240C" w:rsidTr="00066B50">
        <w:trPr>
          <w:trHeight w:val="454"/>
        </w:trPr>
        <w:tc>
          <w:tcPr>
            <w:tcW w:w="637" w:type="dxa"/>
            <w:vAlign w:val="center"/>
          </w:tcPr>
          <w:p w:rsidR="0057240C" w:rsidRPr="00ED32E3" w:rsidRDefault="0057240C" w:rsidP="00ED32E3">
            <w:pPr>
              <w:pStyle w:val="Heading7"/>
              <w:jc w:val="center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14.</w:t>
            </w:r>
          </w:p>
        </w:tc>
        <w:tc>
          <w:tcPr>
            <w:tcW w:w="4536" w:type="dxa"/>
            <w:vAlign w:val="center"/>
          </w:tcPr>
          <w:p w:rsidR="0057240C" w:rsidRPr="00ED32E3" w:rsidRDefault="0057240C" w:rsidP="00ED32E3">
            <w:pPr>
              <w:pStyle w:val="Heading7"/>
              <w:rPr>
                <w:sz w:val="22"/>
                <w:szCs w:val="22"/>
              </w:rPr>
            </w:pPr>
            <w:r w:rsidRPr="00ED32E3">
              <w:rPr>
                <w:sz w:val="22"/>
                <w:szCs w:val="22"/>
              </w:rPr>
              <w:t>ROGOWSKA Natalia</w:t>
            </w:r>
          </w:p>
        </w:tc>
        <w:tc>
          <w:tcPr>
            <w:tcW w:w="2410" w:type="dxa"/>
            <w:vAlign w:val="center"/>
          </w:tcPr>
          <w:p w:rsidR="0057240C" w:rsidRPr="00ED32E3" w:rsidRDefault="0057240C" w:rsidP="00ED32E3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32E3">
              <w:rPr>
                <w:rFonts w:ascii="Arial" w:hAnsi="Arial" w:cs="Arial"/>
                <w:b w:val="0"/>
                <w:sz w:val="22"/>
                <w:szCs w:val="22"/>
              </w:rPr>
              <w:t>NIEOBECNA</w:t>
            </w:r>
          </w:p>
        </w:tc>
        <w:tc>
          <w:tcPr>
            <w:tcW w:w="2126" w:type="dxa"/>
          </w:tcPr>
          <w:p w:rsidR="0057240C" w:rsidRDefault="0057240C" w:rsidP="00066B50">
            <w:pPr>
              <w:rPr>
                <w:rFonts w:ascii="Arial" w:hAnsi="Arial" w:cs="Arial"/>
              </w:rPr>
            </w:pPr>
          </w:p>
        </w:tc>
      </w:tr>
    </w:tbl>
    <w:p w:rsidR="0057240C" w:rsidRDefault="0057240C" w:rsidP="009B5A9D">
      <w:pPr>
        <w:rPr>
          <w:rFonts w:ascii="Arial" w:hAnsi="Arial" w:cs="Arial"/>
          <w:b/>
        </w:rPr>
      </w:pPr>
    </w:p>
    <w:p w:rsidR="0057240C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7240C" w:rsidRPr="0041663F" w:rsidRDefault="0057240C" w:rsidP="006410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57240C" w:rsidRPr="0041663F" w:rsidSect="004D0676">
      <w:pgSz w:w="12240" w:h="15840"/>
      <w:pgMar w:top="1134" w:right="1134" w:bottom="567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0C" w:rsidRDefault="0057240C" w:rsidP="002249E7">
      <w:pPr>
        <w:spacing w:after="0" w:line="240" w:lineRule="auto"/>
      </w:pPr>
      <w:r>
        <w:separator/>
      </w:r>
    </w:p>
  </w:endnote>
  <w:endnote w:type="continuationSeparator" w:id="0">
    <w:p w:rsidR="0057240C" w:rsidRDefault="0057240C" w:rsidP="0022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0C" w:rsidRDefault="0057240C" w:rsidP="002249E7">
      <w:pPr>
        <w:spacing w:after="0" w:line="240" w:lineRule="auto"/>
      </w:pPr>
      <w:r>
        <w:separator/>
      </w:r>
    </w:p>
  </w:footnote>
  <w:footnote w:type="continuationSeparator" w:id="0">
    <w:p w:rsidR="0057240C" w:rsidRDefault="0057240C" w:rsidP="0022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3D8"/>
    <w:multiLevelType w:val="hybridMultilevel"/>
    <w:tmpl w:val="BC62A020"/>
    <w:lvl w:ilvl="0" w:tplc="7E306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E6E32"/>
    <w:multiLevelType w:val="hybridMultilevel"/>
    <w:tmpl w:val="4AA87CEA"/>
    <w:lvl w:ilvl="0" w:tplc="73DEAA4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410BCE"/>
    <w:multiLevelType w:val="singleLevel"/>
    <w:tmpl w:val="7E3061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">
    <w:nsid w:val="680A2174"/>
    <w:multiLevelType w:val="hybridMultilevel"/>
    <w:tmpl w:val="4896FB1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5B15BB"/>
    <w:multiLevelType w:val="hybridMultilevel"/>
    <w:tmpl w:val="B27CD66E"/>
    <w:lvl w:ilvl="0" w:tplc="73DEAA4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2267D0"/>
    <w:multiLevelType w:val="multilevel"/>
    <w:tmpl w:val="08FAC90E"/>
    <w:lvl w:ilvl="0">
      <w:start w:val="1"/>
      <w:numFmt w:val="decimal"/>
      <w:lvlText w:val="%1."/>
      <w:lvlJc w:val="left"/>
      <w:pPr>
        <w:tabs>
          <w:tab w:val="num" w:pos="113"/>
        </w:tabs>
        <w:ind w:left="357" w:hanging="357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833"/>
        </w:tabs>
        <w:ind w:left="1077" w:hanging="357"/>
      </w:pPr>
      <w:rPr>
        <w:rFonts w:cs="Times New Roman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797" w:hanging="357"/>
      </w:pPr>
      <w:rPr>
        <w:rFonts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273"/>
        </w:tabs>
        <w:ind w:left="2517" w:hanging="357"/>
      </w:pPr>
      <w:rPr>
        <w:rFonts w:cs="Times New Roman"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2993"/>
        </w:tabs>
        <w:ind w:left="3237" w:hanging="357"/>
      </w:pPr>
      <w:rPr>
        <w:rFonts w:cs="Times New Roman"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tabs>
          <w:tab w:val="num" w:pos="3713"/>
        </w:tabs>
        <w:ind w:left="3957" w:hanging="357"/>
      </w:pPr>
      <w:rPr>
        <w:rFonts w:cs="Times New Roman"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4433"/>
        </w:tabs>
        <w:ind w:left="4677" w:hanging="357"/>
      </w:pPr>
      <w:rPr>
        <w:rFonts w:cs="Times New Roman"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5153"/>
        </w:tabs>
        <w:ind w:left="5397" w:hanging="357"/>
      </w:pPr>
      <w:rPr>
        <w:rFonts w:cs="Times New Roman"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5873"/>
        </w:tabs>
        <w:ind w:left="6117" w:hanging="357"/>
      </w:pPr>
      <w:rPr>
        <w:rFonts w:cs="Times New Roman" w:hint="default"/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586"/>
    <w:rsid w:val="000005F5"/>
    <w:rsid w:val="000137B7"/>
    <w:rsid w:val="00016FB5"/>
    <w:rsid w:val="00031067"/>
    <w:rsid w:val="0003175B"/>
    <w:rsid w:val="00037FB9"/>
    <w:rsid w:val="00043558"/>
    <w:rsid w:val="00060AC4"/>
    <w:rsid w:val="00066B50"/>
    <w:rsid w:val="0007320B"/>
    <w:rsid w:val="000857A7"/>
    <w:rsid w:val="000B0F80"/>
    <w:rsid w:val="000B141A"/>
    <w:rsid w:val="000B1785"/>
    <w:rsid w:val="000B32E6"/>
    <w:rsid w:val="000B7841"/>
    <w:rsid w:val="000C398D"/>
    <w:rsid w:val="000C497A"/>
    <w:rsid w:val="000D3CCC"/>
    <w:rsid w:val="000E7254"/>
    <w:rsid w:val="00116F10"/>
    <w:rsid w:val="00122565"/>
    <w:rsid w:val="001503FB"/>
    <w:rsid w:val="00151B6C"/>
    <w:rsid w:val="001A0A35"/>
    <w:rsid w:val="001A7277"/>
    <w:rsid w:val="001B0FF5"/>
    <w:rsid w:val="001C7B18"/>
    <w:rsid w:val="001D5DA8"/>
    <w:rsid w:val="001D6DE6"/>
    <w:rsid w:val="001F0AB8"/>
    <w:rsid w:val="00213B1C"/>
    <w:rsid w:val="00216938"/>
    <w:rsid w:val="002249E7"/>
    <w:rsid w:val="00234EFA"/>
    <w:rsid w:val="00235ABA"/>
    <w:rsid w:val="00244CAA"/>
    <w:rsid w:val="002537A9"/>
    <w:rsid w:val="00253D83"/>
    <w:rsid w:val="002573E8"/>
    <w:rsid w:val="0026638F"/>
    <w:rsid w:val="0026654A"/>
    <w:rsid w:val="0027462E"/>
    <w:rsid w:val="00295C1B"/>
    <w:rsid w:val="002A0866"/>
    <w:rsid w:val="002A7DB5"/>
    <w:rsid w:val="002B0C24"/>
    <w:rsid w:val="002B2574"/>
    <w:rsid w:val="002C19F4"/>
    <w:rsid w:val="002E79E3"/>
    <w:rsid w:val="002F60C6"/>
    <w:rsid w:val="00301BAC"/>
    <w:rsid w:val="00304D4E"/>
    <w:rsid w:val="00310612"/>
    <w:rsid w:val="0031642B"/>
    <w:rsid w:val="00316715"/>
    <w:rsid w:val="003267E0"/>
    <w:rsid w:val="003305E1"/>
    <w:rsid w:val="003319E7"/>
    <w:rsid w:val="00334D19"/>
    <w:rsid w:val="00346A5D"/>
    <w:rsid w:val="00350576"/>
    <w:rsid w:val="00350945"/>
    <w:rsid w:val="003563A0"/>
    <w:rsid w:val="00374F76"/>
    <w:rsid w:val="003943E1"/>
    <w:rsid w:val="003956C0"/>
    <w:rsid w:val="003A0D33"/>
    <w:rsid w:val="003C78D8"/>
    <w:rsid w:val="003D703F"/>
    <w:rsid w:val="003F7D13"/>
    <w:rsid w:val="00407811"/>
    <w:rsid w:val="0041663F"/>
    <w:rsid w:val="004254DC"/>
    <w:rsid w:val="004401BD"/>
    <w:rsid w:val="004630EE"/>
    <w:rsid w:val="00466A8C"/>
    <w:rsid w:val="00467F89"/>
    <w:rsid w:val="0047128E"/>
    <w:rsid w:val="0049231F"/>
    <w:rsid w:val="00493BEB"/>
    <w:rsid w:val="004959A2"/>
    <w:rsid w:val="004C7BF3"/>
    <w:rsid w:val="004C7C7B"/>
    <w:rsid w:val="004D0676"/>
    <w:rsid w:val="004F7C50"/>
    <w:rsid w:val="0050475B"/>
    <w:rsid w:val="00530006"/>
    <w:rsid w:val="005324E5"/>
    <w:rsid w:val="00533AF5"/>
    <w:rsid w:val="005369CF"/>
    <w:rsid w:val="005375C7"/>
    <w:rsid w:val="0054317A"/>
    <w:rsid w:val="0057240C"/>
    <w:rsid w:val="005D5157"/>
    <w:rsid w:val="005F0B4E"/>
    <w:rsid w:val="005F6FA0"/>
    <w:rsid w:val="00616E56"/>
    <w:rsid w:val="00627CAA"/>
    <w:rsid w:val="00636456"/>
    <w:rsid w:val="006410DF"/>
    <w:rsid w:val="00650B6C"/>
    <w:rsid w:val="006621FE"/>
    <w:rsid w:val="00681719"/>
    <w:rsid w:val="006817EE"/>
    <w:rsid w:val="006B5F24"/>
    <w:rsid w:val="006D441B"/>
    <w:rsid w:val="006D4754"/>
    <w:rsid w:val="006E1822"/>
    <w:rsid w:val="006E5702"/>
    <w:rsid w:val="006E6EF0"/>
    <w:rsid w:val="006F41F3"/>
    <w:rsid w:val="007042AF"/>
    <w:rsid w:val="00710E41"/>
    <w:rsid w:val="00713F5B"/>
    <w:rsid w:val="007223EE"/>
    <w:rsid w:val="00731518"/>
    <w:rsid w:val="00756994"/>
    <w:rsid w:val="00774200"/>
    <w:rsid w:val="00775F86"/>
    <w:rsid w:val="007A6423"/>
    <w:rsid w:val="007C3AC2"/>
    <w:rsid w:val="007F1C5A"/>
    <w:rsid w:val="00826E06"/>
    <w:rsid w:val="0083602F"/>
    <w:rsid w:val="00836517"/>
    <w:rsid w:val="0084157D"/>
    <w:rsid w:val="00846A4F"/>
    <w:rsid w:val="00854ECD"/>
    <w:rsid w:val="008A2D3E"/>
    <w:rsid w:val="008B1D98"/>
    <w:rsid w:val="008B6628"/>
    <w:rsid w:val="008C5B89"/>
    <w:rsid w:val="008D484D"/>
    <w:rsid w:val="008F0B70"/>
    <w:rsid w:val="0090775E"/>
    <w:rsid w:val="00917620"/>
    <w:rsid w:val="00940AC4"/>
    <w:rsid w:val="0094361A"/>
    <w:rsid w:val="009468A6"/>
    <w:rsid w:val="00950054"/>
    <w:rsid w:val="009529B0"/>
    <w:rsid w:val="00961331"/>
    <w:rsid w:val="00963D1F"/>
    <w:rsid w:val="009735A0"/>
    <w:rsid w:val="00993242"/>
    <w:rsid w:val="009A129E"/>
    <w:rsid w:val="009A244F"/>
    <w:rsid w:val="009A3185"/>
    <w:rsid w:val="009B5A9D"/>
    <w:rsid w:val="009E1B5C"/>
    <w:rsid w:val="009E6797"/>
    <w:rsid w:val="009F0B05"/>
    <w:rsid w:val="00A014C3"/>
    <w:rsid w:val="00A02A96"/>
    <w:rsid w:val="00A15807"/>
    <w:rsid w:val="00A20497"/>
    <w:rsid w:val="00A35D11"/>
    <w:rsid w:val="00A458D4"/>
    <w:rsid w:val="00A83A49"/>
    <w:rsid w:val="00A962F3"/>
    <w:rsid w:val="00AA1ADA"/>
    <w:rsid w:val="00AB7385"/>
    <w:rsid w:val="00AC0B1C"/>
    <w:rsid w:val="00AD26D0"/>
    <w:rsid w:val="00AE1B98"/>
    <w:rsid w:val="00AE4601"/>
    <w:rsid w:val="00B12887"/>
    <w:rsid w:val="00B13D8D"/>
    <w:rsid w:val="00B3230B"/>
    <w:rsid w:val="00B34EFB"/>
    <w:rsid w:val="00B4654F"/>
    <w:rsid w:val="00B50ECD"/>
    <w:rsid w:val="00B6742D"/>
    <w:rsid w:val="00B67CE1"/>
    <w:rsid w:val="00B73B97"/>
    <w:rsid w:val="00B74668"/>
    <w:rsid w:val="00B86ADF"/>
    <w:rsid w:val="00BA0432"/>
    <w:rsid w:val="00BB7C40"/>
    <w:rsid w:val="00BC7746"/>
    <w:rsid w:val="00BF2CE0"/>
    <w:rsid w:val="00BF30B9"/>
    <w:rsid w:val="00C0398E"/>
    <w:rsid w:val="00C0677A"/>
    <w:rsid w:val="00C069F4"/>
    <w:rsid w:val="00C10149"/>
    <w:rsid w:val="00C16C47"/>
    <w:rsid w:val="00C16DE2"/>
    <w:rsid w:val="00C17592"/>
    <w:rsid w:val="00C454D2"/>
    <w:rsid w:val="00C462AF"/>
    <w:rsid w:val="00C46AD3"/>
    <w:rsid w:val="00C51C15"/>
    <w:rsid w:val="00C56943"/>
    <w:rsid w:val="00C707E9"/>
    <w:rsid w:val="00C75586"/>
    <w:rsid w:val="00C756B4"/>
    <w:rsid w:val="00C95F3F"/>
    <w:rsid w:val="00CA67BB"/>
    <w:rsid w:val="00CB0CD9"/>
    <w:rsid w:val="00CB74A3"/>
    <w:rsid w:val="00CD2741"/>
    <w:rsid w:val="00CD75D4"/>
    <w:rsid w:val="00CF183B"/>
    <w:rsid w:val="00CF4C13"/>
    <w:rsid w:val="00D0562C"/>
    <w:rsid w:val="00D13158"/>
    <w:rsid w:val="00D1490F"/>
    <w:rsid w:val="00D23E23"/>
    <w:rsid w:val="00D23F75"/>
    <w:rsid w:val="00D24161"/>
    <w:rsid w:val="00D47171"/>
    <w:rsid w:val="00D54B5F"/>
    <w:rsid w:val="00D571D6"/>
    <w:rsid w:val="00D62C58"/>
    <w:rsid w:val="00D71D9B"/>
    <w:rsid w:val="00DC68DB"/>
    <w:rsid w:val="00DC6F1A"/>
    <w:rsid w:val="00DD142F"/>
    <w:rsid w:val="00DD7E27"/>
    <w:rsid w:val="00DF2603"/>
    <w:rsid w:val="00E61E6A"/>
    <w:rsid w:val="00EA1515"/>
    <w:rsid w:val="00EA7C79"/>
    <w:rsid w:val="00EB0108"/>
    <w:rsid w:val="00EB08B9"/>
    <w:rsid w:val="00EB3DE8"/>
    <w:rsid w:val="00ED32E3"/>
    <w:rsid w:val="00EF05A5"/>
    <w:rsid w:val="00F01691"/>
    <w:rsid w:val="00F31D7E"/>
    <w:rsid w:val="00F324FE"/>
    <w:rsid w:val="00F32C73"/>
    <w:rsid w:val="00F52E20"/>
    <w:rsid w:val="00F55CC1"/>
    <w:rsid w:val="00F7438E"/>
    <w:rsid w:val="00F75F46"/>
    <w:rsid w:val="00F93C59"/>
    <w:rsid w:val="00F94A74"/>
    <w:rsid w:val="00FD3069"/>
    <w:rsid w:val="00FD39EF"/>
    <w:rsid w:val="00FE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1F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B5A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B5A9D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24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B5A9D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B5A9D"/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y1">
    <w:name w:val="Normalny1"/>
    <w:uiPriority w:val="99"/>
    <w:rsid w:val="00EB3DE8"/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95F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5F3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5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9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F3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2249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249E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249E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86ADF"/>
    <w:pPr>
      <w:ind w:left="720"/>
      <w:contextualSpacing/>
    </w:pPr>
  </w:style>
  <w:style w:type="paragraph" w:customStyle="1" w:styleId="normal0">
    <w:name w:val="normal"/>
    <w:uiPriority w:val="99"/>
    <w:rsid w:val="009B5A9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1420</Words>
  <Characters>8526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Chmarzyński</dc:creator>
  <cp:keywords/>
  <dc:description/>
  <cp:lastModifiedBy>krzdro</cp:lastModifiedBy>
  <cp:revision>6</cp:revision>
  <dcterms:created xsi:type="dcterms:W3CDTF">2021-09-07T07:36:00Z</dcterms:created>
  <dcterms:modified xsi:type="dcterms:W3CDTF">2021-09-07T09:00:00Z</dcterms:modified>
</cp:coreProperties>
</file>