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D" w:rsidRDefault="0052454D" w:rsidP="001806D5">
      <w:pPr>
        <w:pStyle w:val="Normalny1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wpływu: 06.10.2021 r.</w:t>
      </w:r>
    </w:p>
    <w:p w:rsidR="0052454D" w:rsidRDefault="0052454D" w:rsidP="00490671">
      <w:pPr>
        <w:pStyle w:val="Normalny1"/>
        <w:spacing w:line="360" w:lineRule="auto"/>
        <w:jc w:val="center"/>
        <w:rPr>
          <w:rFonts w:ascii="Arial" w:hAnsi="Arial" w:cs="Arial"/>
          <w:b/>
          <w:bCs/>
        </w:rPr>
      </w:pPr>
    </w:p>
    <w:p w:rsidR="0052454D" w:rsidRPr="00B54826" w:rsidRDefault="0052454D" w:rsidP="00490671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XXVII/64/III/</w:t>
      </w:r>
      <w:r w:rsidRPr="00B54826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</w:t>
      </w:r>
    </w:p>
    <w:p w:rsidR="0052454D" w:rsidRPr="00B54826" w:rsidRDefault="0052454D" w:rsidP="00490671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 xml:space="preserve">RADY OSIEDLA </w:t>
      </w:r>
      <w:r>
        <w:rPr>
          <w:rFonts w:ascii="Arial" w:hAnsi="Arial" w:cs="Arial"/>
          <w:b/>
          <w:bCs/>
        </w:rPr>
        <w:t>NOWE WINOGRADY POŁUDNIE</w:t>
      </w:r>
    </w:p>
    <w:p w:rsidR="0052454D" w:rsidRPr="00B54826" w:rsidRDefault="0052454D" w:rsidP="00490671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>z dnia</w:t>
      </w:r>
      <w:r>
        <w:rPr>
          <w:rFonts w:ascii="Arial" w:hAnsi="Arial" w:cs="Arial"/>
          <w:b/>
          <w:bCs/>
        </w:rPr>
        <w:t xml:space="preserve"> 5 października</w:t>
      </w:r>
      <w:r w:rsidRPr="00B54826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  <w:r w:rsidRPr="00B54826">
        <w:rPr>
          <w:rFonts w:ascii="Arial" w:hAnsi="Arial" w:cs="Arial"/>
          <w:b/>
          <w:bCs/>
        </w:rPr>
        <w:t xml:space="preserve"> r.</w:t>
      </w:r>
    </w:p>
    <w:p w:rsidR="0052454D" w:rsidRPr="00D75610" w:rsidRDefault="0052454D" w:rsidP="00490671">
      <w:pPr>
        <w:spacing w:line="360" w:lineRule="auto"/>
        <w:rPr>
          <w:rFonts w:ascii="Arial" w:hAnsi="Arial" w:cs="Arial"/>
          <w:bCs/>
        </w:rPr>
      </w:pPr>
    </w:p>
    <w:p w:rsidR="0052454D" w:rsidRPr="00D75610" w:rsidRDefault="0052454D" w:rsidP="00490671">
      <w:pPr>
        <w:spacing w:line="360" w:lineRule="auto"/>
        <w:rPr>
          <w:rFonts w:ascii="Arial" w:hAnsi="Arial" w:cs="Arial"/>
          <w:bCs/>
        </w:rPr>
      </w:pPr>
    </w:p>
    <w:p w:rsidR="0052454D" w:rsidRPr="00957B7D" w:rsidRDefault="0052454D" w:rsidP="00490671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wskazania lokalizacji punktów głosowania na projekty zgłoszone </w:t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  do Poznańskiego Budżetu Obywatelskiego 2022.</w:t>
      </w:r>
    </w:p>
    <w:p w:rsidR="0052454D" w:rsidRPr="00D75610" w:rsidRDefault="0052454D" w:rsidP="00490671">
      <w:pPr>
        <w:spacing w:line="360" w:lineRule="auto"/>
        <w:jc w:val="both"/>
        <w:rPr>
          <w:rFonts w:ascii="Arial" w:hAnsi="Arial" w:cs="Arial"/>
          <w:bCs/>
        </w:rPr>
      </w:pPr>
    </w:p>
    <w:p w:rsidR="0052454D" w:rsidRPr="00D75610" w:rsidRDefault="0052454D" w:rsidP="00490671">
      <w:pPr>
        <w:spacing w:line="360" w:lineRule="auto"/>
        <w:jc w:val="both"/>
        <w:rPr>
          <w:rFonts w:ascii="Arial" w:hAnsi="Arial" w:cs="Arial"/>
          <w:bCs/>
        </w:rPr>
      </w:pPr>
    </w:p>
    <w:p w:rsidR="0052454D" w:rsidRPr="00490671" w:rsidRDefault="0052454D" w:rsidP="00490671">
      <w:pPr>
        <w:spacing w:line="360" w:lineRule="auto"/>
        <w:jc w:val="both"/>
        <w:rPr>
          <w:rFonts w:ascii="Arial" w:hAnsi="Arial" w:cs="Arial"/>
        </w:rPr>
      </w:pPr>
      <w:r w:rsidRPr="00490671">
        <w:rPr>
          <w:rFonts w:ascii="Arial" w:hAnsi="Arial" w:cs="Arial"/>
        </w:rPr>
        <w:t xml:space="preserve">Na podstawie § 28 ust. 1, w zw. z § 9 ust. 1 pkt 13 uchwały LXXVI/1128/V/2010 Rady Miasta Poznania </w:t>
      </w:r>
      <w:r w:rsidRPr="00490671">
        <w:rPr>
          <w:rFonts w:ascii="Arial" w:hAnsi="Arial" w:cs="Arial"/>
        </w:rPr>
        <w:br/>
        <w:t>z dnia 31 sierpnia 2010 r. w sprawie uchwalenia Statutu Osiedla Nowe Winogrady Południe (Dz. Urz. Woj. Wlkp. Nr 234 poz. 4389), uchwala się, co następuje:</w:t>
      </w:r>
    </w:p>
    <w:p w:rsidR="0052454D" w:rsidRPr="00490671" w:rsidRDefault="0052454D" w:rsidP="0049067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2454D" w:rsidRPr="00490671" w:rsidRDefault="0052454D" w:rsidP="0049067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2454D" w:rsidRPr="00490671" w:rsidRDefault="0052454D" w:rsidP="00490671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0671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52454D" w:rsidRPr="00490671" w:rsidRDefault="0052454D" w:rsidP="00490671">
      <w:pPr>
        <w:keepNext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90671">
        <w:rPr>
          <w:rFonts w:ascii="Arial" w:hAnsi="Arial" w:cs="Arial"/>
          <w:color w:val="000000"/>
          <w:sz w:val="24"/>
          <w:szCs w:val="24"/>
          <w:lang w:eastAsia="en-US"/>
        </w:rPr>
        <w:t>Wskazuje się na punkty głosowania na projekty zgłoszone do Poznańskiego Budżetu Obywatelskiego 2022:</w:t>
      </w:r>
    </w:p>
    <w:p w:rsidR="0052454D" w:rsidRPr="00490671" w:rsidRDefault="0052454D" w:rsidP="00490671">
      <w:pPr>
        <w:keepNext/>
        <w:numPr>
          <w:ilvl w:val="0"/>
          <w:numId w:val="8"/>
        </w:numPr>
        <w:spacing w:line="360" w:lineRule="auto"/>
        <w:ind w:left="400" w:hanging="400"/>
        <w:jc w:val="both"/>
        <w:rPr>
          <w:rFonts w:ascii="Arial" w:hAnsi="Arial" w:cs="Arial"/>
          <w:sz w:val="24"/>
          <w:szCs w:val="24"/>
          <w:lang w:eastAsia="en-US"/>
        </w:rPr>
      </w:pPr>
      <w:r w:rsidRPr="00490671">
        <w:rPr>
          <w:rFonts w:ascii="Arial" w:hAnsi="Arial" w:cs="Arial"/>
          <w:color w:val="000000"/>
          <w:sz w:val="24"/>
          <w:szCs w:val="24"/>
          <w:lang w:eastAsia="en-US"/>
        </w:rPr>
        <w:t xml:space="preserve">Poznańską Spółdzielnię Mieszkaniową „Winogrady” w Poznaniu, </w:t>
      </w:r>
      <w:r w:rsidRPr="00490671">
        <w:rPr>
          <w:rFonts w:ascii="Arial" w:hAnsi="Arial" w:cs="Arial"/>
          <w:color w:val="000000"/>
          <w:sz w:val="24"/>
          <w:szCs w:val="24"/>
        </w:rPr>
        <w:t>Administracja Osiedla Przyjaźni, Osiedle Przyjaźni pawilon 142,</w:t>
      </w:r>
    </w:p>
    <w:p w:rsidR="0052454D" w:rsidRPr="00490671" w:rsidRDefault="0052454D" w:rsidP="00490671">
      <w:pPr>
        <w:keepNext/>
        <w:numPr>
          <w:ilvl w:val="0"/>
          <w:numId w:val="8"/>
        </w:numPr>
        <w:spacing w:line="360" w:lineRule="auto"/>
        <w:ind w:left="400" w:hanging="400"/>
        <w:jc w:val="both"/>
        <w:rPr>
          <w:rFonts w:ascii="Arial" w:hAnsi="Arial" w:cs="Arial"/>
          <w:sz w:val="24"/>
          <w:szCs w:val="24"/>
          <w:lang w:eastAsia="en-US"/>
        </w:rPr>
      </w:pPr>
      <w:r w:rsidRPr="00490671">
        <w:rPr>
          <w:rFonts w:ascii="Arial" w:hAnsi="Arial" w:cs="Arial"/>
          <w:color w:val="000000"/>
          <w:sz w:val="24"/>
          <w:szCs w:val="24"/>
          <w:lang w:eastAsia="en-US"/>
        </w:rPr>
        <w:t xml:space="preserve">Poznańską Spółdzielnię Mieszkaniową „Winogrady” w Poznaniu, </w:t>
      </w:r>
      <w:r w:rsidRPr="00490671">
        <w:rPr>
          <w:rFonts w:ascii="Arial" w:hAnsi="Arial" w:cs="Arial"/>
          <w:color w:val="000000"/>
          <w:sz w:val="24"/>
          <w:szCs w:val="24"/>
        </w:rPr>
        <w:t>Administracja Osiedla Pod Lipami, Osiedle Pod Lipami pawilon 108A.</w:t>
      </w:r>
    </w:p>
    <w:p w:rsidR="0052454D" w:rsidRPr="00490671" w:rsidRDefault="0052454D" w:rsidP="0049067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454D" w:rsidRPr="00490671" w:rsidRDefault="0052454D" w:rsidP="0049067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bookmarkStart w:id="0" w:name="z12"/>
      <w:bookmarkEnd w:id="0"/>
      <w:r w:rsidRPr="00490671">
        <w:rPr>
          <w:rFonts w:ascii="Arial" w:hAnsi="Arial"/>
          <w:b/>
          <w:sz w:val="24"/>
          <w:szCs w:val="24"/>
        </w:rPr>
        <w:t>§ 2</w:t>
      </w:r>
    </w:p>
    <w:p w:rsidR="0052454D" w:rsidRPr="00490671" w:rsidRDefault="0052454D" w:rsidP="0049067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490671">
        <w:rPr>
          <w:rFonts w:ascii="Arial" w:hAnsi="Arial"/>
          <w:sz w:val="24"/>
          <w:szCs w:val="24"/>
        </w:rPr>
        <w:t>Wykonanie uchwały powierza się Przewodniczącemu Zarządu.</w:t>
      </w:r>
    </w:p>
    <w:p w:rsidR="0052454D" w:rsidRPr="00490671" w:rsidRDefault="0052454D" w:rsidP="0049067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490671" w:rsidRDefault="0052454D" w:rsidP="0049067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490671">
        <w:rPr>
          <w:rFonts w:ascii="Arial" w:hAnsi="Arial"/>
          <w:b/>
          <w:sz w:val="24"/>
          <w:szCs w:val="24"/>
        </w:rPr>
        <w:t>§ 3</w:t>
      </w:r>
    </w:p>
    <w:p w:rsidR="0052454D" w:rsidRPr="00490671" w:rsidRDefault="0052454D" w:rsidP="0049067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490671">
        <w:rPr>
          <w:rFonts w:ascii="Arial" w:hAnsi="Arial"/>
          <w:sz w:val="24"/>
          <w:szCs w:val="24"/>
        </w:rPr>
        <w:t>Uchwała wchodzi w życie z dniem podjęcia.</w:t>
      </w:r>
    </w:p>
    <w:p w:rsidR="0052454D" w:rsidRPr="00490671" w:rsidRDefault="0052454D" w:rsidP="0049067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490671" w:rsidRDefault="0052454D" w:rsidP="0049067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490671" w:rsidRDefault="0052454D" w:rsidP="00490671">
      <w:pPr>
        <w:jc w:val="both"/>
        <w:rPr>
          <w:rFonts w:ascii="Arial" w:hAnsi="Arial"/>
          <w:sz w:val="24"/>
          <w:szCs w:val="24"/>
        </w:rPr>
      </w:pPr>
    </w:p>
    <w:p w:rsidR="0052454D" w:rsidRPr="00490671" w:rsidRDefault="0052454D" w:rsidP="00490671">
      <w:pPr>
        <w:ind w:left="4956"/>
        <w:rPr>
          <w:rFonts w:ascii="Arial" w:hAnsi="Arial" w:cs="Arial"/>
          <w:sz w:val="24"/>
          <w:szCs w:val="24"/>
        </w:rPr>
      </w:pPr>
      <w:r w:rsidRPr="00490671">
        <w:rPr>
          <w:rFonts w:ascii="Arial" w:hAnsi="Arial" w:cs="Arial"/>
          <w:sz w:val="24"/>
          <w:szCs w:val="24"/>
        </w:rPr>
        <w:t xml:space="preserve">Przewodniczący Rady Osiedla </w:t>
      </w:r>
    </w:p>
    <w:p w:rsidR="0052454D" w:rsidRPr="00490671" w:rsidRDefault="0052454D" w:rsidP="00490671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2454D" w:rsidRPr="00490671" w:rsidRDefault="0052454D" w:rsidP="00490671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2454D" w:rsidRPr="00490671" w:rsidRDefault="0052454D" w:rsidP="00490671">
      <w:pPr>
        <w:ind w:left="4956"/>
        <w:rPr>
          <w:rFonts w:ascii="Arial" w:hAnsi="Arial" w:cs="Arial"/>
          <w:sz w:val="24"/>
          <w:szCs w:val="24"/>
        </w:rPr>
      </w:pPr>
      <w:r w:rsidRPr="004906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49067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(-)</w:t>
      </w:r>
      <w:r w:rsidRPr="00490671">
        <w:rPr>
          <w:rFonts w:ascii="Arial" w:hAnsi="Arial" w:cs="Arial"/>
          <w:sz w:val="24"/>
          <w:szCs w:val="24"/>
        </w:rPr>
        <w:t xml:space="preserve"> Łukasz Strażyński</w:t>
      </w:r>
    </w:p>
    <w:p w:rsidR="0052454D" w:rsidRPr="00957B7D" w:rsidRDefault="0052454D" w:rsidP="004901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4826">
        <w:rPr>
          <w:rFonts w:ascii="Arial" w:hAnsi="Arial" w:cs="Arial"/>
          <w:b/>
        </w:rPr>
        <w:br w:type="page"/>
      </w:r>
      <w:r w:rsidRPr="00957B7D">
        <w:rPr>
          <w:rFonts w:ascii="Arial" w:hAnsi="Arial" w:cs="Arial"/>
          <w:b/>
          <w:sz w:val="24"/>
          <w:szCs w:val="24"/>
        </w:rPr>
        <w:t>UZASADNIENIE</w:t>
      </w:r>
    </w:p>
    <w:p w:rsidR="0052454D" w:rsidRPr="00957B7D" w:rsidRDefault="0052454D" w:rsidP="00490100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fldSimple w:instr=" DOCVARIABLE  UchwałaNr  \* MERGEFORMAT ">
        <w:r w:rsidRPr="00957B7D">
          <w:rPr>
            <w:rFonts w:ascii="Arial" w:hAnsi="Arial" w:cs="Arial"/>
            <w:sz w:val="24"/>
            <w:szCs w:val="24"/>
          </w:rPr>
          <w:t>DO PROJEKTU UCHWAŁY</w:t>
        </w:r>
      </w:fldSimple>
    </w:p>
    <w:p w:rsidR="0052454D" w:rsidRPr="00957B7D" w:rsidRDefault="0052454D" w:rsidP="004901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 xml:space="preserve">RADY OSIEDLA </w:t>
      </w:r>
      <w:r>
        <w:rPr>
          <w:rFonts w:ascii="Arial" w:hAnsi="Arial" w:cs="Arial"/>
          <w:b/>
          <w:sz w:val="24"/>
          <w:szCs w:val="24"/>
        </w:rPr>
        <w:t>NOWE WINOGRADY POŁUDNIE</w:t>
      </w:r>
    </w:p>
    <w:p w:rsidR="0052454D" w:rsidRPr="00B54826" w:rsidRDefault="0052454D" w:rsidP="008D4438">
      <w:pPr>
        <w:spacing w:line="360" w:lineRule="auto"/>
        <w:rPr>
          <w:rFonts w:ascii="Arial" w:hAnsi="Arial" w:cs="Arial"/>
        </w:rPr>
      </w:pPr>
    </w:p>
    <w:p w:rsidR="0052454D" w:rsidRPr="00B54826" w:rsidRDefault="0052454D" w:rsidP="008D4438">
      <w:pPr>
        <w:spacing w:line="360" w:lineRule="auto"/>
        <w:jc w:val="both"/>
        <w:rPr>
          <w:rFonts w:ascii="Arial" w:hAnsi="Arial" w:cs="Arial"/>
        </w:rPr>
      </w:pPr>
      <w:bookmarkStart w:id="1" w:name="z1"/>
      <w:bookmarkEnd w:id="1"/>
    </w:p>
    <w:p w:rsidR="0052454D" w:rsidRPr="00490671" w:rsidRDefault="0052454D" w:rsidP="00490671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/>
          <w:color w:val="000000"/>
        </w:rPr>
      </w:pPr>
      <w:r w:rsidRPr="008037A5">
        <w:rPr>
          <w:rFonts w:ascii="Arial" w:hAnsi="Arial" w:cs="Arial"/>
        </w:rPr>
        <w:t xml:space="preserve">w sprawie </w:t>
      </w:r>
      <w:r w:rsidRPr="00490671">
        <w:rPr>
          <w:rFonts w:ascii="Arial" w:hAnsi="Arial" w:cs="Arial"/>
          <w:b/>
          <w:color w:val="000000"/>
        </w:rPr>
        <w:t>wskazania lokalizacji punktów głosowania na projekty zgłoszone do Poznańskiego Budżetu Obywatelskiego 2022.</w:t>
      </w:r>
    </w:p>
    <w:p w:rsidR="0052454D" w:rsidRPr="00490671" w:rsidRDefault="0052454D" w:rsidP="00490671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color w:val="000000"/>
        </w:rPr>
      </w:pPr>
    </w:p>
    <w:p w:rsidR="0052454D" w:rsidRPr="00490671" w:rsidRDefault="0052454D" w:rsidP="00490671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color w:val="000000"/>
        </w:rPr>
      </w:pPr>
    </w:p>
    <w:p w:rsidR="0052454D" w:rsidRPr="00490671" w:rsidRDefault="0052454D" w:rsidP="00490671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490671">
        <w:rPr>
          <w:rFonts w:ascii="Arial" w:hAnsi="Arial"/>
        </w:rPr>
        <w:t>W związku z głosami mieszkańców Osiedla, Rada Osiedla Nowe Winogrady Południe widzi potrzebę zorganizowania punktów, w których mieszkańcy mogliby oddać swoje głosy w Poznańskim Budżecie Obywatelskim 2022. Osoby chcące zagłosować, a nie mające komputerów i/lub dostępu do Internetu będą mogły wybrać dwie lokalizacje na terenie naszego osiedla. W razie pojawienia się trudności mieszkańcom zostanie udzielona informacja o sposobie oddania głosu, co w przypadku tegorocznej edycji jest szczególnie ważne ze względu na wprowadzenie konieczności potwierdzenia kodem SMS oddanych głosów.</w:t>
      </w:r>
    </w:p>
    <w:p w:rsidR="0052454D" w:rsidRPr="00490671" w:rsidRDefault="0052454D" w:rsidP="00490671">
      <w:pPr>
        <w:keepNext/>
        <w:spacing w:line="360" w:lineRule="auto"/>
        <w:jc w:val="both"/>
        <w:rPr>
          <w:rFonts w:ascii="Arial" w:hAnsi="Arial" w:cs="Arial"/>
          <w:lang w:eastAsia="en-US"/>
        </w:rPr>
      </w:pPr>
      <w:r w:rsidRPr="00490671">
        <w:rPr>
          <w:rFonts w:ascii="Arial" w:hAnsi="Arial"/>
          <w:lang w:eastAsia="en-US"/>
        </w:rPr>
        <w:t xml:space="preserve">Rada Osiedla na punkty głosowania </w:t>
      </w:r>
      <w:r w:rsidRPr="00490671">
        <w:rPr>
          <w:rFonts w:ascii="Arial" w:hAnsi="Arial" w:cs="Arial"/>
          <w:color w:val="000000"/>
          <w:lang w:eastAsia="en-US"/>
        </w:rPr>
        <w:t xml:space="preserve">na projekty zgłoszone do Poznańskiego Budżetu Obywatelskiego 2022 wyznacza Poznańską Spółdzielnię Mieszkaniową „Winogrady” w Poznaniu, </w:t>
      </w:r>
      <w:r w:rsidRPr="00490671">
        <w:rPr>
          <w:rFonts w:ascii="Arial" w:hAnsi="Arial" w:cs="Arial"/>
          <w:color w:val="000000"/>
        </w:rPr>
        <w:t xml:space="preserve">Administracja Osiedla Przyjaźni, Osiedle Przyjaźni pawilon 142 oraz </w:t>
      </w:r>
      <w:r w:rsidRPr="00490671">
        <w:rPr>
          <w:rFonts w:ascii="Arial" w:hAnsi="Arial" w:cs="Arial"/>
          <w:color w:val="000000"/>
          <w:lang w:eastAsia="en-US"/>
        </w:rPr>
        <w:t xml:space="preserve">Poznańską Spółdzielnię Mieszkaniową „Winogrady” </w:t>
      </w:r>
      <w:r w:rsidRPr="00490671">
        <w:rPr>
          <w:rFonts w:ascii="Arial" w:hAnsi="Arial" w:cs="Arial"/>
          <w:color w:val="000000"/>
          <w:lang w:eastAsia="en-US"/>
        </w:rPr>
        <w:br/>
        <w:t xml:space="preserve">w Poznaniu, </w:t>
      </w:r>
      <w:r w:rsidRPr="00490671">
        <w:rPr>
          <w:rFonts w:ascii="Arial" w:hAnsi="Arial" w:cs="Arial"/>
          <w:color w:val="000000"/>
        </w:rPr>
        <w:t>Administracja Osiedla Pod Lipami, Osiedle Pod Lipami pawilon 108A.</w:t>
      </w:r>
    </w:p>
    <w:p w:rsidR="0052454D" w:rsidRPr="00490671" w:rsidRDefault="0052454D" w:rsidP="00490671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52454D" w:rsidRPr="00490671" w:rsidRDefault="0052454D" w:rsidP="00490671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490671">
        <w:rPr>
          <w:rFonts w:ascii="Arial" w:hAnsi="Arial"/>
        </w:rPr>
        <w:t xml:space="preserve">W nawiązaniu do powyższego oraz zgodnie z § 9 ust. 1 pkt 13 Statutu Osiedla Nowe Winogrady Południe stanowiącym, że Osiedle realizuje zadania w szczególności poprzez współorganizowanie i wspieranie inicjatyw mieszkańców Osiedla zmierzających do poprawy warunków ich życia, podjęcie </w:t>
      </w:r>
      <w:r w:rsidRPr="00490671">
        <w:rPr>
          <w:rFonts w:ascii="Arial" w:hAnsi="Arial"/>
          <w:color w:val="000000"/>
        </w:rPr>
        <w:t>niniejszej uchwały jest zasadne.</w:t>
      </w:r>
    </w:p>
    <w:p w:rsidR="0052454D" w:rsidRPr="00490671" w:rsidRDefault="0052454D" w:rsidP="00490671">
      <w:pPr>
        <w:spacing w:line="360" w:lineRule="auto"/>
        <w:jc w:val="both"/>
        <w:rPr>
          <w:rFonts w:ascii="Arial" w:hAnsi="Arial"/>
        </w:rPr>
      </w:pPr>
    </w:p>
    <w:p w:rsidR="0052454D" w:rsidRPr="00490671" w:rsidRDefault="0052454D" w:rsidP="00490671">
      <w:pPr>
        <w:spacing w:line="360" w:lineRule="auto"/>
        <w:jc w:val="both"/>
        <w:rPr>
          <w:rFonts w:ascii="Arial" w:hAnsi="Arial"/>
        </w:rPr>
      </w:pPr>
    </w:p>
    <w:p w:rsidR="0052454D" w:rsidRPr="00490671" w:rsidRDefault="0052454D" w:rsidP="00490671">
      <w:pPr>
        <w:jc w:val="both"/>
        <w:rPr>
          <w:rFonts w:ascii="Arial" w:hAnsi="Arial"/>
        </w:rPr>
      </w:pPr>
    </w:p>
    <w:p w:rsidR="0052454D" w:rsidRPr="00490671" w:rsidRDefault="0052454D" w:rsidP="00490671">
      <w:pPr>
        <w:keepNext/>
        <w:suppressAutoHyphens/>
        <w:ind w:left="5670"/>
        <w:jc w:val="center"/>
        <w:rPr>
          <w:rFonts w:ascii="Arial" w:hAnsi="Arial" w:cs="Arial"/>
          <w:lang w:eastAsia="ar-SA"/>
        </w:rPr>
      </w:pPr>
      <w:r w:rsidRPr="00490671">
        <w:rPr>
          <w:rFonts w:ascii="Arial" w:hAnsi="Arial" w:cs="Arial"/>
          <w:lang w:eastAsia="ar-SA"/>
        </w:rPr>
        <w:t xml:space="preserve">  Wnioskodawca</w:t>
      </w:r>
    </w:p>
    <w:p w:rsidR="0052454D" w:rsidRPr="00490671" w:rsidRDefault="0052454D" w:rsidP="00490671">
      <w:pPr>
        <w:keepNext/>
        <w:suppressAutoHyphens/>
        <w:ind w:left="5672"/>
        <w:rPr>
          <w:rFonts w:ascii="Arial" w:hAnsi="Arial" w:cs="Arial"/>
        </w:rPr>
      </w:pPr>
      <w:r w:rsidRPr="00490671">
        <w:rPr>
          <w:rFonts w:ascii="Arial" w:hAnsi="Arial" w:cs="Arial"/>
          <w:lang w:eastAsia="ar-SA"/>
        </w:rPr>
        <w:t xml:space="preserve">    </w:t>
      </w:r>
      <w:r>
        <w:rPr>
          <w:rFonts w:ascii="Arial" w:hAnsi="Arial" w:cs="Arial"/>
          <w:lang w:eastAsia="ar-SA"/>
        </w:rPr>
        <w:t xml:space="preserve">     </w:t>
      </w:r>
      <w:r w:rsidRPr="00490671">
        <w:rPr>
          <w:rFonts w:ascii="Arial" w:hAnsi="Arial" w:cs="Arial"/>
          <w:lang w:eastAsia="ar-SA"/>
        </w:rPr>
        <w:t xml:space="preserve">Przewodniczący </w:t>
      </w:r>
      <w:r w:rsidRPr="00490671">
        <w:rPr>
          <w:rFonts w:ascii="Arial" w:hAnsi="Arial" w:cs="Arial"/>
        </w:rPr>
        <w:t>Rady Osiedla</w:t>
      </w:r>
    </w:p>
    <w:p w:rsidR="0052454D" w:rsidRPr="00490671" w:rsidRDefault="0052454D" w:rsidP="00490671">
      <w:pPr>
        <w:keepNext/>
        <w:suppressAutoHyphens/>
        <w:ind w:left="5672"/>
        <w:rPr>
          <w:rFonts w:ascii="Arial" w:hAnsi="Arial" w:cs="Arial"/>
        </w:rPr>
      </w:pPr>
    </w:p>
    <w:p w:rsidR="0052454D" w:rsidRPr="00490671" w:rsidRDefault="0052454D" w:rsidP="00490671">
      <w:pPr>
        <w:keepNext/>
        <w:suppressAutoHyphens/>
        <w:ind w:left="5672"/>
        <w:rPr>
          <w:rFonts w:ascii="Arial" w:hAnsi="Arial" w:cs="Arial"/>
          <w:lang w:eastAsia="ar-SA"/>
        </w:rPr>
      </w:pPr>
    </w:p>
    <w:p w:rsidR="0052454D" w:rsidRPr="00490671" w:rsidRDefault="0052454D" w:rsidP="00490671">
      <w:pPr>
        <w:ind w:left="5664" w:firstLine="8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(-) </w:t>
      </w:r>
      <w:r w:rsidRPr="00490671">
        <w:rPr>
          <w:rFonts w:ascii="Arial" w:hAnsi="Arial" w:cs="Arial"/>
          <w:lang w:eastAsia="en-US"/>
        </w:rPr>
        <w:t>Łukasz Strażyński</w:t>
      </w:r>
    </w:p>
    <w:p w:rsidR="0052454D" w:rsidRDefault="0052454D" w:rsidP="00490671">
      <w:pPr>
        <w:tabs>
          <w:tab w:val="left" w:pos="993"/>
          <w:tab w:val="left" w:pos="1134"/>
        </w:tabs>
        <w:ind w:left="993" w:hanging="993"/>
        <w:jc w:val="both"/>
        <w:rPr>
          <w:rFonts w:ascii="Arial" w:hAnsi="Arial" w:cs="Arial"/>
          <w:b/>
          <w:bCs/>
        </w:rPr>
      </w:pPr>
    </w:p>
    <w:p w:rsidR="0052454D" w:rsidRDefault="0052454D" w:rsidP="00490671">
      <w:pPr>
        <w:tabs>
          <w:tab w:val="left" w:pos="993"/>
          <w:tab w:val="left" w:pos="1134"/>
        </w:tabs>
        <w:ind w:left="993" w:hanging="993"/>
        <w:jc w:val="both"/>
        <w:rPr>
          <w:rFonts w:ascii="Arial" w:hAnsi="Arial" w:cs="Arial"/>
          <w:sz w:val="22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Pr="0076078B" w:rsidRDefault="0052454D" w:rsidP="004966C7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6078B">
        <w:rPr>
          <w:rFonts w:ascii="Arial" w:hAnsi="Arial" w:cs="Arial"/>
          <w:b/>
          <w:bCs/>
          <w:color w:val="000000"/>
          <w:sz w:val="24"/>
          <w:szCs w:val="24"/>
        </w:rPr>
        <w:t>UCHWAŁA NR XXVII/65/III/2021</w:t>
      </w:r>
    </w:p>
    <w:p w:rsidR="0052454D" w:rsidRPr="0076078B" w:rsidRDefault="0052454D" w:rsidP="0076078B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6078B">
        <w:rPr>
          <w:rFonts w:ascii="Arial" w:hAnsi="Arial" w:cs="Arial"/>
          <w:b/>
          <w:bCs/>
          <w:color w:val="000000"/>
          <w:sz w:val="24"/>
          <w:szCs w:val="24"/>
        </w:rPr>
        <w:t>RADY OSIEDLA NOWE WINOGRADY POŁUDNIE</w:t>
      </w:r>
    </w:p>
    <w:p w:rsidR="0052454D" w:rsidRPr="0076078B" w:rsidRDefault="0052454D" w:rsidP="0076078B">
      <w:pPr>
        <w:spacing w:line="360" w:lineRule="auto"/>
        <w:jc w:val="center"/>
        <w:rPr>
          <w:rFonts w:ascii="Arial" w:hAnsi="Arial" w:cs="Arial"/>
          <w:color w:val="000000"/>
        </w:rPr>
      </w:pPr>
      <w:r w:rsidRPr="0076078B">
        <w:rPr>
          <w:rFonts w:ascii="Arial" w:hAnsi="Arial" w:cs="Arial"/>
          <w:b/>
          <w:bCs/>
          <w:color w:val="000000"/>
          <w:sz w:val="24"/>
          <w:szCs w:val="24"/>
        </w:rPr>
        <w:t>z dnia 5 października 2021 r.</w:t>
      </w:r>
    </w:p>
    <w:p w:rsidR="0052454D" w:rsidRPr="0076078B" w:rsidRDefault="0052454D" w:rsidP="0076078B">
      <w:pPr>
        <w:spacing w:line="360" w:lineRule="auto"/>
        <w:jc w:val="center"/>
        <w:rPr>
          <w:rFonts w:ascii="Arial" w:hAnsi="Arial" w:cs="Arial"/>
        </w:rPr>
      </w:pPr>
    </w:p>
    <w:p w:rsidR="0052454D" w:rsidRPr="0076078B" w:rsidRDefault="0052454D" w:rsidP="0076078B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52454D" w:rsidRPr="0076078B" w:rsidTr="00E147CF">
        <w:tc>
          <w:tcPr>
            <w:tcW w:w="1368" w:type="dxa"/>
          </w:tcPr>
          <w:p w:rsidR="0052454D" w:rsidRPr="0076078B" w:rsidRDefault="0052454D" w:rsidP="0076078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78B">
              <w:rPr>
                <w:rFonts w:ascii="Arial" w:hAnsi="Arial" w:cs="Arial"/>
                <w:color w:val="000000"/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2454D" w:rsidRPr="0076078B" w:rsidRDefault="0052454D" w:rsidP="0076078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078B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utworzenia mobilnego punktu głosowania na projekty zgłoszone          do Poznańskiego Budżetu Obywatelskiego 2022.</w:t>
            </w:r>
          </w:p>
        </w:tc>
      </w:tr>
    </w:tbl>
    <w:p w:rsidR="0052454D" w:rsidRPr="0076078B" w:rsidRDefault="0052454D" w:rsidP="0076078B">
      <w:pPr>
        <w:spacing w:line="360" w:lineRule="auto"/>
        <w:rPr>
          <w:rFonts w:ascii="Arial" w:hAnsi="Arial" w:cs="Arial"/>
        </w:rPr>
      </w:pPr>
    </w:p>
    <w:p w:rsidR="0052454D" w:rsidRPr="0076078B" w:rsidRDefault="0052454D" w:rsidP="0076078B">
      <w:pPr>
        <w:spacing w:line="360" w:lineRule="auto"/>
        <w:rPr>
          <w:rFonts w:ascii="Arial" w:hAnsi="Arial" w:cs="Arial"/>
        </w:rPr>
      </w:pPr>
    </w:p>
    <w:p w:rsidR="0052454D" w:rsidRPr="0076078B" w:rsidRDefault="0052454D" w:rsidP="0076078B">
      <w:pPr>
        <w:spacing w:line="360" w:lineRule="auto"/>
        <w:jc w:val="both"/>
        <w:rPr>
          <w:rFonts w:ascii="Arial" w:hAnsi="Arial" w:cs="Arial"/>
        </w:rPr>
      </w:pPr>
      <w:bookmarkStart w:id="2" w:name="p0"/>
      <w:bookmarkEnd w:id="2"/>
      <w:r w:rsidRPr="0076078B">
        <w:rPr>
          <w:rFonts w:ascii="Arial" w:hAnsi="Arial" w:cs="Arial"/>
        </w:rPr>
        <w:t xml:space="preserve">Na podstawie § 28 ust. 1, w zw. z § 9 ust. 1 pkt 13 uchwały LXXVI/1128/V/2010 Rady Miasta Poznania </w:t>
      </w:r>
      <w:r w:rsidRPr="0076078B">
        <w:rPr>
          <w:rFonts w:ascii="Arial" w:hAnsi="Arial" w:cs="Arial"/>
        </w:rPr>
        <w:br/>
        <w:t>z dnia 31 sierpnia 2010 r. w sprawie uchwalenia Statutu Osiedla Nowe Winogrady Południe (Dz. Urz. Woj. Wlkp. Nr 234 poz. 4389), uchwala się, co następuje:</w:t>
      </w:r>
    </w:p>
    <w:p w:rsidR="0052454D" w:rsidRPr="0076078B" w:rsidRDefault="0052454D" w:rsidP="0076078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2454D" w:rsidRPr="0076078B" w:rsidRDefault="0052454D" w:rsidP="0076078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2454D" w:rsidRPr="0076078B" w:rsidRDefault="0052454D" w:rsidP="0076078B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6078B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52454D" w:rsidRPr="0076078B" w:rsidRDefault="0052454D" w:rsidP="0076078B">
      <w:pPr>
        <w:keepNext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6078B">
        <w:rPr>
          <w:rFonts w:ascii="Arial" w:hAnsi="Arial" w:cs="Arial"/>
          <w:color w:val="000000"/>
          <w:sz w:val="24"/>
          <w:szCs w:val="24"/>
          <w:lang w:eastAsia="en-US"/>
        </w:rPr>
        <w:t xml:space="preserve">Wskazuje się potrzebę utworzenia mobilnego punktu głosowania na projekty zgłoszone do Poznańskiego Budżetu Obywatelskiego 2022. </w:t>
      </w:r>
    </w:p>
    <w:p w:rsidR="0052454D" w:rsidRPr="0076078B" w:rsidRDefault="0052454D" w:rsidP="0076078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454D" w:rsidRPr="0076078B" w:rsidRDefault="0052454D" w:rsidP="0076078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76078B">
        <w:rPr>
          <w:rFonts w:ascii="Arial" w:hAnsi="Arial"/>
          <w:b/>
          <w:sz w:val="24"/>
          <w:szCs w:val="24"/>
        </w:rPr>
        <w:t>§ 2</w:t>
      </w: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6078B">
        <w:rPr>
          <w:rFonts w:ascii="Arial" w:hAnsi="Arial"/>
          <w:sz w:val="24"/>
          <w:szCs w:val="24"/>
        </w:rPr>
        <w:t>Wykonanie uchwały powierza się Przewodniczącemu Zarządu.</w:t>
      </w: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76078B" w:rsidRDefault="0052454D" w:rsidP="0076078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76078B">
        <w:rPr>
          <w:rFonts w:ascii="Arial" w:hAnsi="Arial"/>
          <w:b/>
          <w:sz w:val="24"/>
          <w:szCs w:val="24"/>
        </w:rPr>
        <w:t>§ 3</w:t>
      </w: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6078B">
        <w:rPr>
          <w:rFonts w:ascii="Arial" w:hAnsi="Arial"/>
          <w:sz w:val="24"/>
          <w:szCs w:val="24"/>
        </w:rPr>
        <w:t>Uchwała wchodzi w życie z dniem podjęcia.</w:t>
      </w: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76078B" w:rsidRDefault="0052454D" w:rsidP="004966C7">
      <w:pPr>
        <w:ind w:left="4956"/>
        <w:rPr>
          <w:rFonts w:ascii="Arial" w:hAnsi="Arial" w:cs="Arial"/>
          <w:sz w:val="24"/>
          <w:szCs w:val="24"/>
        </w:rPr>
      </w:pPr>
      <w:r w:rsidRPr="0076078B">
        <w:rPr>
          <w:rFonts w:ascii="Arial" w:hAnsi="Arial" w:cs="Arial"/>
          <w:sz w:val="24"/>
          <w:szCs w:val="24"/>
        </w:rPr>
        <w:t xml:space="preserve">Przewodniczący Rady Osiedla </w:t>
      </w:r>
    </w:p>
    <w:p w:rsidR="0052454D" w:rsidRPr="0076078B" w:rsidRDefault="0052454D" w:rsidP="004966C7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2454D" w:rsidRPr="0076078B" w:rsidRDefault="0052454D" w:rsidP="004966C7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2454D" w:rsidRPr="0076078B" w:rsidRDefault="0052454D" w:rsidP="004966C7">
      <w:pPr>
        <w:ind w:left="4956"/>
        <w:rPr>
          <w:rFonts w:ascii="Arial" w:hAnsi="Arial" w:cs="Arial"/>
          <w:sz w:val="24"/>
          <w:szCs w:val="24"/>
        </w:rPr>
      </w:pPr>
      <w:r w:rsidRPr="0076078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(-) </w:t>
      </w:r>
      <w:r w:rsidRPr="0076078B">
        <w:rPr>
          <w:rFonts w:ascii="Arial" w:hAnsi="Arial" w:cs="Arial"/>
          <w:sz w:val="24"/>
          <w:szCs w:val="24"/>
        </w:rPr>
        <w:t>Łukasz Strażyński</w:t>
      </w:r>
    </w:p>
    <w:p w:rsidR="0052454D" w:rsidRPr="0076078B" w:rsidRDefault="0052454D" w:rsidP="004966C7">
      <w:pPr>
        <w:ind w:left="4962"/>
        <w:rPr>
          <w:rFonts w:ascii="Arial" w:hAnsi="Arial"/>
          <w:sz w:val="24"/>
          <w:szCs w:val="24"/>
        </w:rPr>
      </w:pPr>
    </w:p>
    <w:p w:rsidR="0052454D" w:rsidRPr="0076078B" w:rsidRDefault="0052454D" w:rsidP="004966C7">
      <w:pPr>
        <w:ind w:left="4956"/>
        <w:jc w:val="center"/>
        <w:rPr>
          <w:rFonts w:ascii="Arial" w:hAnsi="Arial"/>
          <w:sz w:val="24"/>
          <w:szCs w:val="24"/>
        </w:rPr>
      </w:pPr>
    </w:p>
    <w:p w:rsidR="0052454D" w:rsidRPr="0076078B" w:rsidRDefault="0052454D" w:rsidP="0076078B">
      <w:pPr>
        <w:spacing w:line="360" w:lineRule="auto"/>
        <w:rPr>
          <w:rFonts w:ascii="Arial" w:hAnsi="Arial"/>
          <w:sz w:val="24"/>
          <w:szCs w:val="24"/>
        </w:rPr>
        <w:sectPr w:rsidR="0052454D" w:rsidRPr="0076078B" w:rsidSect="00996C25">
          <w:pgSz w:w="11906" w:h="16838"/>
          <w:pgMar w:top="1418" w:right="1134" w:bottom="1134" w:left="1418" w:header="709" w:footer="709" w:gutter="0"/>
          <w:pgNumType w:start="1"/>
          <w:cols w:space="708"/>
        </w:sectPr>
      </w:pPr>
    </w:p>
    <w:p w:rsidR="0052454D" w:rsidRPr="0076078B" w:rsidRDefault="0052454D" w:rsidP="0076078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76078B">
        <w:rPr>
          <w:rFonts w:ascii="Arial" w:hAnsi="Arial"/>
          <w:b/>
          <w:sz w:val="24"/>
          <w:szCs w:val="24"/>
        </w:rPr>
        <w:t>UZASADNIENIE</w:t>
      </w:r>
    </w:p>
    <w:p w:rsidR="0052454D" w:rsidRPr="0076078B" w:rsidRDefault="0052454D" w:rsidP="0076078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76078B">
        <w:rPr>
          <w:rFonts w:ascii="Arial" w:hAnsi="Arial"/>
          <w:b/>
          <w:sz w:val="24"/>
          <w:szCs w:val="24"/>
        </w:rPr>
        <w:t xml:space="preserve">DO PROJEKTU UCHWAŁY  </w:t>
      </w:r>
    </w:p>
    <w:p w:rsidR="0052454D" w:rsidRPr="0076078B" w:rsidRDefault="0052454D" w:rsidP="0076078B">
      <w:pPr>
        <w:spacing w:line="360" w:lineRule="auto"/>
        <w:jc w:val="center"/>
        <w:rPr>
          <w:rFonts w:ascii="Arial" w:hAnsi="Arial"/>
          <w:b/>
          <w:bCs/>
        </w:rPr>
      </w:pPr>
      <w:r w:rsidRPr="0076078B">
        <w:rPr>
          <w:rFonts w:ascii="Arial" w:hAnsi="Arial"/>
          <w:b/>
          <w:bCs/>
          <w:sz w:val="24"/>
          <w:szCs w:val="24"/>
        </w:rPr>
        <w:t>RADY OSIEDLA NOWE WINOGRADY POŁUDNIE</w:t>
      </w:r>
    </w:p>
    <w:p w:rsidR="0052454D" w:rsidRPr="0076078B" w:rsidRDefault="0052454D" w:rsidP="0076078B">
      <w:pPr>
        <w:spacing w:line="360" w:lineRule="auto"/>
        <w:rPr>
          <w:rFonts w:ascii="Arial" w:hAnsi="Arial"/>
        </w:rPr>
      </w:pPr>
    </w:p>
    <w:p w:rsidR="0052454D" w:rsidRPr="0076078B" w:rsidRDefault="0052454D" w:rsidP="0076078B">
      <w:pPr>
        <w:spacing w:line="360" w:lineRule="auto"/>
        <w:rPr>
          <w:rFonts w:ascii="Arial" w:hAnsi="Arial"/>
        </w:rPr>
      </w:pPr>
    </w:p>
    <w:p w:rsidR="0052454D" w:rsidRPr="0076078B" w:rsidRDefault="0052454D" w:rsidP="0076078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/>
          <w:color w:val="000000"/>
        </w:rPr>
      </w:pPr>
      <w:r w:rsidRPr="0076078B">
        <w:rPr>
          <w:rFonts w:ascii="Arial" w:hAnsi="Arial"/>
        </w:rPr>
        <w:t>w sprawie</w:t>
      </w:r>
      <w:r w:rsidRPr="0076078B">
        <w:rPr>
          <w:rFonts w:ascii="Arial" w:hAnsi="Arial"/>
          <w:b/>
        </w:rPr>
        <w:tab/>
      </w:r>
      <w:r w:rsidRPr="0076078B">
        <w:rPr>
          <w:rFonts w:ascii="Arial" w:hAnsi="Arial" w:cs="Arial"/>
          <w:b/>
          <w:color w:val="000000"/>
          <w:lang w:eastAsia="en-US"/>
        </w:rPr>
        <w:t>utworzenia mobilnego punktu głosowania na projekty zgłoszone</w:t>
      </w:r>
      <w:r>
        <w:rPr>
          <w:rFonts w:ascii="Arial" w:hAnsi="Arial" w:cs="Arial"/>
          <w:b/>
          <w:color w:val="000000"/>
          <w:lang w:eastAsia="en-US"/>
        </w:rPr>
        <w:t xml:space="preserve"> </w:t>
      </w:r>
      <w:r w:rsidRPr="0076078B">
        <w:rPr>
          <w:rFonts w:ascii="Arial" w:hAnsi="Arial" w:cs="Arial"/>
          <w:b/>
          <w:color w:val="000000"/>
          <w:lang w:eastAsia="en-US"/>
        </w:rPr>
        <w:t>do Poznańskiego Budżetu Obywatelskiego 2022.</w:t>
      </w:r>
    </w:p>
    <w:p w:rsidR="0052454D" w:rsidRPr="0076078B" w:rsidRDefault="0052454D" w:rsidP="0076078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color w:val="000000"/>
        </w:rPr>
      </w:pPr>
    </w:p>
    <w:p w:rsidR="0052454D" w:rsidRPr="0076078B" w:rsidRDefault="0052454D" w:rsidP="0076078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color w:val="000000"/>
        </w:rPr>
      </w:pPr>
    </w:p>
    <w:p w:rsidR="0052454D" w:rsidRPr="0076078B" w:rsidRDefault="0052454D" w:rsidP="0076078B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76078B">
        <w:rPr>
          <w:rFonts w:ascii="Arial" w:hAnsi="Arial"/>
        </w:rPr>
        <w:t>W związku z głosami mieszkańców Osiedla, Rada Osiedla Nowe Winogrady Południe widzi potrzebę utworzenia mobilnego punktu, w którym mieszkańcy mogliby oddać swoje głosy w Poznańskim Budżecie Obywatelskim 2022. Osoby chcące zagłosować, a nie mające komputerów i/lub dostępu do Internetu będą mogły zagłosować w mobilnym punkcie na terenie naszego osiedla. W razie pojawienia się trudności mieszkańcom zostanie udzielona informacja o sposobie oddania głosu, co w przypadku tegorocznej edycji jest szczególnie ważne ze względu na wprowadzenie konieczności potwierdzenia kodem SMS oddanych głosów.</w:t>
      </w:r>
    </w:p>
    <w:p w:rsidR="0052454D" w:rsidRPr="0076078B" w:rsidRDefault="0052454D" w:rsidP="0076078B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52454D" w:rsidRPr="0076078B" w:rsidRDefault="0052454D" w:rsidP="0076078B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76078B">
        <w:rPr>
          <w:rFonts w:ascii="Arial" w:hAnsi="Arial"/>
        </w:rPr>
        <w:t xml:space="preserve">W nawiązaniu do powyższego oraz zgodnie z § 9 ust. 1 pkt 13 Statutu Osiedla Nowe Winogrady Południe stanowiącym, że Osiedle realizuje zadania w szczególności poprzez współorganizowanie i wspieranie inicjatyw mieszkańców Osiedla zmierzających do poprawy warunków ich życia, podjęcie </w:t>
      </w:r>
      <w:r w:rsidRPr="0076078B">
        <w:rPr>
          <w:rFonts w:ascii="Arial" w:hAnsi="Arial"/>
          <w:color w:val="000000"/>
        </w:rPr>
        <w:t>niniejszej uchwały jest zasadne.</w:t>
      </w: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</w:rPr>
      </w:pPr>
    </w:p>
    <w:p w:rsidR="0052454D" w:rsidRPr="0076078B" w:rsidRDefault="0052454D" w:rsidP="0076078B">
      <w:pPr>
        <w:spacing w:line="360" w:lineRule="auto"/>
        <w:jc w:val="both"/>
        <w:rPr>
          <w:rFonts w:ascii="Arial" w:hAnsi="Arial"/>
        </w:rPr>
      </w:pPr>
    </w:p>
    <w:p w:rsidR="0052454D" w:rsidRPr="0076078B" w:rsidRDefault="0052454D" w:rsidP="0076078B">
      <w:pPr>
        <w:jc w:val="both"/>
        <w:rPr>
          <w:rFonts w:ascii="Arial" w:hAnsi="Arial"/>
        </w:rPr>
      </w:pPr>
    </w:p>
    <w:p w:rsidR="0052454D" w:rsidRPr="0076078B" w:rsidRDefault="0052454D" w:rsidP="0076078B">
      <w:pPr>
        <w:keepNext/>
        <w:suppressAutoHyphens/>
        <w:ind w:left="5670"/>
        <w:jc w:val="center"/>
        <w:rPr>
          <w:rFonts w:ascii="Arial" w:hAnsi="Arial" w:cs="Arial"/>
          <w:lang w:eastAsia="ar-SA"/>
        </w:rPr>
      </w:pPr>
      <w:r w:rsidRPr="0076078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     </w:t>
      </w:r>
      <w:r w:rsidRPr="0076078B">
        <w:rPr>
          <w:rFonts w:ascii="Arial" w:hAnsi="Arial" w:cs="Arial"/>
          <w:lang w:eastAsia="ar-SA"/>
        </w:rPr>
        <w:t xml:space="preserve"> Wnioskodawca</w:t>
      </w:r>
    </w:p>
    <w:p w:rsidR="0052454D" w:rsidRPr="0076078B" w:rsidRDefault="0052454D" w:rsidP="0076078B">
      <w:pPr>
        <w:keepNext/>
        <w:suppressAutoHyphens/>
        <w:ind w:left="5672"/>
        <w:rPr>
          <w:rFonts w:ascii="Arial" w:hAnsi="Arial" w:cs="Arial"/>
        </w:rPr>
      </w:pPr>
      <w:r w:rsidRPr="0076078B">
        <w:rPr>
          <w:rFonts w:ascii="Arial" w:hAnsi="Arial" w:cs="Arial"/>
          <w:lang w:eastAsia="ar-SA"/>
        </w:rPr>
        <w:t xml:space="preserve">   </w:t>
      </w:r>
      <w:r w:rsidRPr="0076078B">
        <w:rPr>
          <w:rFonts w:ascii="Arial" w:hAnsi="Arial" w:cs="Arial"/>
          <w:lang w:eastAsia="ar-SA"/>
        </w:rPr>
        <w:tab/>
        <w:t xml:space="preserve">Przewodniczący </w:t>
      </w:r>
      <w:r w:rsidRPr="0076078B">
        <w:rPr>
          <w:rFonts w:ascii="Arial" w:hAnsi="Arial" w:cs="Arial"/>
        </w:rPr>
        <w:t>Rady Osiedla</w:t>
      </w:r>
    </w:p>
    <w:p w:rsidR="0052454D" w:rsidRPr="0076078B" w:rsidRDefault="0052454D" w:rsidP="0076078B">
      <w:pPr>
        <w:keepNext/>
        <w:suppressAutoHyphens/>
        <w:ind w:left="5672"/>
        <w:rPr>
          <w:rFonts w:ascii="Arial" w:hAnsi="Arial" w:cs="Arial"/>
        </w:rPr>
      </w:pPr>
    </w:p>
    <w:p w:rsidR="0052454D" w:rsidRPr="0076078B" w:rsidRDefault="0052454D" w:rsidP="0076078B">
      <w:pPr>
        <w:keepNext/>
        <w:suppressAutoHyphens/>
        <w:ind w:left="5672"/>
        <w:rPr>
          <w:rFonts w:ascii="Arial" w:hAnsi="Arial" w:cs="Arial"/>
          <w:lang w:eastAsia="ar-SA"/>
        </w:rPr>
      </w:pPr>
    </w:p>
    <w:p w:rsidR="0052454D" w:rsidRPr="0076078B" w:rsidRDefault="0052454D" w:rsidP="0076078B">
      <w:pPr>
        <w:ind w:left="5664" w:firstLine="708"/>
        <w:rPr>
          <w:rFonts w:ascii="Arial" w:hAnsi="Arial" w:cs="Arial"/>
          <w:lang w:eastAsia="en-US"/>
        </w:rPr>
      </w:pPr>
      <w:r w:rsidRPr="0076078B">
        <w:rPr>
          <w:rFonts w:ascii="Arial" w:hAnsi="Arial" w:cs="Arial"/>
          <w:lang w:eastAsia="en-US"/>
        </w:rPr>
        <w:t xml:space="preserve">        </w:t>
      </w:r>
      <w:r>
        <w:rPr>
          <w:rFonts w:ascii="Arial" w:hAnsi="Arial" w:cs="Arial"/>
          <w:lang w:eastAsia="en-US"/>
        </w:rPr>
        <w:t xml:space="preserve">(-) </w:t>
      </w:r>
      <w:r w:rsidRPr="0076078B">
        <w:rPr>
          <w:rFonts w:ascii="Arial" w:hAnsi="Arial" w:cs="Arial"/>
          <w:lang w:eastAsia="en-US"/>
        </w:rPr>
        <w:t>Łukasz Strażyński</w:t>
      </w:r>
    </w:p>
    <w:p w:rsidR="0052454D" w:rsidRPr="0076078B" w:rsidRDefault="0052454D" w:rsidP="0076078B">
      <w:pPr>
        <w:rPr>
          <w:rFonts w:ascii="Arial" w:hAnsi="Arial" w:cs="Arial"/>
          <w:lang w:eastAsia="en-US"/>
        </w:rPr>
      </w:pPr>
    </w:p>
    <w:p w:rsidR="0052454D" w:rsidRDefault="0052454D" w:rsidP="00490671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:rsidR="0052454D" w:rsidRPr="00B54826" w:rsidRDefault="0052454D" w:rsidP="00490671">
      <w:pPr>
        <w:tabs>
          <w:tab w:val="left" w:pos="993"/>
          <w:tab w:val="left" w:pos="1134"/>
        </w:tabs>
        <w:spacing w:line="360" w:lineRule="auto"/>
        <w:jc w:val="both"/>
        <w:rPr>
          <w:rFonts w:ascii="Arial" w:hAnsi="Arial" w:cs="Arial"/>
          <w:sz w:val="22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18176C">
      <w:pPr>
        <w:ind w:left="4248"/>
        <w:jc w:val="center"/>
        <w:rPr>
          <w:rFonts w:ascii="Arial" w:hAnsi="Arial" w:cs="Arial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4966C7">
      <w:pPr>
        <w:pStyle w:val="Title"/>
        <w:spacing w:line="360" w:lineRule="auto"/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Data wpływu: 07.10.2021 r.</w:t>
      </w:r>
    </w:p>
    <w:p w:rsidR="0052454D" w:rsidRDefault="0052454D" w:rsidP="004966C7">
      <w:pPr>
        <w:pStyle w:val="Title"/>
        <w:spacing w:line="360" w:lineRule="auto"/>
        <w:jc w:val="left"/>
        <w:rPr>
          <w:rFonts w:ascii="Arial" w:hAnsi="Arial"/>
          <w:b/>
          <w:szCs w:val="24"/>
        </w:rPr>
      </w:pPr>
    </w:p>
    <w:p w:rsidR="0052454D" w:rsidRPr="004966C7" w:rsidRDefault="0052454D" w:rsidP="004966C7">
      <w:pPr>
        <w:pStyle w:val="Title"/>
        <w:spacing w:line="360" w:lineRule="auto"/>
        <w:rPr>
          <w:rFonts w:ascii="Arial" w:hAnsi="Arial"/>
          <w:b/>
        </w:rPr>
      </w:pPr>
      <w:r w:rsidRPr="004966C7">
        <w:rPr>
          <w:rFonts w:ascii="Arial" w:hAnsi="Arial"/>
          <w:b/>
        </w:rPr>
        <w:t>UCHWAŁA NR XXVII/66/III/2021</w:t>
      </w:r>
    </w:p>
    <w:p w:rsidR="0052454D" w:rsidRDefault="0052454D" w:rsidP="004966C7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NOWE WINOGRADY POŁUDNIE</w:t>
      </w:r>
    </w:p>
    <w:p w:rsidR="0052454D" w:rsidRDefault="0052454D" w:rsidP="004966C7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 dnia 5 października 2021 r.</w:t>
      </w:r>
    </w:p>
    <w:p w:rsidR="0052454D" w:rsidRDefault="0052454D" w:rsidP="004966C7">
      <w:pPr>
        <w:spacing w:line="360" w:lineRule="auto"/>
        <w:jc w:val="both"/>
        <w:rPr>
          <w:rFonts w:ascii="Arial" w:hAnsi="Arial"/>
        </w:rPr>
      </w:pPr>
    </w:p>
    <w:p w:rsidR="0052454D" w:rsidRPr="001B3F4D" w:rsidRDefault="0052454D" w:rsidP="004966C7">
      <w:pPr>
        <w:spacing w:line="360" w:lineRule="auto"/>
        <w:jc w:val="both"/>
        <w:rPr>
          <w:rFonts w:ascii="Arial" w:hAnsi="Arial"/>
        </w:rPr>
      </w:pPr>
    </w:p>
    <w:p w:rsidR="0052454D" w:rsidRPr="00A266B7" w:rsidRDefault="0052454D" w:rsidP="004966C7">
      <w:pPr>
        <w:spacing w:line="360" w:lineRule="auto"/>
        <w:ind w:left="1418" w:hanging="1418"/>
        <w:jc w:val="both"/>
        <w:rPr>
          <w:rFonts w:ascii="Arial" w:hAnsi="Arial"/>
          <w:b/>
          <w:sz w:val="24"/>
          <w:szCs w:val="24"/>
        </w:rPr>
      </w:pPr>
      <w:r w:rsidRPr="009D6505">
        <w:rPr>
          <w:rFonts w:ascii="Arial" w:hAnsi="Arial"/>
          <w:sz w:val="24"/>
          <w:szCs w:val="24"/>
        </w:rPr>
        <w:t xml:space="preserve">w sprawie </w:t>
      </w:r>
      <w:r w:rsidRPr="00A4335B">
        <w:rPr>
          <w:rFonts w:ascii="Arial" w:hAnsi="Arial"/>
          <w:b/>
          <w:sz w:val="24"/>
          <w:szCs w:val="24"/>
        </w:rPr>
        <w:t>wyrażenia zgody na przesunięcie zadania do realizacji w</w:t>
      </w:r>
      <w:r>
        <w:rPr>
          <w:rFonts w:ascii="Arial" w:hAnsi="Arial"/>
          <w:b/>
          <w:sz w:val="24"/>
          <w:szCs w:val="24"/>
        </w:rPr>
        <w:t xml:space="preserve"> </w:t>
      </w:r>
      <w:r w:rsidRPr="00A4335B">
        <w:rPr>
          <w:rFonts w:ascii="Arial" w:hAnsi="Arial"/>
          <w:b/>
          <w:sz w:val="24"/>
          <w:szCs w:val="24"/>
        </w:rPr>
        <w:t>2022 r.</w:t>
      </w:r>
    </w:p>
    <w:p w:rsidR="0052454D" w:rsidRDefault="0052454D" w:rsidP="004966C7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52454D" w:rsidRPr="003C71B6" w:rsidRDefault="0052454D" w:rsidP="004966C7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52454D" w:rsidRPr="00CC0FDD" w:rsidRDefault="0052454D" w:rsidP="004966C7">
      <w:pPr>
        <w:pStyle w:val="BodyText"/>
        <w:spacing w:line="360" w:lineRule="auto"/>
        <w:rPr>
          <w:rFonts w:ascii="Arial" w:hAnsi="Arial" w:cs="Arial"/>
          <w:sz w:val="20"/>
        </w:rPr>
      </w:pPr>
      <w:r w:rsidRPr="007F25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 podstawie § 9 ust. 1 pkt 9 </w:t>
      </w:r>
      <w:r w:rsidRPr="007F256F">
        <w:rPr>
          <w:rFonts w:ascii="Arial" w:hAnsi="Arial" w:cs="Arial"/>
          <w:sz w:val="20"/>
        </w:rPr>
        <w:t>uchwały Nr LXXVI/</w:t>
      </w:r>
      <w:r>
        <w:rPr>
          <w:rFonts w:ascii="Arial" w:hAnsi="Arial" w:cs="Arial"/>
          <w:sz w:val="20"/>
        </w:rPr>
        <w:t>1128</w:t>
      </w:r>
      <w:r w:rsidRPr="007F256F">
        <w:rPr>
          <w:rFonts w:ascii="Arial" w:hAnsi="Arial" w:cs="Arial"/>
          <w:sz w:val="20"/>
        </w:rPr>
        <w:t>/V/2010 Rady Miasta Poznania z dnia 31 sierpnia 2010 r. w sprawie uchwalenia statutu Osiedla</w:t>
      </w:r>
      <w:r>
        <w:rPr>
          <w:rFonts w:ascii="Arial" w:hAnsi="Arial" w:cs="Arial"/>
          <w:sz w:val="20"/>
        </w:rPr>
        <w:t xml:space="preserve"> Nowe Winogrady Południe</w:t>
      </w:r>
      <w:r w:rsidRPr="007F256F">
        <w:rPr>
          <w:rFonts w:ascii="Arial" w:hAnsi="Arial" w:cs="Arial"/>
          <w:sz w:val="20"/>
        </w:rPr>
        <w:t xml:space="preserve"> (Dz. Urz. Woj. Wielk. z 2010 r.</w:t>
      </w:r>
      <w:r>
        <w:rPr>
          <w:rFonts w:ascii="Arial" w:hAnsi="Arial" w:cs="Arial"/>
          <w:sz w:val="20"/>
        </w:rPr>
        <w:t xml:space="preserve"> </w:t>
      </w:r>
      <w:r w:rsidRPr="007F256F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234</w:t>
      </w:r>
      <w:r w:rsidRPr="007F256F">
        <w:rPr>
          <w:rFonts w:ascii="Arial" w:hAnsi="Arial" w:cs="Arial"/>
          <w:sz w:val="20"/>
        </w:rPr>
        <w:t xml:space="preserve"> poz</w:t>
      </w:r>
      <w:r>
        <w:rPr>
          <w:rFonts w:ascii="Arial" w:hAnsi="Arial" w:cs="Arial"/>
          <w:sz w:val="20"/>
        </w:rPr>
        <w:t>. 4389) oraz § 2 ust. 2, § 2 ust. 3</w:t>
      </w:r>
      <w:r w:rsidRPr="007F256F">
        <w:rPr>
          <w:rFonts w:ascii="Arial" w:hAnsi="Arial" w:cs="Arial"/>
          <w:sz w:val="20"/>
        </w:rPr>
        <w:t xml:space="preserve"> pkt </w:t>
      </w:r>
      <w:r>
        <w:rPr>
          <w:rFonts w:ascii="Arial" w:hAnsi="Arial" w:cs="Arial"/>
          <w:sz w:val="20"/>
        </w:rPr>
        <w:t xml:space="preserve">1 lit. a, w związku z </w:t>
      </w:r>
      <w:r w:rsidRPr="007F256F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2 ust. 4 uchwały </w:t>
      </w:r>
      <w:r>
        <w:rPr>
          <w:rFonts w:ascii="Arial" w:hAnsi="Arial" w:cs="Arial"/>
          <w:sz w:val="20"/>
        </w:rPr>
        <w:br/>
      </w:r>
      <w:r w:rsidRPr="00865228">
        <w:rPr>
          <w:rFonts w:ascii="Arial" w:hAnsi="Arial" w:cs="Arial"/>
          <w:sz w:val="20"/>
        </w:rPr>
        <w:t xml:space="preserve">Nr IX/126/VIII/2019 Rady Miasta Poznania z dnia 2 kwietnia 2019 r. </w:t>
      </w:r>
      <w:r w:rsidRPr="007F256F">
        <w:rPr>
          <w:rFonts w:ascii="Arial" w:hAnsi="Arial" w:cs="Arial"/>
          <w:sz w:val="20"/>
        </w:rPr>
        <w:t>w sprawie szczegółowych zasad naliczania środków budżetowych</w:t>
      </w:r>
      <w:r>
        <w:rPr>
          <w:rFonts w:ascii="Arial" w:hAnsi="Arial" w:cs="Arial"/>
          <w:sz w:val="20"/>
        </w:rPr>
        <w:t xml:space="preserve"> dla osiedli</w:t>
      </w:r>
      <w:r w:rsidRPr="00CC0FDD">
        <w:rPr>
          <w:rFonts w:ascii="Arial" w:hAnsi="Arial" w:cs="Arial"/>
          <w:sz w:val="20"/>
        </w:rPr>
        <w:t>, uchwala się, co następuje:</w:t>
      </w:r>
    </w:p>
    <w:p w:rsidR="0052454D" w:rsidRDefault="0052454D" w:rsidP="004966C7">
      <w:pPr>
        <w:spacing w:line="360" w:lineRule="auto"/>
        <w:jc w:val="both"/>
        <w:rPr>
          <w:rFonts w:ascii="Arial" w:hAnsi="Arial"/>
        </w:rPr>
      </w:pPr>
    </w:p>
    <w:p w:rsidR="0052454D" w:rsidRPr="00A4335B" w:rsidRDefault="0052454D" w:rsidP="004966C7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2454D" w:rsidRPr="00A4335B" w:rsidRDefault="0052454D" w:rsidP="004966C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A4335B">
        <w:rPr>
          <w:rFonts w:ascii="Arial" w:hAnsi="Arial"/>
          <w:b/>
          <w:sz w:val="24"/>
          <w:szCs w:val="24"/>
        </w:rPr>
        <w:t>§ 1</w:t>
      </w:r>
    </w:p>
    <w:p w:rsidR="0052454D" w:rsidRPr="00A4335B" w:rsidRDefault="0052454D" w:rsidP="004966C7">
      <w:pPr>
        <w:pStyle w:val="NormalWeb"/>
        <w:spacing w:before="0" w:after="0" w:line="360" w:lineRule="auto"/>
        <w:jc w:val="both"/>
        <w:rPr>
          <w:rFonts w:ascii="Arial" w:hAnsi="Arial"/>
        </w:rPr>
      </w:pPr>
      <w:r w:rsidRPr="00A4335B">
        <w:rPr>
          <w:rFonts w:ascii="Arial" w:hAnsi="Arial"/>
        </w:rPr>
        <w:t>Opiniuje się pozytywnie i wyraża zgodę na przesunięcie zadania „</w:t>
      </w:r>
      <w:r w:rsidRPr="009D6505">
        <w:rPr>
          <w:rFonts w:ascii="Arial" w:hAnsi="Arial"/>
        </w:rPr>
        <w:t>Projekt i budowa oświetlenia w parku Czarneckiego</w:t>
      </w:r>
      <w:r w:rsidRPr="00A4335B">
        <w:rPr>
          <w:rFonts w:ascii="Arial" w:hAnsi="Arial"/>
        </w:rPr>
        <w:t xml:space="preserve">”, kwota 40 000,00 zł, ujętego w planie finansowym </w:t>
      </w:r>
      <w:r w:rsidRPr="00A4335B">
        <w:rPr>
          <w:rFonts w:ascii="Arial" w:hAnsi="Arial"/>
          <w:color w:val="FF0000"/>
        </w:rPr>
        <w:t xml:space="preserve"> </w:t>
      </w:r>
      <w:r w:rsidRPr="003238E1">
        <w:rPr>
          <w:rFonts w:ascii="Arial" w:hAnsi="Arial"/>
          <w:color w:val="000000"/>
        </w:rPr>
        <w:t>Zarządu Zieleni Miejskiej</w:t>
      </w:r>
      <w:r w:rsidRPr="00A4335B">
        <w:rPr>
          <w:rFonts w:ascii="Arial" w:hAnsi="Arial"/>
        </w:rPr>
        <w:t xml:space="preserve"> do realizacji w 2022 r.</w:t>
      </w:r>
    </w:p>
    <w:p w:rsidR="0052454D" w:rsidRPr="00B4176E" w:rsidRDefault="0052454D" w:rsidP="004966C7">
      <w:pPr>
        <w:pStyle w:val="BodyText"/>
        <w:spacing w:line="360" w:lineRule="auto"/>
        <w:jc w:val="center"/>
        <w:rPr>
          <w:rFonts w:ascii="Arial" w:hAnsi="Arial"/>
          <w:b/>
          <w:szCs w:val="24"/>
        </w:rPr>
      </w:pPr>
    </w:p>
    <w:p w:rsidR="0052454D" w:rsidRPr="00A4335B" w:rsidRDefault="0052454D" w:rsidP="004966C7">
      <w:pPr>
        <w:pStyle w:val="BodyText"/>
        <w:spacing w:line="360" w:lineRule="auto"/>
        <w:jc w:val="center"/>
        <w:rPr>
          <w:rFonts w:ascii="Arial" w:hAnsi="Arial"/>
          <w:b/>
          <w:szCs w:val="24"/>
        </w:rPr>
      </w:pPr>
      <w:r w:rsidRPr="00A4335B">
        <w:rPr>
          <w:rFonts w:ascii="Arial" w:hAnsi="Arial"/>
          <w:b/>
          <w:szCs w:val="24"/>
        </w:rPr>
        <w:t xml:space="preserve"> § 2</w:t>
      </w:r>
    </w:p>
    <w:p w:rsidR="0052454D" w:rsidRPr="00B4176E" w:rsidRDefault="0052454D" w:rsidP="004966C7">
      <w:pPr>
        <w:pStyle w:val="BodyText"/>
        <w:spacing w:line="360" w:lineRule="auto"/>
        <w:rPr>
          <w:rFonts w:ascii="Arial" w:hAnsi="Arial"/>
          <w:szCs w:val="24"/>
          <w:lang w:eastAsia="en-US"/>
        </w:rPr>
      </w:pPr>
      <w:r w:rsidRPr="00B4176E">
        <w:rPr>
          <w:rFonts w:ascii="Arial" w:hAnsi="Arial"/>
          <w:szCs w:val="24"/>
          <w:lang w:eastAsia="en-US"/>
        </w:rPr>
        <w:t>Wykonanie uchwały powierza się Przewodniczącemu Zarządu.</w:t>
      </w:r>
    </w:p>
    <w:p w:rsidR="0052454D" w:rsidRPr="00B4176E" w:rsidRDefault="0052454D" w:rsidP="004966C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Pr="00A4335B" w:rsidRDefault="0052454D" w:rsidP="004966C7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A4335B">
        <w:rPr>
          <w:rFonts w:ascii="Arial" w:hAnsi="Arial"/>
          <w:b/>
          <w:sz w:val="24"/>
          <w:szCs w:val="24"/>
        </w:rPr>
        <w:t>§ 3</w:t>
      </w:r>
    </w:p>
    <w:p w:rsidR="0052454D" w:rsidRPr="00A266B7" w:rsidRDefault="0052454D" w:rsidP="004966C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4176E">
        <w:rPr>
          <w:rFonts w:ascii="Arial" w:hAnsi="Arial"/>
          <w:sz w:val="24"/>
          <w:szCs w:val="24"/>
        </w:rPr>
        <w:t>Uchwała wchodzi w życie z dniem podjęcia</w:t>
      </w:r>
      <w:r w:rsidRPr="00A266B7">
        <w:rPr>
          <w:rFonts w:ascii="Arial" w:hAnsi="Arial"/>
          <w:sz w:val="24"/>
          <w:szCs w:val="24"/>
        </w:rPr>
        <w:t>.</w:t>
      </w:r>
    </w:p>
    <w:p w:rsidR="0052454D" w:rsidRDefault="0052454D" w:rsidP="004966C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2454D" w:rsidRDefault="0052454D" w:rsidP="004966C7">
      <w:pPr>
        <w:jc w:val="both"/>
        <w:rPr>
          <w:rFonts w:ascii="Arial" w:hAnsi="Arial"/>
          <w:sz w:val="22"/>
          <w:szCs w:val="22"/>
        </w:rPr>
      </w:pPr>
    </w:p>
    <w:p w:rsidR="0052454D" w:rsidRDefault="0052454D" w:rsidP="004966C7">
      <w:pPr>
        <w:jc w:val="both"/>
        <w:rPr>
          <w:rFonts w:ascii="Arial" w:hAnsi="Arial"/>
          <w:sz w:val="22"/>
          <w:szCs w:val="22"/>
        </w:rPr>
      </w:pPr>
    </w:p>
    <w:p w:rsidR="0052454D" w:rsidRDefault="0052454D" w:rsidP="004966C7">
      <w:pPr>
        <w:rPr>
          <w:rFonts w:ascii="Arial" w:hAnsi="Arial"/>
          <w:sz w:val="22"/>
        </w:rPr>
      </w:pPr>
    </w:p>
    <w:p w:rsidR="0052454D" w:rsidRPr="00A4335B" w:rsidRDefault="0052454D" w:rsidP="004966C7">
      <w:pPr>
        <w:ind w:left="4961"/>
        <w:jc w:val="center"/>
        <w:rPr>
          <w:rFonts w:ascii="Arial" w:hAnsi="Arial"/>
          <w:sz w:val="24"/>
          <w:szCs w:val="24"/>
        </w:rPr>
      </w:pPr>
      <w:r w:rsidRPr="00A4335B">
        <w:rPr>
          <w:rFonts w:ascii="Arial" w:hAnsi="Arial"/>
          <w:sz w:val="24"/>
          <w:szCs w:val="24"/>
        </w:rPr>
        <w:t>Przewodniczący Rady Osiedla</w:t>
      </w:r>
    </w:p>
    <w:p w:rsidR="0052454D" w:rsidRPr="00A4335B" w:rsidRDefault="0052454D" w:rsidP="004966C7">
      <w:pPr>
        <w:ind w:left="4961"/>
        <w:jc w:val="center"/>
        <w:rPr>
          <w:rFonts w:ascii="Arial" w:hAnsi="Arial"/>
          <w:sz w:val="24"/>
          <w:szCs w:val="24"/>
        </w:rPr>
      </w:pPr>
    </w:p>
    <w:p w:rsidR="0052454D" w:rsidRPr="00A4335B" w:rsidRDefault="0052454D" w:rsidP="004966C7">
      <w:pPr>
        <w:ind w:left="4961"/>
        <w:jc w:val="center"/>
        <w:rPr>
          <w:rFonts w:ascii="Arial" w:hAnsi="Arial"/>
          <w:sz w:val="24"/>
          <w:szCs w:val="24"/>
        </w:rPr>
      </w:pPr>
    </w:p>
    <w:p w:rsidR="0052454D" w:rsidRPr="00A4335B" w:rsidRDefault="0052454D" w:rsidP="004966C7">
      <w:pPr>
        <w:ind w:left="4961"/>
        <w:jc w:val="center"/>
        <w:rPr>
          <w:rFonts w:ascii="Arial" w:hAnsi="Arial"/>
          <w:sz w:val="24"/>
          <w:szCs w:val="24"/>
        </w:rPr>
      </w:pPr>
      <w:r w:rsidRPr="00A4335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(-) </w:t>
      </w:r>
      <w:r w:rsidRPr="00A4335B">
        <w:rPr>
          <w:rFonts w:ascii="Arial" w:hAnsi="Arial"/>
          <w:sz w:val="24"/>
          <w:szCs w:val="24"/>
        </w:rPr>
        <w:t>Łukasz Strażyński</w:t>
      </w:r>
    </w:p>
    <w:p w:rsidR="0052454D" w:rsidRDefault="0052454D" w:rsidP="004966C7">
      <w:pPr>
        <w:ind w:left="4961"/>
        <w:jc w:val="center"/>
        <w:rPr>
          <w:rFonts w:ascii="Arial" w:hAnsi="Arial"/>
          <w:sz w:val="22"/>
        </w:rPr>
      </w:pPr>
    </w:p>
    <w:p w:rsidR="0052454D" w:rsidRDefault="0052454D" w:rsidP="004966C7">
      <w:pPr>
        <w:ind w:left="4962"/>
        <w:jc w:val="center"/>
        <w:rPr>
          <w:rFonts w:ascii="Arial" w:hAnsi="Arial"/>
          <w:sz w:val="22"/>
        </w:rPr>
      </w:pPr>
    </w:p>
    <w:p w:rsidR="0052454D" w:rsidRDefault="0052454D" w:rsidP="004966C7">
      <w:pPr>
        <w:ind w:left="4962"/>
        <w:jc w:val="center"/>
        <w:rPr>
          <w:rFonts w:ascii="Arial" w:hAnsi="Arial"/>
          <w:sz w:val="22"/>
        </w:rPr>
      </w:pPr>
    </w:p>
    <w:p w:rsidR="0052454D" w:rsidRPr="004966C7" w:rsidRDefault="0052454D" w:rsidP="004966C7">
      <w:pPr>
        <w:pStyle w:val="Title"/>
        <w:spacing w:line="360" w:lineRule="auto"/>
        <w:rPr>
          <w:rFonts w:ascii="Arial" w:hAnsi="Arial" w:cs="Arial"/>
          <w:b/>
        </w:rPr>
      </w:pPr>
      <w:r>
        <w:rPr>
          <w:rFonts w:ascii="Arial" w:hAnsi="Arial"/>
        </w:rPr>
        <w:br w:type="page"/>
      </w:r>
      <w:r w:rsidRPr="004966C7">
        <w:rPr>
          <w:rFonts w:ascii="Arial" w:hAnsi="Arial" w:cs="Arial"/>
          <w:b/>
        </w:rPr>
        <w:t>UZASADNIENIE</w:t>
      </w:r>
    </w:p>
    <w:p w:rsidR="0052454D" w:rsidRPr="004966C7" w:rsidRDefault="0052454D" w:rsidP="004966C7">
      <w:pPr>
        <w:pStyle w:val="Title"/>
        <w:spacing w:line="360" w:lineRule="auto"/>
        <w:rPr>
          <w:rFonts w:ascii="Arial" w:hAnsi="Arial" w:cs="Arial"/>
          <w:b/>
        </w:rPr>
      </w:pPr>
      <w:r w:rsidRPr="004966C7">
        <w:rPr>
          <w:rFonts w:ascii="Arial" w:hAnsi="Arial" w:cs="Arial"/>
          <w:b/>
        </w:rPr>
        <w:t xml:space="preserve">DO PROJEKTU UCHWAŁY </w:t>
      </w:r>
    </w:p>
    <w:p w:rsidR="0052454D" w:rsidRPr="004966C7" w:rsidRDefault="0052454D" w:rsidP="004966C7">
      <w:pPr>
        <w:pStyle w:val="Title"/>
        <w:spacing w:line="360" w:lineRule="auto"/>
        <w:rPr>
          <w:rFonts w:ascii="Arial" w:hAnsi="Arial" w:cs="Arial"/>
          <w:b/>
          <w:szCs w:val="24"/>
        </w:rPr>
      </w:pPr>
      <w:r w:rsidRPr="004966C7">
        <w:rPr>
          <w:rFonts w:ascii="Arial" w:hAnsi="Arial" w:cs="Arial"/>
          <w:b/>
          <w:szCs w:val="24"/>
        </w:rPr>
        <w:t>RADY OSIEDLA NOWE WINOGRADY POŁUDNIE</w:t>
      </w:r>
    </w:p>
    <w:p w:rsidR="0052454D" w:rsidRPr="00A4335B" w:rsidRDefault="0052454D" w:rsidP="004966C7">
      <w:pPr>
        <w:pStyle w:val="Heading2"/>
        <w:spacing w:line="360" w:lineRule="auto"/>
        <w:rPr>
          <w:rFonts w:ascii="Arial" w:hAnsi="Arial" w:cs="Arial"/>
          <w:b w:val="0"/>
          <w:sz w:val="20"/>
        </w:rPr>
      </w:pPr>
    </w:p>
    <w:p w:rsidR="0052454D" w:rsidRPr="00A4335B" w:rsidRDefault="0052454D" w:rsidP="004966C7">
      <w:pPr>
        <w:spacing w:line="360" w:lineRule="auto"/>
        <w:rPr>
          <w:rFonts w:ascii="Arial" w:hAnsi="Arial" w:cs="Arial"/>
        </w:rPr>
      </w:pPr>
    </w:p>
    <w:p w:rsidR="0052454D" w:rsidRPr="00A4335B" w:rsidRDefault="0052454D" w:rsidP="004966C7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A4335B">
        <w:rPr>
          <w:rFonts w:ascii="Arial" w:hAnsi="Arial" w:cs="Arial"/>
        </w:rPr>
        <w:t xml:space="preserve">w sprawie </w:t>
      </w:r>
      <w:r w:rsidRPr="00A4335B">
        <w:rPr>
          <w:rFonts w:ascii="Arial" w:hAnsi="Arial" w:cs="Arial"/>
          <w:b/>
        </w:rPr>
        <w:t>wyrażenia zgody na przesunięcie zadania do realizacji w 2022 r.</w:t>
      </w:r>
    </w:p>
    <w:p w:rsidR="0052454D" w:rsidRPr="005C373B" w:rsidRDefault="0052454D" w:rsidP="004966C7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52454D" w:rsidRDefault="0052454D" w:rsidP="004966C7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52454D" w:rsidRPr="00A4335B" w:rsidRDefault="0052454D" w:rsidP="004966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piśmie </w:t>
      </w:r>
      <w:r w:rsidRPr="005C373B">
        <w:rPr>
          <w:rFonts w:ascii="Arial" w:hAnsi="Arial" w:cs="Arial"/>
          <w:color w:val="000000"/>
        </w:rPr>
        <w:t>ZZM.PZ/5011-14-1/2021 z dnia 13.09</w:t>
      </w:r>
      <w:r>
        <w:rPr>
          <w:rFonts w:ascii="Arial" w:hAnsi="Arial" w:cs="Arial"/>
          <w:color w:val="000000"/>
        </w:rPr>
        <w:t xml:space="preserve">.2021 r. Zarząd Zieleni Miejskiej poinformował, że z uwagi na niewyłonienie wykonawcy w przetargu nie jest w stanie zrealizować w bieżącym roku ww. zadania przekazanego do realizacji ze środków wolnych naliczonych dla osiedla na 2021 r. i wystąpił do Osiedla </w:t>
      </w:r>
      <w:r>
        <w:rPr>
          <w:rFonts w:ascii="Arial" w:hAnsi="Arial" w:cs="Arial"/>
          <w:color w:val="000000"/>
        </w:rPr>
        <w:br/>
        <w:t>o wyrażenie zgody na przesunięcie zadania do realizacji w 2022 r.</w:t>
      </w:r>
      <w:r w:rsidRPr="005C373B" w:rsidDel="00DE51D5">
        <w:rPr>
          <w:rFonts w:ascii="Arial" w:hAnsi="Arial" w:cs="Arial"/>
        </w:rPr>
        <w:t xml:space="preserve"> 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 § 2 ust. 2, </w:t>
      </w:r>
      <w:r w:rsidRPr="007C0F3E">
        <w:rPr>
          <w:rFonts w:ascii="Arial" w:hAnsi="Arial" w:cs="Arial"/>
          <w:sz w:val="20"/>
          <w:szCs w:val="20"/>
        </w:rPr>
        <w:t>§ 2 ust. 3 pkt 1 lit</w:t>
      </w:r>
      <w:r>
        <w:rPr>
          <w:rFonts w:ascii="Arial" w:hAnsi="Arial" w:cs="Arial"/>
          <w:sz w:val="20"/>
          <w:szCs w:val="20"/>
        </w:rPr>
        <w:t xml:space="preserve">. a </w:t>
      </w:r>
      <w:r w:rsidRPr="007C0F3E">
        <w:rPr>
          <w:rFonts w:ascii="Arial" w:hAnsi="Arial" w:cs="Arial"/>
          <w:sz w:val="20"/>
          <w:szCs w:val="20"/>
        </w:rPr>
        <w:t>uchwały Nr</w:t>
      </w:r>
      <w:r>
        <w:rPr>
          <w:rFonts w:ascii="Arial" w:hAnsi="Arial" w:cs="Arial"/>
          <w:sz w:val="20"/>
          <w:szCs w:val="20"/>
        </w:rPr>
        <w:t xml:space="preserve"> </w:t>
      </w:r>
      <w:bookmarkStart w:id="3" w:name="_Hlk83810005"/>
      <w:r>
        <w:rPr>
          <w:rFonts w:ascii="Arial" w:hAnsi="Arial" w:cs="Arial"/>
          <w:sz w:val="20"/>
          <w:szCs w:val="20"/>
        </w:rPr>
        <w:t xml:space="preserve">IX/126/VIII/2019 </w:t>
      </w:r>
      <w:bookmarkEnd w:id="3"/>
      <w:r w:rsidRPr="007C0F3E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Miasta Poznania z dnia </w:t>
      </w:r>
      <w:r>
        <w:rPr>
          <w:rFonts w:ascii="Arial" w:hAnsi="Arial" w:cs="Arial"/>
          <w:sz w:val="20"/>
          <w:szCs w:val="20"/>
        </w:rPr>
        <w:br/>
        <w:t xml:space="preserve">2 kwietnia 2019 </w:t>
      </w:r>
      <w:r w:rsidRPr="007C0F3E">
        <w:rPr>
          <w:rFonts w:ascii="Arial" w:hAnsi="Arial" w:cs="Arial"/>
          <w:sz w:val="20"/>
          <w:szCs w:val="20"/>
        </w:rPr>
        <w:t>r. stanowiącym, że Osiedle gospodaruje</w:t>
      </w:r>
      <w:r>
        <w:rPr>
          <w:rFonts w:ascii="Arial" w:hAnsi="Arial" w:cs="Arial"/>
          <w:sz w:val="20"/>
          <w:szCs w:val="20"/>
        </w:rPr>
        <w:t xml:space="preserve"> środkami: 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wolnymi, 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37B9">
        <w:rPr>
          <w:rFonts w:ascii="Arial" w:hAnsi="Arial" w:cs="Arial"/>
          <w:sz w:val="20"/>
          <w:szCs w:val="20"/>
        </w:rPr>
        <w:t>celowymi przeznaczonymi na realiza</w:t>
      </w:r>
      <w:r>
        <w:rPr>
          <w:rFonts w:ascii="Arial" w:hAnsi="Arial" w:cs="Arial"/>
          <w:sz w:val="20"/>
          <w:szCs w:val="20"/>
        </w:rPr>
        <w:t xml:space="preserve">cję zadań powierzonych osiedlom, 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37B9">
        <w:rPr>
          <w:rFonts w:ascii="Arial" w:hAnsi="Arial" w:cs="Arial"/>
          <w:sz w:val="20"/>
          <w:szCs w:val="20"/>
        </w:rPr>
        <w:t>przeznaczonymi na budowę</w:t>
      </w:r>
      <w:r>
        <w:rPr>
          <w:rFonts w:ascii="Arial" w:hAnsi="Arial" w:cs="Arial"/>
          <w:sz w:val="20"/>
          <w:szCs w:val="20"/>
        </w:rPr>
        <w:t xml:space="preserve"> dróg lokalnych,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37B9">
        <w:rPr>
          <w:rFonts w:ascii="Arial" w:hAnsi="Arial" w:cs="Arial"/>
          <w:sz w:val="20"/>
          <w:szCs w:val="20"/>
        </w:rPr>
        <w:t>uzyskanymi w drodze konkursu na dofi</w:t>
      </w:r>
      <w:r>
        <w:rPr>
          <w:rFonts w:ascii="Arial" w:hAnsi="Arial" w:cs="Arial"/>
          <w:sz w:val="20"/>
          <w:szCs w:val="20"/>
        </w:rPr>
        <w:t>nansowanie zadań inwestycyjnych,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realizowane jest poprzez </w:t>
      </w:r>
      <w:r w:rsidRPr="00BE4A2F">
        <w:rPr>
          <w:rFonts w:ascii="Arial" w:hAnsi="Arial" w:cs="Arial"/>
          <w:sz w:val="20"/>
          <w:szCs w:val="20"/>
        </w:rPr>
        <w:t xml:space="preserve">podejmowanie uchwał w sprawie </w:t>
      </w:r>
      <w:r>
        <w:rPr>
          <w:rFonts w:ascii="Arial" w:hAnsi="Arial" w:cs="Arial"/>
          <w:sz w:val="20"/>
          <w:szCs w:val="20"/>
        </w:rPr>
        <w:t xml:space="preserve">ich </w:t>
      </w:r>
      <w:r w:rsidRPr="00BE4A2F">
        <w:rPr>
          <w:rFonts w:ascii="Arial" w:hAnsi="Arial" w:cs="Arial"/>
          <w:sz w:val="20"/>
          <w:szCs w:val="20"/>
        </w:rPr>
        <w:t>przeznaczenia</w:t>
      </w:r>
      <w:r>
        <w:rPr>
          <w:rFonts w:ascii="Arial" w:hAnsi="Arial" w:cs="Arial"/>
          <w:sz w:val="20"/>
          <w:szCs w:val="20"/>
        </w:rPr>
        <w:t>.</w:t>
      </w:r>
      <w:r w:rsidRPr="00BE4A2F">
        <w:rPr>
          <w:rFonts w:ascii="Arial" w:hAnsi="Arial" w:cs="Arial"/>
          <w:sz w:val="20"/>
          <w:szCs w:val="20"/>
        </w:rPr>
        <w:t xml:space="preserve"> 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77B">
        <w:rPr>
          <w:rFonts w:ascii="Arial" w:hAnsi="Arial" w:cs="Arial"/>
          <w:sz w:val="20"/>
          <w:szCs w:val="20"/>
        </w:rPr>
        <w:t>W związku z</w:t>
      </w:r>
      <w:r>
        <w:rPr>
          <w:rFonts w:ascii="Arial" w:hAnsi="Arial" w:cs="Arial"/>
          <w:sz w:val="20"/>
          <w:szCs w:val="20"/>
        </w:rPr>
        <w:t xml:space="preserve"> powyższym oraz </w:t>
      </w:r>
      <w:r w:rsidRPr="00CC0FDD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 xml:space="preserve">9 ust. 1 pkt 9 </w:t>
      </w:r>
      <w:r>
        <w:rPr>
          <w:rFonts w:ascii="Arial" w:hAnsi="Arial" w:cs="Arial"/>
          <w:sz w:val="20"/>
          <w:szCs w:val="20"/>
        </w:rPr>
        <w:t xml:space="preserve">Statutu Osiedla Nowe Winogrady Południe </w:t>
      </w:r>
      <w:r w:rsidRPr="000C077B">
        <w:rPr>
          <w:rFonts w:ascii="Arial" w:hAnsi="Arial" w:cs="Arial"/>
          <w:sz w:val="20"/>
          <w:szCs w:val="20"/>
        </w:rPr>
        <w:t>stanowiącym</w:t>
      </w:r>
      <w:r>
        <w:rPr>
          <w:rFonts w:ascii="Arial" w:hAnsi="Arial" w:cs="Arial"/>
          <w:sz w:val="20"/>
          <w:szCs w:val="20"/>
        </w:rPr>
        <w:t xml:space="preserve">i, że Osiedle realizuje </w:t>
      </w:r>
      <w:r w:rsidRPr="00706C1A">
        <w:rPr>
          <w:rFonts w:ascii="Arial" w:hAnsi="Arial" w:cs="Arial"/>
          <w:sz w:val="20"/>
          <w:szCs w:val="20"/>
        </w:rPr>
        <w:t>zadania w szczególności poprzez wydawanie opinii w sprawach przekazanych przez Radę Miasta, Prezydenta i jednostki organizacyjne Miasta</w:t>
      </w:r>
      <w:r>
        <w:rPr>
          <w:rFonts w:ascii="Arial" w:hAnsi="Arial" w:cs="Arial"/>
          <w:sz w:val="20"/>
          <w:szCs w:val="20"/>
        </w:rPr>
        <w:t xml:space="preserve">, </w:t>
      </w:r>
      <w:r w:rsidRPr="00BC5778">
        <w:rPr>
          <w:rFonts w:ascii="Arial" w:hAnsi="Arial" w:cs="Arial"/>
          <w:sz w:val="20"/>
          <w:szCs w:val="20"/>
        </w:rPr>
        <w:t>a także możliwością planowania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C5778">
        <w:rPr>
          <w:rFonts w:ascii="Arial" w:hAnsi="Arial" w:cs="Arial"/>
          <w:sz w:val="20"/>
          <w:szCs w:val="20"/>
        </w:rPr>
        <w:t xml:space="preserve">i wydatkowania </w:t>
      </w:r>
      <w:r>
        <w:rPr>
          <w:rFonts w:ascii="Arial" w:hAnsi="Arial" w:cs="Arial"/>
          <w:sz w:val="20"/>
          <w:szCs w:val="20"/>
        </w:rPr>
        <w:t xml:space="preserve">ww. </w:t>
      </w:r>
      <w:r w:rsidRPr="00BC5778">
        <w:rPr>
          <w:rFonts w:ascii="Arial" w:hAnsi="Arial" w:cs="Arial"/>
          <w:sz w:val="20"/>
          <w:szCs w:val="20"/>
        </w:rPr>
        <w:t>środków przeznaczonych na inwestycje w okresie dłuższym</w:t>
      </w:r>
      <w:r>
        <w:rPr>
          <w:rFonts w:ascii="Arial" w:hAnsi="Arial" w:cs="Arial"/>
          <w:sz w:val="20"/>
          <w:szCs w:val="20"/>
        </w:rPr>
        <w:t xml:space="preserve"> niż rok (za wyjątkiem środków celowych przeznaczonych</w:t>
      </w:r>
      <w:r w:rsidRPr="00A058EE">
        <w:rPr>
          <w:rFonts w:ascii="Arial" w:hAnsi="Arial" w:cs="Arial"/>
          <w:sz w:val="20"/>
          <w:szCs w:val="20"/>
        </w:rPr>
        <w:t xml:space="preserve"> na realizację zadań powierzonych osiedlom</w:t>
      </w:r>
      <w:r>
        <w:rPr>
          <w:rFonts w:ascii="Arial" w:hAnsi="Arial" w:cs="Arial"/>
          <w:sz w:val="20"/>
          <w:szCs w:val="20"/>
        </w:rPr>
        <w:t xml:space="preserve">), określoną w § 2 ust. 4 uchwały </w:t>
      </w:r>
      <w:r w:rsidRPr="00BC577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r IX/126/VIII/2019 </w:t>
      </w:r>
      <w:r w:rsidRPr="00BC5778">
        <w:rPr>
          <w:rFonts w:ascii="Arial" w:hAnsi="Arial" w:cs="Arial"/>
          <w:sz w:val="20"/>
          <w:szCs w:val="20"/>
        </w:rPr>
        <w:t xml:space="preserve">Rady Miasta Poznania z </w:t>
      </w:r>
      <w:r>
        <w:rPr>
          <w:rFonts w:ascii="Arial" w:hAnsi="Arial" w:cs="Arial"/>
          <w:sz w:val="20"/>
          <w:szCs w:val="20"/>
        </w:rPr>
        <w:t xml:space="preserve">dnia 2 kwietnia 2019 </w:t>
      </w:r>
      <w:r w:rsidRPr="00BC5778">
        <w:rPr>
          <w:rFonts w:ascii="Arial" w:hAnsi="Arial" w:cs="Arial"/>
          <w:sz w:val="20"/>
          <w:szCs w:val="20"/>
        </w:rPr>
        <w:t>r.</w:t>
      </w:r>
      <w:r w:rsidRPr="00BE4A2F">
        <w:rPr>
          <w:rFonts w:ascii="Arial" w:hAnsi="Arial" w:cs="Arial"/>
          <w:sz w:val="20"/>
          <w:szCs w:val="20"/>
        </w:rPr>
        <w:t>, podjęcie niniejszej uchwały jest zasadne.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54D" w:rsidRPr="0094457D" w:rsidRDefault="0052454D" w:rsidP="004966C7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52454D" w:rsidRDefault="0052454D" w:rsidP="004966C7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52454D" w:rsidRPr="0094457D" w:rsidRDefault="0052454D" w:rsidP="004966C7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52454D" w:rsidRDefault="0052454D" w:rsidP="004966C7">
      <w:pPr>
        <w:ind w:left="5103"/>
        <w:jc w:val="center"/>
        <w:rPr>
          <w:rFonts w:ascii="Arial" w:hAnsi="Arial"/>
        </w:rPr>
      </w:pPr>
      <w:r>
        <w:rPr>
          <w:rFonts w:ascii="Arial" w:hAnsi="Arial"/>
        </w:rPr>
        <w:t>Wnioskodawca</w:t>
      </w:r>
    </w:p>
    <w:p w:rsidR="0052454D" w:rsidRDefault="0052454D" w:rsidP="004966C7">
      <w:pPr>
        <w:ind w:left="5664"/>
        <w:rPr>
          <w:rFonts w:ascii="Arial" w:hAnsi="Arial"/>
        </w:rPr>
      </w:pPr>
      <w:r>
        <w:rPr>
          <w:rFonts w:ascii="Arial" w:hAnsi="Arial"/>
        </w:rPr>
        <w:t>Przewodniczący Zarządu Osiedla</w:t>
      </w:r>
    </w:p>
    <w:p w:rsidR="0052454D" w:rsidRDefault="0052454D" w:rsidP="004966C7">
      <w:pPr>
        <w:tabs>
          <w:tab w:val="left" w:pos="5103"/>
        </w:tabs>
        <w:ind w:left="510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:rsidR="0052454D" w:rsidRPr="0094457D" w:rsidRDefault="0052454D" w:rsidP="004966C7">
      <w:pPr>
        <w:tabs>
          <w:tab w:val="left" w:pos="5670"/>
        </w:tabs>
        <w:ind w:left="4962"/>
        <w:jc w:val="center"/>
        <w:rPr>
          <w:rFonts w:ascii="Arial" w:hAnsi="Arial"/>
        </w:rPr>
      </w:pPr>
      <w:r>
        <w:rPr>
          <w:rFonts w:ascii="Arial" w:hAnsi="Arial"/>
        </w:rPr>
        <w:t>(-) Dariusz Olejniczak</w:t>
      </w:r>
    </w:p>
    <w:p w:rsidR="0052454D" w:rsidRDefault="0052454D" w:rsidP="004966C7">
      <w:pPr>
        <w:pStyle w:val="Title"/>
        <w:jc w:val="left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B0183E">
      <w:pPr>
        <w:pStyle w:val="Title"/>
        <w:spacing w:line="360" w:lineRule="auto"/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Data wpływu: 11.10.2021 r.</w:t>
      </w:r>
    </w:p>
    <w:p w:rsidR="0052454D" w:rsidRDefault="0052454D" w:rsidP="004966C7">
      <w:pPr>
        <w:pStyle w:val="Title"/>
        <w:rPr>
          <w:rFonts w:ascii="Arial" w:hAnsi="Arial"/>
          <w:b/>
        </w:rPr>
      </w:pPr>
    </w:p>
    <w:p w:rsidR="0052454D" w:rsidRPr="004966C7" w:rsidRDefault="0052454D" w:rsidP="00B0183E">
      <w:pPr>
        <w:pStyle w:val="Title"/>
        <w:spacing w:line="360" w:lineRule="auto"/>
        <w:rPr>
          <w:rFonts w:ascii="Arial" w:hAnsi="Arial"/>
          <w:b/>
        </w:rPr>
      </w:pPr>
      <w:r w:rsidRPr="004966C7">
        <w:rPr>
          <w:rFonts w:ascii="Arial" w:hAnsi="Arial"/>
          <w:b/>
        </w:rPr>
        <w:t>UCHWAŁA NR XXVII/67/III/2021</w:t>
      </w:r>
    </w:p>
    <w:p w:rsidR="0052454D" w:rsidRDefault="0052454D" w:rsidP="00B0183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NOWE WINOGRADY POŁUDNIE</w:t>
      </w:r>
    </w:p>
    <w:p w:rsidR="0052454D" w:rsidRDefault="0052454D" w:rsidP="00B0183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 dnia 5 października 2021 r.</w:t>
      </w:r>
    </w:p>
    <w:p w:rsidR="0052454D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BC58B4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A266B7" w:rsidRDefault="0052454D" w:rsidP="00B0183E">
      <w:pPr>
        <w:spacing w:line="360" w:lineRule="auto"/>
        <w:ind w:left="1418" w:hanging="1418"/>
        <w:jc w:val="both"/>
        <w:rPr>
          <w:rFonts w:ascii="Arial" w:hAnsi="Arial"/>
          <w:b/>
          <w:sz w:val="24"/>
          <w:szCs w:val="24"/>
        </w:rPr>
      </w:pPr>
      <w:r w:rsidRPr="009D6505">
        <w:rPr>
          <w:rFonts w:ascii="Arial" w:hAnsi="Arial"/>
          <w:sz w:val="24"/>
          <w:szCs w:val="24"/>
        </w:rPr>
        <w:t xml:space="preserve">w sprawie </w:t>
      </w:r>
      <w:r>
        <w:rPr>
          <w:rFonts w:ascii="Arial" w:hAnsi="Arial"/>
          <w:b/>
          <w:sz w:val="24"/>
          <w:szCs w:val="24"/>
        </w:rPr>
        <w:t xml:space="preserve">zaopiniowania dokumentacji projektowej dla </w:t>
      </w:r>
      <w:bookmarkStart w:id="4" w:name="_Hlk84322403"/>
      <w:r>
        <w:rPr>
          <w:rFonts w:ascii="Arial" w:hAnsi="Arial"/>
          <w:b/>
          <w:sz w:val="24"/>
          <w:szCs w:val="24"/>
        </w:rPr>
        <w:t xml:space="preserve">budowy chodnika </w:t>
      </w:r>
      <w:r>
        <w:rPr>
          <w:rFonts w:ascii="Arial" w:hAnsi="Arial"/>
          <w:b/>
          <w:sz w:val="24"/>
          <w:szCs w:val="24"/>
        </w:rPr>
        <w:br/>
        <w:t>w ul. Rylejewa na odcinku od ul. A. Hercena do Ośrodka Zdrowia POSUM wraz z przebudową odwodnienia, zagospodarowania terenu zieleni.</w:t>
      </w:r>
    </w:p>
    <w:bookmarkEnd w:id="4"/>
    <w:p w:rsidR="0052454D" w:rsidRDefault="0052454D" w:rsidP="00B0183E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52454D" w:rsidRPr="003C71B6" w:rsidRDefault="0052454D" w:rsidP="00B0183E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52454D" w:rsidRPr="00CC0FDD" w:rsidRDefault="0052454D" w:rsidP="00B0183E">
      <w:pPr>
        <w:pStyle w:val="Body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§ 28 ust. 1 oraz w związku z § 9 ust. 1 pkt 7 lit. a </w:t>
      </w:r>
      <w:r w:rsidRPr="007F256F">
        <w:rPr>
          <w:rFonts w:ascii="Arial" w:hAnsi="Arial" w:cs="Arial"/>
          <w:sz w:val="20"/>
        </w:rPr>
        <w:t>uchwały Nr LXXVI/</w:t>
      </w:r>
      <w:r>
        <w:rPr>
          <w:rFonts w:ascii="Arial" w:hAnsi="Arial" w:cs="Arial"/>
          <w:sz w:val="20"/>
        </w:rPr>
        <w:t>1128</w:t>
      </w:r>
      <w:r w:rsidRPr="007F256F">
        <w:rPr>
          <w:rFonts w:ascii="Arial" w:hAnsi="Arial" w:cs="Arial"/>
          <w:sz w:val="20"/>
        </w:rPr>
        <w:t>/V/2010 Rady Miasta Poznania z dnia 31 sierpnia 2010 r. w sprawie uchwalenia statutu Osiedla</w:t>
      </w:r>
      <w:r>
        <w:rPr>
          <w:rFonts w:ascii="Arial" w:hAnsi="Arial" w:cs="Arial"/>
          <w:sz w:val="20"/>
        </w:rPr>
        <w:t xml:space="preserve"> Nowe Winogrady Południe</w:t>
      </w:r>
      <w:r w:rsidRPr="007F256F">
        <w:rPr>
          <w:rFonts w:ascii="Arial" w:hAnsi="Arial" w:cs="Arial"/>
          <w:sz w:val="20"/>
        </w:rPr>
        <w:t xml:space="preserve"> (Dz. Urz. Woj. Wielk. z 2010 r.</w:t>
      </w:r>
      <w:r>
        <w:rPr>
          <w:rFonts w:ascii="Arial" w:hAnsi="Arial" w:cs="Arial"/>
          <w:sz w:val="20"/>
        </w:rPr>
        <w:t xml:space="preserve"> </w:t>
      </w:r>
      <w:r w:rsidRPr="007F256F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234</w:t>
      </w:r>
      <w:r w:rsidRPr="007F256F">
        <w:rPr>
          <w:rFonts w:ascii="Arial" w:hAnsi="Arial" w:cs="Arial"/>
          <w:sz w:val="20"/>
        </w:rPr>
        <w:t xml:space="preserve"> poz</w:t>
      </w:r>
      <w:r>
        <w:rPr>
          <w:rFonts w:ascii="Arial" w:hAnsi="Arial" w:cs="Arial"/>
          <w:sz w:val="20"/>
        </w:rPr>
        <w:t>. 4389)</w:t>
      </w:r>
      <w:r w:rsidRPr="00CC0FDD">
        <w:rPr>
          <w:rFonts w:ascii="Arial" w:hAnsi="Arial" w:cs="Arial"/>
          <w:sz w:val="20"/>
        </w:rPr>
        <w:t>, uchwala się, co następuje:</w:t>
      </w:r>
    </w:p>
    <w:p w:rsidR="0052454D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BC58B4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A4335B" w:rsidRDefault="0052454D" w:rsidP="00B0183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A4335B">
        <w:rPr>
          <w:rFonts w:ascii="Arial" w:hAnsi="Arial"/>
          <w:b/>
          <w:sz w:val="24"/>
          <w:szCs w:val="24"/>
        </w:rPr>
        <w:t>§ 1</w:t>
      </w:r>
    </w:p>
    <w:p w:rsidR="0052454D" w:rsidRDefault="0052454D" w:rsidP="00B0183E">
      <w:pPr>
        <w:pStyle w:val="BodyText"/>
        <w:spacing w:line="360" w:lineRule="auto"/>
        <w:rPr>
          <w:rFonts w:ascii="Arial" w:hAnsi="Arial"/>
        </w:rPr>
      </w:pPr>
      <w:r w:rsidRPr="00A4335B">
        <w:rPr>
          <w:rFonts w:ascii="Arial" w:hAnsi="Arial"/>
        </w:rPr>
        <w:t>Opiniuje się pozytywnie</w:t>
      </w:r>
      <w:r>
        <w:rPr>
          <w:rFonts w:ascii="Arial" w:hAnsi="Arial"/>
        </w:rPr>
        <w:t xml:space="preserve"> dokumentację projektową dla budowy chodnika w ul. Rylejewa na odcinku od ul. A. Hercena do Ośrodka Zdrowia POSUM </w:t>
      </w:r>
      <w:bookmarkStart w:id="5" w:name="_Hlk84322373"/>
      <w:r>
        <w:rPr>
          <w:rFonts w:ascii="Arial" w:hAnsi="Arial"/>
        </w:rPr>
        <w:t xml:space="preserve">wraz z przebudową odwodnienia, zagospodarowania terenu zieleni. </w:t>
      </w:r>
      <w:bookmarkEnd w:id="5"/>
      <w:r w:rsidDel="00536C38">
        <w:rPr>
          <w:rFonts w:ascii="Arial" w:hAnsi="Arial"/>
        </w:rPr>
        <w:t xml:space="preserve"> </w:t>
      </w:r>
    </w:p>
    <w:p w:rsidR="0052454D" w:rsidRDefault="0052454D" w:rsidP="00B0183E">
      <w:pPr>
        <w:pStyle w:val="BodyText"/>
        <w:spacing w:line="360" w:lineRule="auto"/>
        <w:rPr>
          <w:rFonts w:ascii="Arial" w:hAnsi="Arial"/>
        </w:rPr>
      </w:pPr>
    </w:p>
    <w:p w:rsidR="0052454D" w:rsidRDefault="0052454D" w:rsidP="00B0183E">
      <w:pPr>
        <w:pStyle w:val="BodyText"/>
        <w:spacing w:line="360" w:lineRule="auto"/>
        <w:jc w:val="center"/>
        <w:rPr>
          <w:rFonts w:ascii="Arial" w:hAnsi="Arial" w:cs="Arial"/>
          <w:b/>
        </w:rPr>
      </w:pPr>
      <w:r w:rsidRPr="00BC58B4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</w:p>
    <w:p w:rsidR="0052454D" w:rsidRPr="00631D80" w:rsidRDefault="0052454D" w:rsidP="00B0183E">
      <w:pPr>
        <w:pStyle w:val="BodyText"/>
        <w:spacing w:line="360" w:lineRule="auto"/>
        <w:rPr>
          <w:rFonts w:ascii="Arial" w:hAnsi="Arial" w:cs="Arial"/>
        </w:rPr>
      </w:pPr>
      <w:r w:rsidRPr="00631D80">
        <w:rPr>
          <w:rFonts w:ascii="Arial" w:hAnsi="Arial" w:cs="Arial"/>
        </w:rPr>
        <w:t>Rada Osiedla prosi o uzupełnienie dokumentacji o projekt organizacji ruchu celem zaopiniowania ww. projektu.</w:t>
      </w:r>
    </w:p>
    <w:p w:rsidR="0052454D" w:rsidRPr="00DF3F21" w:rsidRDefault="0052454D" w:rsidP="00B0183E">
      <w:pPr>
        <w:pStyle w:val="BodyText"/>
        <w:spacing w:line="360" w:lineRule="auto"/>
        <w:rPr>
          <w:rFonts w:ascii="Arial" w:hAnsi="Arial"/>
          <w:szCs w:val="24"/>
        </w:rPr>
      </w:pPr>
    </w:p>
    <w:p w:rsidR="0052454D" w:rsidRPr="00BC58B4" w:rsidRDefault="0052454D" w:rsidP="00B0183E">
      <w:pPr>
        <w:pStyle w:val="NormalWeb"/>
        <w:spacing w:before="0" w:after="0" w:line="360" w:lineRule="auto"/>
        <w:jc w:val="center"/>
        <w:rPr>
          <w:rFonts w:ascii="Arial" w:hAnsi="Arial" w:cs="Arial"/>
          <w:b/>
        </w:rPr>
      </w:pPr>
      <w:r w:rsidRPr="00BC58B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52454D" w:rsidRPr="00B4176E" w:rsidRDefault="0052454D" w:rsidP="00B0183E">
      <w:pPr>
        <w:pStyle w:val="BodyText"/>
        <w:spacing w:line="360" w:lineRule="auto"/>
        <w:rPr>
          <w:rFonts w:ascii="Arial" w:hAnsi="Arial"/>
          <w:szCs w:val="24"/>
          <w:lang w:eastAsia="en-US"/>
        </w:rPr>
      </w:pPr>
      <w:r w:rsidRPr="00B4176E">
        <w:rPr>
          <w:rFonts w:ascii="Arial" w:hAnsi="Arial"/>
          <w:szCs w:val="24"/>
          <w:lang w:eastAsia="en-US"/>
        </w:rPr>
        <w:t>Wykonanie uchwały powierza się Przewodniczącemu Zarządu.</w:t>
      </w:r>
    </w:p>
    <w:p w:rsidR="0052454D" w:rsidRPr="006B610F" w:rsidRDefault="0052454D" w:rsidP="00B0183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2454D" w:rsidRPr="00A4335B" w:rsidRDefault="0052454D" w:rsidP="00B0183E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A4335B">
        <w:rPr>
          <w:rFonts w:ascii="Arial" w:hAnsi="Arial"/>
          <w:b/>
          <w:sz w:val="24"/>
          <w:szCs w:val="24"/>
        </w:rPr>
        <w:t xml:space="preserve">§ </w:t>
      </w:r>
      <w:r>
        <w:rPr>
          <w:rFonts w:ascii="Arial" w:hAnsi="Arial"/>
          <w:b/>
          <w:sz w:val="24"/>
          <w:szCs w:val="24"/>
        </w:rPr>
        <w:t>4</w:t>
      </w:r>
    </w:p>
    <w:p w:rsidR="0052454D" w:rsidRPr="00A266B7" w:rsidRDefault="0052454D" w:rsidP="00B0183E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4176E">
        <w:rPr>
          <w:rFonts w:ascii="Arial" w:hAnsi="Arial"/>
          <w:sz w:val="24"/>
          <w:szCs w:val="24"/>
        </w:rPr>
        <w:t>Uchwała wchodzi w życie z dniem podjęcia</w:t>
      </w:r>
      <w:r w:rsidRPr="00A266B7">
        <w:rPr>
          <w:rFonts w:ascii="Arial" w:hAnsi="Arial"/>
          <w:sz w:val="24"/>
          <w:szCs w:val="24"/>
        </w:rPr>
        <w:t>.</w:t>
      </w:r>
    </w:p>
    <w:p w:rsidR="0052454D" w:rsidRDefault="0052454D" w:rsidP="004966C7">
      <w:pPr>
        <w:jc w:val="both"/>
        <w:rPr>
          <w:rFonts w:ascii="Arial" w:hAnsi="Arial"/>
          <w:sz w:val="22"/>
          <w:szCs w:val="22"/>
        </w:rPr>
      </w:pPr>
    </w:p>
    <w:p w:rsidR="0052454D" w:rsidRDefault="0052454D" w:rsidP="004966C7">
      <w:pPr>
        <w:jc w:val="both"/>
        <w:rPr>
          <w:rFonts w:ascii="Arial" w:hAnsi="Arial"/>
          <w:sz w:val="22"/>
          <w:szCs w:val="22"/>
        </w:rPr>
      </w:pPr>
    </w:p>
    <w:p w:rsidR="0052454D" w:rsidRDefault="0052454D" w:rsidP="004966C7">
      <w:pPr>
        <w:spacing w:line="360" w:lineRule="auto"/>
        <w:rPr>
          <w:rFonts w:ascii="Arial" w:hAnsi="Arial"/>
          <w:sz w:val="22"/>
        </w:rPr>
      </w:pPr>
    </w:p>
    <w:p w:rsidR="0052454D" w:rsidRPr="00A4335B" w:rsidRDefault="0052454D" w:rsidP="00B0183E">
      <w:pPr>
        <w:ind w:left="4961"/>
        <w:jc w:val="center"/>
        <w:rPr>
          <w:rFonts w:ascii="Arial" w:hAnsi="Arial"/>
          <w:sz w:val="24"/>
          <w:szCs w:val="24"/>
        </w:rPr>
      </w:pPr>
      <w:r w:rsidRPr="00A4335B">
        <w:rPr>
          <w:rFonts w:ascii="Arial" w:hAnsi="Arial"/>
          <w:sz w:val="24"/>
          <w:szCs w:val="24"/>
        </w:rPr>
        <w:t>Przewodniczący Rady Osiedla</w:t>
      </w:r>
    </w:p>
    <w:p w:rsidR="0052454D" w:rsidRPr="00A4335B" w:rsidRDefault="0052454D" w:rsidP="00B0183E">
      <w:pPr>
        <w:ind w:left="4961"/>
        <w:jc w:val="center"/>
        <w:rPr>
          <w:rFonts w:ascii="Arial" w:hAnsi="Arial"/>
          <w:sz w:val="24"/>
          <w:szCs w:val="24"/>
        </w:rPr>
      </w:pPr>
    </w:p>
    <w:p w:rsidR="0052454D" w:rsidRPr="00A4335B" w:rsidRDefault="0052454D" w:rsidP="00B0183E">
      <w:pPr>
        <w:ind w:left="4961"/>
        <w:jc w:val="center"/>
        <w:rPr>
          <w:rFonts w:ascii="Arial" w:hAnsi="Arial"/>
          <w:sz w:val="24"/>
          <w:szCs w:val="24"/>
        </w:rPr>
      </w:pPr>
    </w:p>
    <w:p w:rsidR="0052454D" w:rsidRPr="00A4335B" w:rsidRDefault="0052454D" w:rsidP="00B0183E">
      <w:pPr>
        <w:ind w:left="4961"/>
        <w:jc w:val="center"/>
        <w:rPr>
          <w:rFonts w:ascii="Arial" w:hAnsi="Arial"/>
          <w:sz w:val="24"/>
          <w:szCs w:val="24"/>
        </w:rPr>
      </w:pPr>
      <w:r w:rsidRPr="00A4335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(-) </w:t>
      </w:r>
      <w:r w:rsidRPr="00A4335B">
        <w:rPr>
          <w:rFonts w:ascii="Arial" w:hAnsi="Arial"/>
          <w:sz w:val="24"/>
          <w:szCs w:val="24"/>
        </w:rPr>
        <w:t>Łukasz Strażyński</w:t>
      </w:r>
    </w:p>
    <w:p w:rsidR="0052454D" w:rsidRDefault="0052454D" w:rsidP="00B0183E">
      <w:pPr>
        <w:ind w:left="4961"/>
        <w:jc w:val="center"/>
        <w:rPr>
          <w:rFonts w:ascii="Arial" w:hAnsi="Arial"/>
          <w:sz w:val="22"/>
        </w:rPr>
      </w:pPr>
    </w:p>
    <w:p w:rsidR="0052454D" w:rsidRPr="004966C7" w:rsidRDefault="0052454D" w:rsidP="00B0183E">
      <w:pPr>
        <w:pStyle w:val="Title"/>
        <w:spacing w:line="360" w:lineRule="auto"/>
        <w:rPr>
          <w:rFonts w:ascii="Arial" w:hAnsi="Arial" w:cs="Arial"/>
          <w:b/>
        </w:rPr>
      </w:pPr>
      <w:r>
        <w:rPr>
          <w:rFonts w:ascii="Arial" w:hAnsi="Arial"/>
        </w:rPr>
        <w:br w:type="page"/>
      </w:r>
      <w:r w:rsidRPr="004966C7">
        <w:rPr>
          <w:rFonts w:ascii="Arial" w:hAnsi="Arial" w:cs="Arial"/>
          <w:b/>
        </w:rPr>
        <w:t>UZASADNIENIE</w:t>
      </w:r>
    </w:p>
    <w:p w:rsidR="0052454D" w:rsidRPr="004966C7" w:rsidRDefault="0052454D" w:rsidP="00B0183E">
      <w:pPr>
        <w:pStyle w:val="Title"/>
        <w:spacing w:line="360" w:lineRule="auto"/>
        <w:rPr>
          <w:rFonts w:ascii="Arial" w:hAnsi="Arial" w:cs="Arial"/>
          <w:b/>
        </w:rPr>
      </w:pPr>
      <w:r w:rsidRPr="004966C7">
        <w:rPr>
          <w:rFonts w:ascii="Arial" w:hAnsi="Arial" w:cs="Arial"/>
          <w:b/>
        </w:rPr>
        <w:t xml:space="preserve">DO PROJEKTU UCHWAŁY </w:t>
      </w:r>
    </w:p>
    <w:p w:rsidR="0052454D" w:rsidRPr="004966C7" w:rsidRDefault="0052454D" w:rsidP="00B0183E">
      <w:pPr>
        <w:pStyle w:val="Title"/>
        <w:spacing w:line="360" w:lineRule="auto"/>
        <w:rPr>
          <w:rFonts w:ascii="Arial" w:hAnsi="Arial" w:cs="Arial"/>
          <w:b/>
          <w:szCs w:val="24"/>
        </w:rPr>
      </w:pPr>
      <w:r w:rsidRPr="004966C7">
        <w:rPr>
          <w:rFonts w:ascii="Arial" w:hAnsi="Arial" w:cs="Arial"/>
          <w:b/>
          <w:szCs w:val="24"/>
        </w:rPr>
        <w:t>RADY OSIEDLA NOWE WINOGRADY POŁUDNIE</w:t>
      </w:r>
    </w:p>
    <w:p w:rsidR="0052454D" w:rsidRPr="00A4335B" w:rsidRDefault="0052454D" w:rsidP="00B0183E">
      <w:pPr>
        <w:pStyle w:val="Heading2"/>
        <w:spacing w:line="360" w:lineRule="auto"/>
        <w:rPr>
          <w:rFonts w:ascii="Arial" w:hAnsi="Arial" w:cs="Arial"/>
          <w:b w:val="0"/>
          <w:sz w:val="20"/>
        </w:rPr>
      </w:pPr>
    </w:p>
    <w:p w:rsidR="0052454D" w:rsidRPr="00A4335B" w:rsidRDefault="0052454D" w:rsidP="00B0183E">
      <w:pPr>
        <w:spacing w:line="360" w:lineRule="auto"/>
        <w:rPr>
          <w:rFonts w:ascii="Arial" w:hAnsi="Arial" w:cs="Arial"/>
        </w:rPr>
      </w:pPr>
    </w:p>
    <w:p w:rsidR="0052454D" w:rsidRPr="00FD34F4" w:rsidRDefault="0052454D" w:rsidP="00B0183E">
      <w:pPr>
        <w:spacing w:line="360" w:lineRule="auto"/>
        <w:ind w:left="1134" w:hanging="1417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    </w:t>
      </w:r>
      <w:r w:rsidRPr="00536C38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BC58B4">
        <w:rPr>
          <w:rFonts w:ascii="Arial" w:hAnsi="Arial"/>
          <w:b/>
        </w:rPr>
        <w:t>zaopiniowania dokume</w:t>
      </w:r>
      <w:r>
        <w:rPr>
          <w:rFonts w:ascii="Arial" w:hAnsi="Arial"/>
          <w:b/>
        </w:rPr>
        <w:t>n</w:t>
      </w:r>
      <w:r w:rsidRPr="00BC58B4">
        <w:rPr>
          <w:rFonts w:ascii="Arial" w:hAnsi="Arial"/>
          <w:b/>
        </w:rPr>
        <w:t>tacji projektowej dl</w:t>
      </w:r>
      <w:r>
        <w:rPr>
          <w:rFonts w:ascii="Arial" w:hAnsi="Arial"/>
          <w:b/>
        </w:rPr>
        <w:t xml:space="preserve">a </w:t>
      </w:r>
      <w:r w:rsidRPr="00FD34F4">
        <w:rPr>
          <w:rFonts w:ascii="Arial" w:hAnsi="Arial"/>
          <w:b/>
        </w:rPr>
        <w:t xml:space="preserve">budowy chodnika w ul. Rylejewa </w:t>
      </w:r>
      <w:r>
        <w:rPr>
          <w:rFonts w:ascii="Arial" w:hAnsi="Arial"/>
          <w:b/>
        </w:rPr>
        <w:br/>
      </w:r>
      <w:r w:rsidRPr="00FD34F4">
        <w:rPr>
          <w:rFonts w:ascii="Arial" w:hAnsi="Arial"/>
          <w:b/>
        </w:rPr>
        <w:t>na</w:t>
      </w:r>
      <w:r>
        <w:rPr>
          <w:rFonts w:ascii="Arial" w:hAnsi="Arial"/>
          <w:b/>
        </w:rPr>
        <w:t xml:space="preserve"> </w:t>
      </w:r>
      <w:r w:rsidRPr="00FD34F4">
        <w:rPr>
          <w:rFonts w:ascii="Arial" w:hAnsi="Arial"/>
          <w:b/>
        </w:rPr>
        <w:t xml:space="preserve">odcinku od ul. A. Hercena do Ośrodka Zdrowia POSUM wraz z przebudową odwodnienia, zagospodarowania terenu zieleni </w:t>
      </w:r>
    </w:p>
    <w:p w:rsidR="0052454D" w:rsidRDefault="0052454D" w:rsidP="00B0183E">
      <w:pPr>
        <w:spacing w:line="360" w:lineRule="auto"/>
        <w:jc w:val="both"/>
        <w:rPr>
          <w:rFonts w:ascii="Arial" w:hAnsi="Arial" w:cs="Arial"/>
        </w:rPr>
      </w:pPr>
    </w:p>
    <w:p w:rsidR="0052454D" w:rsidRDefault="0052454D" w:rsidP="00B0183E">
      <w:pPr>
        <w:spacing w:line="360" w:lineRule="auto"/>
        <w:jc w:val="both"/>
        <w:rPr>
          <w:rFonts w:ascii="Arial" w:hAnsi="Arial" w:cs="Arial"/>
        </w:rPr>
      </w:pPr>
    </w:p>
    <w:p w:rsidR="0052454D" w:rsidRDefault="0052454D" w:rsidP="00B0183E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nawiązaniu do pisma biura projektowego Stadtraum Polska Sp. z o.o. nr St-177/235/09/21/P z dnia </w:t>
      </w:r>
      <w:r>
        <w:rPr>
          <w:rFonts w:ascii="Arial" w:hAnsi="Arial" w:cs="Arial"/>
          <w:sz w:val="20"/>
          <w:szCs w:val="20"/>
        </w:rPr>
        <w:br/>
        <w:t xml:space="preserve">27 września 2021 r. wykonującego na zlecenie Zarządu Dróg Miejskich opracowanie dokumentacji projektowej dla budowy chodnika w ul. Rylejewa na odcinku od ul. Hercena do ośrodka zdrowia POSUM </w:t>
      </w:r>
      <w:r w:rsidRPr="00FD34F4">
        <w:rPr>
          <w:rFonts w:ascii="Arial" w:hAnsi="Arial" w:cs="Arial"/>
          <w:sz w:val="20"/>
          <w:szCs w:val="20"/>
        </w:rPr>
        <w:t xml:space="preserve">wraz z przebudową odwodnienia, zagospodarowania terenu zieleni oraz elementami organizacji ruchu </w:t>
      </w:r>
      <w:r>
        <w:rPr>
          <w:rFonts w:ascii="Arial" w:hAnsi="Arial" w:cs="Arial"/>
          <w:sz w:val="20"/>
          <w:szCs w:val="20"/>
        </w:rPr>
        <w:t xml:space="preserve">oraz w związku z </w:t>
      </w:r>
      <w:r>
        <w:rPr>
          <w:rFonts w:ascii="Arial" w:hAnsi="Arial" w:cs="Arial"/>
          <w:sz w:val="20"/>
        </w:rPr>
        <w:t xml:space="preserve">§ 28 ust. 1 oraz § 9 ust. 1 pkt 7 lit. a Statutu Osiedla Nowe Winogrady Południe </w:t>
      </w:r>
      <w:r>
        <w:rPr>
          <w:rFonts w:ascii="Arial" w:hAnsi="Arial" w:cs="Arial"/>
          <w:sz w:val="20"/>
          <w:szCs w:val="20"/>
        </w:rPr>
        <w:t xml:space="preserve">stanowiącymi, że do zadań Rady należą wszystkie sprawy pozostające w zakresie działania Osiedla, </w:t>
      </w:r>
      <w:r>
        <w:rPr>
          <w:rFonts w:ascii="Arial" w:hAnsi="Arial" w:cs="Arial"/>
          <w:sz w:val="20"/>
          <w:szCs w:val="20"/>
        </w:rPr>
        <w:br/>
        <w:t xml:space="preserve">w związku z czym Osiedle realizuje zadania w szczególności poprzez opiniowanie projektów inwestycji </w:t>
      </w:r>
      <w:r>
        <w:rPr>
          <w:rFonts w:ascii="Arial" w:hAnsi="Arial" w:cs="Arial"/>
          <w:sz w:val="20"/>
          <w:szCs w:val="20"/>
        </w:rPr>
        <w:br/>
        <w:t>i przedsięwzięć jednostek organizacyjnych Miasta dotyczących obszarów Osiedla, podjęcie niniejszej uchwały jest zasadne.</w:t>
      </w:r>
    </w:p>
    <w:p w:rsidR="0052454D" w:rsidRDefault="0052454D" w:rsidP="004966C7">
      <w:pPr>
        <w:pStyle w:val="NoSpacing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54D" w:rsidRPr="0094457D" w:rsidRDefault="0052454D" w:rsidP="004966C7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52454D" w:rsidRDefault="0052454D" w:rsidP="004966C7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52454D" w:rsidRPr="0094457D" w:rsidRDefault="0052454D" w:rsidP="00B0183E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52454D" w:rsidRDefault="0052454D" w:rsidP="00B0183E">
      <w:pPr>
        <w:ind w:left="5103"/>
        <w:jc w:val="center"/>
        <w:rPr>
          <w:rFonts w:ascii="Arial" w:hAnsi="Arial"/>
        </w:rPr>
      </w:pPr>
      <w:r>
        <w:rPr>
          <w:rFonts w:ascii="Arial" w:hAnsi="Arial"/>
        </w:rPr>
        <w:t>Wnioskodawca</w:t>
      </w:r>
    </w:p>
    <w:p w:rsidR="0052454D" w:rsidRDefault="0052454D" w:rsidP="00B0183E">
      <w:pPr>
        <w:ind w:left="5664"/>
        <w:rPr>
          <w:rFonts w:ascii="Arial" w:hAnsi="Arial"/>
        </w:rPr>
      </w:pPr>
      <w:r>
        <w:rPr>
          <w:rFonts w:ascii="Arial" w:hAnsi="Arial"/>
        </w:rPr>
        <w:t>Przewodniczący Zarządu Osiedla</w:t>
      </w:r>
    </w:p>
    <w:p w:rsidR="0052454D" w:rsidRDefault="0052454D" w:rsidP="00B0183E">
      <w:pPr>
        <w:tabs>
          <w:tab w:val="left" w:pos="5103"/>
        </w:tabs>
        <w:ind w:left="5103"/>
        <w:jc w:val="center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52454D" w:rsidRDefault="0052454D" w:rsidP="00B0183E">
      <w:pPr>
        <w:tabs>
          <w:tab w:val="left" w:pos="5103"/>
        </w:tabs>
        <w:ind w:left="510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:rsidR="0052454D" w:rsidRPr="0094457D" w:rsidRDefault="0052454D" w:rsidP="00B0183E">
      <w:pPr>
        <w:tabs>
          <w:tab w:val="left" w:pos="5670"/>
        </w:tabs>
        <w:ind w:left="4962"/>
        <w:jc w:val="center"/>
        <w:rPr>
          <w:rFonts w:ascii="Arial" w:hAnsi="Arial"/>
        </w:rPr>
      </w:pPr>
      <w:r>
        <w:rPr>
          <w:rFonts w:ascii="Arial" w:hAnsi="Arial"/>
        </w:rPr>
        <w:t>(-) Dariusz Olejniczak</w:t>
      </w:r>
    </w:p>
    <w:p w:rsidR="0052454D" w:rsidRDefault="0052454D" w:rsidP="00B0183E">
      <w:pPr>
        <w:pStyle w:val="Title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Default="0052454D" w:rsidP="0050232A">
      <w:pPr>
        <w:pStyle w:val="Title"/>
        <w:spacing w:line="360" w:lineRule="auto"/>
        <w:rPr>
          <w:rFonts w:ascii="Arial" w:hAnsi="Arial"/>
          <w:b/>
          <w:szCs w:val="24"/>
        </w:rPr>
      </w:pPr>
    </w:p>
    <w:p w:rsidR="0052454D" w:rsidRPr="00B0183E" w:rsidRDefault="0052454D" w:rsidP="00B018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183E">
        <w:rPr>
          <w:rFonts w:ascii="Arial" w:hAnsi="Arial" w:cs="Arial"/>
          <w:b/>
          <w:sz w:val="24"/>
        </w:rPr>
        <w:t>UCHWAŁA NR XXVII/68/III/2021</w:t>
      </w:r>
    </w:p>
    <w:p w:rsidR="0052454D" w:rsidRPr="00B0183E" w:rsidRDefault="0052454D" w:rsidP="00B0183E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4"/>
        </w:rPr>
      </w:pPr>
      <w:r w:rsidRPr="00B0183E">
        <w:rPr>
          <w:rFonts w:ascii="Arial" w:hAnsi="Arial" w:cs="Arial"/>
          <w:b/>
          <w:sz w:val="24"/>
        </w:rPr>
        <w:t>RADY OSIEDLA NOWE WINOGRADY POŁUDNIE</w:t>
      </w:r>
    </w:p>
    <w:p w:rsidR="0052454D" w:rsidRPr="00B0183E" w:rsidRDefault="0052454D" w:rsidP="00B018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183E">
        <w:rPr>
          <w:rFonts w:ascii="Arial" w:hAnsi="Arial" w:cs="Arial"/>
          <w:b/>
          <w:sz w:val="24"/>
        </w:rPr>
        <w:t>z dnia 5 października 2021 r.</w:t>
      </w: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183E">
        <w:rPr>
          <w:rFonts w:ascii="Arial" w:hAnsi="Arial" w:cs="Arial"/>
          <w:sz w:val="24"/>
          <w:szCs w:val="24"/>
        </w:rPr>
        <w:t xml:space="preserve">w sprawie </w:t>
      </w:r>
      <w:r w:rsidRPr="00B0183E">
        <w:rPr>
          <w:rFonts w:ascii="Arial" w:hAnsi="Arial" w:cs="Arial"/>
          <w:b/>
          <w:sz w:val="24"/>
          <w:szCs w:val="24"/>
        </w:rPr>
        <w:t>diet dla członków organów Osiedla</w:t>
      </w: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lang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lang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lang/>
        </w:rPr>
      </w:pPr>
      <w:r w:rsidRPr="00B0183E">
        <w:rPr>
          <w:rFonts w:ascii="Arial" w:hAnsi="Arial" w:cs="Arial"/>
          <w:lang/>
        </w:rPr>
        <w:t xml:space="preserve">Na podstawie § 41 ust. 2 uchwały nr LXXVI/1128/V/2010 Rady Miasta Poznania z dnia 31 sierpnia </w:t>
      </w:r>
      <w:r w:rsidRPr="00B0183E">
        <w:rPr>
          <w:rFonts w:ascii="Arial" w:hAnsi="Arial" w:cs="Arial"/>
          <w:lang/>
        </w:rPr>
        <w:br/>
        <w:t>2010 r. w sprawie uchwalenia Statutu Osiedla Nowe Winogrady Południe (Dz. Urz. Woj. Wielk. z 2010 r. Nr 234 poz. 4389), uchwala się, co następuje:</w:t>
      </w: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lang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lang/>
        </w:rPr>
      </w:pPr>
    </w:p>
    <w:p w:rsidR="0052454D" w:rsidRPr="00B0183E" w:rsidRDefault="0052454D" w:rsidP="00B018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183E">
        <w:rPr>
          <w:rFonts w:ascii="Arial" w:hAnsi="Arial" w:cs="Arial"/>
          <w:b/>
          <w:sz w:val="24"/>
        </w:rPr>
        <w:t>§ 1</w:t>
      </w: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sz w:val="24"/>
          <w:lang/>
        </w:rPr>
      </w:pPr>
      <w:r w:rsidRPr="00B0183E">
        <w:rPr>
          <w:rFonts w:ascii="Arial" w:hAnsi="Arial" w:cs="Arial"/>
          <w:sz w:val="24"/>
          <w:lang/>
        </w:rPr>
        <w:t>Postanawia się przyznać dietę za</w:t>
      </w:r>
      <w:r w:rsidRPr="00B0183E">
        <w:rPr>
          <w:rFonts w:ascii="Arial" w:hAnsi="Arial" w:cs="Arial"/>
          <w:sz w:val="24"/>
          <w:lang/>
        </w:rPr>
        <w:t xml:space="preserve"> wrzesień </w:t>
      </w:r>
      <w:r w:rsidRPr="00B0183E">
        <w:rPr>
          <w:rFonts w:ascii="Arial" w:hAnsi="Arial" w:cs="Arial"/>
          <w:sz w:val="24"/>
          <w:lang/>
        </w:rPr>
        <w:t>2021 r. następującym członkom organów Osiedla:</w:t>
      </w:r>
    </w:p>
    <w:p w:rsidR="0052454D" w:rsidRPr="00B0183E" w:rsidRDefault="0052454D" w:rsidP="00B0183E">
      <w:pPr>
        <w:numPr>
          <w:ilvl w:val="0"/>
          <w:numId w:val="10"/>
        </w:numPr>
        <w:tabs>
          <w:tab w:val="num" w:pos="426"/>
        </w:tabs>
        <w:spacing w:line="360" w:lineRule="auto"/>
        <w:ind w:left="567" w:hanging="567"/>
        <w:jc w:val="both"/>
        <w:rPr>
          <w:rFonts w:ascii="Arial" w:hAnsi="Arial" w:cs="Arial"/>
          <w:sz w:val="24"/>
          <w:lang/>
        </w:rPr>
      </w:pPr>
      <w:r w:rsidRPr="00B0183E">
        <w:rPr>
          <w:rFonts w:ascii="Arial" w:hAnsi="Arial" w:cs="Arial"/>
          <w:sz w:val="24"/>
          <w:lang/>
        </w:rPr>
        <w:t xml:space="preserve">Dariusz Olejniczak </w:t>
      </w:r>
      <w:r w:rsidRPr="00B0183E">
        <w:rPr>
          <w:rFonts w:ascii="Arial" w:hAnsi="Arial" w:cs="Arial"/>
          <w:sz w:val="24"/>
          <w:lang/>
        </w:rPr>
        <w:tab/>
      </w:r>
      <w:r w:rsidRPr="00B0183E">
        <w:rPr>
          <w:rFonts w:ascii="Arial" w:hAnsi="Arial" w:cs="Arial"/>
          <w:sz w:val="24"/>
          <w:lang/>
        </w:rPr>
        <w:tab/>
      </w:r>
      <w:r w:rsidRPr="00B0183E">
        <w:rPr>
          <w:rFonts w:ascii="Arial" w:hAnsi="Arial" w:cs="Arial"/>
          <w:sz w:val="24"/>
          <w:lang/>
        </w:rPr>
        <w:t xml:space="preserve">– </w:t>
      </w:r>
      <w:r w:rsidRPr="00B0183E">
        <w:rPr>
          <w:rFonts w:ascii="Arial" w:hAnsi="Arial" w:cs="Arial"/>
          <w:sz w:val="24"/>
          <w:lang/>
        </w:rPr>
        <w:tab/>
      </w:r>
      <w:r w:rsidRPr="00B0183E">
        <w:rPr>
          <w:rFonts w:ascii="Arial" w:hAnsi="Arial" w:cs="Arial"/>
          <w:sz w:val="24"/>
          <w:lang/>
        </w:rPr>
        <w:t>30</w:t>
      </w:r>
      <w:r w:rsidRPr="00B0183E">
        <w:rPr>
          <w:rFonts w:ascii="Arial" w:hAnsi="Arial" w:cs="Arial"/>
          <w:sz w:val="24"/>
          <w:lang/>
        </w:rPr>
        <w:t>0,00 zł,</w:t>
      </w: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sz w:val="24"/>
          <w:lang/>
        </w:rPr>
      </w:pPr>
    </w:p>
    <w:p w:rsidR="0052454D" w:rsidRPr="00B0183E" w:rsidRDefault="0052454D" w:rsidP="00B018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183E">
        <w:rPr>
          <w:rFonts w:ascii="Arial" w:hAnsi="Arial" w:cs="Arial"/>
          <w:b/>
          <w:sz w:val="24"/>
        </w:rPr>
        <w:t>§ 2</w:t>
      </w:r>
    </w:p>
    <w:p w:rsidR="0052454D" w:rsidRPr="00B0183E" w:rsidRDefault="0052454D" w:rsidP="00063885">
      <w:pPr>
        <w:spacing w:line="360" w:lineRule="auto"/>
        <w:jc w:val="both"/>
        <w:rPr>
          <w:rFonts w:ascii="Arial" w:hAnsi="Arial" w:cs="Arial"/>
          <w:sz w:val="24"/>
        </w:rPr>
      </w:pPr>
      <w:r w:rsidRPr="00B0183E">
        <w:rPr>
          <w:rFonts w:ascii="Arial" w:hAnsi="Arial" w:cs="Arial"/>
          <w:sz w:val="24"/>
        </w:rPr>
        <w:t xml:space="preserve">Wykonanie uchwały powierza się Przewodniczącemu Zarządu. </w:t>
      </w:r>
    </w:p>
    <w:p w:rsidR="0052454D" w:rsidRPr="00B0183E" w:rsidRDefault="0052454D" w:rsidP="00B0183E">
      <w:pPr>
        <w:spacing w:line="360" w:lineRule="auto"/>
        <w:rPr>
          <w:rFonts w:ascii="Arial" w:hAnsi="Arial" w:cs="Arial"/>
          <w:sz w:val="24"/>
        </w:rPr>
      </w:pPr>
    </w:p>
    <w:p w:rsidR="0052454D" w:rsidRPr="00B0183E" w:rsidRDefault="0052454D" w:rsidP="00B018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183E">
        <w:rPr>
          <w:rFonts w:ascii="Arial" w:hAnsi="Arial" w:cs="Arial"/>
          <w:b/>
          <w:sz w:val="24"/>
        </w:rPr>
        <w:t>§ 3</w:t>
      </w:r>
    </w:p>
    <w:p w:rsidR="0052454D" w:rsidRPr="00B0183E" w:rsidRDefault="0052454D" w:rsidP="00063885">
      <w:pPr>
        <w:spacing w:line="360" w:lineRule="auto"/>
        <w:jc w:val="both"/>
        <w:rPr>
          <w:rFonts w:ascii="Arial" w:hAnsi="Arial" w:cs="Arial"/>
          <w:sz w:val="24"/>
        </w:rPr>
      </w:pPr>
      <w:r w:rsidRPr="00B0183E">
        <w:rPr>
          <w:rFonts w:ascii="Arial" w:hAnsi="Arial" w:cs="Arial"/>
          <w:sz w:val="24"/>
        </w:rPr>
        <w:t>Uchwała wchodzi w życie z dniem podjęcia.</w:t>
      </w:r>
    </w:p>
    <w:p w:rsidR="0052454D" w:rsidRPr="00B0183E" w:rsidRDefault="0052454D" w:rsidP="00B0183E">
      <w:pPr>
        <w:spacing w:line="360" w:lineRule="auto"/>
        <w:ind w:left="4956" w:firstLine="708"/>
        <w:rPr>
          <w:rFonts w:ascii="Arial" w:hAnsi="Arial"/>
          <w:sz w:val="24"/>
        </w:rPr>
      </w:pPr>
    </w:p>
    <w:p w:rsidR="0052454D" w:rsidRPr="00B0183E" w:rsidRDefault="0052454D" w:rsidP="00B0183E">
      <w:pPr>
        <w:spacing w:line="360" w:lineRule="auto"/>
        <w:ind w:left="4956" w:firstLine="708"/>
        <w:rPr>
          <w:rFonts w:ascii="Arial" w:hAnsi="Arial"/>
          <w:sz w:val="24"/>
        </w:rPr>
      </w:pPr>
    </w:p>
    <w:p w:rsidR="0052454D" w:rsidRPr="00B0183E" w:rsidRDefault="0052454D" w:rsidP="00B0183E">
      <w:pPr>
        <w:ind w:left="4956" w:firstLine="708"/>
        <w:rPr>
          <w:rFonts w:ascii="Arial" w:hAnsi="Arial"/>
          <w:sz w:val="24"/>
        </w:rPr>
      </w:pPr>
    </w:p>
    <w:p w:rsidR="0052454D" w:rsidRPr="00B0183E" w:rsidRDefault="0052454D" w:rsidP="00B0183E">
      <w:pPr>
        <w:ind w:left="4956" w:firstLine="708"/>
        <w:rPr>
          <w:rFonts w:ascii="Arial" w:hAnsi="Arial"/>
          <w:sz w:val="24"/>
        </w:rPr>
      </w:pPr>
      <w:r w:rsidRPr="00B0183E">
        <w:rPr>
          <w:rFonts w:ascii="Arial" w:hAnsi="Arial"/>
          <w:sz w:val="24"/>
        </w:rPr>
        <w:t xml:space="preserve"> Przewodniczący Rady Osiedla </w:t>
      </w:r>
    </w:p>
    <w:p w:rsidR="0052454D" w:rsidRPr="00B0183E" w:rsidRDefault="0052454D" w:rsidP="00B0183E">
      <w:pPr>
        <w:rPr>
          <w:rFonts w:ascii="Arial" w:hAnsi="Arial"/>
        </w:rPr>
      </w:pPr>
    </w:p>
    <w:p w:rsidR="0052454D" w:rsidRPr="00B0183E" w:rsidRDefault="0052454D" w:rsidP="00B0183E">
      <w:pPr>
        <w:rPr>
          <w:rFonts w:ascii="Arial" w:hAnsi="Arial"/>
        </w:rPr>
      </w:pPr>
    </w:p>
    <w:p w:rsidR="0052454D" w:rsidRPr="00B0183E" w:rsidRDefault="0052454D" w:rsidP="00B0183E">
      <w:pPr>
        <w:ind w:left="4956"/>
        <w:rPr>
          <w:rFonts w:ascii="Arial" w:hAnsi="Arial"/>
          <w:sz w:val="24"/>
        </w:rPr>
      </w:pPr>
      <w:r w:rsidRPr="00B0183E">
        <w:rPr>
          <w:rFonts w:ascii="Arial" w:hAnsi="Arial"/>
          <w:sz w:val="24"/>
        </w:rPr>
        <w:t xml:space="preserve">                     </w:t>
      </w:r>
      <w:r>
        <w:rPr>
          <w:rFonts w:ascii="Arial" w:hAnsi="Arial"/>
          <w:sz w:val="24"/>
        </w:rPr>
        <w:t xml:space="preserve">(-) </w:t>
      </w:r>
      <w:r w:rsidRPr="00B0183E">
        <w:rPr>
          <w:rFonts w:ascii="Arial" w:hAnsi="Arial"/>
          <w:sz w:val="24"/>
        </w:rPr>
        <w:t>Łukasz Strażyński</w:t>
      </w:r>
    </w:p>
    <w:p w:rsidR="0052454D" w:rsidRPr="00B0183E" w:rsidRDefault="0052454D" w:rsidP="00B0183E"/>
    <w:p w:rsidR="0052454D" w:rsidRPr="00B0183E" w:rsidRDefault="0052454D" w:rsidP="00B0183E"/>
    <w:p w:rsidR="0052454D" w:rsidRDefault="0052454D" w:rsidP="00B0183E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</w:p>
    <w:p w:rsidR="0052454D" w:rsidRDefault="0052454D" w:rsidP="00B0183E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</w:p>
    <w:p w:rsidR="0052454D" w:rsidRDefault="0052454D" w:rsidP="00B0183E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Default="0052454D" w:rsidP="00AF288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UZASADNIENIE</w:t>
      </w:r>
    </w:p>
    <w:p w:rsidR="0052454D" w:rsidRPr="00B0183E" w:rsidRDefault="0052454D" w:rsidP="00AF288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fldSimple w:instr=" DOCVARIABLE  UchwałaNr  \* MERGEFORMAT ">
        <w:r w:rsidRPr="00B0183E">
          <w:rPr>
            <w:rFonts w:ascii="Arial" w:hAnsi="Arial"/>
            <w:b/>
            <w:sz w:val="24"/>
          </w:rPr>
          <w:t>DO PROJEKTU UCHWAŁY</w:t>
        </w:r>
      </w:fldSimple>
    </w:p>
    <w:p w:rsidR="0052454D" w:rsidRPr="00B0183E" w:rsidRDefault="0052454D" w:rsidP="00AF288D">
      <w:pPr>
        <w:keepNext/>
        <w:spacing w:line="360" w:lineRule="auto"/>
        <w:jc w:val="center"/>
        <w:outlineLvl w:val="0"/>
        <w:rPr>
          <w:rFonts w:ascii="Arial" w:hAnsi="Arial"/>
          <w:b/>
          <w:sz w:val="24"/>
        </w:rPr>
      </w:pPr>
      <w:r w:rsidRPr="00B0183E">
        <w:rPr>
          <w:rFonts w:ascii="Arial" w:hAnsi="Arial"/>
          <w:b/>
          <w:sz w:val="24"/>
        </w:rPr>
        <w:t>RADY OSIEDLA NOWE WINOGRADY POŁUDNIE</w:t>
      </w:r>
    </w:p>
    <w:p w:rsidR="0052454D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/>
        </w:rPr>
      </w:pPr>
      <w:r w:rsidRPr="00B0183E">
        <w:rPr>
          <w:rFonts w:ascii="Arial" w:hAnsi="Arial"/>
        </w:rPr>
        <w:t xml:space="preserve">w sprawie </w:t>
      </w:r>
      <w:r w:rsidRPr="00B0183E">
        <w:rPr>
          <w:rFonts w:ascii="Arial" w:hAnsi="Arial"/>
          <w:b/>
        </w:rPr>
        <w:t>diet dla członków organów Osiedla</w:t>
      </w:r>
    </w:p>
    <w:p w:rsidR="0052454D" w:rsidRPr="00B0183E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lang/>
        </w:rPr>
      </w:pPr>
      <w:r w:rsidRPr="00B0183E">
        <w:rPr>
          <w:rFonts w:ascii="Arial" w:hAnsi="Arial"/>
          <w:lang/>
        </w:rPr>
        <w:t xml:space="preserve">Postanawia się przyznać za </w:t>
      </w:r>
      <w:r w:rsidRPr="00B0183E">
        <w:rPr>
          <w:rFonts w:ascii="Arial" w:hAnsi="Arial"/>
          <w:lang/>
        </w:rPr>
        <w:t xml:space="preserve">październik </w:t>
      </w:r>
      <w:r w:rsidRPr="00B0183E">
        <w:rPr>
          <w:rFonts w:ascii="Arial" w:hAnsi="Arial"/>
          <w:lang/>
        </w:rPr>
        <w:t xml:space="preserve">2021 r. </w:t>
      </w:r>
      <w:r w:rsidRPr="00B0183E">
        <w:rPr>
          <w:rFonts w:ascii="Arial" w:hAnsi="Arial" w:cs="Arial"/>
          <w:lang/>
        </w:rPr>
        <w:t>diety członkom organów Osiedla, zgodnie z poniższym zestawieniem:</w:t>
      </w:r>
    </w:p>
    <w:p w:rsidR="0052454D" w:rsidRPr="00B0183E" w:rsidRDefault="0052454D" w:rsidP="00B0183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lang/>
        </w:rPr>
      </w:pPr>
      <w:r w:rsidRPr="00B0183E">
        <w:rPr>
          <w:rFonts w:ascii="Arial" w:hAnsi="Arial" w:cs="Arial"/>
          <w:lang/>
        </w:rPr>
        <w:t xml:space="preserve">Dariusz Olejniczak – </w:t>
      </w:r>
      <w:bookmarkStart w:id="6" w:name="_Hlk78891810"/>
      <w:r w:rsidRPr="00B0183E">
        <w:rPr>
          <w:rFonts w:ascii="Arial" w:hAnsi="Arial" w:cs="Arial"/>
          <w:lang/>
        </w:rPr>
        <w:t>za pełnienie funkcji Przewodniczącego Zarządu, za pracę na rzecz Zarządu Osiedla.</w:t>
      </w:r>
      <w:bookmarkStart w:id="7" w:name="_GoBack"/>
      <w:bookmarkEnd w:id="7"/>
    </w:p>
    <w:bookmarkEnd w:id="6"/>
    <w:p w:rsidR="0052454D" w:rsidRPr="00B0183E" w:rsidRDefault="0052454D" w:rsidP="00B0183E">
      <w:pPr>
        <w:spacing w:line="360" w:lineRule="auto"/>
        <w:jc w:val="both"/>
        <w:rPr>
          <w:rFonts w:ascii="Arial" w:hAnsi="Arial" w:cs="Arial"/>
          <w:lang/>
        </w:rPr>
      </w:pPr>
    </w:p>
    <w:p w:rsidR="0052454D" w:rsidRPr="00B0183E" w:rsidRDefault="0052454D" w:rsidP="00B0183E">
      <w:pPr>
        <w:spacing w:line="360" w:lineRule="auto"/>
        <w:jc w:val="both"/>
        <w:rPr>
          <w:rFonts w:ascii="Arial" w:hAnsi="Arial"/>
          <w:lang/>
        </w:rPr>
      </w:pPr>
      <w:r w:rsidRPr="00B0183E">
        <w:rPr>
          <w:rFonts w:ascii="Arial" w:hAnsi="Arial" w:cs="Arial"/>
          <w:lang/>
        </w:rPr>
        <w:t>W związku z § 41 ust. 2 statutu Osiedla Nowe Winogrady Południe</w:t>
      </w:r>
      <w:r w:rsidRPr="00B0183E">
        <w:rPr>
          <w:rFonts w:ascii="Arial" w:hAnsi="Arial"/>
          <w:lang/>
        </w:rPr>
        <w:t xml:space="preserve"> stanowiącym, że w ramach posiadanych środków Rada może przyznać diety członkom organów osiedlowych z zachowaniem zasad określonych w uchwale nr LXXIX/1181/V/2010 Rady Miasta Poznania z dnia 12 października 2010 r. w sprawie zasad przyznawania diet i zwrotu kosztów podróży służbowej dla członków organów jednostek pomocniczych – osiedli oraz w związku z 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52454D" w:rsidRPr="00B0183E" w:rsidRDefault="0052454D" w:rsidP="00B0183E">
      <w:pPr>
        <w:ind w:left="4956"/>
        <w:jc w:val="both"/>
        <w:rPr>
          <w:rFonts w:ascii="Arial" w:hAnsi="Arial"/>
          <w:lang/>
        </w:rPr>
      </w:pPr>
      <w:r w:rsidRPr="00B0183E">
        <w:rPr>
          <w:rFonts w:ascii="Arial" w:hAnsi="Arial"/>
          <w:lang/>
        </w:rPr>
        <w:t xml:space="preserve">               </w:t>
      </w:r>
    </w:p>
    <w:p w:rsidR="0052454D" w:rsidRPr="00B0183E" w:rsidRDefault="0052454D" w:rsidP="00B0183E">
      <w:pPr>
        <w:ind w:left="4956"/>
        <w:jc w:val="both"/>
        <w:rPr>
          <w:rFonts w:ascii="Arial" w:hAnsi="Arial"/>
          <w:lang/>
        </w:rPr>
      </w:pPr>
    </w:p>
    <w:p w:rsidR="0052454D" w:rsidRPr="00B0183E" w:rsidRDefault="0052454D" w:rsidP="00B0183E">
      <w:pPr>
        <w:ind w:left="4956"/>
        <w:jc w:val="both"/>
        <w:rPr>
          <w:rFonts w:ascii="Arial" w:hAnsi="Arial"/>
          <w:lang/>
        </w:rPr>
      </w:pPr>
    </w:p>
    <w:p w:rsidR="0052454D" w:rsidRPr="00B0183E" w:rsidRDefault="0052454D" w:rsidP="00B0183E">
      <w:pPr>
        <w:ind w:left="4956"/>
        <w:jc w:val="both"/>
        <w:rPr>
          <w:rFonts w:ascii="Arial" w:hAnsi="Arial"/>
          <w:lang/>
        </w:rPr>
      </w:pPr>
    </w:p>
    <w:p w:rsidR="0052454D" w:rsidRPr="00B0183E" w:rsidRDefault="0052454D" w:rsidP="00B0183E">
      <w:pPr>
        <w:ind w:left="4956"/>
        <w:jc w:val="both"/>
        <w:rPr>
          <w:rFonts w:ascii="Arial" w:hAnsi="Arial"/>
          <w:lang/>
        </w:rPr>
      </w:pPr>
      <w:r w:rsidRPr="00B0183E">
        <w:rPr>
          <w:rFonts w:ascii="Arial" w:hAnsi="Arial"/>
          <w:lang/>
        </w:rPr>
        <w:t xml:space="preserve">                                  </w:t>
      </w:r>
      <w:r>
        <w:rPr>
          <w:rFonts w:ascii="Arial" w:hAnsi="Arial"/>
          <w:lang/>
        </w:rPr>
        <w:t xml:space="preserve">   </w:t>
      </w:r>
      <w:r w:rsidRPr="00B0183E">
        <w:rPr>
          <w:rFonts w:ascii="Arial" w:hAnsi="Arial"/>
          <w:lang/>
        </w:rPr>
        <w:t xml:space="preserve"> Wnioskodawca</w:t>
      </w:r>
    </w:p>
    <w:p w:rsidR="0052454D" w:rsidRPr="00B0183E" w:rsidRDefault="0052454D" w:rsidP="00B0183E">
      <w:pPr>
        <w:ind w:left="4956"/>
        <w:jc w:val="both"/>
        <w:rPr>
          <w:rFonts w:ascii="Arial" w:hAnsi="Arial"/>
        </w:rPr>
      </w:pPr>
      <w:r w:rsidRPr="00B0183E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</w:t>
      </w:r>
      <w:r w:rsidRPr="00B0183E">
        <w:rPr>
          <w:rFonts w:ascii="Arial" w:hAnsi="Arial"/>
        </w:rPr>
        <w:t xml:space="preserve"> Przewodniczący Zarządu Osiedla </w:t>
      </w:r>
    </w:p>
    <w:p w:rsidR="0052454D" w:rsidRPr="00B0183E" w:rsidRDefault="0052454D" w:rsidP="00B0183E">
      <w:pPr>
        <w:ind w:left="4248"/>
        <w:jc w:val="both"/>
        <w:rPr>
          <w:rFonts w:ascii="Arial" w:hAnsi="Arial"/>
        </w:rPr>
      </w:pPr>
    </w:p>
    <w:p w:rsidR="0052454D" w:rsidRPr="00B0183E" w:rsidRDefault="0052454D" w:rsidP="00B0183E">
      <w:pPr>
        <w:ind w:left="4248"/>
        <w:jc w:val="both"/>
        <w:rPr>
          <w:rFonts w:ascii="Arial" w:hAnsi="Arial"/>
        </w:rPr>
      </w:pPr>
    </w:p>
    <w:p w:rsidR="0052454D" w:rsidRPr="00B0183E" w:rsidRDefault="0052454D" w:rsidP="00B0183E">
      <w:pPr>
        <w:ind w:left="4248"/>
        <w:jc w:val="both"/>
        <w:rPr>
          <w:rFonts w:ascii="Arial" w:hAnsi="Arial"/>
        </w:rPr>
      </w:pPr>
      <w:r w:rsidRPr="00B0183E"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 xml:space="preserve">(-) </w:t>
      </w:r>
      <w:r w:rsidRPr="00B0183E">
        <w:rPr>
          <w:rFonts w:ascii="Arial" w:hAnsi="Arial"/>
        </w:rPr>
        <w:t xml:space="preserve"> Dariusz Olejniczak</w:t>
      </w:r>
    </w:p>
    <w:p w:rsidR="0052454D" w:rsidRDefault="0052454D" w:rsidP="00B0183E">
      <w:pPr>
        <w:jc w:val="center"/>
        <w:rPr>
          <w:rFonts w:ascii="Arial" w:hAnsi="Arial"/>
          <w:b/>
          <w:sz w:val="24"/>
          <w:szCs w:val="24"/>
        </w:rPr>
      </w:pPr>
    </w:p>
    <w:p w:rsidR="0052454D" w:rsidRDefault="0052454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Default="0052454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Default="0052454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Default="0052454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Default="0052454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Default="0052454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Default="0052454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52454D" w:rsidRPr="002E64FD" w:rsidRDefault="0052454D" w:rsidP="00B0183E">
      <w:pPr>
        <w:rPr>
          <w:rFonts w:ascii="Arial" w:hAnsi="Arial" w:cs="Arial"/>
        </w:rPr>
      </w:pPr>
    </w:p>
    <w:sectPr w:rsidR="0052454D" w:rsidRPr="002E64FD" w:rsidSect="00AF288D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B27"/>
    <w:multiLevelType w:val="hybridMultilevel"/>
    <w:tmpl w:val="C67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F6DAE"/>
    <w:multiLevelType w:val="hybridMultilevel"/>
    <w:tmpl w:val="F6C6AC28"/>
    <w:lvl w:ilvl="0" w:tplc="55D081AA">
      <w:start w:val="1"/>
      <w:numFmt w:val="decimal"/>
      <w:lvlText w:val="%1)"/>
      <w:lvlJc w:val="left"/>
      <w:pPr>
        <w:tabs>
          <w:tab w:val="num" w:pos="4668"/>
        </w:tabs>
        <w:ind w:left="4668" w:hanging="3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B38E3"/>
    <w:multiLevelType w:val="hybridMultilevel"/>
    <w:tmpl w:val="0D98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D65609"/>
    <w:multiLevelType w:val="hybridMultilevel"/>
    <w:tmpl w:val="A908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6A92"/>
    <w:multiLevelType w:val="hybridMultilevel"/>
    <w:tmpl w:val="5A4EDEC2"/>
    <w:lvl w:ilvl="0" w:tplc="4342B2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482AB4"/>
    <w:multiLevelType w:val="multilevel"/>
    <w:tmpl w:val="B9987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3B34DE0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3D6722F"/>
    <w:multiLevelType w:val="hybridMultilevel"/>
    <w:tmpl w:val="58D8CB8A"/>
    <w:lvl w:ilvl="0" w:tplc="F6BC4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LIR_DOCUMENT_ID" w:val="d138aa99-71c2-4d28-8cc4-8cd21b5a768f"/>
  </w:docVars>
  <w:rsids>
    <w:rsidRoot w:val="008F2FFC"/>
    <w:rsid w:val="0002762D"/>
    <w:rsid w:val="00034834"/>
    <w:rsid w:val="00063885"/>
    <w:rsid w:val="000918FB"/>
    <w:rsid w:val="000A7FF8"/>
    <w:rsid w:val="000C077B"/>
    <w:rsid w:val="000D1E5D"/>
    <w:rsid w:val="001806D5"/>
    <w:rsid w:val="0018176C"/>
    <w:rsid w:val="001A30C6"/>
    <w:rsid w:val="001B3F4D"/>
    <w:rsid w:val="001D3845"/>
    <w:rsid w:val="00230166"/>
    <w:rsid w:val="002E5ACC"/>
    <w:rsid w:val="002E64FD"/>
    <w:rsid w:val="003238E1"/>
    <w:rsid w:val="003B72C9"/>
    <w:rsid w:val="003C71B6"/>
    <w:rsid w:val="00490100"/>
    <w:rsid w:val="00490671"/>
    <w:rsid w:val="004966C7"/>
    <w:rsid w:val="0050232A"/>
    <w:rsid w:val="0052454D"/>
    <w:rsid w:val="00531F0E"/>
    <w:rsid w:val="00536C38"/>
    <w:rsid w:val="00547606"/>
    <w:rsid w:val="005B37C6"/>
    <w:rsid w:val="005C1E3C"/>
    <w:rsid w:val="005C373B"/>
    <w:rsid w:val="005F116B"/>
    <w:rsid w:val="00625953"/>
    <w:rsid w:val="00631AF4"/>
    <w:rsid w:val="00631D80"/>
    <w:rsid w:val="00680D3C"/>
    <w:rsid w:val="006B610F"/>
    <w:rsid w:val="00706C1A"/>
    <w:rsid w:val="0076078B"/>
    <w:rsid w:val="0079379B"/>
    <w:rsid w:val="007C0F3E"/>
    <w:rsid w:val="007F256F"/>
    <w:rsid w:val="008037A5"/>
    <w:rsid w:val="00804631"/>
    <w:rsid w:val="008240AD"/>
    <w:rsid w:val="008318BB"/>
    <w:rsid w:val="00865228"/>
    <w:rsid w:val="008C052F"/>
    <w:rsid w:val="008D4438"/>
    <w:rsid w:val="008F2FFC"/>
    <w:rsid w:val="0094457D"/>
    <w:rsid w:val="00957B7D"/>
    <w:rsid w:val="00991A8D"/>
    <w:rsid w:val="00996C25"/>
    <w:rsid w:val="009D37B9"/>
    <w:rsid w:val="009D6505"/>
    <w:rsid w:val="009E2585"/>
    <w:rsid w:val="009E33F6"/>
    <w:rsid w:val="00A058EE"/>
    <w:rsid w:val="00A134B9"/>
    <w:rsid w:val="00A20B5B"/>
    <w:rsid w:val="00A266B7"/>
    <w:rsid w:val="00A4335B"/>
    <w:rsid w:val="00AF288D"/>
    <w:rsid w:val="00AF29E3"/>
    <w:rsid w:val="00B0183E"/>
    <w:rsid w:val="00B4176E"/>
    <w:rsid w:val="00B54826"/>
    <w:rsid w:val="00BC5778"/>
    <w:rsid w:val="00BC58B4"/>
    <w:rsid w:val="00BE4A2F"/>
    <w:rsid w:val="00C124E4"/>
    <w:rsid w:val="00C9750C"/>
    <w:rsid w:val="00CC0FDD"/>
    <w:rsid w:val="00CD63E4"/>
    <w:rsid w:val="00D75610"/>
    <w:rsid w:val="00D97B4E"/>
    <w:rsid w:val="00DC1260"/>
    <w:rsid w:val="00DD62B3"/>
    <w:rsid w:val="00DD797B"/>
    <w:rsid w:val="00DE3D35"/>
    <w:rsid w:val="00DE51D5"/>
    <w:rsid w:val="00DF3F21"/>
    <w:rsid w:val="00E147CF"/>
    <w:rsid w:val="00E15A11"/>
    <w:rsid w:val="00E64D0C"/>
    <w:rsid w:val="00EA3FA5"/>
    <w:rsid w:val="00F1737A"/>
    <w:rsid w:val="00F47A53"/>
    <w:rsid w:val="00F6756E"/>
    <w:rsid w:val="00FC6A13"/>
    <w:rsid w:val="00FC764B"/>
    <w:rsid w:val="00F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F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232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FF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FB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918F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91A8D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32A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2FF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F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18FB"/>
    <w:rPr>
      <w:rFonts w:ascii="Cambria" w:hAnsi="Cambria" w:cs="Times New Roman"/>
      <w:i/>
      <w:iCs/>
      <w:color w:val="365F9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1A8D"/>
    <w:rPr>
      <w:rFonts w:ascii="Cambria" w:hAnsi="Cambria" w:cs="Times New Roman"/>
      <w:i/>
      <w:iCs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8F2FF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2FFC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8F2FFC"/>
    <w:pPr>
      <w:tabs>
        <w:tab w:val="left" w:leader="dot" w:pos="8505"/>
      </w:tabs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F2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8F2FFC"/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4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991A8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91A8D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991A8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1A8D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91A8D"/>
    <w:pPr>
      <w:spacing w:before="100" w:after="119"/>
    </w:pPr>
    <w:rPr>
      <w:rFonts w:ascii="Arial Unicode MS" w:eastAsia="Arial Unicode MS" w:hAnsi="Arial Unicode MS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50232A"/>
    <w:pPr>
      <w:keepNext/>
      <w:suppressAutoHyphens/>
      <w:spacing w:before="240" w:after="120" w:line="276" w:lineRule="auto"/>
    </w:pPr>
    <w:rPr>
      <w:rFonts w:ascii="Arial" w:eastAsia="Calibri" w:hAnsi="Arial"/>
      <w:sz w:val="28"/>
      <w:szCs w:val="28"/>
      <w:lang w:eastAsia="ar-SA"/>
    </w:rPr>
  </w:style>
  <w:style w:type="paragraph" w:customStyle="1" w:styleId="Normalny2">
    <w:name w:val="Normalny2"/>
    <w:uiPriority w:val="99"/>
    <w:rsid w:val="00C9750C"/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Bezodstpw1">
    <w:name w:val="Bez odstępów1"/>
    <w:uiPriority w:val="99"/>
    <w:rsid w:val="000918FB"/>
    <w:rPr>
      <w:rFonts w:ascii="Times New Roman" w:eastAsia="Times New Roman" w:hAnsi="Times New Roman"/>
      <w:sz w:val="24"/>
      <w:lang w:eastAsia="en-US"/>
    </w:rPr>
  </w:style>
  <w:style w:type="paragraph" w:customStyle="1" w:styleId="NoSpacing1">
    <w:name w:val="No Spacing1"/>
    <w:uiPriority w:val="99"/>
    <w:rsid w:val="004966C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10</Pages>
  <Words>1653</Words>
  <Characters>9924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Ciszak Jarosław SPIE</dc:creator>
  <cp:keywords/>
  <dc:description/>
  <cp:lastModifiedBy>krzdro</cp:lastModifiedBy>
  <cp:revision>14</cp:revision>
  <dcterms:created xsi:type="dcterms:W3CDTF">2021-10-11T09:28:00Z</dcterms:created>
  <dcterms:modified xsi:type="dcterms:W3CDTF">2021-10-14T06:35:00Z</dcterms:modified>
</cp:coreProperties>
</file>