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CF" w:rsidRPr="005F76BB" w:rsidRDefault="006950CF" w:rsidP="00E34EDC">
      <w:pPr>
        <w:pStyle w:val="Normalny1"/>
        <w:spacing w:line="360" w:lineRule="auto"/>
        <w:rPr>
          <w:rFonts w:ascii="Arial" w:hAnsi="Arial"/>
          <w:sz w:val="20"/>
        </w:rPr>
      </w:pPr>
      <w:r>
        <w:rPr>
          <w:rFonts w:ascii="Arial" w:hAnsi="Arial" w:cs="Arial"/>
          <w:b/>
          <w:bCs/>
        </w:rPr>
        <w:t>Data wpływu: 17.11.2022</w:t>
      </w:r>
    </w:p>
    <w:p w:rsidR="006950CF" w:rsidRPr="00E34EDC" w:rsidRDefault="006950CF" w:rsidP="00E34EDC">
      <w:pPr>
        <w:spacing w:line="360" w:lineRule="auto"/>
        <w:jc w:val="center"/>
        <w:rPr>
          <w:rFonts w:ascii="Arial" w:hAnsi="Arial" w:cs="Arial"/>
          <w:b/>
        </w:rPr>
      </w:pPr>
      <w:r w:rsidRPr="00E34EDC">
        <w:rPr>
          <w:rFonts w:ascii="Arial" w:hAnsi="Arial" w:cs="Arial"/>
          <w:b/>
          <w:szCs w:val="20"/>
        </w:rPr>
        <w:t>UCHWAŁA NR XXXVII</w:t>
      </w:r>
      <w:r w:rsidRPr="00E34EDC">
        <w:rPr>
          <w:rFonts w:ascii="Arial" w:hAnsi="Arial" w:cs="Arial"/>
          <w:b/>
        </w:rPr>
        <w:t>/125/VIII/2022</w:t>
      </w:r>
    </w:p>
    <w:p w:rsidR="006950CF" w:rsidRPr="00E34EDC" w:rsidRDefault="006950CF" w:rsidP="00E34EDC">
      <w:pPr>
        <w:keepNext/>
        <w:spacing w:line="360" w:lineRule="auto"/>
        <w:jc w:val="center"/>
        <w:outlineLvl w:val="2"/>
        <w:rPr>
          <w:rFonts w:ascii="Arial" w:hAnsi="Arial" w:cs="Arial"/>
          <w:b/>
        </w:rPr>
      </w:pPr>
      <w:r w:rsidRPr="00E34EDC">
        <w:rPr>
          <w:rFonts w:ascii="Arial" w:hAnsi="Arial" w:cs="Arial"/>
          <w:b/>
        </w:rPr>
        <w:t>RADY OSIEDLA UMULTOWO</w:t>
      </w:r>
    </w:p>
    <w:p w:rsidR="006950CF" w:rsidRPr="00E34EDC" w:rsidRDefault="006950CF" w:rsidP="00E34EDC">
      <w:pPr>
        <w:spacing w:line="360" w:lineRule="auto"/>
        <w:jc w:val="center"/>
        <w:rPr>
          <w:rFonts w:ascii="Arial" w:hAnsi="Arial" w:cs="Arial"/>
          <w:b/>
        </w:rPr>
      </w:pPr>
      <w:r w:rsidRPr="00E34EDC">
        <w:rPr>
          <w:rFonts w:ascii="Arial" w:hAnsi="Arial" w:cs="Arial"/>
          <w:b/>
        </w:rPr>
        <w:t>z dnia 16 listopada 2022 r.</w:t>
      </w:r>
    </w:p>
    <w:p w:rsidR="006950CF" w:rsidRPr="00E34EDC" w:rsidRDefault="006950CF" w:rsidP="00E34EDC">
      <w:pPr>
        <w:spacing w:line="360" w:lineRule="auto"/>
        <w:jc w:val="both"/>
        <w:rPr>
          <w:rFonts w:ascii="Arial" w:hAnsi="Arial" w:cs="Arial"/>
        </w:rPr>
      </w:pPr>
    </w:p>
    <w:p w:rsidR="006950CF" w:rsidRPr="00E34EDC" w:rsidRDefault="006950CF" w:rsidP="00E34EDC">
      <w:pPr>
        <w:spacing w:line="360" w:lineRule="auto"/>
        <w:jc w:val="both"/>
        <w:rPr>
          <w:rFonts w:ascii="Arial" w:hAnsi="Arial" w:cs="Arial"/>
          <w:b/>
        </w:rPr>
      </w:pPr>
      <w:r w:rsidRPr="00E34EDC">
        <w:rPr>
          <w:rFonts w:ascii="Arial" w:hAnsi="Arial" w:cs="Arial"/>
        </w:rPr>
        <w:t xml:space="preserve">w sprawie </w:t>
      </w:r>
      <w:r w:rsidRPr="00E34EDC">
        <w:rPr>
          <w:rFonts w:ascii="Arial" w:hAnsi="Arial" w:cs="Arial"/>
          <w:b/>
        </w:rPr>
        <w:t>diet dla członków organów Osiedla</w:t>
      </w:r>
    </w:p>
    <w:p w:rsidR="006950CF" w:rsidRPr="00E34EDC" w:rsidRDefault="006950CF" w:rsidP="00E34EDC">
      <w:pPr>
        <w:spacing w:line="360" w:lineRule="auto"/>
        <w:jc w:val="both"/>
        <w:rPr>
          <w:rFonts w:ascii="Arial" w:hAnsi="Arial" w:cs="Arial"/>
          <w:lang/>
        </w:rPr>
      </w:pPr>
    </w:p>
    <w:p w:rsidR="006950CF" w:rsidRPr="00E34EDC" w:rsidRDefault="006950CF" w:rsidP="00E34EDC">
      <w:pPr>
        <w:spacing w:line="360" w:lineRule="auto"/>
        <w:jc w:val="both"/>
        <w:rPr>
          <w:rFonts w:ascii="Arial" w:hAnsi="Arial" w:cs="Arial"/>
          <w:sz w:val="20"/>
          <w:szCs w:val="20"/>
          <w:lang/>
        </w:rPr>
      </w:pPr>
      <w:r w:rsidRPr="00E34EDC">
        <w:rPr>
          <w:rFonts w:ascii="Arial" w:hAnsi="Arial" w:cs="Arial"/>
          <w:sz w:val="20"/>
          <w:szCs w:val="20"/>
          <w:lang/>
        </w:rPr>
        <w:t>Na podstawie § 41 ust. 2 uchwały nr LXXVI/11</w:t>
      </w:r>
      <w:r w:rsidRPr="00E34EDC">
        <w:rPr>
          <w:rFonts w:ascii="Arial" w:hAnsi="Arial" w:cs="Arial"/>
          <w:sz w:val="20"/>
          <w:szCs w:val="20"/>
          <w:lang/>
        </w:rPr>
        <w:t>37</w:t>
      </w:r>
      <w:r w:rsidRPr="00E34EDC">
        <w:rPr>
          <w:rFonts w:ascii="Arial" w:hAnsi="Arial" w:cs="Arial"/>
          <w:sz w:val="20"/>
          <w:szCs w:val="20"/>
          <w:lang/>
        </w:rPr>
        <w:t xml:space="preserve">/V/2010 Rady Miasta Poznania z dnia 31 sierpnia </w:t>
      </w:r>
      <w:r w:rsidRPr="00E34EDC">
        <w:rPr>
          <w:rFonts w:ascii="Arial" w:hAnsi="Arial" w:cs="Arial"/>
          <w:sz w:val="20"/>
          <w:szCs w:val="20"/>
          <w:lang/>
        </w:rPr>
        <w:br/>
        <w:t xml:space="preserve">2010 r. w sprawie uchwalenia Statutu Osiedla </w:t>
      </w:r>
      <w:r w:rsidRPr="00E34EDC">
        <w:rPr>
          <w:rFonts w:ascii="Arial" w:hAnsi="Arial" w:cs="Arial"/>
          <w:sz w:val="20"/>
          <w:szCs w:val="20"/>
          <w:lang/>
        </w:rPr>
        <w:t>Umultowo</w:t>
      </w:r>
      <w:r w:rsidRPr="00E34EDC">
        <w:rPr>
          <w:rFonts w:ascii="Arial" w:hAnsi="Arial" w:cs="Arial"/>
          <w:sz w:val="20"/>
          <w:szCs w:val="20"/>
          <w:lang/>
        </w:rPr>
        <w:t xml:space="preserve"> (Dz. Urz. Woj. Wielk. z 2010 r. Nr 2</w:t>
      </w:r>
      <w:r w:rsidRPr="00E34EDC">
        <w:rPr>
          <w:rFonts w:ascii="Arial" w:hAnsi="Arial" w:cs="Arial"/>
          <w:sz w:val="20"/>
          <w:szCs w:val="20"/>
          <w:lang/>
        </w:rPr>
        <w:t>40</w:t>
      </w:r>
      <w:r w:rsidRPr="00E34EDC">
        <w:rPr>
          <w:rFonts w:ascii="Arial" w:hAnsi="Arial" w:cs="Arial"/>
          <w:sz w:val="20"/>
          <w:szCs w:val="20"/>
          <w:lang/>
        </w:rPr>
        <w:t xml:space="preserve"> poz. 4</w:t>
      </w:r>
      <w:r w:rsidRPr="00E34EDC">
        <w:rPr>
          <w:rFonts w:ascii="Arial" w:hAnsi="Arial" w:cs="Arial"/>
          <w:sz w:val="20"/>
          <w:szCs w:val="20"/>
          <w:lang/>
        </w:rPr>
        <w:t>482</w:t>
      </w:r>
      <w:r w:rsidRPr="00E34EDC">
        <w:rPr>
          <w:rFonts w:ascii="Arial" w:hAnsi="Arial" w:cs="Arial"/>
          <w:sz w:val="20"/>
          <w:szCs w:val="20"/>
          <w:lang/>
        </w:rPr>
        <w:t>), uchwala się, co następuje:</w:t>
      </w:r>
    </w:p>
    <w:p w:rsidR="006950CF" w:rsidRPr="00A15F44" w:rsidRDefault="006950CF" w:rsidP="00E34EDC">
      <w:pPr>
        <w:spacing w:line="360" w:lineRule="auto"/>
        <w:jc w:val="both"/>
        <w:rPr>
          <w:rFonts w:ascii="Arial" w:hAnsi="Arial" w:cs="Arial"/>
          <w:sz w:val="20"/>
          <w:szCs w:val="20"/>
          <w:lang/>
        </w:rPr>
      </w:pPr>
    </w:p>
    <w:p w:rsidR="006950CF" w:rsidRPr="00E34EDC" w:rsidRDefault="006950CF" w:rsidP="00E34EDC">
      <w:pPr>
        <w:spacing w:line="360" w:lineRule="auto"/>
        <w:jc w:val="center"/>
        <w:rPr>
          <w:rFonts w:ascii="Arial" w:hAnsi="Arial" w:cs="Arial"/>
          <w:b/>
          <w:szCs w:val="20"/>
        </w:rPr>
      </w:pPr>
      <w:r w:rsidRPr="00E34EDC">
        <w:rPr>
          <w:rFonts w:ascii="Arial" w:hAnsi="Arial" w:cs="Arial"/>
          <w:b/>
          <w:szCs w:val="20"/>
        </w:rPr>
        <w:t>§ 1</w:t>
      </w:r>
    </w:p>
    <w:p w:rsidR="006950CF" w:rsidRPr="00E34EDC" w:rsidRDefault="006950CF" w:rsidP="00E34EDC">
      <w:pPr>
        <w:spacing w:line="360" w:lineRule="auto"/>
        <w:jc w:val="both"/>
        <w:rPr>
          <w:rFonts w:ascii="Arial" w:hAnsi="Arial" w:cs="Arial"/>
          <w:szCs w:val="20"/>
          <w:lang/>
        </w:rPr>
      </w:pPr>
      <w:r w:rsidRPr="00E34EDC">
        <w:rPr>
          <w:rFonts w:ascii="Arial" w:hAnsi="Arial" w:cs="Arial"/>
          <w:szCs w:val="20"/>
          <w:lang/>
        </w:rPr>
        <w:t>Postanawia się przyznać dietę za</w:t>
      </w:r>
      <w:r w:rsidRPr="00E34EDC">
        <w:rPr>
          <w:rFonts w:ascii="Arial" w:hAnsi="Arial" w:cs="Arial"/>
          <w:szCs w:val="20"/>
          <w:lang/>
        </w:rPr>
        <w:t xml:space="preserve"> listopad </w:t>
      </w:r>
      <w:r w:rsidRPr="00E34EDC">
        <w:rPr>
          <w:rFonts w:ascii="Arial" w:hAnsi="Arial" w:cs="Arial"/>
          <w:szCs w:val="20"/>
          <w:lang/>
        </w:rPr>
        <w:t>202</w:t>
      </w:r>
      <w:r w:rsidRPr="00E34EDC">
        <w:rPr>
          <w:rFonts w:ascii="Arial" w:hAnsi="Arial" w:cs="Arial"/>
          <w:szCs w:val="20"/>
          <w:lang/>
        </w:rPr>
        <w:t>2</w:t>
      </w:r>
      <w:r w:rsidRPr="00E34EDC">
        <w:rPr>
          <w:rFonts w:ascii="Arial" w:hAnsi="Arial" w:cs="Arial"/>
          <w:szCs w:val="20"/>
          <w:lang/>
        </w:rPr>
        <w:t xml:space="preserve"> r. następującym członkom organów Osiedla:</w:t>
      </w:r>
    </w:p>
    <w:p w:rsidR="006950CF" w:rsidRPr="00E34EDC" w:rsidRDefault="006950CF" w:rsidP="00E34EDC">
      <w:pPr>
        <w:tabs>
          <w:tab w:val="left" w:pos="2977"/>
        </w:tabs>
        <w:spacing w:line="360" w:lineRule="auto"/>
        <w:jc w:val="both"/>
        <w:rPr>
          <w:rFonts w:ascii="Arial" w:hAnsi="Arial" w:cs="Arial"/>
          <w:szCs w:val="20"/>
          <w:lang/>
        </w:rPr>
      </w:pPr>
      <w:r w:rsidRPr="00E34EDC">
        <w:rPr>
          <w:rFonts w:ascii="Arial" w:hAnsi="Arial" w:cs="Arial"/>
          <w:szCs w:val="20"/>
          <w:lang/>
        </w:rPr>
        <w:t>1) Piotr Błaszczak</w:t>
      </w:r>
      <w:r w:rsidRPr="00E34EDC">
        <w:rPr>
          <w:rFonts w:ascii="Arial" w:hAnsi="Arial" w:cs="Arial"/>
          <w:szCs w:val="20"/>
          <w:lang/>
        </w:rPr>
        <w:tab/>
      </w:r>
      <w:r w:rsidRPr="00E34EDC">
        <w:rPr>
          <w:rFonts w:ascii="Arial" w:hAnsi="Arial" w:cs="Arial"/>
          <w:szCs w:val="20"/>
          <w:lang/>
        </w:rPr>
        <w:tab/>
      </w:r>
      <w:r w:rsidRPr="00E34EDC">
        <w:rPr>
          <w:rFonts w:ascii="Arial" w:hAnsi="Arial" w:cs="Arial"/>
          <w:szCs w:val="20"/>
          <w:lang/>
        </w:rPr>
        <w:tab/>
      </w:r>
      <w:bookmarkStart w:id="0" w:name="_Hlk106183206"/>
      <w:r w:rsidRPr="00E34EDC">
        <w:rPr>
          <w:rFonts w:ascii="Arial" w:hAnsi="Arial" w:cs="Arial"/>
          <w:szCs w:val="20"/>
          <w:lang/>
        </w:rPr>
        <w:t>–</w:t>
      </w:r>
      <w:bookmarkEnd w:id="0"/>
      <w:r w:rsidRPr="00E34EDC">
        <w:rPr>
          <w:rFonts w:ascii="Arial" w:hAnsi="Arial" w:cs="Arial"/>
          <w:szCs w:val="20"/>
          <w:lang/>
        </w:rPr>
        <w:tab/>
        <w:t>350,00 zł,</w:t>
      </w:r>
    </w:p>
    <w:p w:rsidR="006950CF" w:rsidRPr="00E34EDC" w:rsidRDefault="006950CF" w:rsidP="00E34EDC">
      <w:pPr>
        <w:tabs>
          <w:tab w:val="left" w:pos="2977"/>
        </w:tabs>
        <w:spacing w:line="360" w:lineRule="auto"/>
        <w:jc w:val="both"/>
        <w:rPr>
          <w:rFonts w:ascii="Arial" w:hAnsi="Arial" w:cs="Arial"/>
          <w:szCs w:val="20"/>
          <w:lang/>
        </w:rPr>
      </w:pPr>
      <w:r w:rsidRPr="00E34EDC">
        <w:rPr>
          <w:rFonts w:ascii="Arial" w:hAnsi="Arial" w:cs="Arial"/>
          <w:szCs w:val="20"/>
          <w:lang/>
        </w:rPr>
        <w:t>2) Marta Chwalińska–Szewczyk</w:t>
      </w:r>
      <w:r w:rsidRPr="00E34EDC">
        <w:rPr>
          <w:rFonts w:ascii="Arial" w:hAnsi="Arial" w:cs="Arial"/>
          <w:szCs w:val="20"/>
          <w:lang/>
        </w:rPr>
        <w:tab/>
      </w:r>
      <w:r w:rsidRPr="00E34EDC">
        <w:rPr>
          <w:rFonts w:ascii="Arial" w:hAnsi="Arial" w:cs="Arial"/>
          <w:szCs w:val="20"/>
          <w:lang/>
        </w:rPr>
        <w:tab/>
      </w:r>
      <w:r w:rsidRPr="00E34EDC">
        <w:rPr>
          <w:rFonts w:ascii="Arial" w:hAnsi="Arial" w:cs="Arial"/>
          <w:szCs w:val="20"/>
          <w:lang/>
        </w:rPr>
        <w:t>–</w:t>
      </w:r>
      <w:r w:rsidRPr="00E34EDC">
        <w:rPr>
          <w:rFonts w:ascii="Arial" w:hAnsi="Arial" w:cs="Arial"/>
          <w:szCs w:val="20"/>
          <w:lang/>
        </w:rPr>
        <w:tab/>
      </w:r>
      <w:r w:rsidRPr="00E34EDC">
        <w:rPr>
          <w:rFonts w:ascii="Arial" w:hAnsi="Arial" w:cs="Arial"/>
          <w:szCs w:val="20"/>
          <w:lang/>
        </w:rPr>
        <w:t>200,00 zł,</w:t>
      </w:r>
    </w:p>
    <w:p w:rsidR="006950CF" w:rsidRPr="00E34EDC" w:rsidRDefault="006950CF" w:rsidP="00E34EDC">
      <w:pPr>
        <w:tabs>
          <w:tab w:val="left" w:pos="2977"/>
        </w:tabs>
        <w:spacing w:line="360" w:lineRule="auto"/>
        <w:jc w:val="both"/>
        <w:rPr>
          <w:rFonts w:ascii="Arial" w:hAnsi="Arial" w:cs="Arial"/>
          <w:szCs w:val="20"/>
          <w:lang/>
        </w:rPr>
      </w:pPr>
      <w:r w:rsidRPr="00E34EDC">
        <w:rPr>
          <w:rFonts w:ascii="Arial" w:hAnsi="Arial" w:cs="Arial"/>
          <w:szCs w:val="20"/>
          <w:lang/>
        </w:rPr>
        <w:t xml:space="preserve">3) Jarosław Ciszak </w:t>
      </w:r>
      <w:r w:rsidRPr="00E34EDC">
        <w:rPr>
          <w:rFonts w:ascii="Arial" w:hAnsi="Arial" w:cs="Arial"/>
          <w:szCs w:val="20"/>
          <w:lang/>
        </w:rPr>
        <w:tab/>
      </w:r>
      <w:r w:rsidRPr="00E34EDC">
        <w:rPr>
          <w:rFonts w:ascii="Arial" w:hAnsi="Arial" w:cs="Arial"/>
          <w:szCs w:val="20"/>
          <w:lang/>
        </w:rPr>
        <w:tab/>
      </w:r>
      <w:r w:rsidRPr="00E34EDC">
        <w:rPr>
          <w:rFonts w:ascii="Arial" w:hAnsi="Arial" w:cs="Arial"/>
          <w:szCs w:val="20"/>
          <w:lang/>
        </w:rPr>
        <w:tab/>
      </w:r>
      <w:r w:rsidRPr="00E34EDC">
        <w:rPr>
          <w:rFonts w:ascii="Arial" w:hAnsi="Arial" w:cs="Arial"/>
          <w:szCs w:val="20"/>
          <w:lang/>
        </w:rPr>
        <w:t>–</w:t>
      </w:r>
      <w:r w:rsidRPr="00E34EDC">
        <w:rPr>
          <w:rFonts w:ascii="Arial" w:hAnsi="Arial" w:cs="Arial"/>
          <w:szCs w:val="20"/>
          <w:lang/>
        </w:rPr>
        <w:tab/>
      </w:r>
      <w:r w:rsidRPr="00E34EDC">
        <w:rPr>
          <w:rFonts w:ascii="Arial" w:hAnsi="Arial" w:cs="Arial"/>
          <w:szCs w:val="20"/>
          <w:lang/>
        </w:rPr>
        <w:t>170,00 zł,</w:t>
      </w:r>
    </w:p>
    <w:p w:rsidR="006950CF" w:rsidRPr="00E34EDC" w:rsidRDefault="006950CF" w:rsidP="00E34EDC">
      <w:pPr>
        <w:tabs>
          <w:tab w:val="left" w:pos="2977"/>
        </w:tabs>
        <w:spacing w:line="360" w:lineRule="auto"/>
        <w:jc w:val="both"/>
        <w:rPr>
          <w:rFonts w:ascii="Arial" w:hAnsi="Arial" w:cs="Arial"/>
          <w:szCs w:val="20"/>
          <w:lang/>
        </w:rPr>
      </w:pPr>
      <w:r w:rsidRPr="00E34EDC">
        <w:rPr>
          <w:rFonts w:ascii="Arial" w:hAnsi="Arial" w:cs="Arial"/>
          <w:szCs w:val="20"/>
          <w:lang/>
        </w:rPr>
        <w:t>4) Stanisława Ciszewska</w:t>
      </w:r>
      <w:r w:rsidRPr="00E34EDC">
        <w:rPr>
          <w:rFonts w:ascii="Arial" w:hAnsi="Arial" w:cs="Arial"/>
          <w:szCs w:val="20"/>
          <w:lang/>
        </w:rPr>
        <w:tab/>
      </w:r>
      <w:r w:rsidRPr="00E34EDC">
        <w:rPr>
          <w:rFonts w:ascii="Arial" w:hAnsi="Arial" w:cs="Arial"/>
          <w:szCs w:val="20"/>
          <w:lang/>
        </w:rPr>
        <w:tab/>
      </w:r>
      <w:r w:rsidRPr="00E34EDC">
        <w:rPr>
          <w:rFonts w:ascii="Arial" w:hAnsi="Arial" w:cs="Arial"/>
          <w:szCs w:val="20"/>
          <w:lang/>
        </w:rPr>
        <w:tab/>
      </w:r>
      <w:r w:rsidRPr="00E34EDC">
        <w:rPr>
          <w:rFonts w:ascii="Arial" w:hAnsi="Arial" w:cs="Arial"/>
          <w:szCs w:val="20"/>
          <w:lang/>
        </w:rPr>
        <w:t>–</w:t>
      </w:r>
      <w:r w:rsidRPr="00E34EDC">
        <w:rPr>
          <w:rFonts w:ascii="Arial" w:hAnsi="Arial" w:cs="Arial"/>
          <w:szCs w:val="20"/>
          <w:lang/>
        </w:rPr>
        <w:tab/>
      </w:r>
      <w:r w:rsidRPr="00E34EDC">
        <w:rPr>
          <w:rFonts w:ascii="Arial" w:hAnsi="Arial" w:cs="Arial"/>
          <w:szCs w:val="20"/>
          <w:lang/>
        </w:rPr>
        <w:t>350,00 zł,</w:t>
      </w:r>
    </w:p>
    <w:p w:rsidR="006950CF" w:rsidRPr="00E34EDC" w:rsidRDefault="006950CF" w:rsidP="00E34EDC">
      <w:pPr>
        <w:tabs>
          <w:tab w:val="left" w:pos="2977"/>
        </w:tabs>
        <w:spacing w:line="360" w:lineRule="auto"/>
        <w:jc w:val="both"/>
        <w:rPr>
          <w:rFonts w:ascii="Arial" w:hAnsi="Arial" w:cs="Arial"/>
          <w:szCs w:val="20"/>
          <w:lang/>
        </w:rPr>
      </w:pPr>
      <w:r w:rsidRPr="00E34EDC">
        <w:rPr>
          <w:rFonts w:ascii="Arial" w:hAnsi="Arial" w:cs="Arial"/>
          <w:szCs w:val="20"/>
          <w:lang/>
        </w:rPr>
        <w:t xml:space="preserve">5) Benedykt Darłowski </w:t>
      </w:r>
      <w:r w:rsidRPr="00E34EDC">
        <w:rPr>
          <w:rFonts w:ascii="Arial" w:hAnsi="Arial" w:cs="Arial"/>
          <w:szCs w:val="20"/>
          <w:lang/>
        </w:rPr>
        <w:tab/>
      </w:r>
      <w:r w:rsidRPr="00E34EDC">
        <w:rPr>
          <w:rFonts w:ascii="Arial" w:hAnsi="Arial" w:cs="Arial"/>
          <w:szCs w:val="20"/>
          <w:lang/>
        </w:rPr>
        <w:tab/>
      </w:r>
      <w:r w:rsidRPr="00E34EDC">
        <w:rPr>
          <w:rFonts w:ascii="Arial" w:hAnsi="Arial" w:cs="Arial"/>
          <w:szCs w:val="20"/>
          <w:lang/>
        </w:rPr>
        <w:tab/>
      </w:r>
      <w:r w:rsidRPr="00E34EDC">
        <w:rPr>
          <w:rFonts w:ascii="Arial" w:hAnsi="Arial" w:cs="Arial"/>
          <w:szCs w:val="20"/>
          <w:lang/>
        </w:rPr>
        <w:t>–</w:t>
      </w:r>
      <w:r w:rsidRPr="00E34EDC">
        <w:rPr>
          <w:rFonts w:ascii="Arial" w:hAnsi="Arial" w:cs="Arial"/>
          <w:szCs w:val="20"/>
          <w:lang/>
        </w:rPr>
        <w:tab/>
      </w:r>
      <w:r w:rsidRPr="00E34EDC">
        <w:rPr>
          <w:rFonts w:ascii="Arial" w:hAnsi="Arial" w:cs="Arial"/>
          <w:szCs w:val="20"/>
          <w:lang/>
        </w:rPr>
        <w:t>200,00 zł,</w:t>
      </w:r>
    </w:p>
    <w:p w:rsidR="006950CF" w:rsidRPr="00E34EDC" w:rsidRDefault="006950CF" w:rsidP="00E34EDC">
      <w:pPr>
        <w:tabs>
          <w:tab w:val="left" w:pos="2977"/>
        </w:tabs>
        <w:spacing w:line="360" w:lineRule="auto"/>
        <w:jc w:val="both"/>
        <w:rPr>
          <w:rFonts w:ascii="Arial" w:hAnsi="Arial" w:cs="Arial"/>
          <w:szCs w:val="20"/>
          <w:lang/>
        </w:rPr>
      </w:pPr>
      <w:r w:rsidRPr="00E34EDC">
        <w:rPr>
          <w:rFonts w:ascii="Arial" w:hAnsi="Arial" w:cs="Arial"/>
          <w:szCs w:val="20"/>
          <w:lang/>
        </w:rPr>
        <w:t>6) Stanisława Ferenc</w:t>
      </w:r>
      <w:r w:rsidRPr="00E34EDC">
        <w:rPr>
          <w:rFonts w:ascii="Arial" w:hAnsi="Arial" w:cs="Arial"/>
          <w:szCs w:val="20"/>
          <w:lang/>
        </w:rPr>
        <w:tab/>
      </w:r>
      <w:r w:rsidRPr="00E34EDC">
        <w:rPr>
          <w:rFonts w:ascii="Arial" w:hAnsi="Arial" w:cs="Arial"/>
          <w:szCs w:val="20"/>
          <w:lang/>
        </w:rPr>
        <w:tab/>
      </w:r>
      <w:r w:rsidRPr="00E34EDC">
        <w:rPr>
          <w:rFonts w:ascii="Arial" w:hAnsi="Arial" w:cs="Arial"/>
          <w:szCs w:val="20"/>
          <w:lang/>
        </w:rPr>
        <w:tab/>
      </w:r>
      <w:r w:rsidRPr="00E34EDC">
        <w:rPr>
          <w:rFonts w:ascii="Arial" w:hAnsi="Arial" w:cs="Arial"/>
          <w:szCs w:val="20"/>
          <w:lang/>
        </w:rPr>
        <w:t>–</w:t>
      </w:r>
      <w:r w:rsidRPr="00E34EDC">
        <w:rPr>
          <w:rFonts w:ascii="Arial" w:hAnsi="Arial" w:cs="Arial"/>
          <w:szCs w:val="20"/>
          <w:lang/>
        </w:rPr>
        <w:t xml:space="preserve"> </w:t>
      </w:r>
      <w:r w:rsidRPr="00E34EDC">
        <w:rPr>
          <w:rFonts w:ascii="Arial" w:hAnsi="Arial" w:cs="Arial"/>
          <w:szCs w:val="20"/>
          <w:lang/>
        </w:rPr>
        <w:tab/>
        <w:t>200,00 zł,</w:t>
      </w:r>
    </w:p>
    <w:p w:rsidR="006950CF" w:rsidRPr="00E34EDC" w:rsidRDefault="006950CF" w:rsidP="00E34EDC">
      <w:pPr>
        <w:tabs>
          <w:tab w:val="left" w:pos="2977"/>
        </w:tabs>
        <w:spacing w:line="360" w:lineRule="auto"/>
        <w:jc w:val="both"/>
        <w:rPr>
          <w:rFonts w:ascii="Arial" w:hAnsi="Arial" w:cs="Arial"/>
          <w:szCs w:val="20"/>
          <w:lang/>
        </w:rPr>
      </w:pPr>
      <w:r w:rsidRPr="00E34EDC">
        <w:rPr>
          <w:rFonts w:ascii="Arial" w:hAnsi="Arial" w:cs="Arial"/>
          <w:szCs w:val="20"/>
          <w:lang/>
        </w:rPr>
        <w:t xml:space="preserve">7) Monika Lewandowicz </w:t>
      </w:r>
      <w:r w:rsidRPr="00E34EDC">
        <w:rPr>
          <w:rFonts w:ascii="Arial" w:hAnsi="Arial" w:cs="Arial"/>
          <w:szCs w:val="20"/>
          <w:lang/>
        </w:rPr>
        <w:tab/>
      </w:r>
      <w:r w:rsidRPr="00E34EDC">
        <w:rPr>
          <w:rFonts w:ascii="Arial" w:hAnsi="Arial" w:cs="Arial"/>
          <w:szCs w:val="20"/>
          <w:lang/>
        </w:rPr>
        <w:tab/>
      </w:r>
      <w:r w:rsidRPr="00E34EDC">
        <w:rPr>
          <w:rFonts w:ascii="Arial" w:hAnsi="Arial" w:cs="Arial"/>
          <w:szCs w:val="20"/>
          <w:lang/>
        </w:rPr>
        <w:tab/>
      </w:r>
      <w:r w:rsidRPr="00E34EDC">
        <w:rPr>
          <w:rFonts w:ascii="Arial" w:hAnsi="Arial" w:cs="Arial"/>
          <w:szCs w:val="20"/>
          <w:lang/>
        </w:rPr>
        <w:t>–</w:t>
      </w:r>
      <w:r w:rsidRPr="00E34EDC">
        <w:rPr>
          <w:rFonts w:ascii="Arial" w:hAnsi="Arial" w:cs="Arial"/>
          <w:szCs w:val="20"/>
          <w:lang/>
        </w:rPr>
        <w:tab/>
      </w:r>
      <w:r w:rsidRPr="00E34EDC">
        <w:rPr>
          <w:rFonts w:ascii="Arial" w:hAnsi="Arial" w:cs="Arial"/>
          <w:szCs w:val="20"/>
          <w:lang/>
        </w:rPr>
        <w:t>200,00 zł,</w:t>
      </w:r>
    </w:p>
    <w:p w:rsidR="006950CF" w:rsidRPr="00E34EDC" w:rsidRDefault="006950CF" w:rsidP="00E34EDC">
      <w:pPr>
        <w:tabs>
          <w:tab w:val="left" w:pos="2977"/>
        </w:tabs>
        <w:spacing w:line="360" w:lineRule="auto"/>
        <w:jc w:val="both"/>
        <w:rPr>
          <w:rFonts w:ascii="Arial" w:hAnsi="Arial" w:cs="Arial"/>
          <w:szCs w:val="20"/>
          <w:lang/>
        </w:rPr>
      </w:pPr>
      <w:r w:rsidRPr="00E34EDC">
        <w:rPr>
          <w:rFonts w:ascii="Arial" w:hAnsi="Arial" w:cs="Arial"/>
          <w:szCs w:val="20"/>
          <w:lang/>
        </w:rPr>
        <w:t xml:space="preserve">8) Patryk Marciniak </w:t>
      </w:r>
      <w:r w:rsidRPr="00E34EDC">
        <w:rPr>
          <w:rFonts w:ascii="Arial" w:hAnsi="Arial" w:cs="Arial"/>
          <w:szCs w:val="20"/>
          <w:lang/>
        </w:rPr>
        <w:tab/>
      </w:r>
      <w:r w:rsidRPr="00E34EDC">
        <w:rPr>
          <w:rFonts w:ascii="Arial" w:hAnsi="Arial" w:cs="Arial"/>
          <w:szCs w:val="20"/>
          <w:lang/>
        </w:rPr>
        <w:tab/>
      </w:r>
      <w:r w:rsidRPr="00E34EDC">
        <w:rPr>
          <w:rFonts w:ascii="Arial" w:hAnsi="Arial" w:cs="Arial"/>
          <w:szCs w:val="20"/>
          <w:lang/>
        </w:rPr>
        <w:tab/>
      </w:r>
      <w:r w:rsidRPr="00E34EDC">
        <w:rPr>
          <w:rFonts w:ascii="Arial" w:hAnsi="Arial" w:cs="Arial"/>
          <w:szCs w:val="20"/>
          <w:lang/>
        </w:rPr>
        <w:t>–</w:t>
      </w:r>
      <w:r w:rsidRPr="00E34EDC">
        <w:rPr>
          <w:rFonts w:ascii="Arial" w:hAnsi="Arial" w:cs="Arial"/>
          <w:szCs w:val="20"/>
          <w:lang/>
        </w:rPr>
        <w:tab/>
      </w:r>
      <w:r w:rsidRPr="00E34EDC">
        <w:rPr>
          <w:rFonts w:ascii="Arial" w:hAnsi="Arial" w:cs="Arial"/>
          <w:szCs w:val="20"/>
          <w:lang/>
        </w:rPr>
        <w:t>170,00 zł,</w:t>
      </w:r>
    </w:p>
    <w:p w:rsidR="006950CF" w:rsidRPr="00E34EDC" w:rsidRDefault="006950CF" w:rsidP="00E34EDC">
      <w:pPr>
        <w:tabs>
          <w:tab w:val="left" w:pos="2977"/>
        </w:tabs>
        <w:spacing w:line="360" w:lineRule="auto"/>
        <w:jc w:val="both"/>
        <w:rPr>
          <w:rFonts w:ascii="Arial" w:hAnsi="Arial" w:cs="Arial"/>
          <w:szCs w:val="20"/>
          <w:lang/>
        </w:rPr>
      </w:pPr>
      <w:r w:rsidRPr="00E34EDC">
        <w:rPr>
          <w:rFonts w:ascii="Arial" w:hAnsi="Arial" w:cs="Arial"/>
          <w:szCs w:val="20"/>
          <w:lang/>
        </w:rPr>
        <w:t xml:space="preserve">9) Piotr Nowak </w:t>
      </w:r>
      <w:r w:rsidRPr="00E34EDC">
        <w:rPr>
          <w:rFonts w:ascii="Arial" w:hAnsi="Arial" w:cs="Arial"/>
          <w:szCs w:val="20"/>
          <w:lang/>
        </w:rPr>
        <w:tab/>
      </w:r>
      <w:r w:rsidRPr="00E34EDC">
        <w:rPr>
          <w:rFonts w:ascii="Arial" w:hAnsi="Arial" w:cs="Arial"/>
          <w:szCs w:val="20"/>
          <w:lang/>
        </w:rPr>
        <w:tab/>
      </w:r>
      <w:r w:rsidRPr="00E34EDC">
        <w:rPr>
          <w:rFonts w:ascii="Arial" w:hAnsi="Arial" w:cs="Arial"/>
          <w:szCs w:val="20"/>
          <w:lang/>
        </w:rPr>
        <w:tab/>
      </w:r>
      <w:r w:rsidRPr="00E34EDC">
        <w:rPr>
          <w:rFonts w:ascii="Arial" w:hAnsi="Arial" w:cs="Arial"/>
          <w:szCs w:val="20"/>
          <w:lang/>
        </w:rPr>
        <w:t>–</w:t>
      </w:r>
      <w:r w:rsidRPr="00E34EDC">
        <w:rPr>
          <w:rFonts w:ascii="Arial" w:hAnsi="Arial" w:cs="Arial"/>
          <w:szCs w:val="20"/>
          <w:lang/>
        </w:rPr>
        <w:tab/>
      </w:r>
      <w:r w:rsidRPr="00E34EDC">
        <w:rPr>
          <w:rFonts w:ascii="Arial" w:hAnsi="Arial" w:cs="Arial"/>
          <w:szCs w:val="20"/>
          <w:lang/>
        </w:rPr>
        <w:t>200,00 zł,</w:t>
      </w:r>
    </w:p>
    <w:p w:rsidR="006950CF" w:rsidRPr="00E34EDC" w:rsidRDefault="006950CF" w:rsidP="00E34EDC">
      <w:pPr>
        <w:tabs>
          <w:tab w:val="left" w:pos="2977"/>
        </w:tabs>
        <w:spacing w:line="360" w:lineRule="auto"/>
        <w:jc w:val="both"/>
        <w:rPr>
          <w:rFonts w:ascii="Arial" w:hAnsi="Arial" w:cs="Arial"/>
          <w:szCs w:val="20"/>
          <w:lang/>
        </w:rPr>
      </w:pPr>
      <w:r w:rsidRPr="00E34EDC">
        <w:rPr>
          <w:rFonts w:ascii="Arial" w:hAnsi="Arial" w:cs="Arial"/>
          <w:szCs w:val="20"/>
          <w:lang/>
        </w:rPr>
        <w:t xml:space="preserve">10) Przemysław Pokrywka </w:t>
      </w:r>
      <w:r w:rsidRPr="00E34EDC">
        <w:rPr>
          <w:rFonts w:ascii="Arial" w:hAnsi="Arial" w:cs="Arial"/>
          <w:szCs w:val="20"/>
          <w:lang/>
        </w:rPr>
        <w:tab/>
      </w:r>
      <w:r w:rsidRPr="00E34EDC">
        <w:rPr>
          <w:rFonts w:ascii="Arial" w:hAnsi="Arial" w:cs="Arial"/>
          <w:szCs w:val="20"/>
          <w:lang/>
        </w:rPr>
        <w:tab/>
      </w:r>
      <w:r w:rsidRPr="00E34EDC">
        <w:rPr>
          <w:rFonts w:ascii="Arial" w:hAnsi="Arial" w:cs="Arial"/>
          <w:szCs w:val="20"/>
          <w:lang/>
        </w:rPr>
        <w:tab/>
      </w:r>
      <w:r w:rsidRPr="00E34EDC">
        <w:rPr>
          <w:rFonts w:ascii="Arial" w:hAnsi="Arial" w:cs="Arial"/>
          <w:szCs w:val="20"/>
          <w:lang/>
        </w:rPr>
        <w:t>–</w:t>
      </w:r>
      <w:r w:rsidRPr="00E34EDC">
        <w:rPr>
          <w:rFonts w:ascii="Arial" w:hAnsi="Arial" w:cs="Arial"/>
          <w:szCs w:val="20"/>
          <w:lang/>
        </w:rPr>
        <w:tab/>
      </w:r>
      <w:r w:rsidRPr="00E34EDC">
        <w:rPr>
          <w:rFonts w:ascii="Arial" w:hAnsi="Arial" w:cs="Arial"/>
          <w:szCs w:val="20"/>
          <w:lang/>
        </w:rPr>
        <w:t>170,00 zł,</w:t>
      </w:r>
    </w:p>
    <w:p w:rsidR="006950CF" w:rsidRPr="00E34EDC" w:rsidRDefault="006950CF" w:rsidP="00E34EDC">
      <w:pPr>
        <w:tabs>
          <w:tab w:val="left" w:pos="2977"/>
        </w:tabs>
        <w:spacing w:line="360" w:lineRule="auto"/>
        <w:jc w:val="both"/>
        <w:rPr>
          <w:rFonts w:ascii="Arial" w:hAnsi="Arial" w:cs="Arial"/>
          <w:szCs w:val="20"/>
          <w:lang/>
        </w:rPr>
      </w:pPr>
      <w:r w:rsidRPr="00E34EDC">
        <w:rPr>
          <w:rFonts w:ascii="Arial" w:hAnsi="Arial" w:cs="Arial"/>
          <w:szCs w:val="20"/>
          <w:lang/>
        </w:rPr>
        <w:t>11)</w:t>
      </w:r>
      <w:bookmarkStart w:id="1" w:name="_Hlk97107114"/>
      <w:r w:rsidRPr="00E34EDC">
        <w:rPr>
          <w:rFonts w:ascii="Arial" w:hAnsi="Arial" w:cs="Arial"/>
          <w:szCs w:val="20"/>
          <w:lang/>
        </w:rPr>
        <w:t xml:space="preserve"> Marlena Sierzchulska</w:t>
      </w:r>
      <w:r w:rsidRPr="00E34EDC">
        <w:rPr>
          <w:rFonts w:ascii="Arial" w:hAnsi="Arial" w:cs="Arial"/>
          <w:szCs w:val="20"/>
          <w:lang/>
        </w:rPr>
        <w:tab/>
      </w:r>
      <w:r w:rsidRPr="00E34EDC">
        <w:rPr>
          <w:rFonts w:ascii="Arial" w:hAnsi="Arial" w:cs="Arial"/>
          <w:szCs w:val="20"/>
          <w:lang/>
        </w:rPr>
        <w:tab/>
      </w:r>
      <w:r w:rsidRPr="00E34EDC">
        <w:rPr>
          <w:rFonts w:ascii="Arial" w:hAnsi="Arial" w:cs="Arial"/>
          <w:szCs w:val="20"/>
          <w:lang/>
        </w:rPr>
        <w:tab/>
      </w:r>
      <w:r w:rsidRPr="00E34EDC">
        <w:rPr>
          <w:rFonts w:ascii="Arial" w:hAnsi="Arial" w:cs="Arial"/>
          <w:szCs w:val="20"/>
          <w:lang/>
        </w:rPr>
        <w:t>–</w:t>
      </w:r>
      <w:bookmarkEnd w:id="1"/>
      <w:r w:rsidRPr="00E34EDC">
        <w:rPr>
          <w:rFonts w:ascii="Arial" w:hAnsi="Arial" w:cs="Arial"/>
          <w:szCs w:val="20"/>
          <w:lang/>
        </w:rPr>
        <w:t xml:space="preserve"> </w:t>
      </w:r>
      <w:r w:rsidRPr="00E34EDC">
        <w:rPr>
          <w:rFonts w:ascii="Arial" w:hAnsi="Arial" w:cs="Arial"/>
          <w:szCs w:val="20"/>
          <w:lang/>
        </w:rPr>
        <w:tab/>
        <w:t>250,00 zł,</w:t>
      </w:r>
    </w:p>
    <w:p w:rsidR="006950CF" w:rsidRPr="00E34EDC" w:rsidRDefault="006950CF" w:rsidP="00E34EDC">
      <w:pPr>
        <w:spacing w:line="360" w:lineRule="auto"/>
        <w:jc w:val="both"/>
        <w:rPr>
          <w:rFonts w:ascii="Arial" w:hAnsi="Arial" w:cs="Arial"/>
          <w:szCs w:val="20"/>
          <w:lang/>
        </w:rPr>
      </w:pPr>
      <w:r w:rsidRPr="00E34EDC">
        <w:rPr>
          <w:rFonts w:ascii="Arial" w:hAnsi="Arial" w:cs="Arial"/>
          <w:szCs w:val="20"/>
          <w:lang/>
        </w:rPr>
        <w:t>12) Izabela Skrobisz–Pajor</w:t>
      </w:r>
      <w:r w:rsidRPr="00E34EDC">
        <w:rPr>
          <w:rFonts w:ascii="Arial" w:hAnsi="Arial" w:cs="Arial"/>
          <w:szCs w:val="20"/>
          <w:lang/>
        </w:rPr>
        <w:tab/>
      </w:r>
      <w:r w:rsidRPr="00E34EDC">
        <w:rPr>
          <w:rFonts w:ascii="Arial" w:hAnsi="Arial" w:cs="Arial"/>
          <w:szCs w:val="20"/>
          <w:lang/>
        </w:rPr>
        <w:tab/>
      </w:r>
      <w:bookmarkStart w:id="2" w:name="_Hlk106183311"/>
      <w:r w:rsidRPr="00E34EDC">
        <w:rPr>
          <w:rFonts w:ascii="Arial" w:hAnsi="Arial" w:cs="Arial"/>
          <w:szCs w:val="20"/>
          <w:lang/>
        </w:rPr>
        <w:t>–</w:t>
      </w:r>
      <w:bookmarkEnd w:id="2"/>
      <w:r w:rsidRPr="00E34EDC">
        <w:rPr>
          <w:rFonts w:ascii="Arial" w:hAnsi="Arial" w:cs="Arial"/>
          <w:szCs w:val="20"/>
          <w:lang/>
        </w:rPr>
        <w:tab/>
      </w:r>
      <w:r w:rsidRPr="00E34EDC">
        <w:rPr>
          <w:rFonts w:ascii="Arial" w:hAnsi="Arial" w:cs="Arial"/>
          <w:szCs w:val="20"/>
          <w:lang/>
        </w:rPr>
        <w:t>322,00 zł,</w:t>
      </w:r>
    </w:p>
    <w:p w:rsidR="006950CF" w:rsidRPr="00E34EDC" w:rsidRDefault="006950CF" w:rsidP="00E34EDC">
      <w:pPr>
        <w:spacing w:line="360" w:lineRule="auto"/>
        <w:jc w:val="both"/>
        <w:rPr>
          <w:rFonts w:ascii="Arial" w:hAnsi="Arial" w:cs="Arial"/>
          <w:szCs w:val="20"/>
          <w:lang/>
        </w:rPr>
      </w:pPr>
      <w:r w:rsidRPr="00E34EDC">
        <w:rPr>
          <w:rFonts w:ascii="Arial" w:hAnsi="Arial" w:cs="Arial"/>
          <w:szCs w:val="20"/>
          <w:lang/>
        </w:rPr>
        <w:t>13) Rafał Sobczak</w:t>
      </w:r>
      <w:r w:rsidRPr="00E34EDC">
        <w:rPr>
          <w:rFonts w:ascii="Arial" w:hAnsi="Arial" w:cs="Arial"/>
          <w:szCs w:val="20"/>
          <w:lang/>
        </w:rPr>
        <w:tab/>
      </w:r>
      <w:r w:rsidRPr="00E34EDC">
        <w:rPr>
          <w:rFonts w:ascii="Arial" w:hAnsi="Arial" w:cs="Arial"/>
          <w:szCs w:val="20"/>
          <w:lang/>
        </w:rPr>
        <w:tab/>
      </w:r>
      <w:r w:rsidRPr="00E34EDC">
        <w:rPr>
          <w:rFonts w:ascii="Arial" w:hAnsi="Arial" w:cs="Arial"/>
          <w:szCs w:val="20"/>
          <w:lang/>
        </w:rPr>
        <w:tab/>
      </w:r>
      <w:bookmarkStart w:id="3" w:name="_Hlk106183364"/>
      <w:r w:rsidRPr="00E34EDC">
        <w:rPr>
          <w:rFonts w:ascii="Arial" w:hAnsi="Arial" w:cs="Arial"/>
          <w:szCs w:val="20"/>
          <w:lang/>
        </w:rPr>
        <w:tab/>
      </w:r>
      <w:r w:rsidRPr="00E34EDC">
        <w:rPr>
          <w:rFonts w:ascii="Arial" w:hAnsi="Arial" w:cs="Arial"/>
          <w:szCs w:val="20"/>
          <w:lang/>
        </w:rPr>
        <w:t>–</w:t>
      </w:r>
      <w:bookmarkEnd w:id="3"/>
      <w:r w:rsidRPr="00E34EDC">
        <w:rPr>
          <w:rFonts w:ascii="Arial" w:hAnsi="Arial" w:cs="Arial"/>
          <w:szCs w:val="20"/>
          <w:lang/>
        </w:rPr>
        <w:tab/>
      </w:r>
      <w:r w:rsidRPr="00E34EDC">
        <w:rPr>
          <w:rFonts w:ascii="Arial" w:hAnsi="Arial" w:cs="Arial"/>
          <w:szCs w:val="20"/>
          <w:lang/>
        </w:rPr>
        <w:t>150,00 zł,</w:t>
      </w:r>
    </w:p>
    <w:p w:rsidR="006950CF" w:rsidRPr="00E34EDC" w:rsidRDefault="006950CF" w:rsidP="00E34EDC">
      <w:pPr>
        <w:spacing w:line="360" w:lineRule="auto"/>
        <w:jc w:val="both"/>
        <w:rPr>
          <w:rFonts w:ascii="Arial" w:hAnsi="Arial" w:cs="Arial"/>
          <w:szCs w:val="20"/>
          <w:lang/>
        </w:rPr>
      </w:pPr>
      <w:r w:rsidRPr="00E34EDC">
        <w:rPr>
          <w:rFonts w:ascii="Arial" w:hAnsi="Arial" w:cs="Arial"/>
          <w:szCs w:val="20"/>
          <w:lang/>
        </w:rPr>
        <w:t xml:space="preserve">14) Maciej Stachowiak </w:t>
      </w:r>
      <w:r w:rsidRPr="00E34EDC">
        <w:rPr>
          <w:rFonts w:ascii="Arial" w:hAnsi="Arial" w:cs="Arial"/>
          <w:szCs w:val="20"/>
          <w:lang/>
        </w:rPr>
        <w:tab/>
      </w:r>
      <w:r w:rsidRPr="00E34EDC">
        <w:rPr>
          <w:rFonts w:ascii="Arial" w:hAnsi="Arial" w:cs="Arial"/>
          <w:szCs w:val="20"/>
          <w:lang/>
        </w:rPr>
        <w:tab/>
      </w:r>
      <w:r w:rsidRPr="00E34EDC">
        <w:rPr>
          <w:rFonts w:ascii="Arial" w:hAnsi="Arial" w:cs="Arial"/>
          <w:szCs w:val="20"/>
          <w:lang/>
        </w:rPr>
        <w:tab/>
      </w:r>
      <w:r w:rsidRPr="00E34EDC">
        <w:rPr>
          <w:rFonts w:ascii="Arial" w:hAnsi="Arial" w:cs="Arial"/>
          <w:szCs w:val="20"/>
          <w:lang/>
        </w:rPr>
        <w:t>–</w:t>
      </w:r>
      <w:r w:rsidRPr="00E34EDC">
        <w:rPr>
          <w:rFonts w:ascii="Arial" w:hAnsi="Arial" w:cs="Arial"/>
          <w:szCs w:val="20"/>
          <w:lang/>
        </w:rPr>
        <w:tab/>
      </w:r>
      <w:r w:rsidRPr="00E34EDC">
        <w:rPr>
          <w:rFonts w:ascii="Arial" w:hAnsi="Arial" w:cs="Arial"/>
          <w:szCs w:val="20"/>
          <w:lang/>
        </w:rPr>
        <w:t>250,00 zł.</w:t>
      </w:r>
    </w:p>
    <w:p w:rsidR="006950CF" w:rsidRPr="00A15F44" w:rsidRDefault="006950CF" w:rsidP="00E34EDC">
      <w:pPr>
        <w:spacing w:line="360" w:lineRule="auto"/>
        <w:jc w:val="both"/>
        <w:rPr>
          <w:rFonts w:ascii="Arial" w:hAnsi="Arial" w:cs="Arial"/>
          <w:sz w:val="20"/>
          <w:szCs w:val="20"/>
          <w:lang/>
        </w:rPr>
      </w:pPr>
    </w:p>
    <w:p w:rsidR="006950CF" w:rsidRPr="00E34EDC" w:rsidRDefault="006950CF" w:rsidP="00E34EDC">
      <w:pPr>
        <w:spacing w:line="360" w:lineRule="auto"/>
        <w:jc w:val="center"/>
        <w:rPr>
          <w:rFonts w:ascii="Arial" w:hAnsi="Arial" w:cs="Arial"/>
          <w:b/>
          <w:szCs w:val="20"/>
        </w:rPr>
      </w:pPr>
      <w:r w:rsidRPr="00E34EDC">
        <w:rPr>
          <w:rFonts w:ascii="Arial" w:hAnsi="Arial" w:cs="Arial"/>
          <w:b/>
          <w:szCs w:val="20"/>
        </w:rPr>
        <w:t>§ 2</w:t>
      </w:r>
    </w:p>
    <w:p w:rsidR="006950CF" w:rsidRPr="00E34EDC" w:rsidRDefault="006950CF" w:rsidP="00E34EDC">
      <w:pPr>
        <w:spacing w:line="360" w:lineRule="auto"/>
        <w:jc w:val="both"/>
        <w:rPr>
          <w:rFonts w:ascii="Arial" w:hAnsi="Arial" w:cs="Arial"/>
          <w:szCs w:val="20"/>
        </w:rPr>
      </w:pPr>
      <w:r w:rsidRPr="00E34EDC">
        <w:rPr>
          <w:rFonts w:ascii="Arial" w:hAnsi="Arial" w:cs="Arial"/>
          <w:szCs w:val="20"/>
        </w:rPr>
        <w:t xml:space="preserve">Wykonanie uchwały powierza się Przewodniczącemu Zarządu. </w:t>
      </w:r>
    </w:p>
    <w:p w:rsidR="006950CF" w:rsidRPr="00A15F44" w:rsidRDefault="006950CF" w:rsidP="00E34ED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50CF" w:rsidRPr="00E34EDC" w:rsidRDefault="006950CF" w:rsidP="00E34EDC">
      <w:pPr>
        <w:spacing w:line="360" w:lineRule="auto"/>
        <w:jc w:val="center"/>
        <w:rPr>
          <w:rFonts w:ascii="Arial" w:hAnsi="Arial" w:cs="Arial"/>
          <w:b/>
          <w:szCs w:val="20"/>
        </w:rPr>
      </w:pPr>
      <w:r w:rsidRPr="00E34EDC">
        <w:rPr>
          <w:rFonts w:ascii="Arial" w:hAnsi="Arial" w:cs="Arial"/>
          <w:b/>
          <w:szCs w:val="20"/>
        </w:rPr>
        <w:t>§ 3</w:t>
      </w:r>
    </w:p>
    <w:p w:rsidR="006950CF" w:rsidRPr="00E34EDC" w:rsidRDefault="006950CF" w:rsidP="00E34EDC">
      <w:pPr>
        <w:spacing w:line="360" w:lineRule="auto"/>
        <w:jc w:val="both"/>
        <w:rPr>
          <w:rFonts w:ascii="Arial" w:hAnsi="Arial" w:cs="Arial"/>
          <w:szCs w:val="20"/>
        </w:rPr>
      </w:pPr>
      <w:r w:rsidRPr="00E34EDC">
        <w:rPr>
          <w:rFonts w:ascii="Arial" w:hAnsi="Arial" w:cs="Arial"/>
          <w:szCs w:val="20"/>
        </w:rPr>
        <w:t>Uchwała wchodzi w życie z dniem podjęcia.</w:t>
      </w:r>
    </w:p>
    <w:p w:rsidR="006950CF" w:rsidRPr="00E34EDC" w:rsidRDefault="006950CF" w:rsidP="00E34EDC">
      <w:pPr>
        <w:ind w:left="4956"/>
        <w:rPr>
          <w:rFonts w:ascii="Arial" w:hAnsi="Arial"/>
          <w:szCs w:val="20"/>
        </w:rPr>
      </w:pPr>
    </w:p>
    <w:p w:rsidR="006950CF" w:rsidRPr="00E34EDC" w:rsidRDefault="006950CF" w:rsidP="00E34EDC">
      <w:pPr>
        <w:ind w:left="4956"/>
        <w:rPr>
          <w:rFonts w:ascii="Arial" w:hAnsi="Arial"/>
          <w:szCs w:val="20"/>
        </w:rPr>
      </w:pPr>
      <w:r w:rsidRPr="00E34EDC">
        <w:rPr>
          <w:rFonts w:ascii="Arial" w:hAnsi="Arial"/>
          <w:szCs w:val="20"/>
        </w:rPr>
        <w:t xml:space="preserve">Przewodniczący Rady Osiedla </w:t>
      </w:r>
    </w:p>
    <w:p w:rsidR="006950CF" w:rsidRPr="00E34EDC" w:rsidRDefault="006950CF" w:rsidP="00E34EDC">
      <w:pPr>
        <w:rPr>
          <w:rFonts w:ascii="Arial" w:hAnsi="Arial"/>
          <w:sz w:val="20"/>
          <w:szCs w:val="20"/>
        </w:rPr>
      </w:pPr>
    </w:p>
    <w:p w:rsidR="006950CF" w:rsidRPr="00E34EDC" w:rsidRDefault="006950CF" w:rsidP="00E34EDC">
      <w:pPr>
        <w:rPr>
          <w:rFonts w:ascii="Arial" w:hAnsi="Arial"/>
        </w:rPr>
      </w:pPr>
      <w:r w:rsidRPr="00E34EDC">
        <w:rPr>
          <w:rFonts w:ascii="Arial" w:hAnsi="Arial"/>
          <w:sz w:val="20"/>
          <w:szCs w:val="20"/>
        </w:rPr>
        <w:tab/>
      </w:r>
      <w:r w:rsidRPr="00E34EDC">
        <w:rPr>
          <w:rFonts w:ascii="Arial" w:hAnsi="Arial"/>
          <w:sz w:val="20"/>
          <w:szCs w:val="20"/>
        </w:rPr>
        <w:tab/>
      </w:r>
      <w:r w:rsidRPr="00E34EDC">
        <w:rPr>
          <w:rFonts w:ascii="Arial" w:hAnsi="Arial"/>
          <w:sz w:val="20"/>
          <w:szCs w:val="20"/>
        </w:rPr>
        <w:tab/>
      </w:r>
      <w:r w:rsidRPr="00E34EDC">
        <w:rPr>
          <w:rFonts w:ascii="Arial" w:hAnsi="Arial"/>
          <w:sz w:val="20"/>
          <w:szCs w:val="20"/>
        </w:rPr>
        <w:tab/>
      </w:r>
      <w:r w:rsidRPr="00E34EDC">
        <w:rPr>
          <w:rFonts w:ascii="Arial" w:hAnsi="Arial"/>
          <w:sz w:val="20"/>
          <w:szCs w:val="20"/>
        </w:rPr>
        <w:tab/>
      </w:r>
      <w:r w:rsidRPr="00E34EDC">
        <w:rPr>
          <w:rFonts w:ascii="Arial" w:hAnsi="Arial"/>
          <w:sz w:val="20"/>
          <w:szCs w:val="20"/>
        </w:rPr>
        <w:tab/>
      </w:r>
      <w:r w:rsidRPr="00E34EDC">
        <w:rPr>
          <w:rFonts w:ascii="Arial" w:hAnsi="Arial"/>
          <w:sz w:val="20"/>
          <w:szCs w:val="20"/>
        </w:rPr>
        <w:tab/>
      </w:r>
      <w:r w:rsidRPr="00E34EDC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(-) </w:t>
      </w:r>
      <w:r w:rsidRPr="00E34EDC">
        <w:rPr>
          <w:rFonts w:ascii="Arial" w:hAnsi="Arial"/>
        </w:rPr>
        <w:t>Rafał Sobczak</w:t>
      </w:r>
    </w:p>
    <w:p w:rsidR="006950CF" w:rsidRPr="00A15F44" w:rsidRDefault="006950CF" w:rsidP="00A15F44">
      <w:pPr>
        <w:keepNext/>
        <w:spacing w:line="360" w:lineRule="auto"/>
        <w:jc w:val="center"/>
        <w:outlineLvl w:val="1"/>
        <w:rPr>
          <w:rFonts w:ascii="Arial" w:hAnsi="Arial"/>
          <w:b/>
        </w:rPr>
      </w:pPr>
      <w:r w:rsidRPr="00A15F44">
        <w:rPr>
          <w:rFonts w:ascii="Arial" w:hAnsi="Arial"/>
          <w:b/>
        </w:rPr>
        <w:t>UZASADNIENIE</w:t>
      </w:r>
    </w:p>
    <w:p w:rsidR="006950CF" w:rsidRPr="00A15F44" w:rsidRDefault="006950CF" w:rsidP="00E34EDC">
      <w:pPr>
        <w:keepNext/>
        <w:spacing w:line="360" w:lineRule="auto"/>
        <w:jc w:val="center"/>
        <w:outlineLvl w:val="1"/>
        <w:rPr>
          <w:rFonts w:ascii="Arial" w:hAnsi="Arial"/>
          <w:b/>
        </w:rPr>
      </w:pPr>
      <w:fldSimple w:instr=" DOCVARIABLE  UchwałaNr  \* MERGEFORMAT ">
        <w:r w:rsidRPr="00A15F44">
          <w:rPr>
            <w:rFonts w:ascii="Arial" w:hAnsi="Arial"/>
            <w:b/>
          </w:rPr>
          <w:t>DO PROJEKTU UCHWAŁY</w:t>
        </w:r>
      </w:fldSimple>
    </w:p>
    <w:p w:rsidR="006950CF" w:rsidRPr="00A15F44" w:rsidRDefault="006950CF" w:rsidP="00E34EDC">
      <w:pPr>
        <w:keepNext/>
        <w:spacing w:line="360" w:lineRule="auto"/>
        <w:jc w:val="center"/>
        <w:outlineLvl w:val="0"/>
        <w:rPr>
          <w:rFonts w:ascii="Arial" w:hAnsi="Arial"/>
          <w:b/>
        </w:rPr>
      </w:pPr>
      <w:r w:rsidRPr="00A15F44">
        <w:rPr>
          <w:rFonts w:ascii="Arial" w:hAnsi="Arial"/>
          <w:b/>
        </w:rPr>
        <w:t>RADY OSIEDLA UMULTOWO</w:t>
      </w:r>
    </w:p>
    <w:p w:rsidR="006950CF" w:rsidRPr="00E34EDC" w:rsidRDefault="006950CF" w:rsidP="00E34EDC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6950CF" w:rsidRPr="00E34EDC" w:rsidRDefault="006950CF" w:rsidP="00E34EDC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E34EDC">
        <w:rPr>
          <w:rFonts w:ascii="Arial" w:hAnsi="Arial"/>
          <w:sz w:val="20"/>
          <w:szCs w:val="20"/>
        </w:rPr>
        <w:t xml:space="preserve">w sprawie </w:t>
      </w:r>
      <w:r w:rsidRPr="00E34EDC">
        <w:rPr>
          <w:rFonts w:ascii="Arial" w:hAnsi="Arial"/>
          <w:b/>
          <w:sz w:val="20"/>
          <w:szCs w:val="20"/>
        </w:rPr>
        <w:t>diet dla członków organów Osiedla</w:t>
      </w:r>
    </w:p>
    <w:p w:rsidR="006950CF" w:rsidRPr="00E34EDC" w:rsidRDefault="006950CF" w:rsidP="00E34EDC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6950CF" w:rsidRPr="00E34EDC" w:rsidRDefault="006950CF" w:rsidP="00E34E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4EDC">
        <w:rPr>
          <w:rFonts w:ascii="Arial" w:hAnsi="Arial" w:cs="Arial"/>
          <w:sz w:val="20"/>
          <w:szCs w:val="20"/>
        </w:rPr>
        <w:t>Postanawia się przyznać diety członkom organów osiedla za listopad 2022 r., zgodnie z poniższym zestawieniem:</w:t>
      </w:r>
    </w:p>
    <w:p w:rsidR="006950CF" w:rsidRPr="00E34EDC" w:rsidRDefault="006950CF" w:rsidP="00E34EDC">
      <w:pPr>
        <w:numPr>
          <w:ilvl w:val="0"/>
          <w:numId w:val="1"/>
        </w:numPr>
        <w:shd w:val="clear" w:color="auto" w:fill="FFFFFF"/>
        <w:tabs>
          <w:tab w:val="clear" w:pos="7732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4EDC">
        <w:rPr>
          <w:rFonts w:ascii="Arial" w:hAnsi="Arial" w:cs="Arial"/>
          <w:sz w:val="20"/>
          <w:szCs w:val="20"/>
        </w:rPr>
        <w:t>Piotr Błaszczak – z tytułu poniesionych kosztów związanych z udziałem w redagowaniu art</w:t>
      </w:r>
      <w:r>
        <w:rPr>
          <w:rFonts w:ascii="Arial" w:hAnsi="Arial" w:cs="Arial"/>
          <w:sz w:val="20"/>
          <w:szCs w:val="20"/>
        </w:rPr>
        <w:t>y</w:t>
      </w:r>
      <w:r w:rsidRPr="00E34EDC">
        <w:rPr>
          <w:rFonts w:ascii="Arial" w:hAnsi="Arial" w:cs="Arial"/>
          <w:sz w:val="20"/>
          <w:szCs w:val="20"/>
        </w:rPr>
        <w:t xml:space="preserve">kułów </w:t>
      </w:r>
      <w:r w:rsidRPr="00E34EDC">
        <w:rPr>
          <w:rFonts w:ascii="Arial" w:hAnsi="Arial" w:cs="Arial"/>
          <w:sz w:val="20"/>
          <w:szCs w:val="20"/>
        </w:rPr>
        <w:br/>
        <w:t>do gazetki osiedlowej i jej kolportażem, obsługą skrzynki osiedlowej, pełnieniem funkcji  Przewodniczącego Zarządu.</w:t>
      </w:r>
    </w:p>
    <w:p w:rsidR="006950CF" w:rsidRPr="00E34EDC" w:rsidRDefault="006950CF" w:rsidP="00E34EDC">
      <w:pPr>
        <w:numPr>
          <w:ilvl w:val="0"/>
          <w:numId w:val="1"/>
        </w:numPr>
        <w:shd w:val="clear" w:color="auto" w:fill="FFFFFF"/>
        <w:tabs>
          <w:tab w:val="clear" w:pos="7732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4EDC">
        <w:rPr>
          <w:rFonts w:ascii="Arial" w:hAnsi="Arial" w:cs="Arial"/>
          <w:sz w:val="20"/>
          <w:szCs w:val="20"/>
        </w:rPr>
        <w:t xml:space="preserve">Marta Chwalińska-Szewczyk – z tytułu poniesionych kosztów związanych z udziałem w redagowaniu </w:t>
      </w:r>
      <w:r w:rsidRPr="00E34EDC">
        <w:rPr>
          <w:rFonts w:ascii="Arial" w:hAnsi="Arial" w:cs="Arial"/>
          <w:sz w:val="20"/>
          <w:szCs w:val="20"/>
        </w:rPr>
        <w:br/>
        <w:t>i kolportażem gazetki osiedlowej,</w:t>
      </w:r>
    </w:p>
    <w:p w:rsidR="006950CF" w:rsidRPr="00E34EDC" w:rsidRDefault="006950CF" w:rsidP="00E34EDC">
      <w:pPr>
        <w:numPr>
          <w:ilvl w:val="0"/>
          <w:numId w:val="1"/>
        </w:numPr>
        <w:shd w:val="clear" w:color="auto" w:fill="FFFFFF"/>
        <w:tabs>
          <w:tab w:val="clear" w:pos="7732"/>
          <w:tab w:val="num" w:pos="284"/>
        </w:tabs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E34EDC">
        <w:rPr>
          <w:rFonts w:ascii="Arial" w:hAnsi="Arial" w:cs="Arial"/>
          <w:sz w:val="20"/>
          <w:szCs w:val="20"/>
        </w:rPr>
        <w:t>Jarosław Ciszak –  z tytułu poniesionych kosztów związanych z kolportażem gazetki osiedlowej,</w:t>
      </w:r>
    </w:p>
    <w:p w:rsidR="006950CF" w:rsidRPr="00E34EDC" w:rsidRDefault="006950CF" w:rsidP="00E34EDC">
      <w:pPr>
        <w:numPr>
          <w:ilvl w:val="0"/>
          <w:numId w:val="1"/>
        </w:numPr>
        <w:shd w:val="clear" w:color="auto" w:fill="FFFFFF"/>
        <w:tabs>
          <w:tab w:val="clear" w:pos="7732"/>
          <w:tab w:val="num" w:pos="142"/>
        </w:tabs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34EDC">
        <w:rPr>
          <w:rFonts w:ascii="Arial" w:hAnsi="Arial" w:cs="Arial"/>
          <w:sz w:val="20"/>
          <w:szCs w:val="20"/>
        </w:rPr>
        <w:t xml:space="preserve">Stanisława Ciszewska – z tytułu udziału w odbiorach prac utrzymaniowych  terenów przy ul.Kopcowej </w:t>
      </w:r>
      <w:r w:rsidRPr="00E34EDC">
        <w:rPr>
          <w:rFonts w:ascii="Arial" w:hAnsi="Arial" w:cs="Arial"/>
          <w:sz w:val="20"/>
          <w:szCs w:val="20"/>
        </w:rPr>
        <w:br/>
        <w:t>i ul. Łagodnej i udziału w redagowaniu art</w:t>
      </w:r>
      <w:r>
        <w:rPr>
          <w:rFonts w:ascii="Arial" w:hAnsi="Arial" w:cs="Arial"/>
          <w:sz w:val="20"/>
          <w:szCs w:val="20"/>
        </w:rPr>
        <w:t>y</w:t>
      </w:r>
      <w:r w:rsidRPr="00E34EDC">
        <w:rPr>
          <w:rFonts w:ascii="Arial" w:hAnsi="Arial" w:cs="Arial"/>
          <w:sz w:val="20"/>
          <w:szCs w:val="20"/>
        </w:rPr>
        <w:t>kułów do gazetki osiedlowej i kolportażem gazetki osiedlowej.</w:t>
      </w:r>
    </w:p>
    <w:p w:rsidR="006950CF" w:rsidRPr="00E34EDC" w:rsidRDefault="006950CF" w:rsidP="00E34EDC">
      <w:pPr>
        <w:numPr>
          <w:ilvl w:val="0"/>
          <w:numId w:val="1"/>
        </w:numPr>
        <w:shd w:val="clear" w:color="auto" w:fill="FFFFFF"/>
        <w:tabs>
          <w:tab w:val="clear" w:pos="7732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4EDC">
        <w:rPr>
          <w:rFonts w:ascii="Arial" w:hAnsi="Arial" w:cs="Arial"/>
          <w:sz w:val="20"/>
          <w:szCs w:val="20"/>
        </w:rPr>
        <w:t xml:space="preserve">Benedykt Darłowski –  z tytułu  poniesionych kosztów związanych z redagowaniem i </w:t>
      </w:r>
      <w:r w:rsidRPr="00E34E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34EDC">
        <w:rPr>
          <w:rFonts w:ascii="Arial" w:hAnsi="Arial" w:cs="Arial"/>
          <w:sz w:val="20"/>
          <w:szCs w:val="20"/>
        </w:rPr>
        <w:t>kolportażem gazetki osiedlowej.</w:t>
      </w:r>
    </w:p>
    <w:p w:rsidR="006950CF" w:rsidRPr="00E34EDC" w:rsidRDefault="006950CF" w:rsidP="00E34EDC">
      <w:pPr>
        <w:numPr>
          <w:ilvl w:val="0"/>
          <w:numId w:val="1"/>
        </w:numPr>
        <w:shd w:val="clear" w:color="auto" w:fill="FFFFFF"/>
        <w:tabs>
          <w:tab w:val="clear" w:pos="7732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4EDC">
        <w:rPr>
          <w:rFonts w:ascii="Arial" w:hAnsi="Arial" w:cs="Arial"/>
          <w:sz w:val="20"/>
          <w:szCs w:val="20"/>
        </w:rPr>
        <w:t>Stanisława Ferenc – z tytułu poniesionych kosztów związanych z kolportażem gazetki osiedlowej,</w:t>
      </w:r>
    </w:p>
    <w:p w:rsidR="006950CF" w:rsidRPr="00E34EDC" w:rsidRDefault="006950CF" w:rsidP="00E34EDC">
      <w:pPr>
        <w:numPr>
          <w:ilvl w:val="0"/>
          <w:numId w:val="1"/>
        </w:numPr>
        <w:shd w:val="clear" w:color="auto" w:fill="FFFFFF"/>
        <w:tabs>
          <w:tab w:val="clear" w:pos="7732"/>
          <w:tab w:val="num" w:pos="284"/>
        </w:tabs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34EDC">
        <w:rPr>
          <w:rFonts w:ascii="Arial" w:hAnsi="Arial" w:cs="Arial"/>
          <w:sz w:val="20"/>
          <w:szCs w:val="20"/>
        </w:rPr>
        <w:t>Monika Lewandowicz – z tytułu poniesionych kosztów związanych z kolportażem gazetki osiedlowej.</w:t>
      </w:r>
    </w:p>
    <w:p w:rsidR="006950CF" w:rsidRPr="00E34EDC" w:rsidRDefault="006950CF" w:rsidP="00E34EDC">
      <w:pPr>
        <w:numPr>
          <w:ilvl w:val="0"/>
          <w:numId w:val="1"/>
        </w:numPr>
        <w:shd w:val="clear" w:color="auto" w:fill="FFFFFF"/>
        <w:tabs>
          <w:tab w:val="clear" w:pos="7732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4EDC">
        <w:rPr>
          <w:rFonts w:ascii="Arial" w:hAnsi="Arial" w:cs="Arial"/>
          <w:sz w:val="20"/>
          <w:szCs w:val="20"/>
        </w:rPr>
        <w:t>Patryk Marciniak – z tytułu poniesionych kosztów związanych z udziałem w redagowaniu art</w:t>
      </w:r>
      <w:r>
        <w:rPr>
          <w:rFonts w:ascii="Arial" w:hAnsi="Arial" w:cs="Arial"/>
          <w:sz w:val="20"/>
          <w:szCs w:val="20"/>
        </w:rPr>
        <w:t>y</w:t>
      </w:r>
      <w:r w:rsidRPr="00E34EDC">
        <w:rPr>
          <w:rFonts w:ascii="Arial" w:hAnsi="Arial" w:cs="Arial"/>
          <w:sz w:val="20"/>
          <w:szCs w:val="20"/>
        </w:rPr>
        <w:t xml:space="preserve">kułów </w:t>
      </w:r>
      <w:r w:rsidRPr="00E34EDC">
        <w:rPr>
          <w:rFonts w:ascii="Arial" w:hAnsi="Arial" w:cs="Arial"/>
          <w:sz w:val="20"/>
          <w:szCs w:val="20"/>
        </w:rPr>
        <w:br/>
        <w:t>do gazetki osiedlowej i jej kolportażem</w:t>
      </w:r>
    </w:p>
    <w:p w:rsidR="006950CF" w:rsidRPr="00E34EDC" w:rsidRDefault="006950CF" w:rsidP="00E34EDC">
      <w:pPr>
        <w:numPr>
          <w:ilvl w:val="0"/>
          <w:numId w:val="1"/>
        </w:numPr>
        <w:shd w:val="clear" w:color="auto" w:fill="FFFFFF"/>
        <w:tabs>
          <w:tab w:val="clear" w:pos="7732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4EDC">
        <w:rPr>
          <w:rFonts w:ascii="Arial" w:hAnsi="Arial" w:cs="Arial"/>
          <w:sz w:val="20"/>
          <w:szCs w:val="20"/>
        </w:rPr>
        <w:t>Piotr Nowak – z tytułu poniesionych kosztów związanych z kolportażem gazetki osiedlowej.</w:t>
      </w:r>
    </w:p>
    <w:p w:rsidR="006950CF" w:rsidRPr="00E34EDC" w:rsidRDefault="006950CF" w:rsidP="00E34EDC">
      <w:pPr>
        <w:numPr>
          <w:ilvl w:val="0"/>
          <w:numId w:val="1"/>
        </w:numPr>
        <w:shd w:val="clear" w:color="auto" w:fill="FFFFFF"/>
        <w:tabs>
          <w:tab w:val="clear" w:pos="7732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34EDC">
        <w:rPr>
          <w:rFonts w:ascii="Arial" w:hAnsi="Arial" w:cs="Arial"/>
          <w:sz w:val="20"/>
          <w:szCs w:val="20"/>
        </w:rPr>
        <w:t>Przemysław Pokrywka – z tytułu poniesionych kosztów związanych z kolportażem gazetki osiedlowej.</w:t>
      </w:r>
    </w:p>
    <w:p w:rsidR="006950CF" w:rsidRPr="00E34EDC" w:rsidRDefault="006950CF" w:rsidP="00E34EDC">
      <w:pPr>
        <w:numPr>
          <w:ilvl w:val="0"/>
          <w:numId w:val="1"/>
        </w:numPr>
        <w:shd w:val="clear" w:color="auto" w:fill="FFFFFF"/>
        <w:tabs>
          <w:tab w:val="clear" w:pos="7732"/>
        </w:tabs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34EDC">
        <w:rPr>
          <w:rFonts w:ascii="Arial" w:hAnsi="Arial" w:cs="Arial"/>
          <w:sz w:val="20"/>
          <w:szCs w:val="20"/>
        </w:rPr>
        <w:t>Marlena Sierszchulska – z tytułu poniesionych kosztów związanych z udziałem w redagowaniu art</w:t>
      </w:r>
      <w:r>
        <w:rPr>
          <w:rFonts w:ascii="Arial" w:hAnsi="Arial" w:cs="Arial"/>
          <w:sz w:val="20"/>
          <w:szCs w:val="20"/>
        </w:rPr>
        <w:t>y</w:t>
      </w:r>
      <w:r w:rsidRPr="00E34EDC">
        <w:rPr>
          <w:rFonts w:ascii="Arial" w:hAnsi="Arial" w:cs="Arial"/>
          <w:sz w:val="20"/>
          <w:szCs w:val="20"/>
        </w:rPr>
        <w:t>kułów do gazetki osiedlowej i jej kolportażem.</w:t>
      </w:r>
    </w:p>
    <w:p w:rsidR="006950CF" w:rsidRPr="00E34EDC" w:rsidRDefault="006950CF" w:rsidP="00E34EDC">
      <w:pPr>
        <w:numPr>
          <w:ilvl w:val="0"/>
          <w:numId w:val="1"/>
        </w:numPr>
        <w:shd w:val="clear" w:color="auto" w:fill="FFFFFF"/>
        <w:tabs>
          <w:tab w:val="clear" w:pos="7732"/>
          <w:tab w:val="num" w:pos="142"/>
        </w:tabs>
        <w:spacing w:line="360" w:lineRule="auto"/>
        <w:ind w:left="357" w:right="-2" w:hanging="357"/>
        <w:jc w:val="both"/>
        <w:rPr>
          <w:rFonts w:ascii="Arial" w:hAnsi="Arial" w:cs="Arial"/>
          <w:sz w:val="20"/>
          <w:szCs w:val="20"/>
        </w:rPr>
      </w:pPr>
      <w:r w:rsidRPr="00E34EDC">
        <w:rPr>
          <w:rFonts w:ascii="Arial" w:hAnsi="Arial" w:cs="Arial"/>
          <w:sz w:val="20"/>
          <w:szCs w:val="20"/>
        </w:rPr>
        <w:t>Izabela Skrobisz Pajor – z tytułu poniesionych kosztów związanych z udziałem w spotkaniu w ramach projektu „Bezpieczna Dzielnica – Bezpieczny Mieszkaniec”, pełnieniem funkcji Redaktora Naczelnego gazetki osiedlowej oraz udziałem w redagowaniu artykułów do gazetki osiedlowej i jej kolportażem.</w:t>
      </w:r>
    </w:p>
    <w:p w:rsidR="006950CF" w:rsidRPr="00E34EDC" w:rsidRDefault="006950CF" w:rsidP="00E34EDC">
      <w:pPr>
        <w:numPr>
          <w:ilvl w:val="0"/>
          <w:numId w:val="1"/>
        </w:numPr>
        <w:shd w:val="clear" w:color="auto" w:fill="FFFFFF"/>
        <w:tabs>
          <w:tab w:val="clear" w:pos="7732"/>
          <w:tab w:val="num" w:pos="284"/>
        </w:tabs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34EDC">
        <w:rPr>
          <w:rFonts w:ascii="Arial" w:hAnsi="Arial" w:cs="Arial"/>
          <w:sz w:val="20"/>
          <w:szCs w:val="20"/>
        </w:rPr>
        <w:t xml:space="preserve">Rafał Sobczak – z tytułu poniesionych kosztów związanych z </w:t>
      </w:r>
      <w:r w:rsidRPr="00E34EDC">
        <w:rPr>
          <w:rFonts w:ascii="Arial" w:hAnsi="Arial" w:cs="Arial"/>
          <w:sz w:val="20"/>
          <w:szCs w:val="20"/>
          <w:shd w:val="clear" w:color="auto" w:fill="FFFFFF"/>
        </w:rPr>
        <w:t>pełnieniem obowiązków Przewodniczącego Rady Osiedla.</w:t>
      </w:r>
    </w:p>
    <w:p w:rsidR="006950CF" w:rsidRPr="00E34EDC" w:rsidRDefault="006950CF" w:rsidP="00E34EDC">
      <w:pPr>
        <w:numPr>
          <w:ilvl w:val="0"/>
          <w:numId w:val="1"/>
        </w:numPr>
        <w:shd w:val="clear" w:color="auto" w:fill="FFFFFF"/>
        <w:tabs>
          <w:tab w:val="clear" w:pos="7732"/>
        </w:tabs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34EDC">
        <w:rPr>
          <w:rFonts w:ascii="Arial" w:hAnsi="Arial" w:cs="Arial"/>
          <w:sz w:val="20"/>
          <w:szCs w:val="20"/>
        </w:rPr>
        <w:t>Maciej Stachowiak – z tytułu poniesionych kosztów związanych z artykułów do gazetki osiedlowej i jej kolportażem.</w:t>
      </w:r>
    </w:p>
    <w:p w:rsidR="006950CF" w:rsidRPr="00E34EDC" w:rsidRDefault="006950CF" w:rsidP="00E34EDC">
      <w:pPr>
        <w:shd w:val="clear" w:color="auto" w:fill="FFFFFF"/>
        <w:tabs>
          <w:tab w:val="num" w:pos="142"/>
          <w:tab w:val="num" w:pos="284"/>
          <w:tab w:val="num" w:pos="773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50CF" w:rsidRDefault="006950CF" w:rsidP="00E34EDC">
      <w:pPr>
        <w:spacing w:line="360" w:lineRule="auto"/>
        <w:jc w:val="both"/>
        <w:rPr>
          <w:sz w:val="20"/>
          <w:szCs w:val="20"/>
        </w:rPr>
      </w:pPr>
      <w:r w:rsidRPr="00E34EDC">
        <w:rPr>
          <w:rFonts w:ascii="Arial" w:hAnsi="Arial" w:cs="Arial"/>
          <w:sz w:val="20"/>
          <w:szCs w:val="20"/>
        </w:rPr>
        <w:t xml:space="preserve">W związku z § 41 ust. 2 Statutu Osiedla Umultowo stanowiącym, że w ramach posiadanych środków Rada może przyznać diety członkom organów osiedlowych z zachowaniem zasad określonych </w:t>
      </w:r>
      <w:r>
        <w:rPr>
          <w:rFonts w:ascii="Arial" w:hAnsi="Arial" w:cs="Arial"/>
          <w:sz w:val="20"/>
          <w:szCs w:val="20"/>
        </w:rPr>
        <w:br/>
      </w:r>
      <w:r w:rsidRPr="00E34EDC">
        <w:rPr>
          <w:rFonts w:ascii="Arial" w:hAnsi="Arial" w:cs="Arial"/>
          <w:sz w:val="20"/>
          <w:szCs w:val="20"/>
        </w:rPr>
        <w:t>w uchwale nr LXXIX/1181/V/2010 Rady Miasta Poznania z dnia 12 października 2010 r. w sprawie zasad przyznawania diet i zwrotu kosztów podróży służbowej dla członków organów jednostek pomocniczych – osiedli</w:t>
      </w:r>
      <w:r>
        <w:rPr>
          <w:rFonts w:ascii="Arial" w:hAnsi="Arial" w:cs="Arial"/>
          <w:sz w:val="20"/>
          <w:szCs w:val="20"/>
        </w:rPr>
        <w:t xml:space="preserve"> </w:t>
      </w:r>
      <w:r w:rsidRPr="00E34EDC">
        <w:rPr>
          <w:rFonts w:ascii="Arial" w:hAnsi="Arial" w:cs="Arial"/>
          <w:sz w:val="20"/>
          <w:szCs w:val="20"/>
        </w:rPr>
        <w:t>oraz w związku z powyższym uzasadnieniem w celu zrekompensowania członkom organów osiedlowych poniesionych kosztów związanych z wykonywaniem określonej funkcji oraz realizacją zadań osiedla, podjęcie niniejszej uchwały jest uzasadnione.</w:t>
      </w:r>
      <w:r w:rsidRPr="00E34EDC">
        <w:rPr>
          <w:sz w:val="20"/>
          <w:szCs w:val="20"/>
        </w:rPr>
        <w:t xml:space="preserve">                             </w:t>
      </w:r>
    </w:p>
    <w:p w:rsidR="006950CF" w:rsidRDefault="006950CF" w:rsidP="00E34EDC">
      <w:pPr>
        <w:spacing w:line="360" w:lineRule="auto"/>
        <w:jc w:val="both"/>
        <w:rPr>
          <w:sz w:val="20"/>
          <w:szCs w:val="20"/>
        </w:rPr>
      </w:pPr>
    </w:p>
    <w:p w:rsidR="006950CF" w:rsidRPr="00E34EDC" w:rsidRDefault="006950CF" w:rsidP="00E34EDC">
      <w:pPr>
        <w:spacing w:line="360" w:lineRule="auto"/>
        <w:jc w:val="both"/>
        <w:rPr>
          <w:sz w:val="20"/>
          <w:szCs w:val="20"/>
        </w:rPr>
      </w:pPr>
    </w:p>
    <w:p w:rsidR="006950CF" w:rsidRPr="00E34EDC" w:rsidRDefault="006950CF" w:rsidP="00E34EDC">
      <w:pPr>
        <w:ind w:left="6372"/>
        <w:jc w:val="both"/>
        <w:rPr>
          <w:rFonts w:ascii="Arial" w:hAnsi="Arial"/>
          <w:sz w:val="20"/>
          <w:szCs w:val="20"/>
          <w:lang/>
        </w:rPr>
      </w:pPr>
      <w:r>
        <w:rPr>
          <w:rFonts w:ascii="Arial" w:hAnsi="Arial"/>
          <w:sz w:val="20"/>
          <w:szCs w:val="20"/>
          <w:lang/>
        </w:rPr>
        <w:t xml:space="preserve">          </w:t>
      </w:r>
      <w:r w:rsidRPr="00E34EDC">
        <w:rPr>
          <w:rFonts w:ascii="Arial" w:hAnsi="Arial"/>
          <w:sz w:val="20"/>
          <w:szCs w:val="20"/>
          <w:lang/>
        </w:rPr>
        <w:t>Wnioskodawca</w:t>
      </w:r>
    </w:p>
    <w:p w:rsidR="006950CF" w:rsidRPr="00E34EDC" w:rsidRDefault="006950CF" w:rsidP="00E34EDC">
      <w:pPr>
        <w:ind w:left="4956"/>
        <w:jc w:val="both"/>
        <w:rPr>
          <w:rFonts w:ascii="Arial" w:hAnsi="Arial"/>
          <w:sz w:val="20"/>
          <w:szCs w:val="20"/>
        </w:rPr>
      </w:pPr>
      <w:r w:rsidRPr="00E34EDC">
        <w:rPr>
          <w:rFonts w:ascii="Arial" w:hAnsi="Arial"/>
          <w:sz w:val="20"/>
          <w:szCs w:val="20"/>
        </w:rPr>
        <w:t xml:space="preserve">     </w:t>
      </w:r>
      <w:r w:rsidRPr="00E34EDC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   </w:t>
      </w:r>
      <w:r w:rsidRPr="00E34EDC">
        <w:rPr>
          <w:rFonts w:ascii="Arial" w:hAnsi="Arial"/>
          <w:sz w:val="20"/>
          <w:szCs w:val="20"/>
        </w:rPr>
        <w:t xml:space="preserve">    Przewodniczący Zarządu Osiedla </w:t>
      </w:r>
    </w:p>
    <w:p w:rsidR="006950CF" w:rsidRPr="00E34EDC" w:rsidRDefault="006950CF" w:rsidP="00E34EDC">
      <w:pPr>
        <w:ind w:left="4248"/>
        <w:jc w:val="both"/>
        <w:rPr>
          <w:rFonts w:ascii="Arial" w:hAnsi="Arial"/>
          <w:sz w:val="20"/>
          <w:szCs w:val="20"/>
        </w:rPr>
      </w:pPr>
    </w:p>
    <w:p w:rsidR="006950CF" w:rsidRPr="00E34EDC" w:rsidRDefault="006950CF" w:rsidP="00E34EDC">
      <w:pPr>
        <w:ind w:left="4248"/>
        <w:jc w:val="both"/>
        <w:rPr>
          <w:sz w:val="20"/>
          <w:szCs w:val="20"/>
        </w:rPr>
      </w:pPr>
      <w:r w:rsidRPr="00E34EDC">
        <w:rPr>
          <w:rFonts w:ascii="Arial" w:hAnsi="Arial"/>
          <w:sz w:val="20"/>
          <w:szCs w:val="20"/>
        </w:rPr>
        <w:t xml:space="preserve">                                           </w:t>
      </w:r>
      <w:r>
        <w:rPr>
          <w:rFonts w:ascii="Arial" w:hAnsi="Arial"/>
          <w:sz w:val="20"/>
          <w:szCs w:val="20"/>
        </w:rPr>
        <w:t xml:space="preserve"> </w:t>
      </w:r>
      <w:r w:rsidRPr="00E34EDC">
        <w:rPr>
          <w:rFonts w:ascii="Arial" w:hAnsi="Arial"/>
          <w:sz w:val="20"/>
          <w:szCs w:val="20"/>
          <w:lang/>
        </w:rPr>
        <w:t xml:space="preserve"> </w:t>
      </w:r>
      <w:r>
        <w:rPr>
          <w:rFonts w:ascii="Arial" w:hAnsi="Arial"/>
          <w:sz w:val="20"/>
          <w:szCs w:val="20"/>
          <w:lang/>
        </w:rPr>
        <w:t xml:space="preserve">(-) </w:t>
      </w:r>
      <w:r w:rsidRPr="00E34EDC">
        <w:rPr>
          <w:rFonts w:ascii="Arial" w:hAnsi="Arial"/>
          <w:sz w:val="20"/>
          <w:szCs w:val="20"/>
        </w:rPr>
        <w:t>Piotr Błaszczak</w:t>
      </w:r>
    </w:p>
    <w:p w:rsidR="006950CF" w:rsidRPr="000E5F88" w:rsidRDefault="006950CF" w:rsidP="000E5F88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sz w:val="20"/>
          <w:szCs w:val="20"/>
        </w:rPr>
        <w:br w:type="page"/>
      </w:r>
      <w:r w:rsidRPr="000E5F88">
        <w:rPr>
          <w:rFonts w:ascii="Arial" w:hAnsi="Arial" w:cs="Arial"/>
          <w:b/>
          <w:bCs/>
          <w:color w:val="000000"/>
        </w:rPr>
        <w:t>UCHWAŁA NR XXXVII/126/VIII/2022</w:t>
      </w:r>
    </w:p>
    <w:p w:rsidR="006950CF" w:rsidRPr="000E5F88" w:rsidRDefault="006950CF" w:rsidP="000E5F88">
      <w:pPr>
        <w:pStyle w:val="Normalny1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RADY OSIEDLA UMULTOWO</w:t>
      </w:r>
    </w:p>
    <w:p w:rsidR="006950CF" w:rsidRDefault="006950CF" w:rsidP="00E34EDC">
      <w:pPr>
        <w:pStyle w:val="Normalny1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 dnia 16 listopada 2022 r.</w:t>
      </w:r>
    </w:p>
    <w:p w:rsidR="006950CF" w:rsidRDefault="006950CF" w:rsidP="00E34EDC">
      <w:pPr>
        <w:pStyle w:val="BodyText2"/>
        <w:spacing w:line="360" w:lineRule="auto"/>
        <w:jc w:val="both"/>
        <w:rPr>
          <w:rFonts w:ascii="Arial" w:hAnsi="Arial"/>
          <w:sz w:val="20"/>
        </w:rPr>
      </w:pPr>
    </w:p>
    <w:p w:rsidR="006950CF" w:rsidRDefault="006950CF" w:rsidP="00E34EDC">
      <w:pPr>
        <w:pStyle w:val="BodyText2"/>
        <w:spacing w:line="360" w:lineRule="auto"/>
        <w:jc w:val="both"/>
        <w:rPr>
          <w:rFonts w:ascii="Arial" w:hAnsi="Arial"/>
          <w:sz w:val="20"/>
        </w:rPr>
      </w:pPr>
    </w:p>
    <w:p w:rsidR="006950CF" w:rsidRDefault="006950CF" w:rsidP="00E34EDC">
      <w:pPr>
        <w:pStyle w:val="BodyText2"/>
        <w:tabs>
          <w:tab w:val="left" w:pos="1260"/>
        </w:tabs>
        <w:spacing w:line="360" w:lineRule="auto"/>
        <w:ind w:left="1260" w:hanging="1260"/>
        <w:jc w:val="both"/>
        <w:rPr>
          <w:rFonts w:ascii="Arial" w:hAnsi="Arial"/>
          <w:b/>
          <w:szCs w:val="24"/>
        </w:rPr>
      </w:pPr>
      <w:r>
        <w:rPr>
          <w:rFonts w:ascii="Arial" w:hAnsi="Arial"/>
          <w:szCs w:val="24"/>
        </w:rPr>
        <w:t>w sprawie</w:t>
      </w:r>
      <w:r>
        <w:rPr>
          <w:rFonts w:ascii="Arial" w:hAnsi="Arial"/>
          <w:b/>
          <w:szCs w:val="24"/>
        </w:rPr>
        <w:t xml:space="preserve"> wniosku do Miejskiego Inżyniera Ruchu o zmianę oznakowania</w:t>
      </w:r>
      <w:r>
        <w:rPr>
          <w:rFonts w:ascii="Arial" w:hAnsi="Arial"/>
          <w:b/>
          <w:szCs w:val="24"/>
        </w:rPr>
        <w:br/>
        <w:t>na ul. Naramowickiej na odcinku od ulicy Bożydara do ulicy Kresowej.</w:t>
      </w:r>
    </w:p>
    <w:p w:rsidR="006950CF" w:rsidRDefault="006950CF" w:rsidP="00E34EDC">
      <w:pPr>
        <w:spacing w:line="360" w:lineRule="auto"/>
        <w:jc w:val="both"/>
        <w:rPr>
          <w:rFonts w:ascii="Arial" w:hAnsi="Arial"/>
          <w:sz w:val="20"/>
        </w:rPr>
      </w:pPr>
    </w:p>
    <w:p w:rsidR="006950CF" w:rsidRDefault="006950CF" w:rsidP="00E34EDC">
      <w:pPr>
        <w:spacing w:line="360" w:lineRule="auto"/>
        <w:jc w:val="both"/>
        <w:rPr>
          <w:rFonts w:ascii="Arial" w:hAnsi="Arial"/>
          <w:sz w:val="20"/>
        </w:rPr>
      </w:pPr>
    </w:p>
    <w:p w:rsidR="006950CF" w:rsidRDefault="006950CF" w:rsidP="00E34EDC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Na podstawie § 9 ust. 1 pkt 5 </w:t>
      </w:r>
      <w:r>
        <w:rPr>
          <w:rFonts w:ascii="Arial" w:hAnsi="Arial"/>
          <w:sz w:val="20"/>
        </w:rPr>
        <w:t xml:space="preserve">uchwały Nr LXXVI/1137/V/2010 Rady Miasta Poznania z dnia 31 sierpnia 2010 r. w sprawie uchwalenia statutu Osiedla Umultowo (Dz. Urz. Woj. Wielk. z 2010 r. Nr 240, poz. 4482), </w:t>
      </w:r>
      <w:r>
        <w:rPr>
          <w:rFonts w:ascii="Arial" w:hAnsi="Arial" w:cs="Arial"/>
          <w:color w:val="000000"/>
          <w:sz w:val="20"/>
          <w:szCs w:val="20"/>
        </w:rPr>
        <w:t>uchwala się, co następuje:</w:t>
      </w:r>
    </w:p>
    <w:p w:rsidR="006950CF" w:rsidRDefault="006950CF" w:rsidP="00E34EDC">
      <w:pPr>
        <w:spacing w:line="360" w:lineRule="auto"/>
        <w:jc w:val="both"/>
        <w:rPr>
          <w:rFonts w:ascii="Arial" w:hAnsi="Arial"/>
          <w:sz w:val="20"/>
        </w:rPr>
      </w:pPr>
    </w:p>
    <w:p w:rsidR="006950CF" w:rsidRDefault="006950CF" w:rsidP="00E34EDC">
      <w:pPr>
        <w:spacing w:line="360" w:lineRule="auto"/>
        <w:jc w:val="both"/>
        <w:rPr>
          <w:rFonts w:ascii="Arial" w:hAnsi="Arial"/>
          <w:sz w:val="20"/>
        </w:rPr>
      </w:pPr>
    </w:p>
    <w:p w:rsidR="006950CF" w:rsidRDefault="006950CF" w:rsidP="00E34EDC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1</w:t>
      </w:r>
    </w:p>
    <w:p w:rsidR="006950CF" w:rsidRDefault="006950CF" w:rsidP="00E34EDC">
      <w:pPr>
        <w:pStyle w:val="NormalWeb"/>
        <w:spacing w:before="0"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Wnioskuje się o zmianę oznakowania na ulicy Na</w:t>
      </w:r>
      <w:r>
        <w:rPr>
          <w:rFonts w:ascii="Arial" w:hAnsi="Arial" w:cs="Arial"/>
          <w:color w:val="000000"/>
        </w:rPr>
        <w:t xml:space="preserve">ramowickiej na odcinku od ulicy Bożydara do ulicy Kresowej polegającą na wymalowaniu linii podwójnej ciągłej (P-4) </w:t>
      </w:r>
      <w:r>
        <w:rPr>
          <w:rFonts w:ascii="Arial" w:hAnsi="Arial" w:cs="Arial"/>
          <w:color w:val="000000"/>
        </w:rPr>
        <w:br/>
        <w:t>na kilkunastometrowych odcinkach przed i za skrzyżowaniami z ulicami: Daktylową, Cytrynową, Kopcową/Zagajnikową i Jasne Błonie.</w:t>
      </w:r>
    </w:p>
    <w:p w:rsidR="006950CF" w:rsidRDefault="006950CF" w:rsidP="00E34EDC">
      <w:pPr>
        <w:pStyle w:val="NormalWeb"/>
        <w:spacing w:before="0" w:after="0" w:line="360" w:lineRule="auto"/>
        <w:jc w:val="both"/>
        <w:rPr>
          <w:rFonts w:ascii="Arial" w:hAnsi="Arial" w:cs="Arial"/>
        </w:rPr>
      </w:pPr>
    </w:p>
    <w:p w:rsidR="006950CF" w:rsidRDefault="006950CF" w:rsidP="00E34EDC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2</w:t>
      </w:r>
    </w:p>
    <w:p w:rsidR="006950CF" w:rsidRDefault="006950CF" w:rsidP="00E34ED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Wykonanie uchwały powierza się Przewodniczącemu Zarządu.</w:t>
      </w:r>
    </w:p>
    <w:p w:rsidR="006950CF" w:rsidRDefault="006950CF" w:rsidP="00E34EDC">
      <w:pPr>
        <w:spacing w:line="360" w:lineRule="auto"/>
        <w:jc w:val="both"/>
        <w:rPr>
          <w:rFonts w:ascii="Arial" w:hAnsi="Arial"/>
        </w:rPr>
      </w:pPr>
    </w:p>
    <w:p w:rsidR="006950CF" w:rsidRDefault="006950CF" w:rsidP="00E34EDC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3</w:t>
      </w:r>
    </w:p>
    <w:p w:rsidR="006950CF" w:rsidRDefault="006950CF" w:rsidP="00E34ED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Uchwała wchodzi w życie z dniem podjęcia.</w:t>
      </w:r>
    </w:p>
    <w:p w:rsidR="006950CF" w:rsidRDefault="006950CF" w:rsidP="00E34EDC">
      <w:pPr>
        <w:spacing w:line="360" w:lineRule="auto"/>
        <w:jc w:val="both"/>
        <w:rPr>
          <w:rFonts w:ascii="Arial" w:hAnsi="Arial"/>
        </w:rPr>
      </w:pPr>
    </w:p>
    <w:p w:rsidR="006950CF" w:rsidRDefault="006950CF" w:rsidP="00E34EDC">
      <w:pPr>
        <w:spacing w:line="360" w:lineRule="auto"/>
        <w:jc w:val="both"/>
        <w:rPr>
          <w:rFonts w:ascii="Arial" w:hAnsi="Arial"/>
        </w:rPr>
      </w:pPr>
    </w:p>
    <w:p w:rsidR="006950CF" w:rsidRDefault="006950CF" w:rsidP="00E34EDC">
      <w:pPr>
        <w:pStyle w:val="Heading9"/>
        <w:ind w:left="4956" w:firstLine="0"/>
        <w:jc w:val="center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  Przewodniczący Rady Osiedla </w:t>
      </w:r>
    </w:p>
    <w:p w:rsidR="006950CF" w:rsidRDefault="006950CF" w:rsidP="00E34EDC">
      <w:pPr>
        <w:ind w:left="4956"/>
        <w:jc w:val="center"/>
        <w:rPr>
          <w:rFonts w:ascii="Arial" w:hAnsi="Arial"/>
        </w:rPr>
      </w:pPr>
    </w:p>
    <w:p w:rsidR="006950CF" w:rsidRDefault="006950CF" w:rsidP="00E34EDC">
      <w:pPr>
        <w:ind w:left="4956"/>
        <w:jc w:val="center"/>
        <w:rPr>
          <w:rFonts w:ascii="Arial" w:hAnsi="Arial"/>
        </w:rPr>
      </w:pPr>
    </w:p>
    <w:p w:rsidR="006950CF" w:rsidRDefault="006950CF" w:rsidP="00E34EDC">
      <w:pPr>
        <w:pStyle w:val="Title"/>
        <w:ind w:left="5664"/>
        <w:jc w:val="lef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   (-) Rafał Sobczak</w:t>
      </w:r>
    </w:p>
    <w:p w:rsidR="006950CF" w:rsidRPr="00225A99" w:rsidRDefault="006950CF" w:rsidP="003C1431">
      <w:pPr>
        <w:spacing w:line="360" w:lineRule="auto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</w:rPr>
        <w:br w:type="page"/>
      </w:r>
      <w:r>
        <w:rPr>
          <w:rFonts w:ascii="Arial" w:hAnsi="Arial"/>
          <w:b/>
        </w:rPr>
        <w:t>UZASADNIENIE</w:t>
      </w:r>
    </w:p>
    <w:p w:rsidR="006950CF" w:rsidRDefault="006950CF" w:rsidP="003C1431">
      <w:pPr>
        <w:pStyle w:val="Title"/>
        <w:spacing w:line="360" w:lineRule="auto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DO PROJEKTU UCHWAŁY</w:t>
      </w:r>
    </w:p>
    <w:p w:rsidR="006950CF" w:rsidRDefault="006950CF" w:rsidP="003C1431">
      <w:pPr>
        <w:pStyle w:val="Subtitle"/>
        <w:rPr>
          <w:rFonts w:ascii="Arial" w:hAnsi="Arial"/>
        </w:rPr>
      </w:pPr>
      <w:r>
        <w:rPr>
          <w:rFonts w:ascii="Arial" w:hAnsi="Arial"/>
        </w:rPr>
        <w:t>RADY OSIEDLA UMULTOWO</w:t>
      </w:r>
    </w:p>
    <w:p w:rsidR="006950CF" w:rsidRDefault="006950CF" w:rsidP="00E34EDC">
      <w:pPr>
        <w:pStyle w:val="BodyText2"/>
        <w:spacing w:line="360" w:lineRule="auto"/>
        <w:jc w:val="center"/>
        <w:rPr>
          <w:rFonts w:ascii="Arial" w:hAnsi="Arial"/>
          <w:sz w:val="20"/>
        </w:rPr>
      </w:pPr>
    </w:p>
    <w:p w:rsidR="006950CF" w:rsidRDefault="006950CF" w:rsidP="00E34EDC">
      <w:pPr>
        <w:pStyle w:val="BodyText2"/>
        <w:spacing w:line="360" w:lineRule="auto"/>
        <w:jc w:val="center"/>
        <w:rPr>
          <w:rFonts w:ascii="Arial" w:hAnsi="Arial"/>
          <w:sz w:val="20"/>
        </w:rPr>
      </w:pPr>
    </w:p>
    <w:p w:rsidR="006950CF" w:rsidRPr="00E1237E" w:rsidRDefault="006950CF" w:rsidP="00E34EDC">
      <w:pPr>
        <w:pStyle w:val="BodyText2"/>
        <w:tabs>
          <w:tab w:val="left" w:pos="1080"/>
        </w:tabs>
        <w:spacing w:line="360" w:lineRule="auto"/>
        <w:ind w:left="1080" w:hanging="1080"/>
        <w:jc w:val="both"/>
        <w:rPr>
          <w:rFonts w:ascii="Arial" w:hAnsi="Arial"/>
          <w:b/>
          <w:sz w:val="20"/>
        </w:rPr>
      </w:pPr>
      <w:r w:rsidRPr="00E1237E">
        <w:rPr>
          <w:rFonts w:ascii="Arial" w:hAnsi="Arial"/>
          <w:sz w:val="20"/>
        </w:rPr>
        <w:t>w sprawie</w:t>
      </w:r>
      <w:r w:rsidRPr="00E1237E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 </w:t>
      </w:r>
      <w:r w:rsidRPr="00E1237E">
        <w:rPr>
          <w:rFonts w:ascii="Arial" w:hAnsi="Arial"/>
          <w:b/>
          <w:sz w:val="20"/>
        </w:rPr>
        <w:t xml:space="preserve">wniosku do Miejskiego Inżyniera Ruchu o zmianę </w:t>
      </w:r>
      <w:r>
        <w:rPr>
          <w:rFonts w:ascii="Arial" w:hAnsi="Arial"/>
          <w:b/>
          <w:sz w:val="20"/>
        </w:rPr>
        <w:t xml:space="preserve">oznakowania </w:t>
      </w:r>
      <w:r w:rsidRPr="00E1237E">
        <w:rPr>
          <w:rFonts w:ascii="Arial" w:hAnsi="Arial"/>
          <w:b/>
          <w:sz w:val="20"/>
        </w:rPr>
        <w:t xml:space="preserve">na ul. Naramowickiej </w:t>
      </w:r>
      <w:r>
        <w:rPr>
          <w:rFonts w:ascii="Arial" w:hAnsi="Arial"/>
          <w:b/>
          <w:sz w:val="20"/>
        </w:rPr>
        <w:br/>
      </w:r>
      <w:r w:rsidRPr="00E1237E">
        <w:rPr>
          <w:rFonts w:ascii="Arial" w:hAnsi="Arial"/>
          <w:b/>
          <w:sz w:val="20"/>
        </w:rPr>
        <w:t>na odcinku od ulicy Bożydara do ulicy Kresowej.</w:t>
      </w:r>
    </w:p>
    <w:p w:rsidR="006950CF" w:rsidRDefault="006950CF" w:rsidP="00E34EDC">
      <w:pPr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</w:p>
    <w:p w:rsidR="006950CF" w:rsidRDefault="006950CF" w:rsidP="00E34EDC">
      <w:pPr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</w:p>
    <w:p w:rsidR="006950CF" w:rsidRDefault="006950CF" w:rsidP="00E34EDC">
      <w:pPr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Mimo, że ulice Daktylowa</w:t>
      </w:r>
      <w:r w:rsidRPr="004211FF">
        <w:rPr>
          <w:rFonts w:ascii="Arial" w:hAnsi="Arial"/>
          <w:color w:val="000000"/>
          <w:sz w:val="20"/>
          <w:szCs w:val="20"/>
        </w:rPr>
        <w:t>, Cytrynową, Kopcową</w:t>
      </w:r>
      <w:r>
        <w:rPr>
          <w:rFonts w:ascii="Arial" w:hAnsi="Arial"/>
          <w:color w:val="000000"/>
          <w:sz w:val="20"/>
          <w:szCs w:val="20"/>
        </w:rPr>
        <w:t>, Zagajnikowa</w:t>
      </w:r>
      <w:r w:rsidRPr="004211FF">
        <w:rPr>
          <w:rFonts w:ascii="Arial" w:hAnsi="Arial"/>
          <w:color w:val="000000"/>
          <w:sz w:val="20"/>
          <w:szCs w:val="20"/>
        </w:rPr>
        <w:t xml:space="preserve"> i Jasne Błonie</w:t>
      </w:r>
      <w:r>
        <w:rPr>
          <w:rFonts w:ascii="Arial" w:hAnsi="Arial"/>
          <w:color w:val="000000"/>
          <w:sz w:val="20"/>
          <w:szCs w:val="20"/>
        </w:rPr>
        <w:t xml:space="preserve"> są ulicami gruntowymi (nie utwardzonymi jeszcze ze względu na inne priorytety wydatków Miasta), to wiele mieszkańców skręca z nich w ulicę Naramowicką</w:t>
      </w:r>
      <w:r w:rsidRPr="004211FF">
        <w:rPr>
          <w:rFonts w:ascii="Arial" w:hAnsi="Arial"/>
          <w:color w:val="000000"/>
          <w:sz w:val="20"/>
          <w:szCs w:val="20"/>
        </w:rPr>
        <w:t>.</w:t>
      </w:r>
      <w:r>
        <w:rPr>
          <w:rFonts w:ascii="Arial" w:hAnsi="Arial"/>
          <w:color w:val="000000"/>
          <w:sz w:val="20"/>
          <w:szCs w:val="20"/>
        </w:rPr>
        <w:t xml:space="preserve"> Brak linii ciągłych w rejonie tych skrzyżowań umożliwia kierowcom jadącym po ulicy Naramowickiej wyprzedzanie w tym miejscu, często ze znacznie wyższą prędkością </w:t>
      </w:r>
      <w:r>
        <w:rPr>
          <w:rFonts w:ascii="Arial" w:hAnsi="Arial"/>
          <w:color w:val="000000"/>
          <w:sz w:val="20"/>
          <w:szCs w:val="20"/>
        </w:rPr>
        <w:br/>
        <w:t xml:space="preserve">niż dozwolone </w:t>
      </w:r>
      <w:smartTag w:uri="urn:schemas-microsoft-com:office:smarttags" w:element="metricconverter">
        <w:smartTagPr>
          <w:attr w:name="ProductID" w:val="50 km/h"/>
        </w:smartTagPr>
        <w:r>
          <w:rPr>
            <w:rFonts w:ascii="Arial" w:hAnsi="Arial"/>
            <w:color w:val="000000"/>
            <w:sz w:val="20"/>
            <w:szCs w:val="20"/>
          </w:rPr>
          <w:t>50 km/h</w:t>
        </w:r>
      </w:smartTag>
      <w:r>
        <w:rPr>
          <w:rFonts w:ascii="Arial" w:hAnsi="Arial"/>
          <w:color w:val="000000"/>
          <w:sz w:val="20"/>
          <w:szCs w:val="20"/>
        </w:rPr>
        <w:t xml:space="preserve">. Wyprzedzanie na tych skrzyżowaniach stanowi potencjalne niebezpieczeństwo, </w:t>
      </w:r>
      <w:r>
        <w:rPr>
          <w:rFonts w:ascii="Arial" w:hAnsi="Arial"/>
          <w:color w:val="000000"/>
          <w:sz w:val="20"/>
          <w:szCs w:val="20"/>
        </w:rPr>
        <w:br/>
        <w:t xml:space="preserve">dla kierowców włączających się do ruchu z bocznych ulic. Dlatego Rada Osiedla przychyla się </w:t>
      </w:r>
      <w:r>
        <w:rPr>
          <w:rFonts w:ascii="Arial" w:hAnsi="Arial"/>
          <w:color w:val="000000"/>
          <w:sz w:val="20"/>
          <w:szCs w:val="20"/>
        </w:rPr>
        <w:br/>
        <w:t>do licznych głosów mieszkańców, żeby poprawić bezpieczeństwo ruchu drogowego i zablokować możliwość wyprzedzania w rejonie wymienionych skrzyżowań poprzez wymalowanie odcinków linii podwójnej ciągłej przed i za skrzyżowaniami. Podobne oznakowanie z powodzeniem funkcjonuje w rejonie skrzyżowania z ulicą Dziurawcową i Bazyliową, mimo że to też są drogi gruntowe.</w:t>
      </w:r>
    </w:p>
    <w:p w:rsidR="006950CF" w:rsidRDefault="006950CF" w:rsidP="00E34EDC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6950CF" w:rsidRDefault="006950CF" w:rsidP="00E34EDC">
      <w:pPr>
        <w:pStyle w:val="BodyText3"/>
        <w:rPr>
          <w:szCs w:val="20"/>
        </w:rPr>
      </w:pPr>
      <w:r>
        <w:rPr>
          <w:szCs w:val="20"/>
        </w:rPr>
        <w:t xml:space="preserve">Mają na uwadze powyższe, zgodnie z § 9 ust. 1 pkt 5 Statutu Osiedla Umultowo stanowiącym, </w:t>
      </w:r>
      <w:r>
        <w:rPr>
          <w:szCs w:val="20"/>
        </w:rPr>
        <w:br/>
        <w:t>że Osiedle realizuje zadania w szczególności poprzez występowanie do Rady Miasta i Prezydenta z wnioskami i opiniami dotyczącymi realizacji zadań Miasta na obszarze Osiedla podjęcie niniejszej uchwały jest zasadne.</w:t>
      </w:r>
    </w:p>
    <w:p w:rsidR="006950CF" w:rsidRDefault="006950CF" w:rsidP="00E34EDC">
      <w:pPr>
        <w:pStyle w:val="BodyText3"/>
        <w:rPr>
          <w:szCs w:val="20"/>
        </w:rPr>
      </w:pPr>
    </w:p>
    <w:p w:rsidR="006950CF" w:rsidRDefault="006950CF" w:rsidP="00E34EDC">
      <w:pPr>
        <w:spacing w:line="360" w:lineRule="auto"/>
        <w:ind w:left="4956"/>
        <w:jc w:val="center"/>
        <w:rPr>
          <w:rFonts w:ascii="Arial" w:hAnsi="Arial"/>
        </w:rPr>
      </w:pPr>
    </w:p>
    <w:p w:rsidR="006950CF" w:rsidRDefault="006950CF" w:rsidP="00E34EDC">
      <w:pPr>
        <w:ind w:left="50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Wnioskodawca</w:t>
      </w:r>
    </w:p>
    <w:p w:rsidR="006950CF" w:rsidRDefault="006950CF" w:rsidP="00E34EDC">
      <w:pPr>
        <w:pStyle w:val="Nagwek1"/>
        <w:spacing w:before="0" w:after="0" w:line="240" w:lineRule="auto"/>
        <w:ind w:left="5041"/>
        <w:jc w:val="center"/>
        <w:rPr>
          <w:sz w:val="20"/>
          <w:szCs w:val="20"/>
        </w:rPr>
      </w:pPr>
      <w:r>
        <w:rPr>
          <w:sz w:val="20"/>
          <w:szCs w:val="20"/>
        </w:rPr>
        <w:t>Radny osiedlowy</w:t>
      </w:r>
    </w:p>
    <w:p w:rsidR="006950CF" w:rsidRDefault="006950CF" w:rsidP="00E34EDC">
      <w:pPr>
        <w:pStyle w:val="Nagwek1"/>
        <w:spacing w:before="0" w:after="0" w:line="240" w:lineRule="auto"/>
        <w:ind w:left="5041"/>
        <w:jc w:val="center"/>
        <w:rPr>
          <w:sz w:val="20"/>
          <w:szCs w:val="20"/>
        </w:rPr>
      </w:pPr>
    </w:p>
    <w:p w:rsidR="006950CF" w:rsidRDefault="006950CF" w:rsidP="00E34EDC">
      <w:pPr>
        <w:ind w:left="5041"/>
        <w:jc w:val="center"/>
        <w:rPr>
          <w:rFonts w:ascii="Arial" w:hAnsi="Arial"/>
          <w:sz w:val="20"/>
          <w:szCs w:val="20"/>
        </w:rPr>
      </w:pPr>
    </w:p>
    <w:p w:rsidR="006950CF" w:rsidRDefault="006950CF" w:rsidP="00E34EDC">
      <w:pPr>
        <w:ind w:left="5041"/>
        <w:jc w:val="center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(-) Benedykt Darłowski</w:t>
      </w:r>
    </w:p>
    <w:p w:rsidR="006950CF" w:rsidRPr="00E34EDC" w:rsidRDefault="006950CF" w:rsidP="009244FE">
      <w:pPr>
        <w:spacing w:line="360" w:lineRule="auto"/>
        <w:jc w:val="center"/>
        <w:rPr>
          <w:rFonts w:ascii="Arial" w:hAnsi="Arial" w:cs="Arial"/>
          <w:b/>
          <w:bCs/>
          <w:kern w:val="32"/>
        </w:rPr>
      </w:pPr>
      <w:r>
        <w:rPr>
          <w:sz w:val="20"/>
          <w:szCs w:val="20"/>
        </w:rPr>
        <w:br w:type="page"/>
      </w:r>
      <w:r w:rsidRPr="00E34EDC">
        <w:rPr>
          <w:rFonts w:ascii="Arial" w:hAnsi="Arial" w:cs="Arial"/>
          <w:b/>
          <w:bCs/>
          <w:kern w:val="32"/>
        </w:rPr>
        <w:t>UCHWAŁA XXXVII/127/VIII</w:t>
      </w:r>
      <w:r w:rsidRPr="00E34EDC">
        <w:rPr>
          <w:rFonts w:ascii="Arial" w:hAnsi="Arial" w:cs="Arial"/>
          <w:b/>
          <w:kern w:val="32"/>
        </w:rPr>
        <w:t>/2022</w:t>
      </w:r>
    </w:p>
    <w:p w:rsidR="006950CF" w:rsidRPr="00E34EDC" w:rsidRDefault="006950CF" w:rsidP="009244FE">
      <w:pPr>
        <w:spacing w:line="360" w:lineRule="auto"/>
        <w:jc w:val="center"/>
        <w:rPr>
          <w:rFonts w:ascii="Arial" w:hAnsi="Arial" w:cs="Arial"/>
          <w:b/>
        </w:rPr>
      </w:pPr>
      <w:r w:rsidRPr="00E34EDC">
        <w:rPr>
          <w:rFonts w:ascii="Arial" w:hAnsi="Arial" w:cs="Arial"/>
          <w:b/>
        </w:rPr>
        <w:t>RADY OSIEDLA UMULTOWO</w:t>
      </w:r>
    </w:p>
    <w:p w:rsidR="006950CF" w:rsidRPr="00E34EDC" w:rsidRDefault="006950CF" w:rsidP="009244FE">
      <w:pPr>
        <w:spacing w:line="360" w:lineRule="auto"/>
        <w:jc w:val="center"/>
        <w:rPr>
          <w:rFonts w:ascii="Arial" w:hAnsi="Arial" w:cs="Arial"/>
          <w:b/>
        </w:rPr>
      </w:pPr>
      <w:r w:rsidRPr="00E34EDC">
        <w:rPr>
          <w:rFonts w:ascii="Arial" w:hAnsi="Arial" w:cs="Arial"/>
          <w:b/>
        </w:rPr>
        <w:t>z dnia 16 listopada 2022 r.</w:t>
      </w:r>
    </w:p>
    <w:p w:rsidR="006950CF" w:rsidRPr="00E34EDC" w:rsidRDefault="006950CF" w:rsidP="00E34ED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50CF" w:rsidRPr="00E34EDC" w:rsidRDefault="006950CF" w:rsidP="00E34ED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50CF" w:rsidRPr="00E34EDC" w:rsidRDefault="006950CF" w:rsidP="00E34EDC">
      <w:pPr>
        <w:tabs>
          <w:tab w:val="left" w:pos="1260"/>
        </w:tabs>
        <w:spacing w:line="360" w:lineRule="auto"/>
        <w:ind w:left="1260" w:hanging="1260"/>
        <w:jc w:val="both"/>
        <w:rPr>
          <w:rFonts w:ascii="Arial" w:hAnsi="Arial" w:cs="Arial"/>
          <w:b/>
        </w:rPr>
      </w:pPr>
      <w:r w:rsidRPr="00E34EDC">
        <w:rPr>
          <w:rFonts w:ascii="Arial" w:hAnsi="Arial" w:cs="Arial"/>
        </w:rPr>
        <w:t>w sprawie</w:t>
      </w:r>
      <w:r w:rsidRPr="00E34EDC">
        <w:rPr>
          <w:rFonts w:ascii="Arial" w:hAnsi="Arial" w:cs="Arial"/>
          <w:b/>
        </w:rPr>
        <w:t xml:space="preserve"> </w:t>
      </w:r>
      <w:r w:rsidRPr="00E34EDC">
        <w:rPr>
          <w:rFonts w:ascii="Arial" w:hAnsi="Arial" w:cs="Arial"/>
          <w:b/>
        </w:rPr>
        <w:tab/>
        <w:t>ustalenia listy priorytetów w zakresie prac remontowych miejskich chodników oraz dróg wewnętrznych i gminnych na 2023 r.</w:t>
      </w:r>
    </w:p>
    <w:p w:rsidR="006950CF" w:rsidRPr="00E34EDC" w:rsidRDefault="006950CF" w:rsidP="00E34EDC">
      <w:pPr>
        <w:spacing w:line="360" w:lineRule="auto"/>
        <w:jc w:val="both"/>
        <w:rPr>
          <w:rFonts w:ascii="Arial" w:hAnsi="Arial" w:cs="Arial"/>
          <w:sz w:val="20"/>
        </w:rPr>
      </w:pPr>
    </w:p>
    <w:p w:rsidR="006950CF" w:rsidRPr="00E34EDC" w:rsidRDefault="006950CF" w:rsidP="00E34EDC">
      <w:pPr>
        <w:spacing w:line="360" w:lineRule="auto"/>
        <w:jc w:val="both"/>
        <w:rPr>
          <w:rFonts w:ascii="Arial" w:hAnsi="Arial" w:cs="Arial"/>
          <w:sz w:val="20"/>
        </w:rPr>
      </w:pPr>
    </w:p>
    <w:p w:rsidR="006950CF" w:rsidRPr="00E34EDC" w:rsidRDefault="006950CF" w:rsidP="00E34E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4EDC">
        <w:rPr>
          <w:rFonts w:ascii="Arial" w:hAnsi="Arial" w:cs="Arial"/>
          <w:sz w:val="20"/>
          <w:szCs w:val="20"/>
        </w:rPr>
        <w:t>Na podstawie § 28 ust. 1, w związku z § 10 ust. 1 pkt 2 uchwały Nr LXXVI/1137/V/2010 Rady Miasta Poznania z dnia 31 sierpnia 2010 r. w sprawie uchwalenia statutu Osiedla Umultowo (Dz. Urz. Woj. Wielk. z 2010 r. Nr 240, poz. 4482) oraz § 2 ust. 2 pkt 2, § 2 ust. 3 pkt 1 uchwały Nr IX/126/VIII/2019 Rady Miasta Poznania z dnia 2 kwietnia 2019 r. w sprawie szczegółowych zasad naliczania środków budżetowych dla osiedli, uchwala się, co następuje:</w:t>
      </w:r>
    </w:p>
    <w:p w:rsidR="006950CF" w:rsidRPr="00E34EDC" w:rsidRDefault="006950CF" w:rsidP="00E34EDC">
      <w:pPr>
        <w:spacing w:line="360" w:lineRule="auto"/>
        <w:jc w:val="both"/>
        <w:rPr>
          <w:rFonts w:ascii="Arial" w:hAnsi="Arial" w:cs="Arial"/>
          <w:sz w:val="20"/>
        </w:rPr>
      </w:pPr>
    </w:p>
    <w:p w:rsidR="006950CF" w:rsidRPr="00E34EDC" w:rsidRDefault="006950CF" w:rsidP="00E34EDC">
      <w:pPr>
        <w:spacing w:line="360" w:lineRule="auto"/>
        <w:jc w:val="both"/>
        <w:rPr>
          <w:rFonts w:ascii="Arial" w:hAnsi="Arial" w:cs="Arial"/>
          <w:sz w:val="20"/>
        </w:rPr>
      </w:pPr>
    </w:p>
    <w:p w:rsidR="006950CF" w:rsidRPr="00E34EDC" w:rsidRDefault="006950CF" w:rsidP="00E34EDC">
      <w:pPr>
        <w:spacing w:line="360" w:lineRule="auto"/>
        <w:jc w:val="center"/>
        <w:rPr>
          <w:rFonts w:ascii="Arial" w:hAnsi="Arial" w:cs="Arial"/>
          <w:b/>
        </w:rPr>
      </w:pPr>
      <w:r w:rsidRPr="00E34EDC">
        <w:rPr>
          <w:rFonts w:ascii="Arial" w:hAnsi="Arial" w:cs="Arial"/>
          <w:b/>
        </w:rPr>
        <w:t>§ 1</w:t>
      </w:r>
    </w:p>
    <w:p w:rsidR="006950CF" w:rsidRPr="00E34EDC" w:rsidRDefault="006950CF" w:rsidP="00E34EDC">
      <w:pPr>
        <w:spacing w:line="360" w:lineRule="auto"/>
        <w:jc w:val="both"/>
        <w:rPr>
          <w:rFonts w:ascii="Arial" w:hAnsi="Arial" w:cs="Arial"/>
        </w:rPr>
      </w:pPr>
      <w:r w:rsidRPr="00E34EDC">
        <w:rPr>
          <w:rFonts w:ascii="Arial" w:hAnsi="Arial" w:cs="Arial"/>
        </w:rPr>
        <w:t xml:space="preserve">Ustala się „Remont nawierzchni ul. Łagodnej” jako zadanie powierzone w zakresie prac remontowych miejskich chodników oraz dróg wewnętrznych i gminnych do realizacji w 2023 r. </w:t>
      </w:r>
    </w:p>
    <w:p w:rsidR="006950CF" w:rsidRPr="00E34EDC" w:rsidRDefault="006950CF" w:rsidP="00E34EDC">
      <w:pPr>
        <w:spacing w:line="360" w:lineRule="auto"/>
        <w:rPr>
          <w:rFonts w:ascii="Arial" w:hAnsi="Arial" w:cs="Arial"/>
        </w:rPr>
      </w:pPr>
    </w:p>
    <w:p w:rsidR="006950CF" w:rsidRPr="00E34EDC" w:rsidRDefault="006950CF" w:rsidP="00E34EDC">
      <w:pPr>
        <w:spacing w:line="360" w:lineRule="auto"/>
        <w:jc w:val="center"/>
        <w:rPr>
          <w:rFonts w:ascii="Arial" w:hAnsi="Arial" w:cs="Arial"/>
          <w:b/>
        </w:rPr>
      </w:pPr>
      <w:r w:rsidRPr="00E34EDC">
        <w:rPr>
          <w:rFonts w:ascii="Arial" w:hAnsi="Arial" w:cs="Arial"/>
          <w:b/>
        </w:rPr>
        <w:t>§ 2</w:t>
      </w:r>
    </w:p>
    <w:p w:rsidR="006950CF" w:rsidRPr="00E34EDC" w:rsidRDefault="006950CF" w:rsidP="00E34EDC">
      <w:pPr>
        <w:spacing w:line="360" w:lineRule="auto"/>
        <w:jc w:val="both"/>
        <w:rPr>
          <w:rFonts w:ascii="Arial" w:hAnsi="Arial" w:cs="Arial"/>
        </w:rPr>
      </w:pPr>
      <w:r w:rsidRPr="00E34EDC">
        <w:rPr>
          <w:rFonts w:ascii="Arial" w:hAnsi="Arial" w:cs="Arial"/>
        </w:rPr>
        <w:t>Wykonanie uchwały powierza się Przewodniczącemu Zarządu.</w:t>
      </w:r>
    </w:p>
    <w:p w:rsidR="006950CF" w:rsidRPr="00E34EDC" w:rsidRDefault="006950CF" w:rsidP="00E34EDC">
      <w:pPr>
        <w:spacing w:line="360" w:lineRule="auto"/>
        <w:jc w:val="both"/>
        <w:rPr>
          <w:rFonts w:ascii="Arial" w:hAnsi="Arial" w:cs="Arial"/>
        </w:rPr>
      </w:pPr>
    </w:p>
    <w:p w:rsidR="006950CF" w:rsidRPr="00E34EDC" w:rsidRDefault="006950CF" w:rsidP="00E34EDC">
      <w:pPr>
        <w:spacing w:line="360" w:lineRule="auto"/>
        <w:jc w:val="center"/>
        <w:rPr>
          <w:rFonts w:ascii="Arial" w:hAnsi="Arial" w:cs="Arial"/>
          <w:b/>
        </w:rPr>
      </w:pPr>
      <w:r w:rsidRPr="00E34EDC">
        <w:rPr>
          <w:rFonts w:ascii="Arial" w:hAnsi="Arial" w:cs="Arial"/>
          <w:b/>
        </w:rPr>
        <w:t>§ 3</w:t>
      </w:r>
    </w:p>
    <w:p w:rsidR="006950CF" w:rsidRPr="00E34EDC" w:rsidRDefault="006950CF" w:rsidP="00E34EDC">
      <w:pPr>
        <w:spacing w:line="360" w:lineRule="auto"/>
        <w:jc w:val="both"/>
        <w:rPr>
          <w:rFonts w:ascii="Arial" w:hAnsi="Arial" w:cs="Arial"/>
        </w:rPr>
      </w:pPr>
      <w:r w:rsidRPr="00E34EDC">
        <w:rPr>
          <w:rFonts w:ascii="Arial" w:hAnsi="Arial" w:cs="Arial"/>
        </w:rPr>
        <w:t>Uchwała wchodzi w życie z dniem podjęcia.</w:t>
      </w:r>
    </w:p>
    <w:p w:rsidR="006950CF" w:rsidRPr="00E34EDC" w:rsidRDefault="006950CF" w:rsidP="00E34EDC">
      <w:pPr>
        <w:spacing w:line="360" w:lineRule="auto"/>
        <w:jc w:val="both"/>
        <w:rPr>
          <w:rFonts w:ascii="Arial" w:hAnsi="Arial" w:cs="Arial"/>
        </w:rPr>
      </w:pPr>
    </w:p>
    <w:p w:rsidR="006950CF" w:rsidRPr="00E34EDC" w:rsidRDefault="006950CF" w:rsidP="00E34EDC">
      <w:pPr>
        <w:spacing w:line="360" w:lineRule="auto"/>
        <w:jc w:val="both"/>
        <w:rPr>
          <w:rFonts w:ascii="Arial" w:hAnsi="Arial" w:cs="Arial"/>
        </w:rPr>
      </w:pPr>
    </w:p>
    <w:p w:rsidR="006950CF" w:rsidRPr="00E34EDC" w:rsidRDefault="006950CF" w:rsidP="00E34EDC">
      <w:pPr>
        <w:spacing w:line="360" w:lineRule="auto"/>
        <w:jc w:val="both"/>
        <w:rPr>
          <w:rFonts w:ascii="Arial" w:hAnsi="Arial" w:cs="Arial"/>
        </w:rPr>
      </w:pPr>
    </w:p>
    <w:p w:rsidR="006950CF" w:rsidRPr="00E34EDC" w:rsidRDefault="006950CF" w:rsidP="00E34EDC">
      <w:pPr>
        <w:keepNext/>
        <w:ind w:left="4956"/>
        <w:jc w:val="center"/>
        <w:outlineLvl w:val="8"/>
        <w:rPr>
          <w:rFonts w:ascii="Arial" w:hAnsi="Arial" w:cs="Arial"/>
          <w:bCs/>
        </w:rPr>
      </w:pPr>
      <w:r w:rsidRPr="00E34EDC">
        <w:rPr>
          <w:rFonts w:ascii="Arial" w:hAnsi="Arial" w:cs="Arial"/>
          <w:bCs/>
        </w:rPr>
        <w:t>Przewodniczący Rady Osiedla</w:t>
      </w:r>
    </w:p>
    <w:p w:rsidR="006950CF" w:rsidRPr="00E34EDC" w:rsidRDefault="006950CF" w:rsidP="00E34EDC">
      <w:pPr>
        <w:ind w:left="4956"/>
        <w:jc w:val="center"/>
        <w:rPr>
          <w:rFonts w:ascii="Arial" w:hAnsi="Arial" w:cs="Arial"/>
        </w:rPr>
      </w:pPr>
    </w:p>
    <w:p w:rsidR="006950CF" w:rsidRPr="00E34EDC" w:rsidRDefault="006950CF" w:rsidP="00E34EDC">
      <w:pPr>
        <w:ind w:left="4956"/>
        <w:jc w:val="center"/>
        <w:rPr>
          <w:rFonts w:ascii="Arial" w:hAnsi="Arial" w:cs="Arial"/>
        </w:rPr>
      </w:pPr>
    </w:p>
    <w:p w:rsidR="006950CF" w:rsidRPr="00E34EDC" w:rsidRDefault="006950CF" w:rsidP="00E34EDC">
      <w:pPr>
        <w:ind w:left="495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Pr="00E34EDC">
        <w:rPr>
          <w:rFonts w:ascii="Arial" w:hAnsi="Arial" w:cs="Arial"/>
        </w:rPr>
        <w:t>Rafał Sobczak</w:t>
      </w:r>
    </w:p>
    <w:p w:rsidR="006950CF" w:rsidRPr="00E34EDC" w:rsidRDefault="006950CF" w:rsidP="00E34EDC">
      <w:pPr>
        <w:spacing w:line="360" w:lineRule="auto"/>
        <w:jc w:val="center"/>
        <w:rPr>
          <w:rFonts w:ascii="Arial" w:hAnsi="Arial" w:cs="Arial"/>
          <w:b/>
        </w:rPr>
      </w:pPr>
      <w:r w:rsidRPr="00E34EDC">
        <w:rPr>
          <w:rFonts w:ascii="Arial" w:hAnsi="Arial" w:cs="Arial"/>
        </w:rPr>
        <w:br w:type="page"/>
      </w:r>
      <w:r w:rsidRPr="00E34EDC">
        <w:rPr>
          <w:rFonts w:ascii="Arial" w:hAnsi="Arial" w:cs="Arial"/>
          <w:b/>
        </w:rPr>
        <w:t>UZASADNIENIE</w:t>
      </w:r>
    </w:p>
    <w:p w:rsidR="006950CF" w:rsidRPr="00E34EDC" w:rsidRDefault="006950CF" w:rsidP="00E34EDC">
      <w:pPr>
        <w:spacing w:line="360" w:lineRule="auto"/>
        <w:jc w:val="center"/>
        <w:rPr>
          <w:rFonts w:ascii="Arial" w:hAnsi="Arial" w:cs="Arial"/>
          <w:b/>
          <w:szCs w:val="20"/>
        </w:rPr>
      </w:pPr>
      <w:r w:rsidRPr="00E34EDC">
        <w:rPr>
          <w:rFonts w:ascii="Arial" w:hAnsi="Arial" w:cs="Arial"/>
          <w:b/>
          <w:szCs w:val="20"/>
        </w:rPr>
        <w:t>DO PROJEKTU UCHWAŁY</w:t>
      </w:r>
    </w:p>
    <w:p w:rsidR="006950CF" w:rsidRPr="00E34EDC" w:rsidRDefault="006950CF" w:rsidP="00E34EDC">
      <w:pPr>
        <w:spacing w:line="360" w:lineRule="auto"/>
        <w:jc w:val="center"/>
        <w:rPr>
          <w:rFonts w:ascii="Arial" w:hAnsi="Arial" w:cs="Arial"/>
          <w:b/>
          <w:bCs/>
        </w:rPr>
      </w:pPr>
      <w:r w:rsidRPr="00E34EDC">
        <w:rPr>
          <w:rFonts w:ascii="Arial" w:hAnsi="Arial" w:cs="Arial"/>
          <w:b/>
          <w:bCs/>
        </w:rPr>
        <w:t>RADY OSIEDLA UMULTOWO</w:t>
      </w:r>
    </w:p>
    <w:p w:rsidR="006950CF" w:rsidRPr="00E34EDC" w:rsidRDefault="006950CF" w:rsidP="00E34EDC">
      <w:pPr>
        <w:spacing w:line="360" w:lineRule="auto"/>
        <w:rPr>
          <w:rFonts w:ascii="Arial" w:hAnsi="Arial" w:cs="Arial"/>
          <w:sz w:val="20"/>
          <w:szCs w:val="20"/>
        </w:rPr>
      </w:pPr>
    </w:p>
    <w:p w:rsidR="006950CF" w:rsidRPr="00E34EDC" w:rsidRDefault="006950CF" w:rsidP="00E34ED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50CF" w:rsidRPr="00E34EDC" w:rsidRDefault="006950CF" w:rsidP="00E34EDC">
      <w:pPr>
        <w:tabs>
          <w:tab w:val="left" w:pos="900"/>
        </w:tabs>
        <w:spacing w:line="360" w:lineRule="auto"/>
        <w:ind w:left="900" w:hanging="900"/>
        <w:jc w:val="both"/>
        <w:rPr>
          <w:rFonts w:ascii="Arial" w:hAnsi="Arial" w:cs="Arial"/>
          <w:b/>
          <w:sz w:val="20"/>
          <w:szCs w:val="20"/>
        </w:rPr>
      </w:pPr>
      <w:r w:rsidRPr="00E34EDC">
        <w:rPr>
          <w:rFonts w:ascii="Arial" w:hAnsi="Arial" w:cs="Arial"/>
          <w:sz w:val="20"/>
          <w:szCs w:val="20"/>
        </w:rPr>
        <w:t>w sprawie</w:t>
      </w:r>
      <w:r w:rsidRPr="00E34EDC">
        <w:rPr>
          <w:rFonts w:ascii="Arial" w:hAnsi="Arial" w:cs="Arial"/>
          <w:b/>
          <w:sz w:val="20"/>
          <w:szCs w:val="20"/>
        </w:rPr>
        <w:t xml:space="preserve"> ustalenia listy priorytetów w zakresie prac remontowych miejskich chodników oraz dróg wewnętrznych i gminnych na 2023 r.</w:t>
      </w:r>
    </w:p>
    <w:p w:rsidR="006950CF" w:rsidRPr="00E34EDC" w:rsidRDefault="006950CF" w:rsidP="00E34EDC">
      <w:pPr>
        <w:tabs>
          <w:tab w:val="left" w:pos="900"/>
        </w:tabs>
        <w:spacing w:line="360" w:lineRule="auto"/>
        <w:ind w:left="900" w:hanging="900"/>
        <w:jc w:val="both"/>
        <w:rPr>
          <w:rFonts w:ascii="Arial" w:hAnsi="Arial" w:cs="Arial"/>
          <w:sz w:val="20"/>
          <w:szCs w:val="20"/>
        </w:rPr>
      </w:pPr>
    </w:p>
    <w:p w:rsidR="006950CF" w:rsidRPr="00E34EDC" w:rsidRDefault="006950CF" w:rsidP="00E34EDC">
      <w:pPr>
        <w:tabs>
          <w:tab w:val="left" w:pos="900"/>
        </w:tabs>
        <w:spacing w:line="360" w:lineRule="auto"/>
        <w:ind w:left="900" w:hanging="900"/>
        <w:jc w:val="both"/>
        <w:rPr>
          <w:rFonts w:ascii="Arial" w:hAnsi="Arial" w:cs="Arial"/>
          <w:sz w:val="20"/>
          <w:szCs w:val="20"/>
        </w:rPr>
      </w:pPr>
    </w:p>
    <w:p w:rsidR="006950CF" w:rsidRPr="00E34EDC" w:rsidRDefault="006950CF" w:rsidP="00E34E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4EDC">
        <w:rPr>
          <w:rFonts w:ascii="Arial" w:hAnsi="Arial" w:cs="Arial"/>
          <w:color w:val="000000"/>
          <w:position w:val="-1"/>
          <w:sz w:val="20"/>
          <w:szCs w:val="20"/>
        </w:rPr>
        <w:t>Po przeprowadzeniu uzgodnień z Zarządem Dróg Miejskich oraz w związku</w:t>
      </w:r>
      <w:r w:rsidRPr="00E34EDC">
        <w:rPr>
          <w:rFonts w:ascii="Arial" w:hAnsi="Arial" w:cs="Arial"/>
          <w:sz w:val="20"/>
          <w:szCs w:val="20"/>
        </w:rPr>
        <w:t xml:space="preserve"> z § 10 ust. 1 pkt 2 Statutu Osiedla Umultowo stanowiącym, że Rada po rozeznaniu potrzeb Osiedla oraz uwzględniając możliwości realizacyjne ustala z właściwą jednostką organizacyjną listę prac remontowych miejskich chodników oraz dróg wewnętrznych i gminnych, a także § 2 ust. 2 pkt 2, § 2 ust. 3 pkt 1 uchwały Nr IX/126/VIII/2019 Rady Miasta Poznania z dnia 2 kwietnia 2019 r. stanowiącym, że środki finansowe naliczone dla Osiedla dzielą się na środki celowe przeznaczone na realizacje zadań powierzonych osiedlom, a Osiedle podejmuje uchwały w sprawie ich przeznaczenia, podjęcie niniejszej uchwały jest zasadne.</w:t>
      </w:r>
    </w:p>
    <w:p w:rsidR="006950CF" w:rsidRPr="00E34EDC" w:rsidRDefault="006950CF" w:rsidP="00E34EDC">
      <w:pPr>
        <w:spacing w:line="360" w:lineRule="auto"/>
        <w:jc w:val="both"/>
        <w:rPr>
          <w:rFonts w:ascii="Arial" w:hAnsi="Arial" w:cs="Arial"/>
          <w:sz w:val="20"/>
        </w:rPr>
      </w:pPr>
    </w:p>
    <w:p w:rsidR="006950CF" w:rsidRPr="00E34EDC" w:rsidRDefault="006950CF" w:rsidP="00E34EDC">
      <w:pPr>
        <w:spacing w:line="360" w:lineRule="auto"/>
        <w:jc w:val="both"/>
        <w:rPr>
          <w:rFonts w:ascii="Arial" w:hAnsi="Arial" w:cs="Arial"/>
          <w:sz w:val="20"/>
        </w:rPr>
      </w:pPr>
    </w:p>
    <w:p w:rsidR="006950CF" w:rsidRPr="00E34EDC" w:rsidRDefault="006950CF" w:rsidP="00E34EDC">
      <w:pPr>
        <w:rPr>
          <w:rFonts w:ascii="Arial" w:hAnsi="Arial" w:cs="Arial"/>
          <w:sz w:val="20"/>
        </w:rPr>
      </w:pPr>
    </w:p>
    <w:p w:rsidR="006950CF" w:rsidRPr="00E34EDC" w:rsidRDefault="006950CF" w:rsidP="00E34EDC">
      <w:pPr>
        <w:ind w:left="5041"/>
        <w:jc w:val="center"/>
        <w:rPr>
          <w:rFonts w:ascii="Arial" w:hAnsi="Arial" w:cs="Arial"/>
          <w:sz w:val="20"/>
        </w:rPr>
      </w:pPr>
      <w:r w:rsidRPr="00E34EDC">
        <w:rPr>
          <w:rFonts w:ascii="Arial" w:hAnsi="Arial" w:cs="Arial"/>
          <w:sz w:val="20"/>
        </w:rPr>
        <w:t>Wnioskodawca</w:t>
      </w:r>
    </w:p>
    <w:p w:rsidR="006950CF" w:rsidRPr="00E34EDC" w:rsidRDefault="006950CF" w:rsidP="00E34EDC">
      <w:pPr>
        <w:ind w:left="5041"/>
        <w:jc w:val="center"/>
        <w:rPr>
          <w:rFonts w:ascii="Arial" w:hAnsi="Arial" w:cs="Arial"/>
          <w:sz w:val="20"/>
        </w:rPr>
      </w:pPr>
      <w:r w:rsidRPr="00E34EDC">
        <w:rPr>
          <w:rFonts w:ascii="Arial" w:hAnsi="Arial" w:cs="Arial"/>
          <w:sz w:val="20"/>
        </w:rPr>
        <w:t>Przewodniczący Zarządu Osiedla</w:t>
      </w:r>
    </w:p>
    <w:p w:rsidR="006950CF" w:rsidRPr="00E34EDC" w:rsidRDefault="006950CF" w:rsidP="00E34EDC">
      <w:pPr>
        <w:keepNext/>
        <w:suppressAutoHyphens/>
        <w:ind w:left="5041"/>
        <w:jc w:val="center"/>
        <w:rPr>
          <w:rFonts w:ascii="Arial" w:hAnsi="Arial" w:cs="Arial"/>
          <w:sz w:val="20"/>
          <w:szCs w:val="28"/>
          <w:lang w:eastAsia="ar-SA"/>
        </w:rPr>
      </w:pPr>
    </w:p>
    <w:p w:rsidR="006950CF" w:rsidRPr="00E34EDC" w:rsidRDefault="006950CF" w:rsidP="00E34EDC">
      <w:pPr>
        <w:keepNext/>
        <w:suppressAutoHyphens/>
        <w:ind w:left="5041"/>
        <w:jc w:val="center"/>
        <w:rPr>
          <w:rFonts w:ascii="Arial" w:hAnsi="Arial" w:cs="Arial"/>
          <w:sz w:val="20"/>
          <w:szCs w:val="28"/>
          <w:lang w:eastAsia="ar-SA"/>
        </w:rPr>
      </w:pPr>
    </w:p>
    <w:p w:rsidR="006950CF" w:rsidRPr="00E34EDC" w:rsidRDefault="006950CF" w:rsidP="00E34EDC">
      <w:pPr>
        <w:ind w:left="504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(-) </w:t>
      </w:r>
      <w:r w:rsidRPr="00E34EDC">
        <w:rPr>
          <w:rFonts w:ascii="Arial" w:hAnsi="Arial" w:cs="Arial"/>
          <w:sz w:val="20"/>
        </w:rPr>
        <w:t>Piotr Błaszczak</w:t>
      </w:r>
    </w:p>
    <w:p w:rsidR="006950CF" w:rsidRPr="005F76BB" w:rsidRDefault="006950CF" w:rsidP="00E34EDC">
      <w:pPr>
        <w:ind w:left="4248"/>
        <w:jc w:val="both"/>
        <w:rPr>
          <w:sz w:val="20"/>
          <w:szCs w:val="20"/>
        </w:rPr>
      </w:pPr>
      <w:bookmarkStart w:id="4" w:name="_GoBack"/>
      <w:bookmarkEnd w:id="4"/>
    </w:p>
    <w:sectPr w:rsidR="006950CF" w:rsidRPr="005F76BB" w:rsidSect="00884E16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B6A92"/>
    <w:multiLevelType w:val="hybridMultilevel"/>
    <w:tmpl w:val="5A4EDEC2"/>
    <w:lvl w:ilvl="0" w:tplc="4342B298">
      <w:start w:val="1"/>
      <w:numFmt w:val="decimal"/>
      <w:lvlText w:val="%1)"/>
      <w:lvlJc w:val="left"/>
      <w:pPr>
        <w:tabs>
          <w:tab w:val="num" w:pos="7732"/>
        </w:tabs>
        <w:ind w:left="773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6BB"/>
    <w:rsid w:val="0004223F"/>
    <w:rsid w:val="000E5F88"/>
    <w:rsid w:val="00225A99"/>
    <w:rsid w:val="003C1431"/>
    <w:rsid w:val="003E3375"/>
    <w:rsid w:val="004211FF"/>
    <w:rsid w:val="00426504"/>
    <w:rsid w:val="005F76BB"/>
    <w:rsid w:val="006950CF"/>
    <w:rsid w:val="00884E16"/>
    <w:rsid w:val="009244FE"/>
    <w:rsid w:val="00A15F44"/>
    <w:rsid w:val="00DD46BC"/>
    <w:rsid w:val="00E00CC8"/>
    <w:rsid w:val="00E1237E"/>
    <w:rsid w:val="00E34EDC"/>
    <w:rsid w:val="00E85C90"/>
    <w:rsid w:val="00F7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6B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76BB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76BB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76BB"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F76BB"/>
    <w:pPr>
      <w:keepNext/>
      <w:ind w:left="4248" w:firstLine="708"/>
      <w:jc w:val="both"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76BB"/>
    <w:rPr>
      <w:rFonts w:ascii="Calibri Light" w:hAnsi="Calibri Light" w:cs="Times New Roman"/>
      <w:color w:val="2F5496"/>
      <w:sz w:val="32"/>
      <w:szCs w:val="32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F76BB"/>
    <w:rPr>
      <w:rFonts w:ascii="Calibri Light" w:hAnsi="Calibri Light" w:cs="Times New Roman"/>
      <w:color w:val="2F5496"/>
      <w:sz w:val="26"/>
      <w:szCs w:val="2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F76BB"/>
    <w:rPr>
      <w:rFonts w:ascii="Calibri Light" w:hAnsi="Calibri Light" w:cs="Times New Roman"/>
      <w:color w:val="1F3763"/>
      <w:sz w:val="24"/>
      <w:szCs w:val="24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F76BB"/>
    <w:rPr>
      <w:rFonts w:ascii="Arial Narrow" w:hAnsi="Arial Narrow" w:cs="Times New Roman"/>
      <w:b/>
      <w:bCs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5F76BB"/>
    <w:pPr>
      <w:spacing w:before="100" w:after="119"/>
    </w:pPr>
    <w:rPr>
      <w:rFonts w:ascii="Arial Unicode MS" w:eastAsia="Arial Unicode MS" w:hAnsi="Arial Unicode MS"/>
    </w:rPr>
  </w:style>
  <w:style w:type="paragraph" w:styleId="Title">
    <w:name w:val="Title"/>
    <w:basedOn w:val="Normal"/>
    <w:link w:val="TitleChar"/>
    <w:uiPriority w:val="99"/>
    <w:qFormat/>
    <w:rsid w:val="005F76BB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F76BB"/>
    <w:rPr>
      <w:rFonts w:ascii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5F76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F76BB"/>
    <w:rPr>
      <w:rFonts w:ascii="Times New Roman" w:hAnsi="Times New Roman" w:cs="Times New Roman"/>
      <w:sz w:val="24"/>
      <w:szCs w:val="24"/>
      <w:lang w:eastAsia="pl-PL"/>
    </w:rPr>
  </w:style>
  <w:style w:type="paragraph" w:styleId="Subtitle">
    <w:name w:val="Subtitle"/>
    <w:basedOn w:val="Normal"/>
    <w:link w:val="SubtitleChar"/>
    <w:uiPriority w:val="99"/>
    <w:qFormat/>
    <w:rsid w:val="005F76BB"/>
    <w:pPr>
      <w:spacing w:line="360" w:lineRule="auto"/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F76B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5F76BB"/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F76BB"/>
    <w:rPr>
      <w:rFonts w:ascii="Times New Roman" w:hAnsi="Times New Roman" w:cs="Times New Roman"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semiHidden/>
    <w:rsid w:val="005F76BB"/>
    <w:pPr>
      <w:spacing w:line="360" w:lineRule="auto"/>
      <w:jc w:val="both"/>
    </w:pPr>
    <w:rPr>
      <w:rFonts w:ascii="Arial" w:hAnsi="Arial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F76BB"/>
    <w:rPr>
      <w:rFonts w:ascii="Arial" w:hAnsi="Arial" w:cs="Times New Roman"/>
      <w:sz w:val="24"/>
      <w:szCs w:val="24"/>
      <w:lang w:eastAsia="pl-PL"/>
    </w:rPr>
  </w:style>
  <w:style w:type="paragraph" w:customStyle="1" w:styleId="Nagwek1">
    <w:name w:val="Nagłówek1"/>
    <w:basedOn w:val="Normal"/>
    <w:next w:val="BodyText"/>
    <w:uiPriority w:val="99"/>
    <w:rsid w:val="005F76BB"/>
    <w:pPr>
      <w:keepNext/>
      <w:suppressAutoHyphens/>
      <w:spacing w:before="240" w:after="120" w:line="276" w:lineRule="auto"/>
    </w:pPr>
    <w:rPr>
      <w:rFonts w:ascii="Arial" w:eastAsia="Calibri" w:hAnsi="Arial"/>
      <w:sz w:val="28"/>
      <w:szCs w:val="28"/>
      <w:lang w:eastAsia="ar-SA"/>
    </w:rPr>
  </w:style>
  <w:style w:type="paragraph" w:customStyle="1" w:styleId="Normalny1">
    <w:name w:val="Normalny1"/>
    <w:uiPriority w:val="99"/>
    <w:rsid w:val="005F76BB"/>
    <w:rPr>
      <w:rFonts w:ascii="Cambria" w:eastAsia="Times New Roman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7</Pages>
  <Words>1216</Words>
  <Characters>7300</Characters>
  <Application>Microsoft Office Outlook</Application>
  <DocSecurity>0</DocSecurity>
  <Lines>0</Lines>
  <Paragraphs>0</Paragraphs>
  <ScaleCrop>false</ScaleCrop>
  <Company>ump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Jendrzejczak</dc:creator>
  <cp:keywords/>
  <dc:description/>
  <cp:lastModifiedBy>krzdro</cp:lastModifiedBy>
  <cp:revision>10</cp:revision>
  <dcterms:created xsi:type="dcterms:W3CDTF">2022-11-22T12:33:00Z</dcterms:created>
  <dcterms:modified xsi:type="dcterms:W3CDTF">2022-11-23T08:58:00Z</dcterms:modified>
</cp:coreProperties>
</file>