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45" w:rsidRPr="00CE13AC" w:rsidRDefault="00D26645" w:rsidP="00CE13AC">
      <w:pPr>
        <w:suppressAutoHyphens/>
        <w:spacing w:after="0" w:line="240" w:lineRule="auto"/>
        <w:ind w:left="2832" w:firstLine="708"/>
        <w:rPr>
          <w:rFonts w:ascii="Times New Roman" w:hAnsi="Times New Roman"/>
          <w:b/>
          <w:sz w:val="28"/>
          <w:szCs w:val="20"/>
          <w:lang w:eastAsia="zh-CN"/>
        </w:rPr>
      </w:pPr>
      <w:r w:rsidRPr="00CE13AC">
        <w:rPr>
          <w:rFonts w:ascii="Arial" w:hAnsi="Arial" w:cs="Arial"/>
          <w:b/>
          <w:szCs w:val="20"/>
          <w:lang w:eastAsia="zh-CN"/>
        </w:rPr>
        <w:t>P R O T O K Ó Ł Nr 40/2022</w:t>
      </w:r>
    </w:p>
    <w:p w:rsidR="00D26645" w:rsidRPr="00CE13AC" w:rsidRDefault="00D26645" w:rsidP="00CE13AC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CE13AC">
        <w:rPr>
          <w:rFonts w:ascii="Arial" w:hAnsi="Arial" w:cs="Arial"/>
          <w:b/>
          <w:szCs w:val="20"/>
          <w:lang w:eastAsia="zh-CN"/>
        </w:rPr>
        <w:t>XL sesji Rady Osiedla Nowe Winogrady Południe</w:t>
      </w:r>
    </w:p>
    <w:p w:rsidR="00D26645" w:rsidRPr="00CE13AC" w:rsidRDefault="00D26645" w:rsidP="00CE13AC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CE13AC">
        <w:rPr>
          <w:rFonts w:ascii="Arial" w:hAnsi="Arial" w:cs="Arial"/>
          <w:b/>
          <w:szCs w:val="20"/>
          <w:lang w:eastAsia="zh-CN"/>
        </w:rPr>
        <w:t>z 8 listopada 2022 r.</w:t>
      </w:r>
    </w:p>
    <w:p w:rsidR="00D26645" w:rsidRPr="00CE13AC" w:rsidRDefault="00D26645" w:rsidP="00CE13AC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CE13AC">
        <w:rPr>
          <w:rFonts w:ascii="Arial" w:hAnsi="Arial" w:cs="Arial"/>
          <w:lang w:eastAsia="zh-CN"/>
        </w:rPr>
        <w:t>odbytej w trybie zdalnym z wykorzystaniem środków porozumiewania się na odległość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zh-CN"/>
        </w:rPr>
      </w:pPr>
    </w:p>
    <w:p w:rsidR="00D26645" w:rsidRPr="00CE13AC" w:rsidRDefault="00D26645" w:rsidP="00CE13A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  <w:r w:rsidRPr="00CE13AC">
        <w:rPr>
          <w:rFonts w:ascii="Arial" w:hAnsi="Arial" w:cs="Arial"/>
          <w:b/>
          <w:szCs w:val="20"/>
          <w:lang w:eastAsia="zh-CN"/>
        </w:rPr>
        <w:t>Otwarcie sesji, stwierdzenie kworum, powołanie protokolanta.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zh-CN"/>
        </w:rPr>
      </w:pPr>
      <w:r w:rsidRPr="00CE13AC">
        <w:rPr>
          <w:rFonts w:ascii="Arial" w:hAnsi="Arial" w:cs="Arial"/>
          <w:szCs w:val="20"/>
          <w:lang w:eastAsia="zh-CN"/>
        </w:rPr>
        <w:t>O godzinie 18:</w:t>
      </w:r>
      <w:r w:rsidRPr="00CE13AC">
        <w:rPr>
          <w:rFonts w:ascii="Arial" w:hAnsi="Arial" w:cs="Arial"/>
          <w:szCs w:val="20"/>
          <w:lang w:eastAsia="zh-CN"/>
        </w:rPr>
        <w:t>02</w:t>
      </w:r>
      <w:r w:rsidRPr="00CE13AC">
        <w:rPr>
          <w:rFonts w:ascii="Arial" w:hAnsi="Arial" w:cs="Arial"/>
          <w:szCs w:val="20"/>
          <w:lang w:eastAsia="zh-CN"/>
        </w:rPr>
        <w:t xml:space="preserve"> sesję Rady otworzył i obrady prowadził Przewodniczący Rady Osiedla Nowe Winogrady Południe p. Łukasz Strażyński. Prowadzący obrady przywitał wszystkich i stwierdził, że w sesji bierze udzia</w:t>
      </w:r>
      <w:r w:rsidRPr="00CE13AC">
        <w:rPr>
          <w:rFonts w:ascii="Arial" w:hAnsi="Arial" w:cs="Arial"/>
          <w:szCs w:val="20"/>
          <w:lang w:eastAsia="zh-CN"/>
        </w:rPr>
        <w:t xml:space="preserve">ł </w:t>
      </w:r>
      <w:r w:rsidRPr="00CE13AC">
        <w:rPr>
          <w:rFonts w:ascii="Arial" w:hAnsi="Arial" w:cs="Arial"/>
          <w:color w:val="000000"/>
          <w:szCs w:val="20"/>
          <w:lang w:eastAsia="zh-CN"/>
        </w:rPr>
        <w:t>9</w:t>
      </w:r>
      <w:r w:rsidRPr="00CE13AC">
        <w:rPr>
          <w:rFonts w:ascii="Arial" w:hAnsi="Arial" w:cs="Arial"/>
          <w:szCs w:val="20"/>
          <w:lang w:eastAsia="zh-CN"/>
        </w:rPr>
        <w:t xml:space="preserve"> </w:t>
      </w:r>
      <w:r w:rsidRPr="00CE13AC">
        <w:rPr>
          <w:rFonts w:ascii="Arial" w:hAnsi="Arial" w:cs="Arial"/>
          <w:szCs w:val="20"/>
          <w:lang w:eastAsia="zh-CN"/>
        </w:rPr>
        <w:t>radnych</w:t>
      </w:r>
      <w:r w:rsidRPr="00CE13AC">
        <w:rPr>
          <w:rFonts w:ascii="Arial" w:hAnsi="Arial" w:cs="Arial"/>
          <w:szCs w:val="20"/>
          <w:lang w:eastAsia="zh-CN"/>
        </w:rPr>
        <w:t xml:space="preserve">. </w:t>
      </w:r>
      <w:r w:rsidRPr="00CE13AC">
        <w:rPr>
          <w:rFonts w:ascii="Arial" w:hAnsi="Arial" w:cs="Arial"/>
          <w:szCs w:val="20"/>
          <w:lang w:eastAsia="zh-CN"/>
        </w:rPr>
        <w:t>Lista</w:t>
      </w:r>
      <w:r w:rsidRPr="00CE13AC">
        <w:rPr>
          <w:rFonts w:ascii="Arial" w:hAnsi="Arial" w:cs="Arial"/>
          <w:szCs w:val="20"/>
          <w:lang w:eastAsia="zh-CN"/>
        </w:rPr>
        <w:t xml:space="preserve"> </w:t>
      </w:r>
      <w:r w:rsidRPr="00CE13AC">
        <w:rPr>
          <w:rFonts w:ascii="Arial" w:hAnsi="Arial" w:cs="Arial"/>
          <w:szCs w:val="20"/>
          <w:lang w:eastAsia="zh-CN"/>
        </w:rPr>
        <w:t xml:space="preserve">obecności stanowi </w:t>
      </w:r>
      <w:r w:rsidRPr="00CE13AC">
        <w:rPr>
          <w:rFonts w:ascii="Arial" w:hAnsi="Arial" w:cs="Arial"/>
          <w:szCs w:val="20"/>
          <w:highlight w:val="lightGray"/>
          <w:lang w:eastAsia="zh-CN"/>
        </w:rPr>
        <w:t>załącznik nr 1</w:t>
      </w:r>
      <w:r w:rsidRPr="00CE13AC">
        <w:rPr>
          <w:rFonts w:ascii="Arial" w:hAnsi="Arial" w:cs="Arial"/>
          <w:szCs w:val="20"/>
          <w:lang w:eastAsia="zh-CN"/>
        </w:rPr>
        <w:t xml:space="preserve"> do protokołu. Na protokolanta powołano p. </w:t>
      </w:r>
      <w:r w:rsidRPr="00CE13AC">
        <w:rPr>
          <w:rFonts w:ascii="Arial" w:hAnsi="Arial" w:cs="Arial"/>
          <w:szCs w:val="20"/>
          <w:lang w:eastAsia="zh-CN"/>
        </w:rPr>
        <w:t>Marcela Jendrzejczaka</w:t>
      </w:r>
      <w:r w:rsidRPr="00CE13AC">
        <w:rPr>
          <w:rFonts w:ascii="Arial" w:hAnsi="Arial" w:cs="Arial"/>
          <w:szCs w:val="20"/>
          <w:lang w:eastAsia="zh-CN"/>
        </w:rPr>
        <w:t>, pracownika Oddziału Obsługi – Północ</w:t>
      </w:r>
      <w:r w:rsidRPr="00CE13AC">
        <w:rPr>
          <w:rFonts w:ascii="Arial" w:hAnsi="Arial" w:cs="Arial"/>
          <w:szCs w:val="20"/>
          <w:lang w:eastAsia="zh-CN"/>
        </w:rPr>
        <w:t>,</w:t>
      </w:r>
      <w:r w:rsidRPr="00CE13AC">
        <w:rPr>
          <w:rFonts w:ascii="Arial" w:hAnsi="Arial" w:cs="Arial"/>
          <w:szCs w:val="20"/>
          <w:lang w:eastAsia="zh-CN"/>
        </w:rPr>
        <w:t xml:space="preserve"> Wydziału Wspierania Jednostek Pomocniczych Miasta.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bookmarkStart w:id="0" w:name="_Hlk77927910"/>
    </w:p>
    <w:p w:rsidR="00D26645" w:rsidRPr="00CE13AC" w:rsidRDefault="00D26645" w:rsidP="00CE13A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  <w:r w:rsidRPr="00CE13AC">
        <w:rPr>
          <w:rFonts w:ascii="Arial" w:hAnsi="Arial" w:cs="Arial"/>
          <w:b/>
          <w:lang w:eastAsia="zh-CN"/>
        </w:rPr>
        <w:t>Przyjęcie porządku obrad.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eastAsia="zh-CN"/>
        </w:rPr>
      </w:pPr>
      <w:r w:rsidRPr="00CE13AC">
        <w:rPr>
          <w:rFonts w:ascii="Arial" w:hAnsi="Arial" w:cs="Arial"/>
          <w:color w:val="000000"/>
          <w:lang w:eastAsia="zh-CN"/>
        </w:rPr>
        <w:t xml:space="preserve">Przewodniczący Rady przedstawił porządek obrad, który stanowi </w:t>
      </w:r>
      <w:r w:rsidRPr="00CE13AC">
        <w:rPr>
          <w:rFonts w:ascii="Arial" w:hAnsi="Arial" w:cs="Arial"/>
          <w:color w:val="000000"/>
          <w:highlight w:val="lightGray"/>
          <w:lang w:eastAsia="zh-CN"/>
        </w:rPr>
        <w:t>załącznik nr 2</w:t>
      </w:r>
      <w:r w:rsidRPr="00CE13AC">
        <w:rPr>
          <w:rFonts w:ascii="Arial" w:hAnsi="Arial" w:cs="Arial"/>
          <w:color w:val="000000"/>
          <w:lang w:eastAsia="zh-CN"/>
        </w:rPr>
        <w:t xml:space="preserve"> do protokołu. 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eastAsia="zh-CN"/>
        </w:rPr>
      </w:pP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bookmarkStart w:id="1" w:name="_Hlk113962763"/>
      <w:r w:rsidRPr="00CE13AC">
        <w:rPr>
          <w:rFonts w:ascii="Arial" w:hAnsi="Arial" w:cs="Arial"/>
          <w:lang w:eastAsia="zh-CN"/>
        </w:rPr>
        <w:t xml:space="preserve">Przewodniczący Zarządu p. Dariusz Olejniczak zaproponował rozszerzenie porządku obrad o punkt 5a w brzmieniu: „Projekt uchwały w sprawie wyrażenia zgody na przesunięcie zadania </w:t>
      </w:r>
      <w:r>
        <w:rPr>
          <w:rFonts w:ascii="Arial" w:hAnsi="Arial" w:cs="Arial"/>
          <w:lang w:eastAsia="zh-CN"/>
        </w:rPr>
        <w:br/>
      </w:r>
      <w:r w:rsidRPr="00CE13AC">
        <w:rPr>
          <w:rFonts w:ascii="Arial" w:hAnsi="Arial" w:cs="Arial"/>
          <w:lang w:eastAsia="zh-CN"/>
        </w:rPr>
        <w:t>do realizacji w 2023 r.”. W głosowaniu wzięło udział 9 radnych. Wyniki:</w:t>
      </w:r>
    </w:p>
    <w:p w:rsidR="00D26645" w:rsidRPr="00CE13AC" w:rsidRDefault="00D26645" w:rsidP="00CE13A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13AC">
        <w:rPr>
          <w:rFonts w:ascii="Arial" w:hAnsi="Arial" w:cs="Arial"/>
          <w:lang w:eastAsia="zh-CN"/>
        </w:rPr>
        <w:t>- za – 9</w:t>
      </w:r>
    </w:p>
    <w:p w:rsidR="00D26645" w:rsidRPr="00CE13AC" w:rsidRDefault="00D26645" w:rsidP="00CE13A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13AC">
        <w:rPr>
          <w:rFonts w:ascii="Arial" w:hAnsi="Arial" w:cs="Arial"/>
          <w:lang w:eastAsia="zh-CN"/>
        </w:rPr>
        <w:t>- przeciw – 0,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lang w:eastAsia="zh-CN"/>
        </w:rPr>
        <w:t>- wstrzymało się – 0.</w:t>
      </w:r>
    </w:p>
    <w:p w:rsidR="00D26645" w:rsidRPr="00CE13AC" w:rsidRDefault="00D26645" w:rsidP="00CE13A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CE13AC">
        <w:rPr>
          <w:rFonts w:ascii="Arial" w:hAnsi="Arial" w:cs="Arial"/>
          <w:lang w:eastAsia="pl-PL"/>
        </w:rPr>
        <w:t>Porządek obrad został zmieniony.</w:t>
      </w:r>
    </w:p>
    <w:bookmarkEnd w:id="1"/>
    <w:p w:rsidR="00D26645" w:rsidRPr="00CE13AC" w:rsidRDefault="00D26645" w:rsidP="00CE13AC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lang w:eastAsia="zh-CN"/>
        </w:rPr>
        <w:t>Przewodniczący Zarządu zaproponował rozszerzenie porządku obrad o punkt 5b w brzmieniu: „Projekt uchwały w sprawie diet dla członków organów Osiedla”.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bookmarkStart w:id="2" w:name="_Hlk119497094"/>
      <w:r w:rsidRPr="00CE13AC">
        <w:rPr>
          <w:rFonts w:ascii="Arial" w:hAnsi="Arial" w:cs="Arial"/>
          <w:lang w:eastAsia="zh-CN"/>
        </w:rPr>
        <w:t>W głosowaniu wzięło udział 9 radnych. Wyniki:</w:t>
      </w:r>
    </w:p>
    <w:p w:rsidR="00D26645" w:rsidRPr="00CE13AC" w:rsidRDefault="00D26645" w:rsidP="00CE13A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13AC">
        <w:rPr>
          <w:rFonts w:ascii="Arial" w:hAnsi="Arial" w:cs="Arial"/>
          <w:lang w:eastAsia="zh-CN"/>
        </w:rPr>
        <w:t>- za – 9,</w:t>
      </w:r>
    </w:p>
    <w:p w:rsidR="00D26645" w:rsidRPr="00CE13AC" w:rsidRDefault="00D26645" w:rsidP="00CE13A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13AC">
        <w:rPr>
          <w:rFonts w:ascii="Arial" w:hAnsi="Arial" w:cs="Arial"/>
          <w:lang w:eastAsia="zh-CN"/>
        </w:rPr>
        <w:t>- przeciw – 0,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lang w:eastAsia="zh-CN"/>
        </w:rPr>
        <w:t>- wstrzymało się – 0.</w:t>
      </w:r>
    </w:p>
    <w:p w:rsidR="00D26645" w:rsidRPr="00CE13AC" w:rsidRDefault="00D26645" w:rsidP="00CE13A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CE13AC">
        <w:rPr>
          <w:rFonts w:ascii="Arial" w:hAnsi="Arial" w:cs="Arial"/>
          <w:lang w:eastAsia="pl-PL"/>
        </w:rPr>
        <w:t>Porządek obrad został zmieniony.</w:t>
      </w:r>
    </w:p>
    <w:bookmarkEnd w:id="2"/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D26645" w:rsidRPr="00CE13AC" w:rsidRDefault="00D26645" w:rsidP="00CE13A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13AC">
        <w:rPr>
          <w:rFonts w:ascii="Arial" w:hAnsi="Arial" w:cs="Arial"/>
          <w:b/>
          <w:szCs w:val="20"/>
          <w:lang w:eastAsia="zh-CN"/>
        </w:rPr>
        <w:t>Komunikaty i oświadczenia.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zh-CN"/>
        </w:rPr>
      </w:pPr>
      <w:r w:rsidRPr="00CE13AC">
        <w:rPr>
          <w:rFonts w:ascii="Arial" w:hAnsi="Arial" w:cs="Arial"/>
          <w:szCs w:val="20"/>
          <w:lang w:eastAsia="zh-CN"/>
        </w:rPr>
        <w:t>Pracownik WJPM poinformował o zmianie przepisów dotyczących zwoływania zdalnych sesji.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zh-CN"/>
        </w:rPr>
      </w:pPr>
    </w:p>
    <w:p w:rsidR="00D26645" w:rsidRPr="00CE13AC" w:rsidRDefault="00D26645" w:rsidP="00CE13A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b/>
          <w:szCs w:val="20"/>
          <w:lang w:eastAsia="zh-CN"/>
        </w:rPr>
      </w:pPr>
      <w:r w:rsidRPr="00CE13AC">
        <w:rPr>
          <w:rFonts w:ascii="Arial" w:hAnsi="Arial" w:cs="Arial"/>
          <w:b/>
          <w:snapToGrid w:val="0"/>
          <w:lang w:eastAsia="zh-CN"/>
        </w:rPr>
        <w:t xml:space="preserve">Projekt uchwały w sprawie zaopiniowania projektu miejscowego planu zagospodarowania przestrzennego </w:t>
      </w:r>
      <w:r w:rsidRPr="00CE13AC">
        <w:rPr>
          <w:rFonts w:ascii="Arial" w:hAnsi="Arial"/>
          <w:b/>
          <w:lang w:eastAsia="zh-CN"/>
        </w:rPr>
        <w:t>„Osiedle Przyjaźni - część północna" A w Poznaniu.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szCs w:val="20"/>
          <w:lang w:eastAsia="zh-CN"/>
        </w:rPr>
        <w:t xml:space="preserve">Przewodniczący Zarządu przypomniał radnych o odbytym na poprzedniej sesji spotkaniu z pracownikami Miejskiej Pracowni Urbanistycznej. Ponadto zwrócił uwagę, że pomimo tego konieczne jest podjęcie przez Radę opinii w formie uchwały. Następnie przedstawił uwagi stanowiące załącznik do projektu uchwały. Wobec braku uwag Przewodniczący Rady odczytał projekt uchwały i zarządził głosowanie. </w:t>
      </w:r>
      <w:r w:rsidRPr="00CE13AC">
        <w:rPr>
          <w:rFonts w:ascii="Arial" w:hAnsi="Arial" w:cs="Arial"/>
          <w:lang w:eastAsia="zh-CN"/>
        </w:rPr>
        <w:t>W głosowaniu wzięło udział 9 radnych. Wyniki:</w:t>
      </w:r>
    </w:p>
    <w:p w:rsidR="00D26645" w:rsidRPr="00CE13AC" w:rsidRDefault="00D26645" w:rsidP="00CE13A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13AC">
        <w:rPr>
          <w:rFonts w:ascii="Arial" w:hAnsi="Arial" w:cs="Arial"/>
          <w:lang w:eastAsia="zh-CN"/>
        </w:rPr>
        <w:t>- za – 9,</w:t>
      </w:r>
    </w:p>
    <w:p w:rsidR="00D26645" w:rsidRPr="00CE13AC" w:rsidRDefault="00D26645" w:rsidP="00CE13A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13AC">
        <w:rPr>
          <w:rFonts w:ascii="Arial" w:hAnsi="Arial" w:cs="Arial"/>
          <w:lang w:eastAsia="zh-CN"/>
        </w:rPr>
        <w:t>- przeciw – 0,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lang w:eastAsia="zh-CN"/>
        </w:rPr>
        <w:t>- wstrzymało się – 0.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lang w:eastAsia="zh-CN"/>
        </w:rPr>
        <w:t xml:space="preserve">Uchwała nr XL/93/III/2022 stanowi </w:t>
      </w:r>
      <w:r w:rsidRPr="00CE13AC">
        <w:rPr>
          <w:rFonts w:ascii="Arial" w:hAnsi="Arial" w:cs="Arial"/>
          <w:highlight w:val="lightGray"/>
          <w:lang w:eastAsia="zh-CN"/>
        </w:rPr>
        <w:t>załącznik nr 3</w:t>
      </w:r>
      <w:r w:rsidRPr="00CE13AC">
        <w:rPr>
          <w:rFonts w:ascii="Arial" w:hAnsi="Arial" w:cs="Arial"/>
          <w:lang w:eastAsia="zh-CN"/>
        </w:rPr>
        <w:t xml:space="preserve"> do protokołu.</w:t>
      </w:r>
    </w:p>
    <w:p w:rsidR="00D26645" w:rsidRPr="00CE13AC" w:rsidRDefault="00D26645" w:rsidP="00CE13AC">
      <w:pPr>
        <w:spacing w:after="0" w:line="240" w:lineRule="auto"/>
        <w:jc w:val="both"/>
        <w:rPr>
          <w:rFonts w:ascii="Arial" w:hAnsi="Arial" w:cs="Arial"/>
          <w:snapToGrid w:val="0"/>
          <w:lang w:eastAsia="zh-CN"/>
        </w:rPr>
      </w:pPr>
    </w:p>
    <w:p w:rsidR="00D26645" w:rsidRPr="00CE13AC" w:rsidRDefault="00D26645" w:rsidP="00CE13A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b/>
          <w:snapToGrid w:val="0"/>
          <w:lang w:eastAsia="zh-CN"/>
        </w:rPr>
      </w:pPr>
      <w:r w:rsidRPr="00CE13AC">
        <w:rPr>
          <w:rFonts w:ascii="Arial" w:hAnsi="Arial" w:cs="Arial"/>
          <w:b/>
          <w:snapToGrid w:val="0"/>
          <w:lang w:eastAsia="zh-CN"/>
        </w:rPr>
        <w:t>Projekt uchwały w sprawie wniosku do Zespołu Szkół z Oddziałami Sportowymi nr 1 o dokonanie zmian w planie finansowym na 2022 rok.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snapToGrid w:val="0"/>
          <w:lang w:eastAsia="zh-CN"/>
        </w:rPr>
        <w:t xml:space="preserve">Przewodniczący Zarządu przedstawił radnym propozycje zmian finansowych. Ponadto pracownik WJPM przedstawił radnym przyczynę konieczności uchylenia uchwały </w:t>
      </w:r>
      <w:r w:rsidRPr="00CE13AC">
        <w:rPr>
          <w:rFonts w:ascii="Arial" w:hAnsi="Arial" w:cs="Arial"/>
          <w:lang w:eastAsia="zh-CN"/>
        </w:rPr>
        <w:t xml:space="preserve">w sprawie wniosku </w:t>
      </w:r>
      <w:r w:rsidRPr="00CE13AC">
        <w:rPr>
          <w:rFonts w:ascii="Arial" w:hAnsi="Arial" w:cs="Arial"/>
          <w:lang w:eastAsia="zh-CN"/>
        </w:rPr>
        <w:br/>
        <w:t xml:space="preserve">do Zespołu Szkół z Oddziałami Sportowymi nr 1 o dokonanie zmian w planie finansowym na 2022 rok przegłosowanej na sesji Rady dnia 6 września 2022 r. Następnie wobec braku uwag Przewodniczący Rady  </w:t>
      </w:r>
      <w:r w:rsidRPr="00CE13AC">
        <w:rPr>
          <w:rFonts w:ascii="Arial" w:hAnsi="Arial" w:cs="Arial"/>
          <w:szCs w:val="20"/>
          <w:lang w:eastAsia="zh-CN"/>
        </w:rPr>
        <w:t xml:space="preserve">odczytał projekt uchwały i zarządził głosowanie. </w:t>
      </w:r>
      <w:r w:rsidRPr="00CE13AC">
        <w:rPr>
          <w:rFonts w:ascii="Arial" w:hAnsi="Arial" w:cs="Arial"/>
          <w:lang w:eastAsia="zh-CN"/>
        </w:rPr>
        <w:t>W głosowaniu wzięło udział 8 radnych. Wyniki:</w:t>
      </w:r>
    </w:p>
    <w:p w:rsidR="00D26645" w:rsidRPr="00CE13AC" w:rsidRDefault="00D26645" w:rsidP="00CE13A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13AC">
        <w:rPr>
          <w:rFonts w:ascii="Arial" w:hAnsi="Arial" w:cs="Arial"/>
          <w:lang w:eastAsia="zh-CN"/>
        </w:rPr>
        <w:t>- za – 8,</w:t>
      </w:r>
    </w:p>
    <w:p w:rsidR="00D26645" w:rsidRPr="00CE13AC" w:rsidRDefault="00D26645" w:rsidP="00CE13A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13AC">
        <w:rPr>
          <w:rFonts w:ascii="Arial" w:hAnsi="Arial" w:cs="Arial"/>
          <w:lang w:eastAsia="zh-CN"/>
        </w:rPr>
        <w:t>- przeciw – 0,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lang w:eastAsia="zh-CN"/>
        </w:rPr>
        <w:t>- wstrzymało się – 0.</w:t>
      </w:r>
    </w:p>
    <w:p w:rsidR="00D26645" w:rsidRPr="00CE13AC" w:rsidRDefault="00D26645" w:rsidP="00CE13AC">
      <w:pPr>
        <w:spacing w:after="0" w:line="240" w:lineRule="auto"/>
        <w:jc w:val="both"/>
        <w:rPr>
          <w:rFonts w:ascii="Arial" w:hAnsi="Arial" w:cs="Arial"/>
          <w:snapToGrid w:val="0"/>
          <w:lang w:eastAsia="zh-CN"/>
        </w:rPr>
      </w:pPr>
      <w:r w:rsidRPr="00CE13AC">
        <w:rPr>
          <w:rFonts w:ascii="Arial" w:hAnsi="Arial" w:cs="Arial"/>
          <w:lang w:eastAsia="zh-CN"/>
        </w:rPr>
        <w:t xml:space="preserve">Uchwała nr XL/94/III/2022 stanowi </w:t>
      </w:r>
      <w:r w:rsidRPr="00CE13AC">
        <w:rPr>
          <w:rFonts w:ascii="Arial" w:hAnsi="Arial" w:cs="Arial"/>
          <w:highlight w:val="lightGray"/>
          <w:lang w:eastAsia="zh-CN"/>
        </w:rPr>
        <w:t>załącznik nr 4</w:t>
      </w:r>
      <w:r w:rsidRPr="00CE13AC">
        <w:rPr>
          <w:rFonts w:ascii="Arial" w:hAnsi="Arial" w:cs="Arial"/>
          <w:lang w:eastAsia="zh-CN"/>
        </w:rPr>
        <w:t xml:space="preserve"> do protokołu.</w:t>
      </w:r>
    </w:p>
    <w:p w:rsidR="00D26645" w:rsidRPr="00CE13AC" w:rsidRDefault="00D26645" w:rsidP="00CE13AC">
      <w:pPr>
        <w:spacing w:after="0" w:line="240" w:lineRule="auto"/>
        <w:jc w:val="both"/>
        <w:rPr>
          <w:rFonts w:ascii="Arial" w:hAnsi="Arial" w:cs="Arial"/>
          <w:lang w:eastAsia="zh-CN"/>
        </w:rPr>
      </w:pPr>
      <w:bookmarkStart w:id="3" w:name="_Hlk119498374"/>
      <w:r w:rsidRPr="00CE13AC">
        <w:rPr>
          <w:rFonts w:ascii="Arial" w:hAnsi="Arial" w:cs="Arial"/>
          <w:lang w:eastAsia="zh-CN"/>
        </w:rPr>
        <w:t>Pan Bartosz Smektała z powodu problemów technicznych nie brał udziału w głosowaniu.</w:t>
      </w:r>
    </w:p>
    <w:bookmarkEnd w:id="3"/>
    <w:p w:rsidR="00D26645" w:rsidRPr="00CE13AC" w:rsidRDefault="00D26645" w:rsidP="00CE13AC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D26645" w:rsidRPr="00CE13AC" w:rsidRDefault="00D26645" w:rsidP="00CE13AC">
      <w:pPr>
        <w:spacing w:after="0" w:line="240" w:lineRule="auto"/>
        <w:ind w:left="426" w:hanging="426"/>
        <w:jc w:val="both"/>
        <w:rPr>
          <w:rFonts w:ascii="Arial" w:hAnsi="Arial" w:cs="Arial"/>
          <w:b/>
          <w:lang w:eastAsia="zh-CN"/>
        </w:rPr>
      </w:pPr>
      <w:r w:rsidRPr="00CE13AC">
        <w:rPr>
          <w:rFonts w:ascii="Arial" w:hAnsi="Arial" w:cs="Arial"/>
          <w:b/>
          <w:lang w:eastAsia="zh-CN"/>
        </w:rPr>
        <w:t xml:space="preserve">5a. Projekt uchwały w sprawie wyrażenia zgody na przesunięcie zadania do realizacji </w:t>
      </w:r>
      <w:r w:rsidRPr="00CE13AC">
        <w:rPr>
          <w:rFonts w:ascii="Arial" w:hAnsi="Arial" w:cs="Arial"/>
          <w:b/>
          <w:lang w:eastAsia="zh-CN"/>
        </w:rPr>
        <w:br/>
        <w:t>w  2023 r.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E13AC">
        <w:rPr>
          <w:rFonts w:ascii="Arial" w:hAnsi="Arial" w:cs="Arial"/>
          <w:lang w:eastAsia="zh-CN"/>
        </w:rPr>
        <w:t xml:space="preserve">Przewodniczący Zarządu poinformował o wpłynięciu z Zarządu Zieleni Miejskiej pisma z prośbą </w:t>
      </w:r>
      <w:r w:rsidRPr="00CE13AC">
        <w:rPr>
          <w:rFonts w:ascii="Arial" w:hAnsi="Arial" w:cs="Arial"/>
          <w:lang w:eastAsia="zh-CN"/>
        </w:rPr>
        <w:br/>
        <w:t xml:space="preserve">o przesunięcie środków finansowych Osiedla z 2022 roku na rok 2023 ze względu na brak wyboru wykonawcy zadania oraz prawdopodobieństwo niższych kwot oferowanych przez wykonawców </w:t>
      </w:r>
      <w:r w:rsidRPr="00CE13AC">
        <w:rPr>
          <w:rFonts w:ascii="Arial" w:hAnsi="Arial" w:cs="Arial"/>
          <w:lang w:eastAsia="zh-CN"/>
        </w:rPr>
        <w:br/>
        <w:t>na początku przyszłego roku. W związku z powyższym Przewodniczący Zarządu uznał wyrażenie zgody na przesunięcie środków za zasadne.. Wobec braku uwag Przewodniczący Rady odczytał projekt uchwały i zarządził głosowanie. W głosowaniu wzięło udział 8 radnych. Wyniki:</w:t>
      </w:r>
    </w:p>
    <w:p w:rsidR="00D26645" w:rsidRPr="00CE13AC" w:rsidRDefault="00D26645" w:rsidP="00CE13A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E13AC">
        <w:rPr>
          <w:rFonts w:ascii="Arial" w:hAnsi="Arial" w:cs="Arial"/>
          <w:lang w:eastAsia="zh-CN"/>
        </w:rPr>
        <w:t>- za – 8,</w:t>
      </w:r>
    </w:p>
    <w:p w:rsidR="00D26645" w:rsidRPr="00CE13AC" w:rsidRDefault="00D26645" w:rsidP="00CE13A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13AC">
        <w:rPr>
          <w:rFonts w:ascii="Arial" w:hAnsi="Arial" w:cs="Arial"/>
          <w:lang w:eastAsia="zh-CN"/>
        </w:rPr>
        <w:t>- przeciw – 0,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13AC">
        <w:rPr>
          <w:rFonts w:ascii="Arial" w:hAnsi="Arial" w:cs="Arial"/>
          <w:lang w:eastAsia="zh-CN"/>
        </w:rPr>
        <w:t>- wstrzymało się – 0.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lang w:eastAsia="zh-CN"/>
        </w:rPr>
        <w:t xml:space="preserve">Uchwała nr XL/95/III/2022 stanowi </w:t>
      </w:r>
      <w:r w:rsidRPr="00CE13AC">
        <w:rPr>
          <w:rFonts w:ascii="Arial" w:hAnsi="Arial" w:cs="Arial"/>
          <w:highlight w:val="lightGray"/>
          <w:lang w:eastAsia="zh-CN"/>
        </w:rPr>
        <w:t>załącznik nr 5</w:t>
      </w:r>
      <w:r w:rsidRPr="00CE13AC">
        <w:rPr>
          <w:rFonts w:ascii="Arial" w:hAnsi="Arial" w:cs="Arial"/>
          <w:lang w:eastAsia="zh-CN"/>
        </w:rPr>
        <w:t xml:space="preserve"> do protokołu.</w:t>
      </w:r>
    </w:p>
    <w:p w:rsidR="00D26645" w:rsidRPr="00CE13AC" w:rsidRDefault="00D26645" w:rsidP="00CE13AC">
      <w:pPr>
        <w:spacing w:after="0" w:line="240" w:lineRule="auto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lang w:eastAsia="zh-CN"/>
        </w:rPr>
        <w:t>Pan B. Smektała z powodu problemów technicznych nie brał udziału w głosowaniu.</w:t>
      </w:r>
    </w:p>
    <w:p w:rsidR="00D26645" w:rsidRPr="00CE13AC" w:rsidRDefault="00D26645" w:rsidP="00CE13AC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D26645" w:rsidRPr="00CE13AC" w:rsidRDefault="00D26645" w:rsidP="00CE13AC">
      <w:pPr>
        <w:spacing w:after="0" w:line="240" w:lineRule="auto"/>
        <w:jc w:val="both"/>
        <w:rPr>
          <w:rFonts w:ascii="Arial" w:hAnsi="Arial" w:cs="Arial"/>
          <w:b/>
          <w:snapToGrid w:val="0"/>
          <w:lang w:eastAsia="zh-CN"/>
        </w:rPr>
      </w:pPr>
      <w:r w:rsidRPr="00CE13AC">
        <w:rPr>
          <w:rFonts w:ascii="Arial" w:hAnsi="Arial" w:cs="Arial"/>
          <w:b/>
          <w:snapToGrid w:val="0"/>
          <w:lang w:eastAsia="zh-CN"/>
        </w:rPr>
        <w:t>5b. Projekt uchwały w sprawie diet dla członków organów Osiedla.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E13AC">
        <w:rPr>
          <w:rFonts w:ascii="Arial" w:hAnsi="Arial" w:cs="Arial"/>
          <w:lang w:eastAsia="zh-CN"/>
        </w:rPr>
        <w:t>Pan B. Smektała omówił projekt uchwały. W związku z brakiem uwag Przewodniczący Rady zarządził głosowanie. W głosowaniu wzięło udział 9 radnych. Wyniki:</w:t>
      </w:r>
    </w:p>
    <w:p w:rsidR="00D26645" w:rsidRPr="00CE13AC" w:rsidRDefault="00D26645" w:rsidP="00CE13A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E13AC">
        <w:rPr>
          <w:rFonts w:ascii="Arial" w:hAnsi="Arial" w:cs="Arial"/>
          <w:lang w:eastAsia="zh-CN"/>
        </w:rPr>
        <w:t>- za – 7,</w:t>
      </w:r>
    </w:p>
    <w:p w:rsidR="00D26645" w:rsidRPr="00CE13AC" w:rsidRDefault="00D26645" w:rsidP="00CE13AC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13AC">
        <w:rPr>
          <w:rFonts w:ascii="Arial" w:hAnsi="Arial" w:cs="Arial"/>
          <w:lang w:eastAsia="zh-CN"/>
        </w:rPr>
        <w:t>- przeciw – 0,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CE13AC">
        <w:rPr>
          <w:rFonts w:ascii="Arial" w:hAnsi="Arial" w:cs="Arial"/>
          <w:lang w:eastAsia="zh-CN"/>
        </w:rPr>
        <w:t>- wstrzymało się – 2.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lang w:eastAsia="zh-CN"/>
        </w:rPr>
        <w:t xml:space="preserve">Uchwała nr XL/96/III/2022 stanowi </w:t>
      </w:r>
      <w:r w:rsidRPr="00CE13AC">
        <w:rPr>
          <w:rFonts w:ascii="Arial" w:hAnsi="Arial" w:cs="Arial"/>
          <w:highlight w:val="lightGray"/>
          <w:lang w:eastAsia="zh-CN"/>
        </w:rPr>
        <w:t>załącznik nr 6</w:t>
      </w:r>
      <w:r w:rsidRPr="00CE13AC">
        <w:rPr>
          <w:rFonts w:ascii="Arial" w:hAnsi="Arial" w:cs="Arial"/>
          <w:lang w:eastAsia="zh-CN"/>
        </w:rPr>
        <w:t xml:space="preserve"> do protokołu.</w:t>
      </w:r>
    </w:p>
    <w:p w:rsidR="00D26645" w:rsidRPr="00CE13AC" w:rsidRDefault="00D26645" w:rsidP="00CE13AC">
      <w:pPr>
        <w:spacing w:after="0" w:line="240" w:lineRule="auto"/>
        <w:jc w:val="both"/>
        <w:rPr>
          <w:rFonts w:ascii="Arial" w:hAnsi="Arial" w:cs="Arial"/>
          <w:snapToGrid w:val="0"/>
          <w:lang w:eastAsia="zh-CN"/>
        </w:rPr>
      </w:pPr>
    </w:p>
    <w:p w:rsidR="00D26645" w:rsidRPr="00CE13AC" w:rsidRDefault="00D26645" w:rsidP="00CE13AC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snapToGrid w:val="0"/>
          <w:lang w:eastAsia="zh-CN"/>
        </w:rPr>
      </w:pPr>
      <w:r w:rsidRPr="00CE13AC">
        <w:rPr>
          <w:rFonts w:ascii="Arial" w:hAnsi="Arial" w:cs="Arial"/>
          <w:b/>
          <w:snapToGrid w:val="0"/>
          <w:lang w:eastAsia="zh-CN"/>
        </w:rPr>
        <w:t>Sprawozdanie Przewodniczącego Rady i Zarządu z prac pomiędzy sesjami.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lang w:eastAsia="zh-CN"/>
        </w:rPr>
        <w:t>Przewodniczący Rady poinformował o:</w:t>
      </w:r>
    </w:p>
    <w:p w:rsidR="00D26645" w:rsidRPr="00CE13AC" w:rsidRDefault="00D26645" w:rsidP="00CE13AC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lang w:eastAsia="zh-CN"/>
        </w:rPr>
        <w:t>działaniach w ramach Poznańskiego Budżetu Obywatelskiego 2023;</w:t>
      </w:r>
    </w:p>
    <w:p w:rsidR="00D26645" w:rsidRPr="00CE13AC" w:rsidRDefault="00D26645" w:rsidP="00CE13AC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lang w:eastAsia="zh-CN"/>
        </w:rPr>
        <w:t>przygotowaniu pisma do Zarządu Transportu Miejskiego w sprawie montażu dodatkowego kosza na śmieci przy przystanku Wójtowska oraz rekultywacji trawnika przy przystanku.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lang w:eastAsia="zh-CN"/>
        </w:rPr>
        <w:t>Przewodniczący Zarządu poinformował o:</w:t>
      </w:r>
    </w:p>
    <w:p w:rsidR="00D26645" w:rsidRPr="00CE13AC" w:rsidRDefault="00D26645" w:rsidP="00CE13AC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lang w:eastAsia="zh-CN"/>
        </w:rPr>
        <w:t>działaniach w ramach Poznańskiego Budżetu Obywatelskiego 2023;</w:t>
      </w:r>
    </w:p>
    <w:p w:rsidR="00D26645" w:rsidRPr="00CE13AC" w:rsidRDefault="00D26645" w:rsidP="00CE13AC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zh-CN"/>
        </w:rPr>
      </w:pPr>
      <w:r w:rsidRPr="00CE13AC">
        <w:rPr>
          <w:rFonts w:ascii="Arial" w:hAnsi="Arial" w:cs="Arial"/>
          <w:lang w:eastAsia="zh-CN"/>
        </w:rPr>
        <w:t>przeprowadzonych rozmowach z Szkołą Podstawową nr 66 sprawie nierozdysponowanych środków Osiedla.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</w:p>
    <w:p w:rsidR="00D26645" w:rsidRPr="00CE13AC" w:rsidRDefault="00D26645" w:rsidP="00CE13AC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szCs w:val="20"/>
          <w:lang w:eastAsia="zh-CN"/>
        </w:rPr>
      </w:pPr>
      <w:bookmarkStart w:id="4" w:name="_Hlk85455526"/>
      <w:bookmarkEnd w:id="0"/>
      <w:r w:rsidRPr="00CE13AC">
        <w:rPr>
          <w:rFonts w:ascii="Arial" w:hAnsi="Arial" w:cs="Arial"/>
          <w:b/>
          <w:szCs w:val="20"/>
          <w:lang w:eastAsia="zh-CN"/>
        </w:rPr>
        <w:t>Wolne głosy i wnioski.</w:t>
      </w:r>
    </w:p>
    <w:bookmarkEnd w:id="4"/>
    <w:p w:rsidR="00D26645" w:rsidRPr="00CE13AC" w:rsidRDefault="00D26645" w:rsidP="00CE13AC">
      <w:pPr>
        <w:spacing w:after="0" w:line="240" w:lineRule="auto"/>
        <w:jc w:val="both"/>
        <w:rPr>
          <w:rFonts w:ascii="Arial" w:hAnsi="Arial" w:cs="Arial"/>
          <w:szCs w:val="20"/>
          <w:lang w:eastAsia="zh-CN"/>
        </w:rPr>
      </w:pPr>
      <w:r w:rsidRPr="00CE13AC">
        <w:rPr>
          <w:rFonts w:ascii="Arial" w:hAnsi="Arial" w:cs="Arial"/>
          <w:szCs w:val="20"/>
          <w:lang w:eastAsia="zh-CN"/>
        </w:rPr>
        <w:t>Radni Osiedlowi omówili zmiany dotyczące zdalnego zwoływania sesji.</w:t>
      </w:r>
    </w:p>
    <w:p w:rsidR="00D26645" w:rsidRPr="00CE13AC" w:rsidRDefault="00D26645" w:rsidP="00CE13AC">
      <w:pPr>
        <w:spacing w:after="0" w:line="240" w:lineRule="auto"/>
        <w:jc w:val="both"/>
        <w:rPr>
          <w:rFonts w:ascii="Arial" w:hAnsi="Arial" w:cs="Arial"/>
          <w:szCs w:val="20"/>
          <w:lang w:eastAsia="zh-CN"/>
        </w:rPr>
      </w:pPr>
    </w:p>
    <w:p w:rsidR="00D26645" w:rsidRPr="00CE13AC" w:rsidRDefault="00D26645" w:rsidP="00CE13AC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lang w:eastAsia="zh-CN"/>
        </w:rPr>
      </w:pPr>
      <w:r w:rsidRPr="00CE13AC">
        <w:rPr>
          <w:rFonts w:ascii="Arial" w:hAnsi="Arial" w:cs="Arial"/>
          <w:b/>
          <w:lang w:eastAsia="zh-CN"/>
        </w:rPr>
        <w:t>Zamknięcie sesji.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  <w:r w:rsidRPr="00CE13AC">
        <w:rPr>
          <w:rFonts w:ascii="Arial" w:hAnsi="Arial" w:cs="Arial"/>
          <w:szCs w:val="20"/>
          <w:lang w:eastAsia="zh-CN"/>
        </w:rPr>
        <w:t xml:space="preserve">Wobec wyczerpania porządku obrad o godz. </w:t>
      </w:r>
      <w:r w:rsidRPr="00CE13AC">
        <w:rPr>
          <w:rFonts w:ascii="Arial" w:hAnsi="Arial" w:cs="Arial"/>
          <w:szCs w:val="20"/>
          <w:lang w:eastAsia="zh-CN"/>
        </w:rPr>
        <w:t>19</w:t>
      </w:r>
      <w:r w:rsidRPr="00CE13AC">
        <w:rPr>
          <w:rFonts w:ascii="Arial" w:hAnsi="Arial" w:cs="Arial"/>
          <w:szCs w:val="20"/>
          <w:lang w:eastAsia="zh-CN"/>
        </w:rPr>
        <w:t>:</w:t>
      </w:r>
      <w:r w:rsidRPr="00CE13AC">
        <w:rPr>
          <w:rFonts w:ascii="Arial" w:hAnsi="Arial" w:cs="Arial"/>
          <w:szCs w:val="20"/>
          <w:lang w:eastAsia="zh-CN"/>
        </w:rPr>
        <w:t>00</w:t>
      </w:r>
      <w:r w:rsidRPr="00CE13AC">
        <w:rPr>
          <w:rFonts w:ascii="Arial" w:hAnsi="Arial" w:cs="Arial"/>
          <w:szCs w:val="20"/>
          <w:lang w:eastAsia="zh-CN"/>
        </w:rPr>
        <w:t xml:space="preserve"> Przewodniczący Rady </w:t>
      </w:r>
      <w:r w:rsidRPr="00CE13AC">
        <w:rPr>
          <w:rFonts w:ascii="Arial" w:hAnsi="Arial" w:cs="Arial"/>
          <w:szCs w:val="20"/>
          <w:lang w:eastAsia="zh-CN"/>
        </w:rPr>
        <w:t>zamknął</w:t>
      </w:r>
      <w:r w:rsidRPr="00CE13AC">
        <w:rPr>
          <w:rFonts w:ascii="Arial" w:hAnsi="Arial" w:cs="Arial"/>
          <w:szCs w:val="20"/>
          <w:lang w:eastAsia="zh-CN"/>
        </w:rPr>
        <w:t xml:space="preserve"> </w:t>
      </w:r>
      <w:r w:rsidRPr="00CE13AC">
        <w:rPr>
          <w:rFonts w:ascii="Arial" w:hAnsi="Arial" w:cs="Arial"/>
          <w:szCs w:val="20"/>
          <w:lang w:eastAsia="zh-CN"/>
        </w:rPr>
        <w:t xml:space="preserve">XL </w:t>
      </w:r>
      <w:r w:rsidRPr="00CE13AC">
        <w:rPr>
          <w:rFonts w:ascii="Arial" w:hAnsi="Arial" w:cs="Arial"/>
          <w:szCs w:val="20"/>
          <w:lang w:eastAsia="zh-CN"/>
        </w:rPr>
        <w:t>sesję Rady.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D26645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zh-CN"/>
        </w:rPr>
      </w:pPr>
    </w:p>
    <w:p w:rsidR="00D26645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zh-CN"/>
        </w:rPr>
      </w:pPr>
    </w:p>
    <w:p w:rsidR="00D26645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zh-CN"/>
        </w:rPr>
      </w:pPr>
    </w:p>
    <w:p w:rsidR="00D26645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zh-CN"/>
        </w:rPr>
      </w:pP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  <w:r w:rsidRPr="00CE13AC">
        <w:rPr>
          <w:rFonts w:ascii="Arial" w:hAnsi="Arial" w:cs="Arial"/>
          <w:szCs w:val="20"/>
          <w:lang w:eastAsia="zh-CN"/>
        </w:rPr>
        <w:t>Protokolant</w:t>
      </w:r>
      <w:r w:rsidRPr="00CE13AC">
        <w:rPr>
          <w:rFonts w:ascii="Arial" w:hAnsi="Arial" w:cs="Arial"/>
          <w:szCs w:val="20"/>
          <w:lang w:eastAsia="zh-CN"/>
        </w:rPr>
        <w:tab/>
      </w:r>
      <w:r w:rsidRPr="00CE13AC">
        <w:rPr>
          <w:rFonts w:ascii="Arial" w:hAnsi="Arial" w:cs="Arial"/>
          <w:szCs w:val="20"/>
          <w:lang w:eastAsia="zh-CN"/>
        </w:rPr>
        <w:tab/>
      </w:r>
      <w:r w:rsidRPr="00CE13AC">
        <w:rPr>
          <w:rFonts w:ascii="Arial" w:hAnsi="Arial" w:cs="Arial"/>
          <w:szCs w:val="20"/>
          <w:lang w:eastAsia="zh-CN"/>
        </w:rPr>
        <w:tab/>
      </w:r>
      <w:r w:rsidRPr="00CE13AC">
        <w:rPr>
          <w:rFonts w:ascii="Arial" w:hAnsi="Arial" w:cs="Arial"/>
          <w:szCs w:val="20"/>
          <w:lang w:eastAsia="zh-CN"/>
        </w:rPr>
        <w:tab/>
      </w:r>
      <w:r w:rsidRPr="00CE13AC">
        <w:rPr>
          <w:rFonts w:ascii="Arial" w:hAnsi="Arial" w:cs="Arial"/>
          <w:szCs w:val="20"/>
          <w:lang w:eastAsia="zh-CN"/>
        </w:rPr>
        <w:tab/>
        <w:t xml:space="preserve">                       Przewodniczący</w:t>
      </w:r>
      <w:r>
        <w:rPr>
          <w:rFonts w:ascii="Arial" w:hAnsi="Arial" w:cs="Arial"/>
          <w:szCs w:val="20"/>
          <w:lang w:eastAsia="zh-CN"/>
        </w:rPr>
        <w:t xml:space="preserve"> </w:t>
      </w:r>
      <w:r w:rsidRPr="00CE13AC">
        <w:rPr>
          <w:rFonts w:ascii="Arial" w:hAnsi="Arial" w:cs="Arial"/>
          <w:szCs w:val="20"/>
          <w:lang w:eastAsia="zh-CN"/>
        </w:rPr>
        <w:t xml:space="preserve">Rady Osiedla     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zh-CN"/>
        </w:rPr>
      </w:pPr>
      <w:r w:rsidRPr="00CE13AC">
        <w:rPr>
          <w:rFonts w:ascii="Arial" w:hAnsi="Arial" w:cs="Arial"/>
          <w:sz w:val="20"/>
          <w:szCs w:val="20"/>
          <w:lang w:eastAsia="zh-CN"/>
        </w:rPr>
        <w:t xml:space="preserve">    </w:t>
      </w:r>
    </w:p>
    <w:p w:rsidR="00D26645" w:rsidRPr="00CE13AC" w:rsidRDefault="00D26645" w:rsidP="00CE13AC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D26645" w:rsidRPr="00CE13AC" w:rsidRDefault="00D26645" w:rsidP="00CE13AC">
      <w:pPr>
        <w:suppressAutoHyphens/>
        <w:spacing w:after="0" w:line="240" w:lineRule="auto"/>
        <w:rPr>
          <w:rFonts w:ascii="Arial" w:hAnsi="Arial" w:cs="Arial"/>
          <w:szCs w:val="20"/>
          <w:lang w:eastAsia="zh-CN"/>
        </w:rPr>
      </w:pPr>
      <w:r>
        <w:rPr>
          <w:rFonts w:ascii="Arial" w:hAnsi="Arial" w:cs="Arial"/>
          <w:szCs w:val="20"/>
          <w:lang w:eastAsia="zh-CN"/>
        </w:rPr>
        <w:t xml:space="preserve">(-) </w:t>
      </w:r>
      <w:r w:rsidRPr="00CE13AC">
        <w:rPr>
          <w:rFonts w:ascii="Arial" w:hAnsi="Arial" w:cs="Arial"/>
          <w:szCs w:val="20"/>
          <w:lang w:eastAsia="zh-CN"/>
        </w:rPr>
        <w:t>Marcel Jendrzejczak</w:t>
      </w:r>
      <w:r w:rsidRPr="00CE13AC">
        <w:rPr>
          <w:rFonts w:ascii="Arial" w:hAnsi="Arial" w:cs="Arial"/>
          <w:szCs w:val="20"/>
          <w:lang w:eastAsia="zh-CN"/>
        </w:rPr>
        <w:tab/>
      </w:r>
      <w:r w:rsidRPr="00CE13AC">
        <w:rPr>
          <w:rFonts w:ascii="Arial" w:hAnsi="Arial" w:cs="Arial"/>
          <w:szCs w:val="20"/>
          <w:lang w:eastAsia="zh-CN"/>
        </w:rPr>
        <w:tab/>
      </w:r>
      <w:r w:rsidRPr="00CE13AC">
        <w:rPr>
          <w:rFonts w:ascii="Arial" w:hAnsi="Arial" w:cs="Arial"/>
          <w:szCs w:val="20"/>
          <w:lang w:eastAsia="zh-CN"/>
        </w:rPr>
        <w:tab/>
      </w:r>
      <w:r w:rsidRPr="00CE13AC">
        <w:rPr>
          <w:rFonts w:ascii="Arial" w:hAnsi="Arial" w:cs="Arial"/>
          <w:szCs w:val="20"/>
          <w:lang w:eastAsia="zh-CN"/>
        </w:rPr>
        <w:tab/>
      </w:r>
      <w:r>
        <w:rPr>
          <w:rFonts w:ascii="Arial" w:hAnsi="Arial" w:cs="Arial"/>
          <w:szCs w:val="20"/>
          <w:lang w:eastAsia="zh-CN"/>
        </w:rPr>
        <w:tab/>
        <w:t xml:space="preserve">(-) </w:t>
      </w:r>
      <w:r w:rsidRPr="00CE13AC">
        <w:rPr>
          <w:rFonts w:ascii="Arial" w:hAnsi="Arial" w:cs="Arial"/>
          <w:szCs w:val="20"/>
          <w:lang w:eastAsia="zh-CN"/>
        </w:rPr>
        <w:t>Łukasz Strażyńsk</w:t>
      </w:r>
      <w:r>
        <w:rPr>
          <w:rFonts w:ascii="Arial" w:hAnsi="Arial" w:cs="Arial"/>
          <w:szCs w:val="20"/>
          <w:lang w:eastAsia="zh-CN"/>
        </w:rPr>
        <w:t>i</w:t>
      </w:r>
    </w:p>
    <w:p w:rsidR="00D26645" w:rsidRPr="000908E1" w:rsidRDefault="00D26645" w:rsidP="001A433E">
      <w:pPr>
        <w:spacing w:after="0" w:line="240" w:lineRule="auto"/>
        <w:jc w:val="center"/>
        <w:rPr>
          <w:rFonts w:ascii="Arial" w:hAnsi="Arial" w:cs="Arial"/>
          <w:b/>
          <w:lang w:eastAsia="zh-CN"/>
        </w:rPr>
      </w:pPr>
      <w:r>
        <w:br w:type="page"/>
      </w:r>
      <w:r w:rsidRPr="000908E1">
        <w:rPr>
          <w:rFonts w:ascii="Arial" w:hAnsi="Arial" w:cs="Arial"/>
          <w:b/>
          <w:caps/>
          <w:lang w:eastAsia="zh-CN"/>
        </w:rPr>
        <w:t>Lista obecności z sesji</w:t>
      </w:r>
    </w:p>
    <w:p w:rsidR="00D26645" w:rsidRPr="000908E1" w:rsidRDefault="00D26645" w:rsidP="001A433E">
      <w:pPr>
        <w:suppressAutoHyphens/>
        <w:spacing w:after="0" w:line="240" w:lineRule="auto"/>
        <w:jc w:val="center"/>
        <w:rPr>
          <w:rFonts w:ascii="Arial" w:hAnsi="Arial" w:cs="Arial"/>
          <w:lang w:eastAsia="zh-CN"/>
        </w:rPr>
      </w:pPr>
      <w:r w:rsidRPr="000908E1">
        <w:rPr>
          <w:rFonts w:ascii="Arial" w:hAnsi="Arial" w:cs="Arial"/>
          <w:b/>
          <w:caps/>
          <w:lang w:eastAsia="zh-CN"/>
        </w:rPr>
        <w:t>Rady Osiedla NOWE WINOGRADY pOŁUDNIE</w:t>
      </w:r>
    </w:p>
    <w:p w:rsidR="00D26645" w:rsidRPr="000908E1" w:rsidRDefault="00D26645" w:rsidP="001A433E">
      <w:pPr>
        <w:suppressAutoHyphens/>
        <w:spacing w:after="0" w:line="240" w:lineRule="auto"/>
        <w:jc w:val="center"/>
        <w:rPr>
          <w:rFonts w:ascii="Arial" w:hAnsi="Arial" w:cs="Arial"/>
          <w:lang w:eastAsia="zh-CN"/>
        </w:rPr>
      </w:pPr>
      <w:r w:rsidRPr="000908E1">
        <w:rPr>
          <w:rFonts w:ascii="Arial" w:hAnsi="Arial" w:cs="Arial"/>
          <w:b/>
          <w:caps/>
          <w:lang w:eastAsia="zh-CN"/>
        </w:rPr>
        <w:t xml:space="preserve">z dnia </w:t>
      </w:r>
      <w:r>
        <w:rPr>
          <w:rFonts w:ascii="Arial" w:hAnsi="Arial" w:cs="Arial"/>
          <w:b/>
          <w:caps/>
          <w:lang w:eastAsia="zh-CN"/>
        </w:rPr>
        <w:t>8 LISTOPAD</w:t>
      </w:r>
      <w:r w:rsidRPr="000908E1">
        <w:rPr>
          <w:rFonts w:ascii="Arial" w:hAnsi="Arial" w:cs="Arial"/>
          <w:b/>
          <w:caps/>
          <w:lang w:eastAsia="zh-CN"/>
        </w:rPr>
        <w:t>A 2022 r.</w:t>
      </w:r>
    </w:p>
    <w:p w:rsidR="00D26645" w:rsidRPr="000908E1" w:rsidRDefault="00D26645" w:rsidP="000908E1">
      <w:pPr>
        <w:suppressAutoHyphens/>
        <w:spacing w:after="0" w:line="240" w:lineRule="auto"/>
        <w:jc w:val="center"/>
        <w:rPr>
          <w:rFonts w:ascii="Arial" w:hAnsi="Arial" w:cs="Arial"/>
          <w:b/>
          <w:caps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2410"/>
        <w:gridCol w:w="2136"/>
      </w:tblGrid>
      <w:tr w:rsidR="00D26645" w:rsidRPr="00F353BF" w:rsidTr="007B6785">
        <w:trPr>
          <w:trHeight w:val="35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keepNext/>
              <w:numPr>
                <w:ilvl w:val="1"/>
                <w:numId w:val="7"/>
              </w:num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Podpis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Uwagi</w:t>
            </w:r>
          </w:p>
        </w:tc>
      </w:tr>
      <w:tr w:rsidR="00D26645" w:rsidRPr="00F353BF" w:rsidTr="007B6785">
        <w:trPr>
          <w:cantSplit/>
          <w:trHeight w:val="567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CZŁONKOWIE RADY OSIEDLA</w:t>
            </w:r>
            <w:r w:rsidRPr="000908E1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D26645" w:rsidRPr="00F353BF" w:rsidTr="007B6785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keepNext/>
              <w:numPr>
                <w:ilvl w:val="2"/>
                <w:numId w:val="7"/>
              </w:numPr>
              <w:suppressAutoHyphens/>
              <w:spacing w:after="0" w:line="240" w:lineRule="auto"/>
              <w:outlineLvl w:val="2"/>
              <w:rPr>
                <w:rFonts w:ascii="Arial" w:hAnsi="Arial" w:cs="Arial"/>
                <w:b/>
                <w:bCs/>
                <w:lang w:eastAsia="zh-CN"/>
              </w:rPr>
            </w:pPr>
            <w:r w:rsidRPr="000908E1">
              <w:rPr>
                <w:rFonts w:ascii="Arial" w:hAnsi="Arial" w:cs="Arial"/>
                <w:b/>
                <w:bCs/>
                <w:lang w:eastAsia="zh-CN"/>
              </w:rPr>
              <w:t>BRONIKOWSKA Ewa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lang w:eastAsia="zh-CN"/>
              </w:rPr>
              <w:t>OBECNA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45" w:rsidRPr="000908E1" w:rsidRDefault="00D26645" w:rsidP="000908E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D26645" w:rsidRPr="00F353BF" w:rsidTr="007B6785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CEMPURA Lech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lang w:eastAsia="zh-CN"/>
              </w:rPr>
              <w:t>NIEOBECNY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45" w:rsidRPr="000908E1" w:rsidRDefault="00D26645" w:rsidP="000908E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D26645" w:rsidRPr="00F353BF" w:rsidTr="007B6785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DRĄSZKIEWICZ Damian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45" w:rsidRPr="000908E1" w:rsidRDefault="00D26645" w:rsidP="000908E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D26645" w:rsidRPr="00F353BF" w:rsidTr="007B6785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JAWORSKI Filip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45" w:rsidRPr="000908E1" w:rsidRDefault="00D26645" w:rsidP="000908E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D26645" w:rsidRPr="00F353BF" w:rsidTr="007B6785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KUCHARCZYK Jakub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lang w:eastAsia="zh-CN"/>
              </w:rPr>
              <w:t>NIEOBECNY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45" w:rsidRPr="000908E1" w:rsidRDefault="00D26645" w:rsidP="000908E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D26645" w:rsidRPr="00F353BF" w:rsidTr="007B6785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LESZCZYŃSKI Rafał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NIE</w:t>
            </w:r>
            <w:r w:rsidRPr="000908E1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45" w:rsidRPr="000908E1" w:rsidRDefault="00D26645" w:rsidP="000908E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D26645" w:rsidRPr="00F353BF" w:rsidTr="007B6785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ŁAWICKA Elżbieta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lang w:eastAsia="zh-CN"/>
              </w:rPr>
              <w:t>NIEOBECNA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45" w:rsidRPr="000908E1" w:rsidRDefault="00D26645" w:rsidP="000908E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D26645" w:rsidRPr="00F353BF" w:rsidTr="007B6785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MICHALEWSKI Kamil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45" w:rsidRPr="000908E1" w:rsidRDefault="00D26645" w:rsidP="000908E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D26645" w:rsidRPr="00F353BF" w:rsidTr="007B6785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OLEJNICZAK Dariusz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45" w:rsidRPr="000908E1" w:rsidRDefault="00D26645" w:rsidP="000908E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D26645" w:rsidRPr="00F353BF" w:rsidTr="007B6785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ROZMIAREK Mateusz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45" w:rsidRPr="000908E1" w:rsidRDefault="00D26645" w:rsidP="000908E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D26645" w:rsidRPr="00F353BF" w:rsidTr="007B6785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SANDURSKI Krzysztof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45" w:rsidRPr="000908E1" w:rsidRDefault="00D26645" w:rsidP="000908E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D26645" w:rsidRPr="00F353BF" w:rsidTr="007B6785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SIBILSKA Hanna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NIE</w:t>
            </w:r>
            <w:r w:rsidRPr="000908E1">
              <w:rPr>
                <w:rFonts w:ascii="Arial" w:hAnsi="Arial" w:cs="Arial"/>
                <w:lang w:eastAsia="zh-CN"/>
              </w:rPr>
              <w:t>OBECNA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45" w:rsidRPr="000908E1" w:rsidRDefault="00D26645" w:rsidP="000908E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D26645" w:rsidRPr="00F353BF" w:rsidTr="007B6785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SMEKTAŁA Bartosz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45" w:rsidRPr="000908E1" w:rsidRDefault="00D26645" w:rsidP="000908E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D26645" w:rsidRPr="00F353BF" w:rsidTr="007B6785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STRAŻYŃSKI Łukasz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45" w:rsidRPr="000908E1" w:rsidRDefault="00D26645" w:rsidP="000908E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D26645" w:rsidRPr="00F353BF" w:rsidTr="007B6785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0908E1">
              <w:rPr>
                <w:rFonts w:ascii="Arial" w:hAnsi="Arial" w:cs="Arial"/>
                <w:b/>
                <w:lang w:eastAsia="zh-CN"/>
              </w:rPr>
              <w:t>WOJTKOWIAK Mirosław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45" w:rsidRPr="000908E1" w:rsidRDefault="00D26645" w:rsidP="00090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NIE</w:t>
            </w:r>
            <w:r w:rsidRPr="000908E1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45" w:rsidRPr="000908E1" w:rsidRDefault="00D26645" w:rsidP="000908E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</w:tbl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Pr="00CE13AC" w:rsidRDefault="00D26645" w:rsidP="00CE13AC">
      <w:pPr>
        <w:spacing w:after="0" w:line="240" w:lineRule="auto"/>
        <w:rPr>
          <w:rFonts w:ascii="Arial" w:hAnsi="Arial"/>
          <w:lang w:eastAsia="pl-PL"/>
        </w:rPr>
      </w:pPr>
      <w:r w:rsidRPr="00CE13AC">
        <w:rPr>
          <w:rFonts w:ascii="Arial" w:hAnsi="Arial"/>
          <w:lang w:eastAsia="pl-PL"/>
        </w:rPr>
        <w:t>Przewodniczący</w:t>
      </w:r>
      <w:r w:rsidRPr="00CE13AC">
        <w:rPr>
          <w:rFonts w:ascii="Arial" w:hAnsi="Arial"/>
          <w:lang w:eastAsia="pl-PL"/>
        </w:rPr>
        <w:tab/>
        <w:t xml:space="preserve">       </w:t>
      </w:r>
      <w:r w:rsidRPr="00CE13AC">
        <w:rPr>
          <w:rFonts w:ascii="Arial" w:hAnsi="Arial"/>
          <w:lang w:eastAsia="pl-PL"/>
        </w:rPr>
        <w:tab/>
      </w:r>
      <w:r w:rsidRPr="00CE13AC">
        <w:rPr>
          <w:rFonts w:ascii="Arial" w:hAnsi="Arial"/>
          <w:lang w:eastAsia="pl-PL"/>
        </w:rPr>
        <w:tab/>
      </w:r>
      <w:r w:rsidRPr="00CE13AC">
        <w:rPr>
          <w:rFonts w:ascii="Arial" w:hAnsi="Arial"/>
          <w:lang w:eastAsia="pl-PL"/>
        </w:rPr>
        <w:tab/>
      </w:r>
      <w:r w:rsidRPr="00CE13AC">
        <w:rPr>
          <w:rFonts w:ascii="Arial" w:hAnsi="Arial"/>
          <w:lang w:eastAsia="pl-PL"/>
        </w:rPr>
        <w:tab/>
      </w:r>
      <w:r w:rsidRPr="00CE13AC">
        <w:rPr>
          <w:rFonts w:ascii="Arial" w:hAnsi="Arial"/>
          <w:lang w:eastAsia="pl-PL"/>
        </w:rPr>
        <w:tab/>
        <w:t xml:space="preserve">        Poznań, 31 października 2022 r.</w:t>
      </w:r>
    </w:p>
    <w:p w:rsidR="00D26645" w:rsidRPr="00CE13AC" w:rsidRDefault="00D26645" w:rsidP="00CE13AC">
      <w:pPr>
        <w:spacing w:after="0" w:line="240" w:lineRule="auto"/>
        <w:rPr>
          <w:rFonts w:ascii="Arial" w:hAnsi="Arial"/>
          <w:lang w:eastAsia="pl-PL"/>
        </w:rPr>
      </w:pPr>
      <w:r w:rsidRPr="00CE13AC">
        <w:rPr>
          <w:rFonts w:ascii="Arial" w:hAnsi="Arial"/>
          <w:lang w:eastAsia="pl-PL"/>
        </w:rPr>
        <w:t>Rady Osiedla Nowe Winogrady Południe</w:t>
      </w:r>
    </w:p>
    <w:p w:rsidR="00D26645" w:rsidRPr="00CE13AC" w:rsidRDefault="00D26645" w:rsidP="00CE13AC">
      <w:pPr>
        <w:spacing w:after="0" w:line="240" w:lineRule="auto"/>
        <w:rPr>
          <w:rFonts w:ascii="Arial" w:hAnsi="Arial"/>
          <w:sz w:val="18"/>
          <w:szCs w:val="18"/>
          <w:lang w:eastAsia="pl-PL"/>
        </w:rPr>
      </w:pPr>
    </w:p>
    <w:p w:rsidR="00D26645" w:rsidRPr="00CE13AC" w:rsidRDefault="00D26645" w:rsidP="00CE13AC">
      <w:pPr>
        <w:spacing w:after="0" w:line="240" w:lineRule="auto"/>
        <w:rPr>
          <w:rFonts w:ascii="Arial" w:hAnsi="Arial"/>
          <w:sz w:val="18"/>
          <w:szCs w:val="18"/>
          <w:lang w:eastAsia="pl-PL"/>
        </w:rPr>
      </w:pPr>
    </w:p>
    <w:p w:rsidR="00D26645" w:rsidRPr="00CE13AC" w:rsidRDefault="00D26645" w:rsidP="00CE13AC">
      <w:pPr>
        <w:spacing w:after="0" w:line="240" w:lineRule="auto"/>
        <w:rPr>
          <w:rFonts w:ascii="Arial" w:hAnsi="Arial"/>
          <w:lang w:eastAsia="pl-PL"/>
        </w:rPr>
      </w:pPr>
    </w:p>
    <w:p w:rsidR="00D26645" w:rsidRPr="00CE13AC" w:rsidRDefault="00D26645" w:rsidP="00CE13AC">
      <w:pPr>
        <w:spacing w:after="0" w:line="360" w:lineRule="auto"/>
        <w:jc w:val="center"/>
        <w:rPr>
          <w:rFonts w:ascii="Arial" w:hAnsi="Arial"/>
          <w:lang/>
        </w:rPr>
      </w:pPr>
      <w:r w:rsidRPr="00CE13AC">
        <w:rPr>
          <w:rFonts w:ascii="Arial" w:hAnsi="Arial"/>
          <w:lang/>
        </w:rPr>
        <w:t xml:space="preserve">Na podstawie § 27 ust. 1 pkt 2 uchwały nr LXXVI/1128/V/2010 Rady Miasta Poznania </w:t>
      </w:r>
      <w:r w:rsidRPr="00CE13AC">
        <w:rPr>
          <w:rFonts w:ascii="Arial" w:hAnsi="Arial"/>
          <w:lang/>
        </w:rPr>
        <w:br/>
        <w:t>z dnia 31 sierpnia 2010 r. w sprawie uchwalenia statutu Osiedla Nowe Winogrady Południe</w:t>
      </w:r>
    </w:p>
    <w:p w:rsidR="00D26645" w:rsidRPr="00CE13AC" w:rsidRDefault="00D26645" w:rsidP="00CE13AC">
      <w:pPr>
        <w:spacing w:after="0" w:line="360" w:lineRule="auto"/>
        <w:jc w:val="both"/>
        <w:rPr>
          <w:rFonts w:ascii="Arial" w:hAnsi="Arial"/>
          <w:lang/>
        </w:rPr>
      </w:pPr>
    </w:p>
    <w:p w:rsidR="00D26645" w:rsidRPr="00CE13AC" w:rsidRDefault="00D26645" w:rsidP="00CE13AC">
      <w:pPr>
        <w:spacing w:after="0" w:line="360" w:lineRule="auto"/>
        <w:jc w:val="center"/>
        <w:rPr>
          <w:rFonts w:ascii="Arial" w:hAnsi="Arial"/>
          <w:b/>
          <w:lang w:eastAsia="pl-PL"/>
        </w:rPr>
      </w:pPr>
      <w:r w:rsidRPr="00CE13AC">
        <w:rPr>
          <w:rFonts w:ascii="Arial" w:hAnsi="Arial"/>
          <w:b/>
          <w:lang w:eastAsia="pl-PL"/>
        </w:rPr>
        <w:t>zwołuję</w:t>
      </w:r>
    </w:p>
    <w:p w:rsidR="00D26645" w:rsidRPr="00CE13AC" w:rsidRDefault="00D26645" w:rsidP="00CE13AC">
      <w:pPr>
        <w:spacing w:after="0" w:line="360" w:lineRule="auto"/>
        <w:jc w:val="center"/>
        <w:rPr>
          <w:rFonts w:ascii="Arial" w:hAnsi="Arial"/>
          <w:lang w:eastAsia="pl-PL"/>
        </w:rPr>
      </w:pPr>
      <w:r w:rsidRPr="00CE13AC">
        <w:rPr>
          <w:rFonts w:ascii="Arial" w:hAnsi="Arial"/>
          <w:b/>
          <w:lang w:eastAsia="pl-PL"/>
        </w:rPr>
        <w:t>XL sesję Rady Osiedla Nowe Winogrady Południe,</w:t>
      </w:r>
    </w:p>
    <w:p w:rsidR="00D26645" w:rsidRPr="00CE13AC" w:rsidRDefault="00D26645" w:rsidP="00CE13AC">
      <w:pPr>
        <w:spacing w:after="0" w:line="360" w:lineRule="auto"/>
        <w:jc w:val="center"/>
        <w:rPr>
          <w:rFonts w:ascii="Arial" w:hAnsi="Arial"/>
          <w:b/>
          <w:lang w:eastAsia="pl-PL"/>
        </w:rPr>
      </w:pPr>
      <w:r w:rsidRPr="00CE13AC">
        <w:rPr>
          <w:rFonts w:ascii="Arial" w:hAnsi="Arial"/>
          <w:b/>
          <w:lang w:eastAsia="pl-PL"/>
        </w:rPr>
        <w:t>która odbędzie się 8 listopada 2022 r. (wtorek) o godz. 18:00</w:t>
      </w:r>
    </w:p>
    <w:p w:rsidR="00D26645" w:rsidRPr="00CE13AC" w:rsidRDefault="00D26645" w:rsidP="00CE13AC">
      <w:pPr>
        <w:spacing w:after="0" w:line="360" w:lineRule="auto"/>
        <w:jc w:val="center"/>
        <w:rPr>
          <w:rFonts w:ascii="Arial" w:hAnsi="Arial"/>
          <w:b/>
          <w:szCs w:val="24"/>
          <w:lang w:eastAsia="pl-PL"/>
        </w:rPr>
      </w:pPr>
      <w:r w:rsidRPr="00CE13AC">
        <w:rPr>
          <w:rFonts w:ascii="Arial" w:hAnsi="Arial"/>
          <w:b/>
          <w:szCs w:val="24"/>
          <w:lang w:eastAsia="pl-PL"/>
        </w:rPr>
        <w:t>z wykorzystaniem środków porozumiewania na odległość:</w:t>
      </w:r>
    </w:p>
    <w:p w:rsidR="00D26645" w:rsidRPr="00CE13AC" w:rsidRDefault="00D26645" w:rsidP="00CE13AC">
      <w:pPr>
        <w:spacing w:after="0" w:line="360" w:lineRule="auto"/>
        <w:jc w:val="center"/>
        <w:rPr>
          <w:rFonts w:ascii="Arial" w:hAnsi="Arial" w:cs="Arial"/>
          <w:szCs w:val="24"/>
          <w:lang w:eastAsia="pl-PL"/>
        </w:rPr>
      </w:pPr>
      <w:hyperlink r:id="rId5" w:history="1">
        <w:r w:rsidRPr="00CE13AC">
          <w:rPr>
            <w:rFonts w:ascii="Verdana" w:hAnsi="Verdana"/>
            <w:color w:val="0000FF"/>
            <w:sz w:val="20"/>
            <w:szCs w:val="20"/>
            <w:u w:val="single"/>
            <w:lang w:eastAsia="pl-PL"/>
          </w:rPr>
          <w:t>https://poznan-pl.zoom.us/j/93170934715</w:t>
        </w:r>
      </w:hyperlink>
    </w:p>
    <w:p w:rsidR="00D26645" w:rsidRPr="00CE13AC" w:rsidRDefault="00D26645" w:rsidP="00CE13AC">
      <w:pPr>
        <w:spacing w:after="0" w:line="360" w:lineRule="auto"/>
        <w:rPr>
          <w:rFonts w:ascii="Arial" w:hAnsi="Arial" w:cs="Arial"/>
          <w:szCs w:val="24"/>
          <w:lang w:eastAsia="pl-PL"/>
        </w:rPr>
      </w:pPr>
    </w:p>
    <w:p w:rsidR="00D26645" w:rsidRPr="00CE13AC" w:rsidRDefault="00D26645" w:rsidP="00CE13AC">
      <w:pPr>
        <w:spacing w:after="0" w:line="360" w:lineRule="auto"/>
        <w:rPr>
          <w:rFonts w:ascii="Arial" w:hAnsi="Arial" w:cs="Arial"/>
          <w:lang w:eastAsia="pl-PL"/>
        </w:rPr>
      </w:pPr>
      <w:r w:rsidRPr="00CE13AC">
        <w:rPr>
          <w:rFonts w:ascii="Arial" w:hAnsi="Arial" w:cs="Arial"/>
          <w:szCs w:val="24"/>
          <w:lang w:eastAsia="pl-PL"/>
        </w:rPr>
        <w:t xml:space="preserve">Meeting ID: </w:t>
      </w:r>
      <w:r w:rsidRPr="00CE13AC">
        <w:rPr>
          <w:rFonts w:ascii="Verdana" w:hAnsi="Verdana"/>
          <w:sz w:val="20"/>
          <w:szCs w:val="20"/>
          <w:lang w:eastAsia="pl-PL"/>
        </w:rPr>
        <w:t>931 7093 4715</w:t>
      </w:r>
    </w:p>
    <w:p w:rsidR="00D26645" w:rsidRPr="00CE13AC" w:rsidRDefault="00D26645" w:rsidP="00CE13AC">
      <w:pPr>
        <w:spacing w:after="0" w:line="360" w:lineRule="auto"/>
        <w:rPr>
          <w:rFonts w:ascii="Arial" w:hAnsi="Arial" w:cs="Arial"/>
          <w:lang w:eastAsia="pl-PL"/>
        </w:rPr>
      </w:pPr>
    </w:p>
    <w:p w:rsidR="00D26645" w:rsidRPr="00CE13AC" w:rsidRDefault="00D26645" w:rsidP="00CE13AC">
      <w:pPr>
        <w:spacing w:after="0" w:line="360" w:lineRule="auto"/>
        <w:jc w:val="both"/>
        <w:rPr>
          <w:rFonts w:ascii="Arial" w:hAnsi="Arial"/>
          <w:lang w:eastAsia="pl-PL"/>
        </w:rPr>
      </w:pPr>
      <w:r w:rsidRPr="00CE13AC">
        <w:rPr>
          <w:rFonts w:ascii="Arial" w:hAnsi="Arial"/>
          <w:lang w:eastAsia="pl-PL"/>
        </w:rPr>
        <w:t>Porządek obrad:</w:t>
      </w:r>
    </w:p>
    <w:p w:rsidR="00D26645" w:rsidRPr="00CE13AC" w:rsidRDefault="00D26645" w:rsidP="00CE13AC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CE13AC">
        <w:rPr>
          <w:rFonts w:ascii="Arial" w:hAnsi="Arial" w:cs="Arial"/>
          <w:lang w:eastAsia="pl-PL"/>
        </w:rPr>
        <w:t>Otwarcie sesji, stwierdzenie kworum, powołanie protokolanta.</w:t>
      </w:r>
    </w:p>
    <w:p w:rsidR="00D26645" w:rsidRPr="00CE13AC" w:rsidRDefault="00D26645" w:rsidP="00CE13AC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CE13AC">
        <w:rPr>
          <w:rFonts w:ascii="Arial" w:hAnsi="Arial" w:cs="Arial"/>
          <w:lang w:eastAsia="pl-PL"/>
        </w:rPr>
        <w:t>Przyjęcie porządku obrad.</w:t>
      </w:r>
    </w:p>
    <w:p w:rsidR="00D26645" w:rsidRPr="00CE13AC" w:rsidRDefault="00D26645" w:rsidP="00CE13AC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lang w:eastAsia="pl-PL"/>
        </w:rPr>
      </w:pPr>
      <w:r w:rsidRPr="00CE13AC">
        <w:rPr>
          <w:rFonts w:ascii="Arial" w:hAnsi="Arial" w:cs="Arial"/>
          <w:lang w:eastAsia="pl-PL"/>
        </w:rPr>
        <w:t>Komunikaty i oświadczenia.</w:t>
      </w:r>
    </w:p>
    <w:p w:rsidR="00D26645" w:rsidRPr="00CE13AC" w:rsidRDefault="00D26645" w:rsidP="00CE13AC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lang w:eastAsia="pl-PL"/>
        </w:rPr>
      </w:pPr>
      <w:r w:rsidRPr="00CE13AC">
        <w:rPr>
          <w:rFonts w:ascii="Arial" w:hAnsi="Arial" w:cs="Arial"/>
          <w:snapToGrid w:val="0"/>
          <w:lang w:eastAsia="pl-PL"/>
        </w:rPr>
        <w:t xml:space="preserve">Projekt uchwały w sprawie zaopiniowania projektu miejscowego planu zagospodarowania przestrzennego </w:t>
      </w:r>
      <w:r w:rsidRPr="00CE13AC">
        <w:rPr>
          <w:rFonts w:ascii="Arial" w:hAnsi="Arial"/>
          <w:lang w:eastAsia="pl-PL"/>
        </w:rPr>
        <w:t>„Osiedle Przyjaźni - część północna" A w Poznaniu.</w:t>
      </w:r>
    </w:p>
    <w:p w:rsidR="00D26645" w:rsidRPr="00CE13AC" w:rsidRDefault="00D26645" w:rsidP="00CE13AC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lang w:eastAsia="pl-PL"/>
        </w:rPr>
      </w:pPr>
      <w:r w:rsidRPr="00CE13AC">
        <w:rPr>
          <w:rFonts w:ascii="Arial" w:hAnsi="Arial" w:cs="Arial"/>
          <w:snapToGrid w:val="0"/>
          <w:lang w:eastAsia="pl-PL"/>
        </w:rPr>
        <w:t>Projekt uchwały w sprawie wniosku do Zespołu Szkół z Oddziałami Sportowymi nr 1 o dokonanie zmian w planie finansowym na 2022 rok.</w:t>
      </w:r>
    </w:p>
    <w:p w:rsidR="00D26645" w:rsidRPr="00CE13AC" w:rsidRDefault="00D26645" w:rsidP="00CE13AC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  <w:lang w:eastAsia="pl-PL"/>
        </w:rPr>
      </w:pPr>
      <w:r w:rsidRPr="00CE13AC">
        <w:rPr>
          <w:rFonts w:ascii="Arial" w:hAnsi="Arial" w:cs="Arial"/>
          <w:snapToGrid w:val="0"/>
          <w:lang w:eastAsia="pl-PL"/>
        </w:rPr>
        <w:t>Sprawozdanie Przewodniczącego Rady i Zarządu z prac pomiędzy sesjami.</w:t>
      </w:r>
    </w:p>
    <w:p w:rsidR="00D26645" w:rsidRPr="00CE13AC" w:rsidRDefault="00D26645" w:rsidP="00CE13AC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CE13AC">
        <w:rPr>
          <w:rFonts w:ascii="Arial" w:hAnsi="Arial" w:cs="Arial"/>
          <w:lang w:eastAsia="pl-PL"/>
        </w:rPr>
        <w:t>Wolne głosy i wnioski.</w:t>
      </w:r>
    </w:p>
    <w:p w:rsidR="00D26645" w:rsidRPr="00CE13AC" w:rsidRDefault="00D26645" w:rsidP="00CE13AC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CE13AC">
        <w:rPr>
          <w:rFonts w:ascii="Arial" w:hAnsi="Arial" w:cs="Arial"/>
          <w:lang w:eastAsia="pl-PL"/>
        </w:rPr>
        <w:t>Zamknięcie sesji.</w:t>
      </w:r>
    </w:p>
    <w:p w:rsidR="00D26645" w:rsidRDefault="00D26645" w:rsidP="00CE13AC">
      <w:pPr>
        <w:spacing w:after="0" w:line="240" w:lineRule="auto"/>
        <w:ind w:left="4956"/>
        <w:jc w:val="both"/>
        <w:rPr>
          <w:rFonts w:ascii="Arial" w:hAnsi="Arial"/>
          <w:lang w:eastAsia="pl-PL"/>
        </w:rPr>
      </w:pPr>
      <w:r w:rsidRPr="00CE13AC">
        <w:rPr>
          <w:rFonts w:ascii="Arial" w:hAnsi="Arial"/>
          <w:lang w:eastAsia="pl-PL"/>
        </w:rPr>
        <w:t xml:space="preserve">   </w:t>
      </w:r>
    </w:p>
    <w:p w:rsidR="00D26645" w:rsidRPr="00CE13AC" w:rsidRDefault="00D26645" w:rsidP="00CE13AC">
      <w:pPr>
        <w:spacing w:after="0" w:line="240" w:lineRule="auto"/>
        <w:ind w:left="4956"/>
        <w:jc w:val="both"/>
        <w:rPr>
          <w:rFonts w:ascii="Arial" w:hAnsi="Arial"/>
          <w:lang w:eastAsia="pl-PL"/>
        </w:rPr>
      </w:pPr>
    </w:p>
    <w:p w:rsidR="00D26645" w:rsidRPr="00CE13AC" w:rsidRDefault="00D26645" w:rsidP="00CE13AC">
      <w:pPr>
        <w:spacing w:after="0" w:line="240" w:lineRule="auto"/>
        <w:ind w:left="4956"/>
        <w:jc w:val="both"/>
        <w:rPr>
          <w:rFonts w:ascii="Arial" w:hAnsi="Arial"/>
          <w:sz w:val="28"/>
          <w:szCs w:val="28"/>
          <w:lang w:eastAsia="pl-PL"/>
        </w:rPr>
      </w:pPr>
    </w:p>
    <w:p w:rsidR="00D26645" w:rsidRPr="00CE13AC" w:rsidRDefault="00D26645" w:rsidP="00CE13AC">
      <w:pPr>
        <w:spacing w:after="0" w:line="240" w:lineRule="auto"/>
        <w:ind w:left="4956"/>
        <w:jc w:val="both"/>
        <w:rPr>
          <w:rFonts w:ascii="Arial" w:hAnsi="Arial"/>
          <w:lang w:eastAsia="pl-PL"/>
        </w:rPr>
      </w:pPr>
      <w:r w:rsidRPr="00CE13AC">
        <w:rPr>
          <w:rFonts w:ascii="Arial" w:hAnsi="Arial"/>
          <w:lang w:eastAsia="pl-PL"/>
        </w:rPr>
        <w:t xml:space="preserve">          Przewodniczący Rady Osiedla </w:t>
      </w:r>
    </w:p>
    <w:p w:rsidR="00D26645" w:rsidRPr="00CE13AC" w:rsidRDefault="00D26645" w:rsidP="00CE13AC">
      <w:pPr>
        <w:spacing w:after="0" w:line="240" w:lineRule="auto"/>
        <w:ind w:left="4500"/>
        <w:jc w:val="both"/>
        <w:rPr>
          <w:rFonts w:ascii="Arial" w:hAnsi="Arial"/>
          <w:sz w:val="18"/>
          <w:szCs w:val="18"/>
          <w:lang w:eastAsia="pl-PL"/>
        </w:rPr>
      </w:pPr>
    </w:p>
    <w:p w:rsidR="00D26645" w:rsidRPr="00CE13AC" w:rsidRDefault="00D26645" w:rsidP="00CE13AC">
      <w:pPr>
        <w:spacing w:after="0" w:line="240" w:lineRule="auto"/>
        <w:ind w:left="4500"/>
        <w:jc w:val="both"/>
        <w:rPr>
          <w:rFonts w:ascii="Arial" w:hAnsi="Arial"/>
          <w:sz w:val="18"/>
          <w:szCs w:val="18"/>
          <w:lang w:eastAsia="pl-PL"/>
        </w:rPr>
      </w:pPr>
    </w:p>
    <w:p w:rsidR="00D26645" w:rsidRPr="00CE13AC" w:rsidRDefault="00D26645" w:rsidP="00B37EE7">
      <w:pPr>
        <w:spacing w:after="0" w:line="240" w:lineRule="auto"/>
        <w:ind w:left="4500"/>
        <w:jc w:val="both"/>
        <w:rPr>
          <w:rFonts w:ascii="Arial" w:hAnsi="Arial" w:cs="Arial"/>
          <w:sz w:val="16"/>
          <w:szCs w:val="16"/>
          <w:lang w:eastAsia="pl-PL"/>
        </w:rPr>
      </w:pPr>
      <w:r w:rsidRPr="00CE13AC">
        <w:rPr>
          <w:rFonts w:ascii="Arial" w:hAnsi="Arial"/>
          <w:lang w:eastAsia="pl-PL"/>
        </w:rPr>
        <w:t xml:space="preserve">                          (-) Łukasz Strażyński </w:t>
      </w:r>
    </w:p>
    <w:p w:rsidR="00D26645" w:rsidRPr="00CE13AC" w:rsidRDefault="00D26645" w:rsidP="00CE13AC">
      <w:pPr>
        <w:spacing w:after="0" w:line="240" w:lineRule="auto"/>
        <w:ind w:right="8"/>
        <w:rPr>
          <w:rFonts w:ascii="Times New Roman" w:hAnsi="Times New Roman"/>
          <w:b/>
          <w:sz w:val="20"/>
          <w:szCs w:val="24"/>
          <w:lang w:eastAsia="pl-PL"/>
        </w:rPr>
      </w:pPr>
    </w:p>
    <w:p w:rsidR="00D26645" w:rsidRDefault="00D26645" w:rsidP="00CE13AC">
      <w:pPr>
        <w:spacing w:after="0" w:line="240" w:lineRule="auto"/>
        <w:ind w:right="8"/>
        <w:jc w:val="center"/>
        <w:rPr>
          <w:rFonts w:ascii="Times New Roman" w:hAnsi="Times New Roman"/>
          <w:b/>
          <w:sz w:val="20"/>
          <w:szCs w:val="24"/>
          <w:lang w:eastAsia="pl-PL"/>
        </w:rPr>
      </w:pPr>
    </w:p>
    <w:p w:rsidR="00D26645" w:rsidRDefault="00D26645" w:rsidP="00CE13AC">
      <w:pPr>
        <w:spacing w:after="0" w:line="240" w:lineRule="auto"/>
        <w:ind w:right="8"/>
        <w:jc w:val="center"/>
        <w:rPr>
          <w:rFonts w:ascii="Times New Roman" w:hAnsi="Times New Roman"/>
          <w:b/>
          <w:sz w:val="20"/>
          <w:szCs w:val="24"/>
          <w:lang w:eastAsia="pl-PL"/>
        </w:rPr>
      </w:pPr>
    </w:p>
    <w:p w:rsidR="00D26645" w:rsidRDefault="00D26645" w:rsidP="00CE13AC">
      <w:pPr>
        <w:spacing w:after="0" w:line="240" w:lineRule="auto"/>
        <w:ind w:right="8"/>
        <w:jc w:val="center"/>
        <w:rPr>
          <w:rFonts w:ascii="Times New Roman" w:hAnsi="Times New Roman"/>
          <w:b/>
          <w:sz w:val="20"/>
          <w:szCs w:val="24"/>
          <w:lang w:eastAsia="pl-PL"/>
        </w:rPr>
      </w:pPr>
    </w:p>
    <w:p w:rsidR="00D26645" w:rsidRDefault="00D26645" w:rsidP="00CE13AC">
      <w:pPr>
        <w:spacing w:after="0" w:line="240" w:lineRule="auto"/>
        <w:ind w:right="8"/>
        <w:jc w:val="center"/>
        <w:rPr>
          <w:rFonts w:ascii="Times New Roman" w:hAnsi="Times New Roman"/>
          <w:b/>
          <w:sz w:val="20"/>
          <w:szCs w:val="24"/>
          <w:lang w:eastAsia="pl-PL"/>
        </w:rPr>
      </w:pPr>
    </w:p>
    <w:p w:rsidR="00D26645" w:rsidRDefault="00D26645" w:rsidP="00CE13AC">
      <w:pPr>
        <w:spacing w:after="0" w:line="240" w:lineRule="auto"/>
        <w:ind w:right="8"/>
        <w:jc w:val="center"/>
        <w:rPr>
          <w:rFonts w:ascii="Times New Roman" w:hAnsi="Times New Roman"/>
          <w:b/>
          <w:sz w:val="20"/>
          <w:szCs w:val="24"/>
          <w:lang w:eastAsia="pl-PL"/>
        </w:rPr>
      </w:pPr>
    </w:p>
    <w:p w:rsidR="00D26645" w:rsidRDefault="00D26645" w:rsidP="00CE13AC">
      <w:pPr>
        <w:spacing w:after="0" w:line="240" w:lineRule="auto"/>
        <w:ind w:right="8"/>
        <w:jc w:val="center"/>
        <w:rPr>
          <w:rFonts w:ascii="Times New Roman" w:hAnsi="Times New Roman"/>
          <w:b/>
          <w:sz w:val="20"/>
          <w:szCs w:val="24"/>
          <w:lang w:eastAsia="pl-PL"/>
        </w:rPr>
      </w:pPr>
    </w:p>
    <w:p w:rsidR="00D26645" w:rsidRDefault="00D26645" w:rsidP="00CE13AC">
      <w:pPr>
        <w:spacing w:after="0" w:line="240" w:lineRule="auto"/>
        <w:ind w:right="8"/>
        <w:jc w:val="center"/>
        <w:rPr>
          <w:rFonts w:ascii="Times New Roman" w:hAnsi="Times New Roman"/>
          <w:b/>
          <w:sz w:val="20"/>
          <w:szCs w:val="24"/>
          <w:lang w:eastAsia="pl-PL"/>
        </w:rPr>
      </w:pPr>
    </w:p>
    <w:p w:rsidR="00D26645" w:rsidRDefault="00D26645" w:rsidP="00CE13AC">
      <w:pPr>
        <w:spacing w:after="0" w:line="240" w:lineRule="auto"/>
        <w:ind w:right="8"/>
        <w:jc w:val="center"/>
        <w:rPr>
          <w:rFonts w:ascii="Times New Roman" w:hAnsi="Times New Roman"/>
          <w:b/>
          <w:sz w:val="20"/>
          <w:szCs w:val="24"/>
          <w:lang w:eastAsia="pl-PL"/>
        </w:rPr>
      </w:pPr>
    </w:p>
    <w:p w:rsidR="00D26645" w:rsidRDefault="00D26645" w:rsidP="00CE13AC">
      <w:pPr>
        <w:spacing w:after="0" w:line="240" w:lineRule="auto"/>
        <w:ind w:right="8"/>
        <w:jc w:val="center"/>
        <w:rPr>
          <w:rFonts w:ascii="Times New Roman" w:hAnsi="Times New Roman"/>
          <w:b/>
          <w:sz w:val="20"/>
          <w:szCs w:val="24"/>
          <w:lang w:eastAsia="pl-PL"/>
        </w:rPr>
      </w:pPr>
    </w:p>
    <w:p w:rsidR="00D26645" w:rsidRDefault="00D26645" w:rsidP="00CE13AC">
      <w:pPr>
        <w:spacing w:after="0" w:line="240" w:lineRule="auto"/>
        <w:ind w:right="8"/>
        <w:jc w:val="center"/>
        <w:rPr>
          <w:rFonts w:ascii="Times New Roman" w:hAnsi="Times New Roman"/>
          <w:b/>
          <w:sz w:val="20"/>
          <w:szCs w:val="24"/>
          <w:lang w:eastAsia="pl-PL"/>
        </w:rPr>
      </w:pPr>
    </w:p>
    <w:p w:rsidR="00D26645" w:rsidRDefault="00D26645" w:rsidP="00CE13AC">
      <w:pPr>
        <w:spacing w:after="0" w:line="240" w:lineRule="auto"/>
        <w:ind w:right="8"/>
        <w:jc w:val="center"/>
        <w:rPr>
          <w:rFonts w:ascii="Times New Roman" w:hAnsi="Times New Roman"/>
          <w:b/>
          <w:sz w:val="20"/>
          <w:szCs w:val="24"/>
          <w:lang w:eastAsia="pl-PL"/>
        </w:rPr>
      </w:pPr>
    </w:p>
    <w:p w:rsidR="00D26645" w:rsidRDefault="00D26645" w:rsidP="00CE13AC">
      <w:pPr>
        <w:spacing w:after="0" w:line="240" w:lineRule="auto"/>
        <w:ind w:right="8"/>
        <w:jc w:val="center"/>
        <w:rPr>
          <w:rFonts w:ascii="Times New Roman" w:hAnsi="Times New Roman"/>
          <w:b/>
          <w:sz w:val="20"/>
          <w:szCs w:val="24"/>
          <w:lang w:eastAsia="pl-PL"/>
        </w:rPr>
      </w:pPr>
    </w:p>
    <w:p w:rsidR="00D26645" w:rsidRDefault="00D26645" w:rsidP="00CE13AC">
      <w:pPr>
        <w:spacing w:after="0" w:line="240" w:lineRule="auto"/>
        <w:ind w:right="8"/>
        <w:jc w:val="center"/>
        <w:rPr>
          <w:rFonts w:ascii="Times New Roman" w:hAnsi="Times New Roman"/>
          <w:b/>
          <w:sz w:val="20"/>
          <w:szCs w:val="24"/>
          <w:lang w:eastAsia="pl-PL"/>
        </w:rPr>
      </w:pPr>
    </w:p>
    <w:p w:rsidR="00D26645" w:rsidRDefault="00D26645" w:rsidP="00CE13AC">
      <w:pPr>
        <w:spacing w:after="0" w:line="240" w:lineRule="auto"/>
        <w:ind w:right="8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D26645" w:rsidRPr="00D97910" w:rsidRDefault="00D26645" w:rsidP="00CE13AC">
      <w:pPr>
        <w:spacing w:after="0" w:line="240" w:lineRule="auto"/>
        <w:ind w:right="8"/>
        <w:jc w:val="center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b/>
          <w:sz w:val="18"/>
          <w:szCs w:val="18"/>
          <w:lang w:eastAsia="pl-PL"/>
        </w:rPr>
        <w:t>Informacje o przetwarzaniu danych osobowych podczas zdalnej sesji Rady Osiedli</w:t>
      </w:r>
    </w:p>
    <w:p w:rsidR="00D26645" w:rsidRPr="00D97910" w:rsidRDefault="00D26645" w:rsidP="00CE13AC">
      <w:pPr>
        <w:spacing w:after="0" w:line="240" w:lineRule="auto"/>
        <w:ind w:left="52"/>
        <w:jc w:val="center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D26645" w:rsidRPr="00D97910" w:rsidRDefault="00D26645" w:rsidP="00CE13AC">
      <w:pPr>
        <w:spacing w:after="20" w:line="240" w:lineRule="auto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D26645" w:rsidRPr="00D97910" w:rsidRDefault="00D26645" w:rsidP="00CE13AC">
      <w:pPr>
        <w:spacing w:after="0" w:line="240" w:lineRule="auto"/>
        <w:ind w:left="-15" w:right="-9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Zgodnie z art. 13 ust. 1 i ust. 2 ogólnego rozporządzenia o ochronie danych osobowych (dalej RODO) z dnia 27 kwietnia 2016 r. informuję, iż: </w:t>
      </w:r>
    </w:p>
    <w:p w:rsidR="00D26645" w:rsidRPr="00D97910" w:rsidRDefault="00D26645" w:rsidP="00CE13AC">
      <w:pPr>
        <w:numPr>
          <w:ilvl w:val="0"/>
          <w:numId w:val="8"/>
        </w:numPr>
        <w:spacing w:after="5" w:line="240" w:lineRule="auto"/>
        <w:ind w:right="-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Administratorem Pani/Pana danych osobowych jest Prezydent Miasta Poznania z siedzibą przy placu Kolegiackim 17, 61-841 Poznań. </w:t>
      </w:r>
    </w:p>
    <w:p w:rsidR="00D26645" w:rsidRPr="00D97910" w:rsidRDefault="00D26645" w:rsidP="00CE13AC">
      <w:pPr>
        <w:numPr>
          <w:ilvl w:val="0"/>
          <w:numId w:val="8"/>
        </w:numPr>
        <w:spacing w:after="5" w:line="240" w:lineRule="auto"/>
        <w:ind w:right="-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Wyznaczono inspektora ochrony danych (IOD), z którym można się kontaktować poprzez e-mail:  iod@um.poznan.pl lub pisemnie na adres: plac Kolegiacki 17, 61-841 Poznań. </w:t>
      </w:r>
    </w:p>
    <w:p w:rsidR="00D26645" w:rsidRPr="00D97910" w:rsidRDefault="00D26645" w:rsidP="00CE13AC">
      <w:pPr>
        <w:numPr>
          <w:ilvl w:val="0"/>
          <w:numId w:val="8"/>
        </w:numPr>
        <w:spacing w:after="5" w:line="240" w:lineRule="auto"/>
        <w:ind w:right="-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Pani / Pana dane osobowe przetwarzane są na podstawie art. 6 ust. 1 lit, c, e RODO w jednym lub w kilku z poniżej określonych celów:  </w:t>
      </w:r>
    </w:p>
    <w:p w:rsidR="00D26645" w:rsidRPr="00D97910" w:rsidRDefault="00D26645" w:rsidP="00CE13AC">
      <w:pPr>
        <w:numPr>
          <w:ilvl w:val="1"/>
          <w:numId w:val="8"/>
        </w:numPr>
        <w:spacing w:after="5" w:line="240" w:lineRule="auto"/>
        <w:ind w:right="-9" w:hanging="425"/>
        <w:jc w:val="both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wypełnianie obowiązków prawnych ciążących na Administratorze w zakresie przewidzianym przepisami prawa (art. 18 i 20 ustawy z dnia 6 września 2001 r. o dostępie do informacji publicznej oraz uchwały Rady Miasta Poznania z dnia 31 sierpnia 2010 r. w sprawie uchwalenia statutów osiedli – jednostek pomocniczych Miasta Poznania, numery LXXVI/11131154/V/2010) - zapewnienie jawności i dostępności do posiedzeń kolegialnych organów władzy publicznej, w tym  sporządzenie protokołów z przebiegu sesji, </w:t>
      </w:r>
    </w:p>
    <w:p w:rsidR="00D26645" w:rsidRPr="00D97910" w:rsidRDefault="00D26645" w:rsidP="00CE13AC">
      <w:pPr>
        <w:numPr>
          <w:ilvl w:val="1"/>
          <w:numId w:val="8"/>
        </w:numPr>
        <w:spacing w:after="5" w:line="240" w:lineRule="auto"/>
        <w:ind w:right="-9" w:hanging="425"/>
        <w:jc w:val="both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wykonanie zadania realizowanego w interesie publicznym (art. 18 ust. 3 ustawy z dnia 6 września 2001 r. o dostępie do informacji publicznej i art. 15zzx ust. 1 ustawy z 2 marca 2020 r. o szczególnych rozwiązaniach związanych z zapobieganiem, przeciwdziałaniem i zwalczaniem COVID-19, innych chorób zakaźnych oraz wywołanych nimi sytuacji kryzysowych) – zapewnienie transmisji audiowizualnej lub teleinformatycznej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D97910">
        <w:rPr>
          <w:rFonts w:ascii="Arial" w:hAnsi="Arial" w:cs="Arial"/>
          <w:sz w:val="18"/>
          <w:szCs w:val="18"/>
          <w:lang w:eastAsia="pl-PL"/>
        </w:rPr>
        <w:t xml:space="preserve">z posiedzeń organów. </w:t>
      </w:r>
    </w:p>
    <w:p w:rsidR="00D26645" w:rsidRPr="00D97910" w:rsidRDefault="00D26645" w:rsidP="00CE13AC">
      <w:pPr>
        <w:numPr>
          <w:ilvl w:val="0"/>
          <w:numId w:val="8"/>
        </w:numPr>
        <w:spacing w:after="5" w:line="240" w:lineRule="auto"/>
        <w:ind w:right="-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Zakres przetwarzanych przez Administratora danych osobowych może obejmować: imię,  nazwisko, e-mail, wizerunek, barwa głosu oraz inne kategorie danych, które uczestnik w trakcie obrad sesji Rad Osiedli może przekazać Administratorowi. </w:t>
      </w:r>
    </w:p>
    <w:p w:rsidR="00D26645" w:rsidRPr="00D97910" w:rsidRDefault="00D26645" w:rsidP="00CE13AC">
      <w:pPr>
        <w:numPr>
          <w:ilvl w:val="0"/>
          <w:numId w:val="8"/>
        </w:numPr>
        <w:spacing w:after="5" w:line="240" w:lineRule="auto"/>
        <w:ind w:right="-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Dane po zrealizowaniu celu, dla którego zostały zebrane, będą przetwarzane do celów archiwalnych i przechowywane przez okres niezbędny do zrealizowania przepisów dotyczących archiwizowania danych obowiązujących u Administratora.  </w:t>
      </w:r>
    </w:p>
    <w:p w:rsidR="00D26645" w:rsidRPr="00D97910" w:rsidRDefault="00D26645" w:rsidP="00CE13AC">
      <w:pPr>
        <w:numPr>
          <w:ilvl w:val="0"/>
          <w:numId w:val="8"/>
        </w:numPr>
        <w:spacing w:after="5" w:line="240" w:lineRule="auto"/>
        <w:ind w:right="-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Posiada Pani / Pan prawo do żądania od Administratora dostępu do danych osobowych, ich sprostowania, usunięcia lub ograniczenia przetwarzania oraz prawo do wniesienia sprzeciwu wobec ich przetwarzania, na zasadach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D97910">
        <w:rPr>
          <w:rFonts w:ascii="Arial" w:hAnsi="Arial" w:cs="Arial"/>
          <w:sz w:val="18"/>
          <w:szCs w:val="18"/>
          <w:lang w:eastAsia="pl-PL"/>
        </w:rPr>
        <w:t xml:space="preserve">i w granicach określonych w rozdziale III RODO. </w:t>
      </w:r>
    </w:p>
    <w:p w:rsidR="00D26645" w:rsidRPr="00D97910" w:rsidRDefault="00D26645" w:rsidP="00CE13AC">
      <w:pPr>
        <w:numPr>
          <w:ilvl w:val="0"/>
          <w:numId w:val="8"/>
        </w:numPr>
        <w:spacing w:after="5" w:line="240" w:lineRule="auto"/>
        <w:ind w:right="-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Ma Pani/Pan prawo do wniesienia skargi do organu nadzorczego, którym jest Prezes Urzędu Ochrony Danych Osobowych. </w:t>
      </w:r>
    </w:p>
    <w:p w:rsidR="00D26645" w:rsidRPr="00D97910" w:rsidRDefault="00D26645" w:rsidP="00CE13AC">
      <w:pPr>
        <w:numPr>
          <w:ilvl w:val="0"/>
          <w:numId w:val="8"/>
        </w:numPr>
        <w:spacing w:after="5" w:line="240" w:lineRule="auto"/>
        <w:ind w:right="-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Podanie danych osobowych przez mieszkańców jest dobrowolne. Zakres udostępnianych Administratorowi danych wynika m.in. z konfiguracji systemu wykorzystywanego do obsługi sesji Rad Osiedli (sterowanie mikrofonem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D97910">
        <w:rPr>
          <w:rFonts w:ascii="Arial" w:hAnsi="Arial" w:cs="Arial"/>
          <w:sz w:val="18"/>
          <w:szCs w:val="18"/>
          <w:lang w:eastAsia="pl-PL"/>
        </w:rPr>
        <w:t xml:space="preserve">i kamerą), jaką zastosuje osoba, której dane dotyczą tj. uczestnik zdalnej sesji. Natomiast przez radnych osiedlowych podanie danych jest obowiązkowe i niezbędne do wzięcia udziału w sesji zdalnej Rady Osiedla.  </w:t>
      </w:r>
    </w:p>
    <w:p w:rsidR="00D26645" w:rsidRPr="00D97910" w:rsidRDefault="00D26645" w:rsidP="00CE13AC">
      <w:pPr>
        <w:numPr>
          <w:ilvl w:val="0"/>
          <w:numId w:val="8"/>
        </w:numPr>
        <w:spacing w:after="5" w:line="240" w:lineRule="auto"/>
        <w:ind w:right="-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Przebieg obrad sesji Rad Osiedli jest rejestrowany na nośniku informacji przy użyciu systemu wykorzystywanego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D97910">
        <w:rPr>
          <w:rFonts w:ascii="Arial" w:hAnsi="Arial" w:cs="Arial"/>
          <w:sz w:val="18"/>
          <w:szCs w:val="18"/>
          <w:lang w:eastAsia="pl-PL"/>
        </w:rPr>
        <w:t xml:space="preserve">do obsługi sesji Rady Osiedli. </w:t>
      </w:r>
    </w:p>
    <w:p w:rsidR="00D26645" w:rsidRPr="00D97910" w:rsidRDefault="00D26645" w:rsidP="00CE13AC">
      <w:pPr>
        <w:numPr>
          <w:ilvl w:val="0"/>
          <w:numId w:val="8"/>
        </w:numPr>
        <w:spacing w:after="5" w:line="240" w:lineRule="auto"/>
        <w:ind w:right="-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W związku ze zdalnym trybem obradowania Rady Osiedla, do którego wykorzystywany jest program ZOOM dostarczony przez Zoom Video Communications, Inc  Pani/Pana dane osobowe przekazywane są do państwa trzeciego będącego poza obszarem Europejskiego Obszaru Gospodarczego na podstawie art. 46 ust. 2 lit. c) RODO (standardowe klauzule umowne). </w:t>
      </w:r>
    </w:p>
    <w:p w:rsidR="00D26645" w:rsidRPr="00D97910" w:rsidRDefault="00D26645" w:rsidP="00CE13AC">
      <w:pPr>
        <w:numPr>
          <w:ilvl w:val="0"/>
          <w:numId w:val="8"/>
        </w:numPr>
        <w:spacing w:after="5" w:line="240" w:lineRule="auto"/>
        <w:ind w:right="-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Więcej informacji nt. przetwarzania danych osobowych przez Zoom Video Communications, Inc  znajduje się w Polityce Prywatności Zoom (załącznik poniżej). </w:t>
      </w:r>
    </w:p>
    <w:p w:rsidR="00D26645" w:rsidRPr="00D97910" w:rsidRDefault="00D26645" w:rsidP="00CE13AC">
      <w:pPr>
        <w:numPr>
          <w:ilvl w:val="0"/>
          <w:numId w:val="8"/>
        </w:numPr>
        <w:spacing w:after="5" w:line="240" w:lineRule="auto"/>
        <w:ind w:right="-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Dane osobowe nie będą przetwarzane przez Administratora w sposób opierający się wyłącznie na zautomatyzowanym przetwarzaniu, w tym profilowaniu. </w:t>
      </w:r>
    </w:p>
    <w:p w:rsidR="00D26645" w:rsidRPr="00D97910" w:rsidRDefault="00D26645" w:rsidP="00CE13AC">
      <w:pPr>
        <w:numPr>
          <w:ilvl w:val="0"/>
          <w:numId w:val="8"/>
        </w:numPr>
        <w:spacing w:after="5" w:line="240" w:lineRule="auto"/>
        <w:ind w:right="-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97910">
        <w:rPr>
          <w:rFonts w:ascii="Arial" w:hAnsi="Arial" w:cs="Arial"/>
          <w:sz w:val="18"/>
          <w:szCs w:val="18"/>
          <w:lang w:eastAsia="pl-PL"/>
        </w:rPr>
        <w:t xml:space="preserve">Odbiorcami Pani / Pana danych będą podmioty upoważnione do odbioru danych osobowych na podstawie przepisów prawa lub zawartych z Administratorem umów, w tym podmioty zajmujące się obsługą informatyczną Administratora.  </w:t>
      </w:r>
    </w:p>
    <w:p w:rsidR="00D26645" w:rsidRDefault="00D26645">
      <w:bookmarkStart w:id="5" w:name="_GoBack"/>
      <w:bookmarkEnd w:id="5"/>
    </w:p>
    <w:sectPr w:rsidR="00D26645" w:rsidSect="00D7269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636A591E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5F5050"/>
    <w:multiLevelType w:val="hybridMultilevel"/>
    <w:tmpl w:val="AF304BF8"/>
    <w:lvl w:ilvl="0" w:tplc="F9F01714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DCADD40">
      <w:start w:val="1"/>
      <w:numFmt w:val="lowerLetter"/>
      <w:lvlText w:val="%2)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918E7424">
      <w:start w:val="1"/>
      <w:numFmt w:val="lowerRoman"/>
      <w:lvlText w:val="%3"/>
      <w:lvlJc w:val="left"/>
      <w:pPr>
        <w:ind w:left="13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D04B30A">
      <w:start w:val="1"/>
      <w:numFmt w:val="decimal"/>
      <w:lvlText w:val="%4"/>
      <w:lvlJc w:val="left"/>
      <w:pPr>
        <w:ind w:left="20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E70D02A">
      <w:start w:val="1"/>
      <w:numFmt w:val="lowerLetter"/>
      <w:lvlText w:val="%5"/>
      <w:lvlJc w:val="left"/>
      <w:pPr>
        <w:ind w:left="28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01CB584">
      <w:start w:val="1"/>
      <w:numFmt w:val="lowerRoman"/>
      <w:lvlText w:val="%6"/>
      <w:lvlJc w:val="left"/>
      <w:pPr>
        <w:ind w:left="35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ED83A16">
      <w:start w:val="1"/>
      <w:numFmt w:val="decimal"/>
      <w:lvlText w:val="%7"/>
      <w:lvlJc w:val="left"/>
      <w:pPr>
        <w:ind w:left="42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E1C4B6C">
      <w:start w:val="1"/>
      <w:numFmt w:val="lowerLetter"/>
      <w:lvlText w:val="%8"/>
      <w:lvlJc w:val="left"/>
      <w:pPr>
        <w:ind w:left="49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04A74D4">
      <w:start w:val="1"/>
      <w:numFmt w:val="lowerRoman"/>
      <w:lvlText w:val="%9"/>
      <w:lvlJc w:val="left"/>
      <w:pPr>
        <w:ind w:left="56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>
    <w:nsid w:val="43AA0301"/>
    <w:multiLevelType w:val="hybridMultilevel"/>
    <w:tmpl w:val="B60C79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08F2"/>
    <w:multiLevelType w:val="multilevel"/>
    <w:tmpl w:val="9A90FA4A"/>
    <w:lvl w:ilvl="0">
      <w:start w:val="5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0849CC"/>
    <w:multiLevelType w:val="hybridMultilevel"/>
    <w:tmpl w:val="745ED5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172DAD"/>
    <w:multiLevelType w:val="multilevel"/>
    <w:tmpl w:val="15F0E10A"/>
    <w:lvl w:ilvl="0">
      <w:start w:val="2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D86245"/>
    <w:multiLevelType w:val="multilevel"/>
    <w:tmpl w:val="9FB0B922"/>
    <w:lvl w:ilvl="0">
      <w:start w:val="4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F6407C"/>
    <w:multiLevelType w:val="hybridMultilevel"/>
    <w:tmpl w:val="4D284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8E1"/>
    <w:rsid w:val="000908E1"/>
    <w:rsid w:val="001A433E"/>
    <w:rsid w:val="00343713"/>
    <w:rsid w:val="00392AF5"/>
    <w:rsid w:val="003969DB"/>
    <w:rsid w:val="0041348C"/>
    <w:rsid w:val="007B6785"/>
    <w:rsid w:val="009D3078"/>
    <w:rsid w:val="00A53161"/>
    <w:rsid w:val="00B202E0"/>
    <w:rsid w:val="00B37EE7"/>
    <w:rsid w:val="00B863A9"/>
    <w:rsid w:val="00CE13AC"/>
    <w:rsid w:val="00D26645"/>
    <w:rsid w:val="00D525C5"/>
    <w:rsid w:val="00D72693"/>
    <w:rsid w:val="00D97910"/>
    <w:rsid w:val="00F3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0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znan-pl.zoom.us/j/93170934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1579</Words>
  <Characters>9475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Jendrzejczak</dc:creator>
  <cp:keywords/>
  <dc:description/>
  <cp:lastModifiedBy>krzdro</cp:lastModifiedBy>
  <cp:revision>10</cp:revision>
  <dcterms:created xsi:type="dcterms:W3CDTF">2022-11-22T12:06:00Z</dcterms:created>
  <dcterms:modified xsi:type="dcterms:W3CDTF">2022-11-23T09:07:00Z</dcterms:modified>
</cp:coreProperties>
</file>