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F2" w:rsidRDefault="00A434F2" w:rsidP="002038F9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D2DB9">
        <w:rPr>
          <w:rFonts w:ascii="Times New Roman" w:hAnsi="Times New Roman" w:cs="Times New Roman"/>
          <w:sz w:val="20"/>
          <w:szCs w:val="20"/>
        </w:rPr>
        <w:t xml:space="preserve">Załącznik do uchwały Nr </w:t>
      </w:r>
      <w:r>
        <w:rPr>
          <w:rFonts w:ascii="Times New Roman" w:hAnsi="Times New Roman" w:cs="Times New Roman"/>
          <w:sz w:val="20"/>
          <w:szCs w:val="20"/>
        </w:rPr>
        <w:t>LXXIV/1171/VI/2014</w:t>
      </w:r>
    </w:p>
    <w:p w:rsidR="00A434F2" w:rsidRPr="009D2DB9" w:rsidRDefault="00A434F2" w:rsidP="002038F9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D2DB9">
        <w:rPr>
          <w:rFonts w:ascii="Times New Roman" w:hAnsi="Times New Roman" w:cs="Times New Roman"/>
          <w:sz w:val="20"/>
          <w:szCs w:val="20"/>
        </w:rPr>
        <w:t>RADY MIASTA POZNANIA</w:t>
      </w:r>
    </w:p>
    <w:p w:rsidR="00A434F2" w:rsidRPr="00212C05" w:rsidRDefault="00A434F2" w:rsidP="002038F9">
      <w:pPr>
        <w:tabs>
          <w:tab w:val="left" w:pos="4320"/>
        </w:tabs>
      </w:pPr>
      <w:r>
        <w:rPr>
          <w:rFonts w:ascii="Times New Roman" w:hAnsi="Times New Roman" w:cs="Times New Roman"/>
          <w:sz w:val="20"/>
          <w:szCs w:val="20"/>
        </w:rPr>
        <w:tab/>
      </w:r>
      <w:r w:rsidRPr="009D2DB9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14 października 2014 r.</w:t>
      </w:r>
    </w:p>
    <w:p w:rsidR="00A434F2" w:rsidRDefault="00A434F2" w:rsidP="008C1154">
      <w:pPr>
        <w:pStyle w:val="Heading1"/>
        <w:suppressAutoHyphens/>
        <w:ind w:firstLine="0"/>
        <w:rPr>
          <w:rFonts w:ascii="Times New Roman" w:hAnsi="Times New Roman" w:cs="Times New Roman"/>
        </w:rPr>
      </w:pPr>
    </w:p>
    <w:p w:rsidR="00A434F2" w:rsidRDefault="00A434F2" w:rsidP="008C1154">
      <w:pPr>
        <w:pStyle w:val="Heading1"/>
        <w:suppressAutoHyphens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POROZUMIENIE MIĘDZYGMINNE </w:t>
      </w:r>
      <w:bookmarkStart w:id="0" w:name="_GoBack"/>
      <w:bookmarkEnd w:id="0"/>
      <w:r>
        <w:rPr>
          <w:rFonts w:ascii="Times New Roman" w:hAnsi="Times New Roman" w:cs="Times New Roman"/>
        </w:rPr>
        <w:t>……….</w:t>
      </w:r>
    </w:p>
    <w:p w:rsidR="00A434F2" w:rsidRDefault="00A434F2" w:rsidP="008C1154">
      <w:pPr>
        <w:pStyle w:val="Tekstpodstawowywcity1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… r.</w:t>
      </w:r>
    </w:p>
    <w:p w:rsidR="00A434F2" w:rsidRDefault="00A434F2" w:rsidP="008C1154">
      <w:pPr>
        <w:pStyle w:val="Tekstpodstawowywcity1"/>
        <w:suppressAutoHyphens/>
        <w:ind w:firstLine="0"/>
        <w:rPr>
          <w:rFonts w:ascii="Times New Roman" w:hAnsi="Times New Roman" w:cs="Times New Roman"/>
          <w:b w:val="0"/>
          <w:bCs w:val="0"/>
        </w:rPr>
      </w:pPr>
    </w:p>
    <w:p w:rsidR="00A434F2" w:rsidRDefault="00A434F2" w:rsidP="008C1154">
      <w:pPr>
        <w:pStyle w:val="Tekstpodstawowywcity1"/>
        <w:suppressAutoHyphens/>
        <w:ind w:firstLine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pomiędzy:</w:t>
      </w:r>
    </w:p>
    <w:p w:rsidR="00A434F2" w:rsidRDefault="00A434F2" w:rsidP="008C1154">
      <w:pPr>
        <w:pStyle w:val="BodyText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Miastem Poznań, reprezentowanym przez:</w:t>
      </w:r>
    </w:p>
    <w:p w:rsidR="00A434F2" w:rsidRDefault="00A434F2" w:rsidP="008C1154">
      <w:pPr>
        <w:pStyle w:val="BodyText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Mirosława Kruszyńskiego – Zastępcę Prezydenta Miasta Poznania</w:t>
      </w:r>
    </w:p>
    <w:p w:rsidR="00A434F2" w:rsidRDefault="00A434F2" w:rsidP="008C1154">
      <w:pPr>
        <w:pStyle w:val="BodyText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:rsidR="00A434F2" w:rsidRDefault="00A434F2" w:rsidP="00E13E05">
      <w:pPr>
        <w:pStyle w:val="BodyText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Gminą Suchy Las, reprezentowaną przez:</w:t>
      </w:r>
    </w:p>
    <w:p w:rsidR="00A434F2" w:rsidRDefault="00A434F2" w:rsidP="00E13E05">
      <w:pPr>
        <w:pStyle w:val="BodyText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Grzegorza Wojterę</w:t>
      </w:r>
      <w:r w:rsidRPr="007E6B1D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Wójta</w:t>
      </w:r>
      <w:r w:rsidRPr="007E6B1D">
        <w:rPr>
          <w:rFonts w:ascii="Times New Roman" w:hAnsi="Times New Roman" w:cs="Times New Roman"/>
          <w:b/>
          <w:bCs/>
        </w:rPr>
        <w:t xml:space="preserve"> Gminy </w:t>
      </w:r>
      <w:r>
        <w:rPr>
          <w:rFonts w:ascii="Times New Roman" w:hAnsi="Times New Roman" w:cs="Times New Roman"/>
          <w:b/>
          <w:bCs/>
        </w:rPr>
        <w:t>Suchy Las</w:t>
      </w:r>
      <w:r>
        <w:rPr>
          <w:rFonts w:ascii="Times New Roman" w:hAnsi="Times New Roman" w:cs="Times New Roman"/>
        </w:rPr>
        <w:t xml:space="preserve"> </w:t>
      </w:r>
    </w:p>
    <w:p w:rsidR="00A434F2" w:rsidRDefault="00A434F2" w:rsidP="00E13E05">
      <w:pPr>
        <w:pStyle w:val="BodyText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A434F2" w:rsidRDefault="00A434F2" w:rsidP="00E13E05">
      <w:pPr>
        <w:pStyle w:val="BodyText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Gminą Czerwonak, reprezentowaną przez:</w:t>
      </w:r>
    </w:p>
    <w:p w:rsidR="00A434F2" w:rsidRPr="00B6462A" w:rsidRDefault="00A434F2" w:rsidP="00E13E05">
      <w:pPr>
        <w:pStyle w:val="BodyText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Mariusza Poznańskiego</w:t>
      </w:r>
      <w:r w:rsidRPr="00B6462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B6462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Wójta</w:t>
      </w:r>
      <w:r w:rsidRPr="00B6462A">
        <w:rPr>
          <w:rFonts w:ascii="Times New Roman" w:hAnsi="Times New Roman" w:cs="Times New Roman"/>
          <w:b/>
          <w:bCs/>
        </w:rPr>
        <w:t xml:space="preserve"> Gminy </w:t>
      </w:r>
      <w:r>
        <w:rPr>
          <w:rFonts w:ascii="Times New Roman" w:hAnsi="Times New Roman" w:cs="Times New Roman"/>
          <w:b/>
          <w:bCs/>
        </w:rPr>
        <w:t>Czerwonak</w:t>
      </w:r>
    </w:p>
    <w:p w:rsidR="00A434F2" w:rsidRDefault="00A434F2" w:rsidP="00E13E05">
      <w:pPr>
        <w:pStyle w:val="BodyText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:rsidR="00A434F2" w:rsidRDefault="00A434F2" w:rsidP="00E13E05">
      <w:pPr>
        <w:pStyle w:val="BodyText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Gminą Murowana Goślina, reprezentowaną przez:</w:t>
      </w:r>
    </w:p>
    <w:p w:rsidR="00A434F2" w:rsidRPr="007E6B1D" w:rsidRDefault="00A434F2" w:rsidP="008C1154">
      <w:pPr>
        <w:pStyle w:val="BodyText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Tomasza Łęckiego</w:t>
      </w:r>
      <w:r w:rsidRPr="007E6B1D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Burmistrza Miasta i Gminy Murowana Goślina.</w:t>
      </w:r>
    </w:p>
    <w:p w:rsidR="00A434F2" w:rsidRPr="007E6B1D" w:rsidRDefault="00A434F2" w:rsidP="008C1154">
      <w:pPr>
        <w:pStyle w:val="BodyText"/>
        <w:suppressAutoHyphens/>
        <w:rPr>
          <w:rFonts w:ascii="Times New Roman" w:hAnsi="Times New Roman" w:cs="Times New Roman"/>
          <w:b/>
          <w:bCs/>
        </w:rPr>
      </w:pPr>
    </w:p>
    <w:p w:rsidR="00A434F2" w:rsidRDefault="00A434F2" w:rsidP="008C1154">
      <w:pPr>
        <w:pStyle w:val="BodyText"/>
        <w:suppressAutoHyphens/>
        <w:rPr>
          <w:rFonts w:ascii="Times New Roman" w:hAnsi="Times New Roman" w:cs="Times New Roman"/>
        </w:rPr>
      </w:pPr>
    </w:p>
    <w:p w:rsidR="00A434F2" w:rsidRDefault="00A434F2" w:rsidP="008C1154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A434F2" w:rsidRDefault="00A434F2" w:rsidP="008C1154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434F2" w:rsidRPr="001E08DA" w:rsidRDefault="00A434F2" w:rsidP="00017C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Gmina Suchy Las, Gmina Czerwonak oraz Gmina Murowana Goślina powierzają, a Miasto Poznań przyjmuje do realizacji zadania własne w zakresie lokalnego transportu zbiorowego (komunikacji miejskiej), </w:t>
      </w:r>
      <w:r w:rsidRPr="002C10DF">
        <w:rPr>
          <w:rFonts w:ascii="Times New Roman" w:hAnsi="Times New Roman" w:cs="Times New Roman"/>
          <w:color w:val="000000"/>
        </w:rPr>
        <w:t>polegające na planowaniu, organizowaniu i zarządzaniu publicznym transportem zbiorowym</w:t>
      </w:r>
      <w:r>
        <w:rPr>
          <w:rFonts w:ascii="Times New Roman" w:hAnsi="Times New Roman" w:cs="Times New Roman"/>
          <w:color w:val="000000"/>
        </w:rPr>
        <w:t xml:space="preserve"> na linii komunikacyjnej nr 348</w:t>
      </w:r>
      <w:r w:rsidRPr="001E08DA">
        <w:rPr>
          <w:rFonts w:ascii="Times New Roman" w:hAnsi="Times New Roman" w:cs="Times New Roman"/>
          <w:color w:val="000000"/>
        </w:rPr>
        <w:t xml:space="preserve"> na trasie Poznań (</w:t>
      </w:r>
      <w:r>
        <w:rPr>
          <w:rFonts w:ascii="Times New Roman" w:hAnsi="Times New Roman" w:cs="Times New Roman"/>
          <w:color w:val="000000"/>
        </w:rPr>
        <w:t>os. Sobieskiego) – Biedrusko – Promnice – Murowana Goślina – Przebędowo,</w:t>
      </w:r>
      <w:r>
        <w:rPr>
          <w:rFonts w:ascii="Times New Roman" w:hAnsi="Times New Roman" w:cs="Times New Roman"/>
        </w:rPr>
        <w:t xml:space="preserve"> w części dotyczącej Gminy Suchy Las, Gminy Czerwonak i Gminy Murowana Goślina.</w:t>
      </w:r>
    </w:p>
    <w:p w:rsidR="00A434F2" w:rsidRPr="001E5456" w:rsidRDefault="00A434F2" w:rsidP="008C11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434F2" w:rsidRDefault="00A434F2" w:rsidP="00166B7F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A434F2" w:rsidRDefault="00A434F2" w:rsidP="00166B7F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434F2" w:rsidRPr="001E08DA" w:rsidRDefault="00A434F2" w:rsidP="008C1154">
      <w:pPr>
        <w:pStyle w:val="BodyText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Miasto Poznań przejmuje prawa i obowiązki </w:t>
      </w:r>
      <w:r>
        <w:rPr>
          <w:rFonts w:ascii="Times New Roman" w:hAnsi="Times New Roman" w:cs="Times New Roman"/>
          <w:color w:val="000000"/>
        </w:rPr>
        <w:t>Gminy Suchy Las, Gminy Czerwonak i Gminy Murowana Goślina</w:t>
      </w:r>
      <w:r>
        <w:rPr>
          <w:rFonts w:ascii="Times New Roman" w:hAnsi="Times New Roman" w:cs="Times New Roman"/>
        </w:rPr>
        <w:t>, związane z realizacją zadań określonych w § 1.</w:t>
      </w:r>
    </w:p>
    <w:p w:rsidR="00A434F2" w:rsidRDefault="00A434F2" w:rsidP="008C1154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434F2" w:rsidRDefault="00A434F2" w:rsidP="00166B7F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A434F2" w:rsidRDefault="00A434F2" w:rsidP="00166B7F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434F2" w:rsidRDefault="00A434F2" w:rsidP="008C1154">
      <w:pPr>
        <w:pStyle w:val="BodyText"/>
        <w:numPr>
          <w:ilvl w:val="0"/>
          <w:numId w:val="5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Ustalanie wysokości opłat oraz ulg i zwolnień z opłat za przejazdy, określanie przepisów porządkowych oraz sposobu ustalania wysokości opłat dodatkowych z tytułu przewozu osób, zwierząt i rzeczy, w związku z realizacją zadań określonych w § 1, należy do Rady Miasta Poznania.</w:t>
      </w:r>
    </w:p>
    <w:p w:rsidR="00A434F2" w:rsidRDefault="00A434F2" w:rsidP="008C1154">
      <w:pPr>
        <w:pStyle w:val="BodyText"/>
        <w:numPr>
          <w:ilvl w:val="0"/>
          <w:numId w:val="5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Ustanowienie, w związku z realizacją zadań określonych w § 1, regulaminu przewozów lub innych regulacji, należy do Miasta Poznania.</w:t>
      </w:r>
    </w:p>
    <w:p w:rsidR="00A434F2" w:rsidRDefault="00A434F2" w:rsidP="008C1154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434F2" w:rsidRDefault="00A434F2" w:rsidP="008C1154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A434F2" w:rsidRDefault="00A434F2" w:rsidP="008C1154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434F2" w:rsidRDefault="00A434F2" w:rsidP="008C1154">
      <w:pPr>
        <w:pStyle w:val="BodyText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Miasto Poznań realizować będzie powierzone zadania przez jednostkę budżetową Zarząd Transportu Miejskiego w Poznaniu, z siedzibą w Poznaniu (60-770) przy ul. Matejki 59.</w:t>
      </w:r>
    </w:p>
    <w:p w:rsidR="00A434F2" w:rsidRDefault="00A434F2" w:rsidP="008C1154">
      <w:pPr>
        <w:pStyle w:val="BodyText"/>
        <w:suppressAutoHyphens/>
        <w:rPr>
          <w:rFonts w:ascii="Times New Roman" w:hAnsi="Times New Roman" w:cs="Times New Roman"/>
        </w:rPr>
      </w:pPr>
    </w:p>
    <w:p w:rsidR="00A434F2" w:rsidRDefault="00A434F2" w:rsidP="008C1154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A434F2" w:rsidRDefault="00A434F2" w:rsidP="008C1154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</w:p>
    <w:p w:rsidR="00A434F2" w:rsidRDefault="00A434F2" w:rsidP="008C1154">
      <w:pPr>
        <w:pStyle w:val="BodyTex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Przewóz osób na linii komunikacyjnej określonej w § 1 będzie realizowany zgodnie </w:t>
      </w:r>
      <w:r>
        <w:rPr>
          <w:rFonts w:ascii="Times New Roman" w:hAnsi="Times New Roman" w:cs="Times New Roman"/>
        </w:rPr>
        <w:br/>
        <w:t>z Regulaminem przewozów określającym warunki obsługi podróżnych, odpraw oraz przewozu osób i rzeczy w lokalnym transporcie zbiorowym (komunikacji miejskiej) organizowanym przez Zarząd Transportu Miejskiego, o którym mowa w § 3 ust. 2.</w:t>
      </w:r>
    </w:p>
    <w:p w:rsidR="00A434F2" w:rsidRDefault="00A434F2" w:rsidP="008C1154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</w:p>
    <w:p w:rsidR="00A434F2" w:rsidRDefault="00A434F2" w:rsidP="008C1154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A434F2" w:rsidRDefault="00A434F2" w:rsidP="008C1154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</w:p>
    <w:p w:rsidR="00A434F2" w:rsidRDefault="00A434F2" w:rsidP="008C1154">
      <w:pPr>
        <w:pStyle w:val="BodyText"/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Rozkłady jazdy na linii komunikacyjnej określonej w § 1 ustala Zarząd Transportu Miejskiego w Poznaniu, z uwzględnieniem pisemnej opinii </w:t>
      </w:r>
      <w:r>
        <w:rPr>
          <w:rFonts w:ascii="Times New Roman" w:hAnsi="Times New Roman" w:cs="Times New Roman"/>
          <w:color w:val="000000"/>
        </w:rPr>
        <w:t>Gminy Suchy Las, Gminy Czerwonak i Gminy Murowana Goślina</w:t>
      </w:r>
      <w:r>
        <w:rPr>
          <w:rFonts w:ascii="Times New Roman" w:hAnsi="Times New Roman" w:cs="Times New Roman"/>
        </w:rPr>
        <w:t>.</w:t>
      </w:r>
    </w:p>
    <w:p w:rsidR="00A434F2" w:rsidRPr="008C1154" w:rsidRDefault="00A434F2" w:rsidP="008C1154">
      <w:pPr>
        <w:pStyle w:val="BodyText"/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Miasto Poznań zobowiązuje się do umieszczania rozkładów jazdy oraz informacji dla pasażerów na wszystkich przystankach, przez które przebiega linia komunikacyjna określona w § 1.</w:t>
      </w:r>
    </w:p>
    <w:p w:rsidR="00A434F2" w:rsidRDefault="00A434F2" w:rsidP="008C1154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</w:p>
    <w:p w:rsidR="00A434F2" w:rsidRDefault="00A434F2" w:rsidP="008C1154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</w:p>
    <w:p w:rsidR="00A434F2" w:rsidRDefault="00A434F2" w:rsidP="008C1154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</w:p>
    <w:p w:rsidR="00A434F2" w:rsidRDefault="00A434F2" w:rsidP="008C1154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</w:p>
    <w:p w:rsidR="00A434F2" w:rsidRDefault="00A434F2" w:rsidP="008C1154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A434F2" w:rsidRDefault="00A434F2" w:rsidP="008C1154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</w:p>
    <w:p w:rsidR="00A434F2" w:rsidRDefault="00A434F2" w:rsidP="008C1154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swoim terenie administracyjnym </w:t>
      </w:r>
      <w:r w:rsidRPr="007E6B1D">
        <w:rPr>
          <w:rFonts w:ascii="Times New Roman" w:hAnsi="Times New Roman" w:cs="Times New Roman"/>
        </w:rPr>
        <w:t xml:space="preserve">Gmina </w:t>
      </w:r>
      <w:r>
        <w:rPr>
          <w:rFonts w:ascii="Times New Roman" w:hAnsi="Times New Roman" w:cs="Times New Roman"/>
        </w:rPr>
        <w:t xml:space="preserve">Suchy Las, Gmina </w:t>
      </w:r>
      <w:r>
        <w:rPr>
          <w:rFonts w:ascii="Times New Roman" w:hAnsi="Times New Roman" w:cs="Times New Roman"/>
          <w:color w:val="000000"/>
        </w:rPr>
        <w:t>Czerwonak i Gmina Murowana Goślina</w:t>
      </w:r>
      <w:r>
        <w:rPr>
          <w:rFonts w:ascii="Times New Roman" w:hAnsi="Times New Roman" w:cs="Times New Roman"/>
        </w:rPr>
        <w:t xml:space="preserve"> zobowiązują się do utrzymania czystości przystanków, konserwacji wiat, odśnieżania oraz utrzymania nawierzchni w obrębie przystanków i pętli krańcowych.</w:t>
      </w:r>
    </w:p>
    <w:p w:rsidR="00A434F2" w:rsidRDefault="00A434F2" w:rsidP="008C1154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przystanków komunikacyjnych i dworców, udostępnionych operatorowi </w:t>
      </w:r>
      <w:r>
        <w:rPr>
          <w:rFonts w:ascii="Times New Roman" w:hAnsi="Times New Roman" w:cs="Times New Roman"/>
        </w:rPr>
        <w:br/>
        <w:t>oraz warunki i zasady ich użytkowania, a także opłaty za korzystanie z tych obiektów każda Strona porozumienia określi dla swojego obszaru administracyjnego.</w:t>
      </w:r>
    </w:p>
    <w:p w:rsidR="00A434F2" w:rsidRPr="008C1154" w:rsidRDefault="00A434F2" w:rsidP="00166B7F">
      <w:pPr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p w:rsidR="00A434F2" w:rsidRDefault="00A434F2" w:rsidP="008C1154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</w:p>
    <w:p w:rsidR="00A434F2" w:rsidRDefault="00A434F2" w:rsidP="008C1154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434F2" w:rsidRDefault="00A434F2" w:rsidP="008C1154">
      <w:pPr>
        <w:pStyle w:val="Tekstpodstawowywcity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A7557D">
        <w:rPr>
          <w:rFonts w:ascii="Times New Roman" w:hAnsi="Times New Roman" w:cs="Times New Roman"/>
          <w:b w:val="0"/>
          <w:bCs w:val="0"/>
          <w:color w:val="000000"/>
        </w:rPr>
        <w:t>Gmina</w:t>
      </w:r>
      <w:r w:rsidRPr="00887CE4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Suchy Las, Gmina Czerwonak i </w:t>
      </w:r>
      <w:r w:rsidRPr="00A7557D">
        <w:rPr>
          <w:rFonts w:ascii="Times New Roman" w:hAnsi="Times New Roman" w:cs="Times New Roman"/>
          <w:b w:val="0"/>
          <w:bCs w:val="0"/>
          <w:color w:val="000000"/>
        </w:rPr>
        <w:t xml:space="preserve">Gmina </w:t>
      </w:r>
      <w:r>
        <w:rPr>
          <w:rFonts w:ascii="Times New Roman" w:hAnsi="Times New Roman" w:cs="Times New Roman"/>
          <w:b w:val="0"/>
          <w:bCs w:val="0"/>
          <w:color w:val="000000"/>
        </w:rPr>
        <w:t>Murowana Goślina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zobowiązują się do udziału w kosztach zadań określonych w § 1.</w:t>
      </w:r>
    </w:p>
    <w:p w:rsidR="00A434F2" w:rsidRDefault="00A434F2" w:rsidP="008C1154">
      <w:pPr>
        <w:pStyle w:val="Tekstpodstawowywcity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Roczna wysokość udziału w kosztach, o których mowa w ust. 1, będzie </w:t>
      </w:r>
      <w:r w:rsidRPr="00E305D0">
        <w:rPr>
          <w:rFonts w:ascii="Times New Roman" w:hAnsi="Times New Roman" w:cs="Times New Roman"/>
          <w:b w:val="0"/>
          <w:bCs w:val="0"/>
          <w:color w:val="000000"/>
        </w:rPr>
        <w:t>zależna od kosztów funkcjonowania linii komunikacyjn</w:t>
      </w:r>
      <w:r>
        <w:rPr>
          <w:rFonts w:ascii="Times New Roman" w:hAnsi="Times New Roman" w:cs="Times New Roman"/>
          <w:b w:val="0"/>
          <w:bCs w:val="0"/>
          <w:color w:val="000000"/>
        </w:rPr>
        <w:t>ej</w:t>
      </w:r>
      <w:r w:rsidRPr="00E305D0">
        <w:rPr>
          <w:rFonts w:ascii="Times New Roman" w:hAnsi="Times New Roman" w:cs="Times New Roman"/>
          <w:b w:val="0"/>
          <w:bCs w:val="0"/>
          <w:color w:val="000000"/>
        </w:rPr>
        <w:t xml:space="preserve"> na terenie Gminy</w:t>
      </w:r>
      <w:r w:rsidRPr="00887CE4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Suchy Las, Gminy Czerwonak i </w:t>
      </w:r>
      <w:r w:rsidRPr="00A7557D">
        <w:rPr>
          <w:rFonts w:ascii="Times New Roman" w:hAnsi="Times New Roman" w:cs="Times New Roman"/>
          <w:b w:val="0"/>
          <w:bCs w:val="0"/>
          <w:color w:val="000000"/>
        </w:rPr>
        <w:t>Gmin</w:t>
      </w:r>
      <w:r>
        <w:rPr>
          <w:rFonts w:ascii="Times New Roman" w:hAnsi="Times New Roman" w:cs="Times New Roman"/>
          <w:b w:val="0"/>
          <w:bCs w:val="0"/>
          <w:color w:val="000000"/>
        </w:rPr>
        <w:t>y</w:t>
      </w:r>
      <w:r w:rsidRPr="00A7557D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t>Murowana Goślina</w:t>
      </w:r>
      <w:r w:rsidRPr="00E305D0">
        <w:rPr>
          <w:rFonts w:ascii="Times New Roman" w:hAnsi="Times New Roman" w:cs="Times New Roman"/>
          <w:b w:val="0"/>
          <w:bCs w:val="0"/>
          <w:color w:val="000000"/>
        </w:rPr>
        <w:t xml:space="preserve"> oraz </w:t>
      </w:r>
      <w:r w:rsidRPr="00E305D0">
        <w:rPr>
          <w:rFonts w:ascii="Times New Roman" w:hAnsi="Times New Roman" w:cs="Times New Roman"/>
          <w:b w:val="0"/>
          <w:bCs w:val="0"/>
        </w:rPr>
        <w:t>wpływów ze sprzedaży biletów.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A434F2" w:rsidRDefault="00A434F2" w:rsidP="008C1154">
      <w:pPr>
        <w:pStyle w:val="Tekstpodstawowywcity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Najpóźniej do dnia 31 października każdego roku Miasto Poznań przedstawi kalkulację kosztów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na rok następny.</w:t>
      </w:r>
    </w:p>
    <w:p w:rsidR="00A434F2" w:rsidRDefault="00A434F2" w:rsidP="008C1154">
      <w:pPr>
        <w:pStyle w:val="Tekstpodstawowywcity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Na każdy rok rozliczeniowy zawarta będzie umowa o udzielenie dotacji celowej, która regulować będzie wykonanie zawartego pomiędzy Stronami porozumienia międzygminnego.</w:t>
      </w:r>
    </w:p>
    <w:p w:rsidR="00A434F2" w:rsidRDefault="00A434F2" w:rsidP="008C1154">
      <w:pPr>
        <w:pStyle w:val="Tekstpodstawowywcity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W przypadku zmian w rozkładach jazdy określonych w </w:t>
      </w:r>
      <w:r>
        <w:rPr>
          <w:rFonts w:ascii="Times New Roman" w:hAnsi="Times New Roman" w:cs="Times New Roman"/>
          <w:b w:val="0"/>
          <w:bCs w:val="0"/>
        </w:rPr>
        <w:t>§ 6 ust. 1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dokonywanych w ciągu roku, skutkujących zmianą dotychczas ustalonych kosztów, Miasto Poznań przedstawi nową kalkulację kosztów, która obowiązywać będzie od momentu wprowadzenia ww. zmian.</w:t>
      </w:r>
    </w:p>
    <w:p w:rsidR="00A434F2" w:rsidRDefault="00A434F2" w:rsidP="008C1154">
      <w:pPr>
        <w:pStyle w:val="Tekstpodstawowywcity1"/>
        <w:numPr>
          <w:ilvl w:val="0"/>
          <w:numId w:val="1"/>
        </w:numPr>
        <w:suppressAutoHyphens/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Dotacja za każdy miesiąc w wysokości określonej w kalkulacji kosztów, o której mowa w ust. 3, będzie przekazywana Miastu Poznań przez Gminę</w:t>
      </w:r>
      <w:r w:rsidRPr="00A7557D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Suchy Las, Gminę Czerwonak i </w:t>
      </w:r>
      <w:r w:rsidRPr="00A7557D">
        <w:rPr>
          <w:rFonts w:ascii="Times New Roman" w:hAnsi="Times New Roman" w:cs="Times New Roman"/>
          <w:b w:val="0"/>
          <w:bCs w:val="0"/>
          <w:color w:val="000000"/>
        </w:rPr>
        <w:t>Gmin</w:t>
      </w:r>
      <w:r>
        <w:rPr>
          <w:rFonts w:ascii="Times New Roman" w:hAnsi="Times New Roman" w:cs="Times New Roman"/>
          <w:b w:val="0"/>
          <w:bCs w:val="0"/>
          <w:color w:val="000000"/>
        </w:rPr>
        <w:t>ę</w:t>
      </w:r>
      <w:r w:rsidRPr="00A7557D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t>Murowana Goślina na rachunek bankowy nr 28 1050 1520 1000 0023 4950 0955</w:t>
      </w:r>
      <w:r>
        <w:rPr>
          <w:rFonts w:ascii="Times New Roman" w:hAnsi="Times New Roman" w:cs="Times New Roman"/>
          <w:b w:val="0"/>
          <w:bCs w:val="0"/>
        </w:rPr>
        <w:t>, najpóźniej do 10 dnia każdego miesiąca.</w:t>
      </w:r>
    </w:p>
    <w:p w:rsidR="00A434F2" w:rsidRDefault="00A434F2" w:rsidP="008C1154">
      <w:pPr>
        <w:pStyle w:val="Tekstpodstawowywcity1"/>
        <w:numPr>
          <w:ilvl w:val="0"/>
          <w:numId w:val="1"/>
        </w:numPr>
        <w:suppressAutoHyphens/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W związku z faktem, iż ostateczne rozliczenie usług wynikających z wykonania zadań określonych w § 1 za dany rok możliwe jest dopiero po jego zakończeniu oraz po </w:t>
      </w:r>
      <w:r w:rsidRPr="004505C4">
        <w:rPr>
          <w:rFonts w:ascii="Times New Roman" w:hAnsi="Times New Roman" w:cs="Times New Roman"/>
          <w:b w:val="0"/>
          <w:bCs w:val="0"/>
          <w:shd w:val="clear" w:color="auto" w:fill="FFFFFF"/>
        </w:rPr>
        <w:t>wykonaniu audytu rekompensaty, mającego</w:t>
      </w:r>
      <w:r w:rsidRPr="004505C4">
        <w:rPr>
          <w:rFonts w:ascii="Times New Roman" w:hAnsi="Times New Roman" w:cs="Times New Roman"/>
          <w:b w:val="0"/>
          <w:bCs w:val="0"/>
        </w:rPr>
        <w:t xml:space="preserve"> na celu ustalenie ostatecznej wysokości</w:t>
      </w:r>
      <w:r>
        <w:rPr>
          <w:rFonts w:ascii="Times New Roman" w:hAnsi="Times New Roman" w:cs="Times New Roman"/>
          <w:b w:val="0"/>
          <w:bCs w:val="0"/>
        </w:rPr>
        <w:t xml:space="preserve"> rekompensaty dla operatora publicznego transportu zbiorowego świadczącego te usługi, ustala się, że: </w:t>
      </w:r>
    </w:p>
    <w:p w:rsidR="00A434F2" w:rsidRDefault="00A434F2" w:rsidP="008C1154">
      <w:pPr>
        <w:pStyle w:val="Tekstpodstawowywcity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A7557D">
        <w:rPr>
          <w:rFonts w:ascii="Times New Roman" w:hAnsi="Times New Roman" w:cs="Times New Roman"/>
          <w:b w:val="0"/>
          <w:bCs w:val="0"/>
          <w:color w:val="000000"/>
        </w:rPr>
        <w:t xml:space="preserve">Gmina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Suchy Las, Gmina Czerwonak i </w:t>
      </w:r>
      <w:r w:rsidRPr="00A7557D">
        <w:rPr>
          <w:rFonts w:ascii="Times New Roman" w:hAnsi="Times New Roman" w:cs="Times New Roman"/>
          <w:b w:val="0"/>
          <w:bCs w:val="0"/>
          <w:color w:val="000000"/>
        </w:rPr>
        <w:t xml:space="preserve">Gmina </w:t>
      </w:r>
      <w:r>
        <w:rPr>
          <w:rFonts w:ascii="Times New Roman" w:hAnsi="Times New Roman" w:cs="Times New Roman"/>
          <w:b w:val="0"/>
          <w:bCs w:val="0"/>
          <w:color w:val="000000"/>
        </w:rPr>
        <w:t>Murowana Goślina</w:t>
      </w:r>
      <w:r>
        <w:rPr>
          <w:rFonts w:ascii="Times New Roman" w:hAnsi="Times New Roman" w:cs="Times New Roman"/>
          <w:b w:val="0"/>
          <w:bCs w:val="0"/>
        </w:rPr>
        <w:t xml:space="preserve"> zobowiązują się do zapłaty na rzecz Miasta Poznania </w:t>
      </w:r>
      <w:r w:rsidRPr="004505C4">
        <w:rPr>
          <w:rFonts w:ascii="Times New Roman" w:hAnsi="Times New Roman" w:cs="Times New Roman"/>
          <w:b w:val="0"/>
          <w:bCs w:val="0"/>
        </w:rPr>
        <w:t>części niedopłaconej operatorowi publicznego transportu zbiorowego rekompensaty,</w:t>
      </w:r>
      <w:r>
        <w:rPr>
          <w:rFonts w:ascii="Times New Roman" w:hAnsi="Times New Roman" w:cs="Times New Roman"/>
          <w:b w:val="0"/>
          <w:bCs w:val="0"/>
        </w:rPr>
        <w:t xml:space="preserve"> proporcjonalnie do pracy przewozowej realizowanej na terenie poszczególnych gmin; </w:t>
      </w:r>
    </w:p>
    <w:p w:rsidR="00A434F2" w:rsidRPr="00EA7D8B" w:rsidRDefault="00A434F2" w:rsidP="008C1154">
      <w:pPr>
        <w:pStyle w:val="Tekstpodstawowywcity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EA7D8B">
        <w:rPr>
          <w:rFonts w:ascii="Times New Roman" w:hAnsi="Times New Roman" w:cs="Times New Roman"/>
          <w:b w:val="0"/>
          <w:bCs w:val="0"/>
        </w:rPr>
        <w:t xml:space="preserve">Miasto Poznań zobowiązuje się do zwrotu na rzecz </w:t>
      </w:r>
      <w:r w:rsidRPr="00EA7D8B">
        <w:rPr>
          <w:rFonts w:ascii="Times New Roman" w:hAnsi="Times New Roman" w:cs="Times New Roman"/>
          <w:b w:val="0"/>
          <w:bCs w:val="0"/>
          <w:color w:val="000000"/>
        </w:rPr>
        <w:t xml:space="preserve">Gminy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Suchy Las, Gminy Czerwonak i </w:t>
      </w:r>
      <w:r w:rsidRPr="00A7557D">
        <w:rPr>
          <w:rFonts w:ascii="Times New Roman" w:hAnsi="Times New Roman" w:cs="Times New Roman"/>
          <w:b w:val="0"/>
          <w:bCs w:val="0"/>
          <w:color w:val="000000"/>
        </w:rPr>
        <w:t>Gmin</w:t>
      </w:r>
      <w:r>
        <w:rPr>
          <w:rFonts w:ascii="Times New Roman" w:hAnsi="Times New Roman" w:cs="Times New Roman"/>
          <w:b w:val="0"/>
          <w:bCs w:val="0"/>
          <w:color w:val="000000"/>
        </w:rPr>
        <w:t>y</w:t>
      </w:r>
      <w:r w:rsidRPr="00A7557D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t>Murowana Goślina</w:t>
      </w:r>
      <w:r w:rsidRPr="00EA7D8B">
        <w:rPr>
          <w:rFonts w:ascii="Times New Roman" w:hAnsi="Times New Roman" w:cs="Times New Roman"/>
          <w:b w:val="0"/>
          <w:bCs w:val="0"/>
        </w:rPr>
        <w:t>, po otrzymaniu od operatora publicznego transportu zbiorowego, części nadpłaconej temu operatorowi rekompensaty, proporcjonalnie do pracy przewozowej realizowanej na terenie poszczególnych gmin;</w:t>
      </w:r>
    </w:p>
    <w:p w:rsidR="00A434F2" w:rsidRDefault="00A434F2" w:rsidP="008C1154">
      <w:pPr>
        <w:pStyle w:val="Tekstpodstawowywcity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podstawą do określenia wysokości nadpłaty lub niedopłaty rekompensaty będzie audyt rekompensaty przeprowadzony na zlecenie Miasta Poznania przez niezależnego audytora, przedstawiony Gminie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Suchy Las, Gminie Czerwonak i </w:t>
      </w:r>
      <w:r w:rsidRPr="00A7557D">
        <w:rPr>
          <w:rFonts w:ascii="Times New Roman" w:hAnsi="Times New Roman" w:cs="Times New Roman"/>
          <w:b w:val="0"/>
          <w:bCs w:val="0"/>
          <w:color w:val="000000"/>
        </w:rPr>
        <w:t>Gmin</w:t>
      </w:r>
      <w:r>
        <w:rPr>
          <w:rFonts w:ascii="Times New Roman" w:hAnsi="Times New Roman" w:cs="Times New Roman"/>
          <w:b w:val="0"/>
          <w:bCs w:val="0"/>
          <w:color w:val="000000"/>
        </w:rPr>
        <w:t>ie</w:t>
      </w:r>
      <w:r w:rsidRPr="00A7557D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t>Murowana Goślina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najpóźniej do dnia 31 października każdego roku.</w:t>
      </w:r>
    </w:p>
    <w:p w:rsidR="00A434F2" w:rsidRDefault="00A434F2" w:rsidP="008C1154">
      <w:pPr>
        <w:pStyle w:val="Tekstpodstawowywcity1"/>
        <w:numPr>
          <w:ilvl w:val="0"/>
          <w:numId w:val="1"/>
        </w:numPr>
        <w:suppressAutoHyphens/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Zapłata należności, o których mowa w ust. 7 pkt. 1 i 2, nastąpi w terminie 14 dni od dnia doręczenia kopii dokumentu audytu rekompensaty </w:t>
      </w:r>
      <w:r>
        <w:rPr>
          <w:rFonts w:ascii="Times New Roman" w:hAnsi="Times New Roman" w:cs="Times New Roman"/>
          <w:b w:val="0"/>
          <w:bCs w:val="0"/>
          <w:color w:val="000000"/>
        </w:rPr>
        <w:t>Gminie</w:t>
      </w:r>
      <w:r w:rsidRPr="00A7557D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Suchy Las, Gminie Czerwonak i </w:t>
      </w:r>
      <w:r w:rsidRPr="00A7557D">
        <w:rPr>
          <w:rFonts w:ascii="Times New Roman" w:hAnsi="Times New Roman" w:cs="Times New Roman"/>
          <w:b w:val="0"/>
          <w:bCs w:val="0"/>
          <w:color w:val="000000"/>
        </w:rPr>
        <w:t>Gmin</w:t>
      </w:r>
      <w:r>
        <w:rPr>
          <w:rFonts w:ascii="Times New Roman" w:hAnsi="Times New Roman" w:cs="Times New Roman"/>
          <w:b w:val="0"/>
          <w:bCs w:val="0"/>
          <w:color w:val="000000"/>
        </w:rPr>
        <w:t>ie</w:t>
      </w:r>
      <w:r w:rsidRPr="00A7557D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t>Murowana Goślina</w:t>
      </w:r>
      <w:r>
        <w:rPr>
          <w:rFonts w:ascii="Times New Roman" w:hAnsi="Times New Roman" w:cs="Times New Roman"/>
          <w:b w:val="0"/>
          <w:bCs w:val="0"/>
        </w:rPr>
        <w:t xml:space="preserve">. </w:t>
      </w:r>
    </w:p>
    <w:p w:rsidR="00A434F2" w:rsidRPr="00166B7F" w:rsidRDefault="00A434F2" w:rsidP="00166B7F">
      <w:pPr>
        <w:pStyle w:val="Tekstpodstawowywcity1"/>
        <w:numPr>
          <w:ilvl w:val="0"/>
          <w:numId w:val="1"/>
        </w:numPr>
        <w:suppressAutoHyphens/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W przypadku gdyby zapłata należności, o których mowa w ust. 7 pkt. 1 i 2, musiała zostać poprzedzona zmianą uchwały budżetowej jednej ze Stron, jest ona zobowiązana poinformować o tym fakcie pozostałe Strony. W takim wypadku zapłata, o której mowa </w:t>
      </w:r>
      <w:r>
        <w:rPr>
          <w:rFonts w:ascii="Times New Roman" w:hAnsi="Times New Roman" w:cs="Times New Roman"/>
          <w:b w:val="0"/>
          <w:bCs w:val="0"/>
        </w:rPr>
        <w:br/>
        <w:t xml:space="preserve">w ust. 7 pkt. 1 i 2, nastąpi nie później niż w terminie 2 miesięcy od dnia doręczenia kopii dokumentu audytu rekompensaty </w:t>
      </w:r>
      <w:r>
        <w:rPr>
          <w:rFonts w:ascii="Times New Roman" w:hAnsi="Times New Roman" w:cs="Times New Roman"/>
          <w:b w:val="0"/>
          <w:bCs w:val="0"/>
          <w:color w:val="000000"/>
        </w:rPr>
        <w:t>Gminie</w:t>
      </w:r>
      <w:r w:rsidRPr="00A7557D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Suchy Las, Gminie Czerwonak i </w:t>
      </w:r>
      <w:r w:rsidRPr="00A7557D">
        <w:rPr>
          <w:rFonts w:ascii="Times New Roman" w:hAnsi="Times New Roman" w:cs="Times New Roman"/>
          <w:b w:val="0"/>
          <w:bCs w:val="0"/>
          <w:color w:val="000000"/>
        </w:rPr>
        <w:t>Gmin</w:t>
      </w:r>
      <w:r>
        <w:rPr>
          <w:rFonts w:ascii="Times New Roman" w:hAnsi="Times New Roman" w:cs="Times New Roman"/>
          <w:b w:val="0"/>
          <w:bCs w:val="0"/>
          <w:color w:val="000000"/>
        </w:rPr>
        <w:t>ie</w:t>
      </w:r>
      <w:r w:rsidRPr="00A7557D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t>Murowana Goślina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A434F2" w:rsidRDefault="00A434F2" w:rsidP="008C1154">
      <w:pPr>
        <w:pStyle w:val="Tekstpodstawowywcity1"/>
        <w:ind w:firstLine="0"/>
        <w:rPr>
          <w:rFonts w:ascii="Times New Roman" w:hAnsi="Times New Roman" w:cs="Times New Roman"/>
        </w:rPr>
      </w:pPr>
    </w:p>
    <w:p w:rsidR="00A434F2" w:rsidRDefault="00A434F2" w:rsidP="008C1154">
      <w:pPr>
        <w:pStyle w:val="Tekstpodstawowywcity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A434F2" w:rsidRDefault="00A434F2" w:rsidP="008C1154">
      <w:pPr>
        <w:pStyle w:val="Tekstpodstawowywcity1"/>
        <w:ind w:firstLine="0"/>
        <w:rPr>
          <w:rFonts w:ascii="Times New Roman" w:hAnsi="Times New Roman" w:cs="Times New Roman"/>
        </w:rPr>
      </w:pPr>
    </w:p>
    <w:p w:rsidR="00A434F2" w:rsidRDefault="00A434F2" w:rsidP="008C1154">
      <w:pPr>
        <w:pStyle w:val="Tekstpodstawowywcity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Porozumienie zawiera się na czas nieokreślony, począwszy od dnia …… </w:t>
      </w:r>
    </w:p>
    <w:p w:rsidR="00A434F2" w:rsidRDefault="00A434F2" w:rsidP="008C1154">
      <w:pPr>
        <w:pStyle w:val="Tekstpodstawowywcity1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Każda ze Stron może wypowiedzieć porozumienie z zachowaniem 6-miesięcznego okresu wypowiedzenia.</w:t>
      </w:r>
    </w:p>
    <w:p w:rsidR="00A434F2" w:rsidRDefault="00A434F2" w:rsidP="008C1154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A434F2" w:rsidRDefault="00A434F2" w:rsidP="008C1154">
      <w:pPr>
        <w:pStyle w:val="Tekstpodstawowywcity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A434F2" w:rsidRDefault="00A434F2" w:rsidP="008C1154">
      <w:pPr>
        <w:pStyle w:val="Tekstpodstawowywcity1"/>
        <w:ind w:firstLine="0"/>
        <w:rPr>
          <w:rFonts w:ascii="Times New Roman" w:hAnsi="Times New Roman" w:cs="Times New Roman"/>
        </w:rPr>
      </w:pPr>
    </w:p>
    <w:p w:rsidR="00A434F2" w:rsidRDefault="00A434F2" w:rsidP="008C1154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Zmiany porozumienia wymagają formy pisemnej, pod rygorem nieważności.</w:t>
      </w:r>
    </w:p>
    <w:p w:rsidR="00A434F2" w:rsidRDefault="00A434F2" w:rsidP="008C1154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A434F2" w:rsidRDefault="00A434F2" w:rsidP="008C1154">
      <w:pPr>
        <w:pStyle w:val="Tekstpodstawowywcity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A434F2" w:rsidRDefault="00A434F2" w:rsidP="008C1154">
      <w:pPr>
        <w:pStyle w:val="Tekstpodstawowywcity1"/>
        <w:ind w:firstLine="0"/>
        <w:rPr>
          <w:rFonts w:ascii="Times New Roman" w:hAnsi="Times New Roman" w:cs="Times New Roman"/>
        </w:rPr>
      </w:pPr>
    </w:p>
    <w:p w:rsidR="00A434F2" w:rsidRDefault="00A434F2" w:rsidP="008C1154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Porozumienie sporządzone zostało w ośmiu jednobrzmiących egzemplarzach, po dwa dla każdej ze Stron porozumienia.</w:t>
      </w:r>
    </w:p>
    <w:p w:rsidR="00A434F2" w:rsidRDefault="00A434F2" w:rsidP="008C1154">
      <w:pPr>
        <w:pStyle w:val="Tekstpodstawowywcity1"/>
        <w:ind w:firstLine="0"/>
        <w:jc w:val="left"/>
        <w:rPr>
          <w:rFonts w:ascii="Times New Roman" w:hAnsi="Times New Roman" w:cs="Times New Roman"/>
        </w:rPr>
      </w:pPr>
    </w:p>
    <w:p w:rsidR="00A434F2" w:rsidRDefault="00A434F2" w:rsidP="008C1154">
      <w:pPr>
        <w:pStyle w:val="Tekstpodstawowywcity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A434F2" w:rsidRDefault="00A434F2" w:rsidP="008C1154">
      <w:pPr>
        <w:pStyle w:val="Tekstpodstawowywcity1"/>
        <w:ind w:firstLine="0"/>
        <w:rPr>
          <w:rFonts w:ascii="Times New Roman" w:hAnsi="Times New Roman" w:cs="Times New Roman"/>
        </w:rPr>
      </w:pPr>
    </w:p>
    <w:p w:rsidR="00A434F2" w:rsidRDefault="00A434F2" w:rsidP="008C1154">
      <w:pPr>
        <w:pStyle w:val="BodyText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Zawarte porozumienie podlega publikacji w Dzienniku Urzędowym Województwa Wielkopolskiego.</w:t>
      </w:r>
    </w:p>
    <w:p w:rsidR="00A434F2" w:rsidRDefault="00A434F2" w:rsidP="008C1154">
      <w:pPr>
        <w:pStyle w:val="BodyText"/>
        <w:rPr>
          <w:rFonts w:ascii="Times New Roman" w:hAnsi="Times New Roman" w:cs="Times New Roman"/>
        </w:rPr>
      </w:pPr>
    </w:p>
    <w:p w:rsidR="00A434F2" w:rsidRDefault="00A434F2" w:rsidP="008C1154">
      <w:pPr>
        <w:pStyle w:val="BodyText"/>
        <w:rPr>
          <w:rFonts w:ascii="Times New Roman" w:hAnsi="Times New Roman" w:cs="Times New Roman"/>
        </w:rPr>
      </w:pPr>
    </w:p>
    <w:p w:rsidR="00A434F2" w:rsidRDefault="00A434F2" w:rsidP="008C1154">
      <w:pPr>
        <w:pStyle w:val="BodyText"/>
        <w:rPr>
          <w:rFonts w:ascii="Times New Roman" w:hAnsi="Times New Roman" w:cs="Times New Roman"/>
        </w:rPr>
      </w:pPr>
    </w:p>
    <w:p w:rsidR="00A434F2" w:rsidRDefault="00A434F2" w:rsidP="008C1154">
      <w:pPr>
        <w:pStyle w:val="BodyText"/>
        <w:rPr>
          <w:rFonts w:ascii="Times New Roman" w:hAnsi="Times New Roman" w:cs="Times New Roman"/>
        </w:rPr>
      </w:pPr>
    </w:p>
    <w:p w:rsidR="00A434F2" w:rsidRDefault="00A434F2" w:rsidP="008C1154">
      <w:pPr>
        <w:pStyle w:val="BodyText"/>
        <w:ind w:left="1418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Gmina Suchy Las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Miasto Poznań </w:t>
      </w:r>
    </w:p>
    <w:p w:rsidR="00A434F2" w:rsidRDefault="00A434F2" w:rsidP="008C1154">
      <w:pPr>
        <w:pStyle w:val="BodyText"/>
        <w:rPr>
          <w:rFonts w:ascii="Times New Roman" w:hAnsi="Times New Roman" w:cs="Times New Roman"/>
        </w:rPr>
      </w:pPr>
    </w:p>
    <w:p w:rsidR="00A434F2" w:rsidRDefault="00A434F2" w:rsidP="008C1154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...........................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...........................  </w:t>
      </w:r>
    </w:p>
    <w:p w:rsidR="00A434F2" w:rsidRDefault="00A434F2" w:rsidP="008C1154">
      <w:pPr>
        <w:pStyle w:val="BodyText"/>
        <w:ind w:left="708" w:firstLine="708"/>
        <w:rPr>
          <w:rFonts w:ascii="Times New Roman" w:hAnsi="Times New Roman" w:cs="Times New Roman"/>
        </w:rPr>
      </w:pPr>
    </w:p>
    <w:p w:rsidR="00A434F2" w:rsidRDefault="00A434F2" w:rsidP="008C1154">
      <w:pPr>
        <w:pStyle w:val="BodyText"/>
        <w:ind w:left="708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Gmina Murowana Goślina</w:t>
      </w:r>
    </w:p>
    <w:p w:rsidR="00A434F2" w:rsidRDefault="00A434F2" w:rsidP="008C1154">
      <w:pPr>
        <w:pStyle w:val="BodyText"/>
        <w:rPr>
          <w:rFonts w:ascii="Times New Roman" w:hAnsi="Times New Roman" w:cs="Times New Roman"/>
        </w:rPr>
      </w:pPr>
    </w:p>
    <w:p w:rsidR="00A434F2" w:rsidRDefault="00A434F2" w:rsidP="008C1154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..........................          </w:t>
      </w:r>
    </w:p>
    <w:p w:rsidR="00A434F2" w:rsidRDefault="00A434F2" w:rsidP="008C1154">
      <w:pPr>
        <w:pStyle w:val="BodyText"/>
        <w:rPr>
          <w:rFonts w:ascii="Times New Roman" w:hAnsi="Times New Roman" w:cs="Times New Roman"/>
        </w:rPr>
      </w:pPr>
    </w:p>
    <w:p w:rsidR="00A434F2" w:rsidRDefault="00A434F2" w:rsidP="008C1154">
      <w:pPr>
        <w:pStyle w:val="BodyText"/>
        <w:ind w:left="708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Gmina Czerwonak</w:t>
      </w:r>
    </w:p>
    <w:p w:rsidR="00A434F2" w:rsidRDefault="00A434F2" w:rsidP="008C1154">
      <w:pPr>
        <w:pStyle w:val="BodyText"/>
        <w:rPr>
          <w:rFonts w:ascii="Times New Roman" w:hAnsi="Times New Roman" w:cs="Times New Roman"/>
        </w:rPr>
      </w:pPr>
    </w:p>
    <w:p w:rsidR="00A434F2" w:rsidRDefault="00A434F2" w:rsidP="008C1154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..........................          </w:t>
      </w:r>
    </w:p>
    <w:p w:rsidR="00A434F2" w:rsidRDefault="00A434F2" w:rsidP="008C1154">
      <w:pPr>
        <w:pStyle w:val="BodyText"/>
        <w:rPr>
          <w:rFonts w:ascii="Times New Roman" w:hAnsi="Times New Roman" w:cs="Times New Roman"/>
        </w:rPr>
      </w:pPr>
    </w:p>
    <w:p w:rsidR="00A434F2" w:rsidRDefault="00A434F2" w:rsidP="008C1154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434F2" w:rsidRDefault="00A434F2" w:rsidP="008C1154"/>
    <w:p w:rsidR="00A434F2" w:rsidRDefault="00A434F2" w:rsidP="008C1154"/>
    <w:p w:rsidR="00A434F2" w:rsidRDefault="00A434F2"/>
    <w:sectPr w:rsidR="00A434F2" w:rsidSect="000B4188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1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9A06C2"/>
    <w:multiLevelType w:val="singleLevel"/>
    <w:tmpl w:val="7D7680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28341186"/>
    <w:multiLevelType w:val="hybridMultilevel"/>
    <w:tmpl w:val="D3C6E3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2C8F2D85"/>
    <w:multiLevelType w:val="hybridMultilevel"/>
    <w:tmpl w:val="1902E9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B604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F86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F5C31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154"/>
    <w:rsid w:val="00017C1A"/>
    <w:rsid w:val="00022DF2"/>
    <w:rsid w:val="00063065"/>
    <w:rsid w:val="000A4009"/>
    <w:rsid w:val="000B4188"/>
    <w:rsid w:val="000F76C7"/>
    <w:rsid w:val="00100A20"/>
    <w:rsid w:val="001151E8"/>
    <w:rsid w:val="00166B7F"/>
    <w:rsid w:val="001E08DA"/>
    <w:rsid w:val="001E5456"/>
    <w:rsid w:val="002038F9"/>
    <w:rsid w:val="00212C05"/>
    <w:rsid w:val="00231ECC"/>
    <w:rsid w:val="00257EA3"/>
    <w:rsid w:val="002730BB"/>
    <w:rsid w:val="002C10DF"/>
    <w:rsid w:val="003B4A79"/>
    <w:rsid w:val="004505C4"/>
    <w:rsid w:val="005C6E58"/>
    <w:rsid w:val="006C4AA4"/>
    <w:rsid w:val="006D7A4B"/>
    <w:rsid w:val="00754A06"/>
    <w:rsid w:val="007E6B1D"/>
    <w:rsid w:val="00803710"/>
    <w:rsid w:val="0083336E"/>
    <w:rsid w:val="00887CE4"/>
    <w:rsid w:val="008C1154"/>
    <w:rsid w:val="00924E99"/>
    <w:rsid w:val="00967078"/>
    <w:rsid w:val="00981E53"/>
    <w:rsid w:val="009C6D3D"/>
    <w:rsid w:val="009D2DB9"/>
    <w:rsid w:val="00A0312D"/>
    <w:rsid w:val="00A434F2"/>
    <w:rsid w:val="00A74327"/>
    <w:rsid w:val="00A7557D"/>
    <w:rsid w:val="00A91B78"/>
    <w:rsid w:val="00AB0418"/>
    <w:rsid w:val="00B116F7"/>
    <w:rsid w:val="00B37027"/>
    <w:rsid w:val="00B63895"/>
    <w:rsid w:val="00B6462A"/>
    <w:rsid w:val="00BC4CD8"/>
    <w:rsid w:val="00C075B5"/>
    <w:rsid w:val="00C214C3"/>
    <w:rsid w:val="00C84E0C"/>
    <w:rsid w:val="00E06580"/>
    <w:rsid w:val="00E13E05"/>
    <w:rsid w:val="00E305D0"/>
    <w:rsid w:val="00EA7D8B"/>
    <w:rsid w:val="00ED6489"/>
    <w:rsid w:val="00EE1D96"/>
    <w:rsid w:val="00EF4805"/>
    <w:rsid w:val="00F5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5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1154"/>
    <w:pPr>
      <w:keepNext/>
      <w:spacing w:line="360" w:lineRule="auto"/>
      <w:ind w:firstLine="28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1154"/>
    <w:rPr>
      <w:rFonts w:ascii="Arial" w:hAnsi="Arial" w:cs="Arial"/>
      <w:b/>
      <w:bCs/>
      <w:sz w:val="28"/>
      <w:szCs w:val="28"/>
      <w:lang w:eastAsia="pl-PL"/>
    </w:rPr>
  </w:style>
  <w:style w:type="paragraph" w:customStyle="1" w:styleId="Tekstpodstawowywcity1">
    <w:name w:val="Tekst podstawowy wcięty1"/>
    <w:basedOn w:val="Normal"/>
    <w:link w:val="BodyTextIndentChar"/>
    <w:uiPriority w:val="99"/>
    <w:semiHidden/>
    <w:rsid w:val="008C1154"/>
    <w:pPr>
      <w:spacing w:line="360" w:lineRule="auto"/>
      <w:ind w:firstLine="284"/>
      <w:jc w:val="center"/>
    </w:pPr>
    <w:rPr>
      <w:b/>
      <w:bCs/>
    </w:rPr>
  </w:style>
  <w:style w:type="character" w:customStyle="1" w:styleId="BodyTextIndentChar">
    <w:name w:val="Body Text Indent Char"/>
    <w:basedOn w:val="DefaultParagraphFont"/>
    <w:link w:val="Tekstpodstawowywcity1"/>
    <w:uiPriority w:val="99"/>
    <w:semiHidden/>
    <w:rsid w:val="008C1154"/>
    <w:rPr>
      <w:rFonts w:ascii="Arial" w:hAnsi="Arial" w:cs="Arial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8C115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1154"/>
    <w:rPr>
      <w:rFonts w:ascii="Arial" w:hAnsi="Arial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8C1154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924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4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9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4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24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967</Words>
  <Characters>5802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Łogasz Joanna</dc:creator>
  <cp:keywords/>
  <dc:description/>
  <cp:lastModifiedBy>natmal</cp:lastModifiedBy>
  <cp:revision>2</cp:revision>
  <cp:lastPrinted>2014-09-01T08:43:00Z</cp:lastPrinted>
  <dcterms:created xsi:type="dcterms:W3CDTF">2014-10-15T07:32:00Z</dcterms:created>
  <dcterms:modified xsi:type="dcterms:W3CDTF">2014-10-15T07:32:00Z</dcterms:modified>
</cp:coreProperties>
</file>