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8F" w:rsidRPr="00680B30" w:rsidRDefault="00A8138F" w:rsidP="00ED0AD3">
      <w:pPr>
        <w:pStyle w:val="Heading2"/>
        <w:spacing w:line="360" w:lineRule="auto"/>
        <w:rPr>
          <w:b w:val="0"/>
          <w:bCs w:val="0"/>
          <w:sz w:val="24"/>
          <w:szCs w:val="24"/>
        </w:rPr>
      </w:pPr>
      <w:bookmarkStart w:id="0" w:name="z0"/>
      <w:bookmarkEnd w:id="0"/>
      <w:r w:rsidRPr="00680B30">
        <w:rPr>
          <w:b w:val="0"/>
          <w:bCs w:val="0"/>
          <w:sz w:val="24"/>
          <w:szCs w:val="24"/>
        </w:rPr>
        <w:t>Tekst ujednolicony</w:t>
      </w:r>
    </w:p>
    <w:p w:rsidR="00A8138F" w:rsidRDefault="00A8138F" w:rsidP="007A0A39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</w:t>
      </w:r>
      <w:r>
        <w:rPr>
          <w:sz w:val="24"/>
          <w:szCs w:val="24"/>
        </w:rPr>
        <w:t xml:space="preserve">nr </w:t>
      </w:r>
      <w:bookmarkStart w:id="1" w:name="_Hlk482705566"/>
      <w:r>
        <w:rPr>
          <w:sz w:val="24"/>
          <w:szCs w:val="24"/>
        </w:rPr>
        <w:t xml:space="preserve">XLVI/310/II/96 </w:t>
      </w:r>
      <w:bookmarkEnd w:id="1"/>
      <w:r>
        <w:rPr>
          <w:sz w:val="24"/>
          <w:szCs w:val="24"/>
        </w:rPr>
        <w:t xml:space="preserve">Rady Miejskiej Poznania </w:t>
      </w:r>
      <w:r w:rsidRPr="00680B30">
        <w:rPr>
          <w:sz w:val="24"/>
          <w:szCs w:val="24"/>
        </w:rPr>
        <w:t xml:space="preserve">z dnia </w:t>
      </w:r>
      <w:fldSimple w:instr=" DOCVARIABLE  AktData  \* MERGEFORMAT ">
        <w:r>
          <w:rPr>
            <w:sz w:val="24"/>
            <w:szCs w:val="24"/>
          </w:rPr>
          <w:t>17 września 1996 r.</w:t>
        </w:r>
      </w:fldSimple>
      <w:r>
        <w:rPr>
          <w:sz w:val="24"/>
          <w:szCs w:val="24"/>
        </w:rPr>
        <w:t xml:space="preserve"> w sprawie nazewnictwa ulic Poznania, z uwzględnieniem zmian wprowadzonych:</w:t>
      </w:r>
    </w:p>
    <w:p w:rsidR="00A8138F" w:rsidRPr="00680B30" w:rsidRDefault="00A8138F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fldSimple w:instr=" DOCVARIABLE  AktTUj  \* MERGEFORMAT ">
        <w:r>
          <w:rPr>
            <w:sz w:val="24"/>
            <w:szCs w:val="24"/>
          </w:rPr>
          <w:t>Uchwałą Nr LII/906/VII/2017 Rady Miasta Poznania z dnia 11 lipca 2017 r.</w:t>
        </w:r>
      </w:fldSimple>
    </w:p>
    <w:p w:rsidR="00A8138F" w:rsidRPr="00680B30" w:rsidRDefault="00A8138F" w:rsidP="007A0A39">
      <w:pPr>
        <w:spacing w:line="360" w:lineRule="auto"/>
        <w:rPr>
          <w:sz w:val="24"/>
          <w:szCs w:val="24"/>
        </w:rPr>
      </w:pPr>
    </w:p>
    <w:p w:rsidR="00A8138F" w:rsidRPr="009773E3" w:rsidRDefault="00A8138F" w:rsidP="00ED0AD3">
      <w:pPr>
        <w:pStyle w:val="Heading2"/>
        <w:spacing w:line="360" w:lineRule="auto"/>
      </w:pPr>
      <w:r w:rsidRPr="009773E3">
        <w:t xml:space="preserve">UCHWAŁA NR </w:t>
      </w:r>
      <w:r w:rsidRPr="008E6CB7">
        <w:t>XLVI/310/II/96</w:t>
      </w:r>
    </w:p>
    <w:p w:rsidR="00A8138F" w:rsidRPr="009773E3" w:rsidRDefault="00A8138F" w:rsidP="00701C48">
      <w:pPr>
        <w:pStyle w:val="Heading1"/>
        <w:spacing w:line="360" w:lineRule="auto"/>
        <w:rPr>
          <w:b/>
          <w:bCs/>
        </w:rPr>
      </w:pPr>
      <w:r w:rsidRPr="009773E3">
        <w:rPr>
          <w:b/>
          <w:bCs/>
        </w:rPr>
        <w:t xml:space="preserve">RADY </w:t>
      </w:r>
      <w:r>
        <w:rPr>
          <w:b/>
          <w:bCs/>
        </w:rPr>
        <w:t>MIEJSKIEJ POZNANIA</w:t>
      </w:r>
    </w:p>
    <w:p w:rsidR="00A8138F" w:rsidRPr="009773E3" w:rsidRDefault="00A8138F" w:rsidP="00701C48">
      <w:pPr>
        <w:spacing w:line="360" w:lineRule="auto"/>
        <w:jc w:val="center"/>
        <w:rPr>
          <w:b/>
          <w:bCs/>
          <w:sz w:val="28"/>
          <w:szCs w:val="28"/>
        </w:rPr>
      </w:pPr>
      <w:r w:rsidRPr="009773E3">
        <w:rPr>
          <w:b/>
          <w:bCs/>
          <w:sz w:val="28"/>
          <w:szCs w:val="28"/>
        </w:rPr>
        <w:t xml:space="preserve">z dnia </w:t>
      </w:r>
      <w:fldSimple w:instr=" DOCVARIABLE  AktData  \* MERGEFORMAT ">
        <w:r>
          <w:rPr>
            <w:b/>
            <w:bCs/>
            <w:sz w:val="28"/>
            <w:szCs w:val="28"/>
          </w:rPr>
          <w:t>17 września 1996 r.</w:t>
        </w:r>
      </w:fldSimple>
    </w:p>
    <w:p w:rsidR="00A8138F" w:rsidRDefault="00A8138F" w:rsidP="00701C48">
      <w:pPr>
        <w:spacing w:line="360" w:lineRule="auto"/>
        <w:rPr>
          <w:sz w:val="24"/>
          <w:szCs w:val="24"/>
        </w:rPr>
      </w:pPr>
    </w:p>
    <w:p w:rsidR="00A8138F" w:rsidRPr="00E24913" w:rsidRDefault="00A8138F" w:rsidP="00701C48">
      <w:pPr>
        <w:spacing w:line="360" w:lineRule="auto"/>
        <w:rPr>
          <w:sz w:val="24"/>
          <w:szCs w:val="24"/>
        </w:rPr>
      </w:pPr>
    </w:p>
    <w:p w:rsidR="00A8138F" w:rsidRPr="00E24913" w:rsidRDefault="00A8138F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368"/>
        <w:gridCol w:w="7920"/>
      </w:tblGrid>
      <w:tr w:rsidR="00A8138F" w:rsidRPr="009773E3">
        <w:tc>
          <w:tcPr>
            <w:tcW w:w="1368" w:type="dxa"/>
          </w:tcPr>
          <w:p w:rsidR="00A8138F" w:rsidRPr="00871A68" w:rsidRDefault="00A8138F" w:rsidP="00871A68">
            <w:pPr>
              <w:spacing w:line="360" w:lineRule="auto"/>
              <w:rPr>
                <w:sz w:val="24"/>
                <w:szCs w:val="24"/>
              </w:rPr>
            </w:pPr>
            <w:r w:rsidRPr="00871A6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A8138F" w:rsidRPr="00871A68" w:rsidRDefault="00A8138F" w:rsidP="00871A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71A68">
              <w:rPr>
                <w:b/>
                <w:bCs/>
                <w:sz w:val="24"/>
                <w:szCs w:val="24"/>
              </w:rPr>
              <w:t>nazewnictwa ulic Poznania</w:t>
            </w:r>
          </w:p>
        </w:tc>
      </w:tr>
    </w:tbl>
    <w:p w:rsidR="00A8138F" w:rsidRDefault="00A8138F" w:rsidP="0039598D">
      <w:pPr>
        <w:spacing w:line="360" w:lineRule="auto"/>
        <w:rPr>
          <w:sz w:val="24"/>
          <w:szCs w:val="24"/>
        </w:rPr>
      </w:pPr>
    </w:p>
    <w:p w:rsidR="00A8138F" w:rsidRPr="009773E3" w:rsidRDefault="00A8138F" w:rsidP="0039598D">
      <w:pPr>
        <w:spacing w:line="360" w:lineRule="auto"/>
        <w:rPr>
          <w:sz w:val="24"/>
          <w:szCs w:val="24"/>
        </w:rPr>
      </w:pPr>
    </w:p>
    <w:p w:rsidR="00A8138F" w:rsidRDefault="00A8138F" w:rsidP="00E133F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>
        <w:rPr>
          <w:color w:val="000000"/>
          <w:sz w:val="24"/>
          <w:szCs w:val="24"/>
        </w:rPr>
        <w:t>Na podstawie art. 18 ust. 2 pkt 13 ustawy z dnia 8 marca 1990 roku o samorządzie gminnym (tekst jednolity Dz. U. z 2016 r. poz. 446, zm. poz. 1579, poz. 1948, z 2017 r. poz. 730, poz. 935</w:t>
      </w:r>
      <w:r>
        <w:rPr>
          <w:rStyle w:val="FootnoteReference"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>), w związku z art. 8 ust. 1a ustawy z dnia 21 marca 1985 r. o drogach publicznych (tekst jednolity Dz. U. z 2016 r. poz. 1440, zm. poz. 1920, poz. 1948, poz. 2255, z 2017 r. poz. 191</w:t>
      </w:r>
      <w:r>
        <w:rPr>
          <w:rStyle w:val="FootnoteReference"/>
          <w:color w:val="000000"/>
          <w:sz w:val="24"/>
          <w:szCs w:val="24"/>
        </w:rPr>
        <w:footnoteReference w:id="2"/>
      </w:r>
      <w:r>
        <w:rPr>
          <w:color w:val="000000"/>
          <w:sz w:val="24"/>
          <w:szCs w:val="24"/>
        </w:rPr>
        <w:t>) uchwala się, co następuje:</w:t>
      </w:r>
    </w:p>
    <w:p w:rsidR="00A8138F" w:rsidRDefault="00A8138F" w:rsidP="00E133F0">
      <w:pPr>
        <w:spacing w:line="360" w:lineRule="auto"/>
        <w:jc w:val="both"/>
        <w:rPr>
          <w:sz w:val="24"/>
          <w:szCs w:val="24"/>
        </w:rPr>
      </w:pPr>
    </w:p>
    <w:p w:rsidR="00A8138F" w:rsidRDefault="00A8138F" w:rsidP="00E133F0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:rsidR="00A8138F" w:rsidRDefault="00A8138F" w:rsidP="00E133F0">
      <w:pPr>
        <w:keepNext/>
        <w:spacing w:line="360" w:lineRule="auto"/>
        <w:rPr>
          <w:color w:val="000000"/>
          <w:sz w:val="24"/>
          <w:szCs w:val="24"/>
        </w:rPr>
      </w:pPr>
    </w:p>
    <w:p w:rsidR="00A8138F" w:rsidRPr="00E133F0" w:rsidRDefault="00A8138F" w:rsidP="00E133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33F0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Nadaje się nowo powstałym ulicom nazwy wymienione w załączniku nr 1.</w:t>
      </w:r>
    </w:p>
    <w:p w:rsidR="00A8138F" w:rsidRPr="00E133F0" w:rsidRDefault="00A8138F" w:rsidP="00E000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33F0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Do uchwały dołącza się także załączniki będące szkicami sytuacyjnymi, których ustalenia podlegają przeniesieniu na mapy ewidencyjne i zasadnicze Poznania.</w:t>
      </w:r>
    </w:p>
    <w:p w:rsidR="00A8138F" w:rsidRDefault="00A8138F" w:rsidP="00E133F0">
      <w:pPr>
        <w:spacing w:line="360" w:lineRule="auto"/>
        <w:jc w:val="both"/>
        <w:rPr>
          <w:color w:val="000000"/>
          <w:sz w:val="24"/>
          <w:szCs w:val="24"/>
        </w:rPr>
      </w:pPr>
    </w:p>
    <w:p w:rsidR="00A8138F" w:rsidRDefault="00A8138F" w:rsidP="00E133F0">
      <w:pPr>
        <w:spacing w:line="360" w:lineRule="auto"/>
        <w:jc w:val="both"/>
        <w:rPr>
          <w:color w:val="000000"/>
          <w:sz w:val="24"/>
          <w:szCs w:val="24"/>
        </w:rPr>
      </w:pPr>
    </w:p>
    <w:p w:rsidR="00A8138F" w:rsidRDefault="00A8138F" w:rsidP="00E133F0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</w:t>
      </w:r>
    </w:p>
    <w:p w:rsidR="00A8138F" w:rsidRDefault="00A8138F" w:rsidP="00E133F0">
      <w:pPr>
        <w:keepNext/>
        <w:spacing w:line="360" w:lineRule="auto"/>
        <w:rPr>
          <w:color w:val="000000"/>
          <w:sz w:val="24"/>
          <w:szCs w:val="24"/>
        </w:rPr>
      </w:pPr>
    </w:p>
    <w:p w:rsidR="00A8138F" w:rsidRDefault="00A8138F" w:rsidP="00E133F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33F0">
        <w:rPr>
          <w:color w:val="000000"/>
          <w:sz w:val="24"/>
          <w:szCs w:val="24"/>
        </w:rPr>
        <w:t xml:space="preserve">Wykonanie uchwały powierza się </w:t>
      </w:r>
      <w:r>
        <w:rPr>
          <w:color w:val="000000"/>
          <w:sz w:val="24"/>
          <w:szCs w:val="24"/>
        </w:rPr>
        <w:t xml:space="preserve">Zarządowi </w:t>
      </w:r>
      <w:r w:rsidRPr="00E133F0">
        <w:rPr>
          <w:color w:val="000000"/>
          <w:sz w:val="24"/>
          <w:szCs w:val="24"/>
        </w:rPr>
        <w:t>Miasta Poznania</w:t>
      </w:r>
      <w:r>
        <w:rPr>
          <w:rStyle w:val="FootnoteReference"/>
          <w:color w:val="000000"/>
          <w:sz w:val="24"/>
          <w:szCs w:val="24"/>
        </w:rPr>
        <w:footnoteReference w:id="3"/>
      </w:r>
      <w:r w:rsidRPr="00E133F0">
        <w:rPr>
          <w:color w:val="000000"/>
          <w:sz w:val="24"/>
          <w:szCs w:val="24"/>
        </w:rPr>
        <w:t>.</w:t>
      </w:r>
    </w:p>
    <w:p w:rsidR="00A8138F" w:rsidRDefault="00A8138F" w:rsidP="00E133F0">
      <w:pPr>
        <w:spacing w:line="360" w:lineRule="auto"/>
        <w:jc w:val="both"/>
        <w:rPr>
          <w:color w:val="000000"/>
          <w:sz w:val="24"/>
          <w:szCs w:val="24"/>
        </w:rPr>
      </w:pPr>
    </w:p>
    <w:p w:rsidR="00A8138F" w:rsidRDefault="00A8138F" w:rsidP="00E133F0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:rsidR="00A8138F" w:rsidRDefault="00A8138F" w:rsidP="00E133F0">
      <w:pPr>
        <w:keepNext/>
        <w:spacing w:line="360" w:lineRule="auto"/>
        <w:rPr>
          <w:color w:val="000000"/>
          <w:sz w:val="24"/>
          <w:szCs w:val="24"/>
        </w:rPr>
      </w:pPr>
    </w:p>
    <w:p w:rsidR="00A8138F" w:rsidRPr="00E133F0" w:rsidRDefault="00A8138F" w:rsidP="00E133F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3"/>
      <w:bookmarkEnd w:id="6"/>
      <w:r w:rsidRPr="00E133F0">
        <w:rPr>
          <w:color w:val="000000"/>
          <w:sz w:val="24"/>
          <w:szCs w:val="24"/>
        </w:rPr>
        <w:t xml:space="preserve">Uchwała wchodzi w życie </w:t>
      </w:r>
      <w:r>
        <w:rPr>
          <w:color w:val="000000"/>
          <w:sz w:val="24"/>
          <w:szCs w:val="24"/>
        </w:rPr>
        <w:t>z dniem ogłoszenia na tablicy ogłoszeń Urzędu Miejskiego w Poznaniu</w:t>
      </w:r>
      <w:r>
        <w:rPr>
          <w:rStyle w:val="FootnoteReference"/>
          <w:color w:val="000000"/>
          <w:sz w:val="24"/>
          <w:szCs w:val="24"/>
        </w:rPr>
        <w:footnoteReference w:id="4"/>
      </w:r>
      <w:r w:rsidRPr="00E133F0">
        <w:rPr>
          <w:color w:val="000000"/>
          <w:sz w:val="24"/>
          <w:szCs w:val="24"/>
        </w:rPr>
        <w:t>.</w:t>
      </w:r>
    </w:p>
    <w:sectPr w:rsidR="00A8138F" w:rsidRPr="00E133F0" w:rsidSect="00E133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8F" w:rsidRDefault="00A8138F">
      <w:r>
        <w:separator/>
      </w:r>
    </w:p>
  </w:endnote>
  <w:endnote w:type="continuationSeparator" w:id="0">
    <w:p w:rsidR="00A8138F" w:rsidRDefault="00A8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8F" w:rsidRDefault="00A813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38F" w:rsidRDefault="00A81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8F" w:rsidRDefault="00A8138F">
      <w:r>
        <w:separator/>
      </w:r>
    </w:p>
  </w:footnote>
  <w:footnote w:type="continuationSeparator" w:id="0">
    <w:p w:rsidR="00A8138F" w:rsidRDefault="00A8138F">
      <w:r>
        <w:continuationSeparator/>
      </w:r>
    </w:p>
  </w:footnote>
  <w:footnote w:id="1">
    <w:p w:rsidR="00A8138F" w:rsidRDefault="00A8138F">
      <w:pPr>
        <w:pStyle w:val="FootnoteText"/>
      </w:pPr>
      <w:r>
        <w:rPr>
          <w:rStyle w:val="FootnoteReference"/>
        </w:rPr>
        <w:footnoteRef/>
      </w:r>
      <w:r>
        <w:t xml:space="preserve"> Zaktualizowano Uchwałą Nr LII/906/VII/2017 Rady Miasta Poznania z dnia 11 lipca 2017 r.</w:t>
      </w:r>
    </w:p>
  </w:footnote>
  <w:footnote w:id="2">
    <w:p w:rsidR="00A8138F" w:rsidRDefault="00A8138F" w:rsidP="00AC71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Zaktualizowano Uchwałą Nr LII/906/VII/2017 Rady Miasta Poznania z dnia 11 lipca 2017 r. </w:t>
      </w:r>
    </w:p>
  </w:footnote>
  <w:footnote w:id="3">
    <w:p w:rsidR="00A8138F" w:rsidRDefault="00A8138F" w:rsidP="00AC71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Art. 43 Ustawy z dnia 20 czerwca 2002 r. o bezpośrednim wyborze wójta, burmistrza i prezydenta miasta (Dz. U. Nr 113, poz. 984, ze zm.) zmieniono przepisy art. 11a i art. 30 ust. 1 ustawy z dnia 8 marca 1990 r. </w:t>
      </w:r>
      <w:r>
        <w:br/>
        <w:t xml:space="preserve">o samorządzie gminnym (t.j. Dz. </w:t>
      </w:r>
      <w:bookmarkStart w:id="5" w:name="_GoBack"/>
      <w:bookmarkEnd w:id="5"/>
      <w:r>
        <w:t xml:space="preserve">U. z 2016, poz. 446 ze zm.), które otrzymały brzmienie: „Art. 11a. 1. Organami gminy są: 1) rada gminy; 2) wójt (burmistrz, prezydent miasta). (…). 3. Ilekroć w ustawie jest mowa o wójcie, należy przez to rozumieć także burmistrza oraz prezydenta miasta. </w:t>
      </w:r>
    </w:p>
    <w:p w:rsidR="00A8138F" w:rsidRDefault="00A8138F" w:rsidP="00AC7172">
      <w:pPr>
        <w:pStyle w:val="FootnoteText"/>
        <w:jc w:val="both"/>
      </w:pPr>
      <w:r>
        <w:t xml:space="preserve">Art. 30 ust. 1 Wójt wykonuje uchwały rady gminy i zadania gminy określone przepisami prawa.”. </w:t>
      </w:r>
    </w:p>
  </w:footnote>
  <w:footnote w:id="4">
    <w:p w:rsidR="00A8138F" w:rsidRDefault="00A8138F" w:rsidP="00AC71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 dniem 1 stycznia 2001 r. weszła w życie ustawa z dnia 20 lipca 2000 r. o ogłaszaniu aktów normatywnych i niektórych innych atów prawnych (t.j. Dz. U. z 2016 r., poz. 296, ze zm.), która w art. 2 ust. 1 wprowadziła obowiązek ogłoszenia aktu normatywnego w dzienniku urzędowym, zaś w art. 4 ust. 1 zasadę, że akty normatywne, zawierające przepisy powszechnie obowiązujące, ogłaszane w dziennikach urzędowych wchodzą w życie po upływie 14 dni od dnia ich ogłoszenia, chyba że dany akt normatywny określa termin dłuższy.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ktData" w:val="12 stycznia 2016r."/>
    <w:docVar w:name="AktNr" w:val="XXIII/305/VII/2016"/>
    <w:docVar w:name="AktTUj" w:val="PU Nr .......... - Uchwałą Nr ............... Rady Miasta Poznania z dnia ......................... r."/>
    <w:docVar w:name="Sprawa" w:val="nadania ulicom nazw: Szparagowa, Dyniowa, Brokułowa, Rzodkiewkowa"/>
  </w:docVars>
  <w:rsids>
    <w:rsidRoot w:val="00E133F0"/>
    <w:rsid w:val="000052E7"/>
    <w:rsid w:val="00021F69"/>
    <w:rsid w:val="000309E6"/>
    <w:rsid w:val="00072485"/>
    <w:rsid w:val="000E2E12"/>
    <w:rsid w:val="00100E17"/>
    <w:rsid w:val="00167A3B"/>
    <w:rsid w:val="00196D85"/>
    <w:rsid w:val="00232BEF"/>
    <w:rsid w:val="002B6586"/>
    <w:rsid w:val="002F23BC"/>
    <w:rsid w:val="00344F54"/>
    <w:rsid w:val="00351C46"/>
    <w:rsid w:val="00363A76"/>
    <w:rsid w:val="0039598D"/>
    <w:rsid w:val="003C4C27"/>
    <w:rsid w:val="003D73E8"/>
    <w:rsid w:val="003F16BF"/>
    <w:rsid w:val="00433C77"/>
    <w:rsid w:val="004449BA"/>
    <w:rsid w:val="00463EFB"/>
    <w:rsid w:val="0049258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680B30"/>
    <w:rsid w:val="006C57EE"/>
    <w:rsid w:val="00701C48"/>
    <w:rsid w:val="007205A3"/>
    <w:rsid w:val="00757A79"/>
    <w:rsid w:val="00776641"/>
    <w:rsid w:val="007A0A39"/>
    <w:rsid w:val="00853287"/>
    <w:rsid w:val="00860838"/>
    <w:rsid w:val="00862701"/>
    <w:rsid w:val="00871A68"/>
    <w:rsid w:val="008E6CB7"/>
    <w:rsid w:val="00944768"/>
    <w:rsid w:val="009632D1"/>
    <w:rsid w:val="009773E3"/>
    <w:rsid w:val="00A0381A"/>
    <w:rsid w:val="00A209FF"/>
    <w:rsid w:val="00A21A91"/>
    <w:rsid w:val="00A223F5"/>
    <w:rsid w:val="00A745FF"/>
    <w:rsid w:val="00A8008C"/>
    <w:rsid w:val="00A8138F"/>
    <w:rsid w:val="00AA184A"/>
    <w:rsid w:val="00AC7172"/>
    <w:rsid w:val="00B020FA"/>
    <w:rsid w:val="00B0662C"/>
    <w:rsid w:val="00B617BB"/>
    <w:rsid w:val="00BA113A"/>
    <w:rsid w:val="00BB3401"/>
    <w:rsid w:val="00BF281F"/>
    <w:rsid w:val="00C0551A"/>
    <w:rsid w:val="00C5423F"/>
    <w:rsid w:val="00C63EB0"/>
    <w:rsid w:val="00CB075A"/>
    <w:rsid w:val="00CC4711"/>
    <w:rsid w:val="00CD3B7B"/>
    <w:rsid w:val="00CE5304"/>
    <w:rsid w:val="00D22089"/>
    <w:rsid w:val="00D34AE9"/>
    <w:rsid w:val="00D42DE7"/>
    <w:rsid w:val="00D672EE"/>
    <w:rsid w:val="00DE1D61"/>
    <w:rsid w:val="00E00054"/>
    <w:rsid w:val="00E133F0"/>
    <w:rsid w:val="00E24913"/>
    <w:rsid w:val="00E250DA"/>
    <w:rsid w:val="00E30060"/>
    <w:rsid w:val="00E33454"/>
    <w:rsid w:val="00E72BC5"/>
    <w:rsid w:val="00ED0AD3"/>
    <w:rsid w:val="00F16A9A"/>
    <w:rsid w:val="00F42C5C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1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711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4711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34AE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4AE9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C47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AE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C47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AE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C4711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AE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C4711"/>
  </w:style>
  <w:style w:type="paragraph" w:styleId="Title">
    <w:name w:val="Title"/>
    <w:basedOn w:val="Normal"/>
    <w:link w:val="TitleChar"/>
    <w:uiPriority w:val="99"/>
    <w:qFormat/>
    <w:rsid w:val="00CC4711"/>
    <w:pPr>
      <w:ind w:left="48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D34AE9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565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44768"/>
  </w:style>
  <w:style w:type="character" w:customStyle="1" w:styleId="FootnoteTextChar">
    <w:name w:val="Footnote Text Char"/>
    <w:basedOn w:val="DefaultParagraphFont"/>
    <w:link w:val="FootnoteText"/>
    <w:uiPriority w:val="99"/>
    <w:rsid w:val="00944768"/>
  </w:style>
  <w:style w:type="character" w:styleId="FootnoteReference">
    <w:name w:val="footnote reference"/>
    <w:basedOn w:val="DefaultParagraphFont"/>
    <w:uiPriority w:val="99"/>
    <w:semiHidden/>
    <w:rsid w:val="009447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05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\AppData\Local\Temp\Projekt_PURM_TU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62</TotalTime>
  <Pages>2</Pages>
  <Words>184</Words>
  <Characters>1105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Agnieszka Musielak</dc:creator>
  <cp:keywords/>
  <dc:description/>
  <cp:lastModifiedBy>natrat</cp:lastModifiedBy>
  <cp:revision>9</cp:revision>
  <cp:lastPrinted>2017-06-13T06:48:00Z</cp:lastPrinted>
  <dcterms:created xsi:type="dcterms:W3CDTF">2017-05-16T11:45:00Z</dcterms:created>
  <dcterms:modified xsi:type="dcterms:W3CDTF">2017-09-14T06:36:00Z</dcterms:modified>
</cp:coreProperties>
</file>