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C562CD">
        <w:fldChar w:fldCharType="begin"/>
      </w:r>
      <w:r w:rsidR="00C562CD">
        <w:instrText xml:space="preserve"> DOCVARIABLE  AktNr  \* MERGEFORMAT </w:instrText>
      </w:r>
      <w:r w:rsidR="00C562CD">
        <w:fldChar w:fldCharType="separate"/>
      </w:r>
      <w:r w:rsidR="000F3F00">
        <w:t>XII/169/VIII/2019</w:t>
      </w:r>
      <w:r w:rsidR="00C562CD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F3F00">
        <w:rPr>
          <w:b/>
          <w:sz w:val="28"/>
        </w:rPr>
        <w:t>28 maja 2019</w:t>
      </w:r>
      <w:r w:rsidR="00AF7316">
        <w:rPr>
          <w:b/>
          <w:sz w:val="28"/>
        </w:rPr>
        <w:t xml:space="preserve"> </w:t>
      </w:r>
      <w:bookmarkStart w:id="1" w:name="_GoBack"/>
      <w:bookmarkEnd w:id="1"/>
      <w:r w:rsidR="000F3F0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562CD">
        <w:tc>
          <w:tcPr>
            <w:tcW w:w="1368" w:type="dxa"/>
            <w:shd w:val="clear" w:color="auto" w:fill="auto"/>
          </w:tcPr>
          <w:p w:rsidR="00565809" w:rsidRPr="00C562CD" w:rsidRDefault="0039598D" w:rsidP="00C562CD">
            <w:pPr>
              <w:spacing w:line="360" w:lineRule="auto"/>
              <w:rPr>
                <w:sz w:val="24"/>
                <w:szCs w:val="24"/>
              </w:rPr>
            </w:pPr>
            <w:r w:rsidRPr="00C562CD">
              <w:rPr>
                <w:sz w:val="24"/>
                <w:szCs w:val="24"/>
              </w:rPr>
              <w:t>w</w:t>
            </w:r>
            <w:r w:rsidR="00565809" w:rsidRPr="00C562CD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C562CD" w:rsidRDefault="00565809" w:rsidP="00C56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CD">
              <w:rPr>
                <w:b/>
                <w:sz w:val="24"/>
                <w:szCs w:val="24"/>
              </w:rPr>
              <w:fldChar w:fldCharType="begin"/>
            </w:r>
            <w:r w:rsidRPr="00C562C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562CD">
              <w:rPr>
                <w:b/>
                <w:sz w:val="24"/>
                <w:szCs w:val="24"/>
              </w:rPr>
              <w:fldChar w:fldCharType="separate"/>
            </w:r>
            <w:r w:rsidR="000F3F00" w:rsidRPr="00C562CD">
              <w:rPr>
                <w:b/>
                <w:sz w:val="24"/>
                <w:szCs w:val="24"/>
              </w:rPr>
              <w:t>nazwania skweru imieniem Czesława Janickiego.</w:t>
            </w:r>
            <w:r w:rsidRPr="00C562C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F3F00" w:rsidP="000F3F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3F00">
        <w:rPr>
          <w:color w:val="000000"/>
          <w:sz w:val="24"/>
        </w:rPr>
        <w:t xml:space="preserve">Na podstawie </w:t>
      </w:r>
      <w:r w:rsidRPr="000F3F00">
        <w:rPr>
          <w:color w:val="000000"/>
          <w:sz w:val="24"/>
          <w:szCs w:val="24"/>
        </w:rPr>
        <w:t>art. 18 ust. 1 i art. 6 ustawy z dnia 8 marca 1990 roku o samorządzie gminnym (tekst jednolity Dz. U. z 2019 r. poz. 506)</w:t>
      </w:r>
      <w:r w:rsidRPr="000F3F00">
        <w:rPr>
          <w:color w:val="000000"/>
          <w:sz w:val="24"/>
        </w:rPr>
        <w:t xml:space="preserve"> uchwala się, co następuje:</w:t>
      </w:r>
    </w:p>
    <w:p w:rsidR="000F3F00" w:rsidRDefault="000F3F00" w:rsidP="000F3F00">
      <w:pPr>
        <w:spacing w:line="360" w:lineRule="auto"/>
        <w:jc w:val="both"/>
        <w:rPr>
          <w:sz w:val="24"/>
          <w:szCs w:val="24"/>
        </w:rPr>
      </w:pPr>
    </w:p>
    <w:p w:rsidR="000F3F00" w:rsidRDefault="000F3F00" w:rsidP="000F3F0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F3F00" w:rsidRDefault="000F3F00" w:rsidP="000F3F00">
      <w:pPr>
        <w:keepNext/>
        <w:spacing w:line="360" w:lineRule="auto"/>
        <w:rPr>
          <w:color w:val="000000"/>
          <w:sz w:val="24"/>
          <w:szCs w:val="24"/>
        </w:rPr>
      </w:pPr>
    </w:p>
    <w:p w:rsidR="000F3F00" w:rsidRPr="000F3F00" w:rsidRDefault="000F3F00" w:rsidP="000F3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3F00">
        <w:rPr>
          <w:color w:val="000000"/>
          <w:sz w:val="24"/>
          <w:szCs w:val="24"/>
        </w:rPr>
        <w:t>1. Nazywa się imieniem Czesława Janickiego skwer położony w rejonie ulicy Nad Wierzbakiem i alei Wielkopolskiej.</w:t>
      </w:r>
    </w:p>
    <w:p w:rsidR="000F3F00" w:rsidRPr="000F3F00" w:rsidRDefault="000F3F00" w:rsidP="000F3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3F00">
        <w:rPr>
          <w:color w:val="000000"/>
          <w:sz w:val="24"/>
          <w:szCs w:val="24"/>
        </w:rPr>
        <w:t>2. Nazwa skweru brzmi Czesława Janickiego.</w:t>
      </w:r>
    </w:p>
    <w:p w:rsidR="000F3F00" w:rsidRPr="000F3F00" w:rsidRDefault="000F3F00" w:rsidP="000F3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3F00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</w:p>
    <w:p w:rsidR="000F3F00" w:rsidRDefault="000F3F00" w:rsidP="000F3F0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F3F00" w:rsidRDefault="000F3F00" w:rsidP="000F3F00">
      <w:pPr>
        <w:keepNext/>
        <w:spacing w:line="360" w:lineRule="auto"/>
        <w:rPr>
          <w:color w:val="000000"/>
          <w:sz w:val="24"/>
          <w:szCs w:val="24"/>
        </w:rPr>
      </w:pP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3F00">
        <w:rPr>
          <w:color w:val="000000"/>
          <w:sz w:val="24"/>
          <w:szCs w:val="24"/>
        </w:rPr>
        <w:t>Wykonanie uchwały powierza się Prezydentowi Miasta Poznania.</w:t>
      </w: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</w:p>
    <w:p w:rsidR="000F3F00" w:rsidRDefault="000F3F00" w:rsidP="000F3F0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F3F00" w:rsidRDefault="000F3F00" w:rsidP="000F3F00">
      <w:pPr>
        <w:keepNext/>
        <w:spacing w:line="360" w:lineRule="auto"/>
        <w:rPr>
          <w:color w:val="000000"/>
          <w:sz w:val="24"/>
          <w:szCs w:val="24"/>
        </w:rPr>
      </w:pP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3F00">
        <w:rPr>
          <w:color w:val="000000"/>
          <w:sz w:val="24"/>
          <w:szCs w:val="24"/>
        </w:rPr>
        <w:t>Uchwała wchodzi w życie z dniem podjęcia.</w:t>
      </w:r>
    </w:p>
    <w:p w:rsidR="000F3F00" w:rsidRDefault="000F3F00" w:rsidP="000F3F00">
      <w:pPr>
        <w:spacing w:line="360" w:lineRule="auto"/>
        <w:jc w:val="both"/>
        <w:rPr>
          <w:color w:val="000000"/>
          <w:sz w:val="24"/>
          <w:szCs w:val="24"/>
        </w:rPr>
      </w:pPr>
    </w:p>
    <w:p w:rsidR="000F3F00" w:rsidRDefault="000F3F00" w:rsidP="000F3F0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F3F00" w:rsidRPr="000F3F00" w:rsidRDefault="000F3F00" w:rsidP="000F3F0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F3F00" w:rsidRPr="000F3F00" w:rsidSect="000F3F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CD" w:rsidRDefault="00C562CD">
      <w:r>
        <w:separator/>
      </w:r>
    </w:p>
  </w:endnote>
  <w:endnote w:type="continuationSeparator" w:id="0">
    <w:p w:rsidR="00C562CD" w:rsidRDefault="00C5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CD" w:rsidRDefault="00C562CD">
      <w:r>
        <w:separator/>
      </w:r>
    </w:p>
  </w:footnote>
  <w:footnote w:type="continuationSeparator" w:id="0">
    <w:p w:rsidR="00C562CD" w:rsidRDefault="00C5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69/VIII/2019"/>
    <w:docVar w:name="Sprawa" w:val="nazwania skweru imieniem Czesława Janickiego."/>
  </w:docVars>
  <w:rsids>
    <w:rsidRoot w:val="000F3F00"/>
    <w:rsid w:val="00021F69"/>
    <w:rsid w:val="000309E6"/>
    <w:rsid w:val="00072485"/>
    <w:rsid w:val="000E2E12"/>
    <w:rsid w:val="000F3F00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7316"/>
    <w:rsid w:val="00B020FA"/>
    <w:rsid w:val="00B617BB"/>
    <w:rsid w:val="00BA113A"/>
    <w:rsid w:val="00BB3401"/>
    <w:rsid w:val="00BF281F"/>
    <w:rsid w:val="00C0551A"/>
    <w:rsid w:val="00C5423F"/>
    <w:rsid w:val="00C562CD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08A6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3050E"/>
  <w15:chartTrackingRefBased/>
  <w15:docId w15:val="{5FB886ED-7F42-4DD6-9F9F-0FFD62DB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2019-06-06T09:26:00Z</dcterms:created>
  <dcterms:modified xsi:type="dcterms:W3CDTF">2019-06-06T09:31:00Z</dcterms:modified>
</cp:coreProperties>
</file>