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CD3B7B" w:rsidP="00ED0AD3">
      <w:pPr>
        <w:pStyle w:val="Nagwek2"/>
        <w:spacing w:line="360" w:lineRule="auto"/>
      </w:pPr>
      <w:bookmarkStart w:id="0" w:name="z0"/>
      <w:bookmarkEnd w:id="0"/>
      <w:r w:rsidRPr="009773E3">
        <w:t xml:space="preserve">UCHWAŁA NR </w:t>
      </w:r>
      <w:r w:rsidR="0065748D">
        <w:fldChar w:fldCharType="begin"/>
      </w:r>
      <w:r w:rsidR="0065748D">
        <w:instrText xml:space="preserve"> DOCVARIABLE  AktNr  \* MERGEFORMAT </w:instrText>
      </w:r>
      <w:r w:rsidR="0065748D">
        <w:fldChar w:fldCharType="separate"/>
      </w:r>
      <w:r w:rsidR="00A418AA">
        <w:t>XII/186/VIII/2019</w:t>
      </w:r>
      <w:r w:rsidR="0065748D">
        <w:fldChar w:fldCharType="end"/>
      </w:r>
    </w:p>
    <w:p w:rsidR="00CD3B7B" w:rsidRPr="009773E3" w:rsidRDefault="00CD3B7B" w:rsidP="00701C48">
      <w:pPr>
        <w:pStyle w:val="Nagwek1"/>
        <w:spacing w:line="360" w:lineRule="auto"/>
        <w:rPr>
          <w:b/>
        </w:rPr>
      </w:pPr>
      <w:r w:rsidRPr="009773E3">
        <w:rPr>
          <w:b/>
        </w:rPr>
        <w:t>RADY MIASTA POZNANIA</w:t>
      </w:r>
    </w:p>
    <w:p w:rsidR="00CD3B7B" w:rsidRPr="009773E3" w:rsidRDefault="00CD3B7B" w:rsidP="00701C48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4B315C">
        <w:rPr>
          <w:b/>
          <w:sz w:val="28"/>
        </w:rPr>
        <w:fldChar w:fldCharType="begin"/>
      </w:r>
      <w:r w:rsidR="004B315C">
        <w:rPr>
          <w:b/>
          <w:sz w:val="28"/>
        </w:rPr>
        <w:instrText xml:space="preserve"> DOCVARIABLE  AktData  \* MERGEFORMAT </w:instrText>
      </w:r>
      <w:r w:rsidR="004B315C">
        <w:rPr>
          <w:b/>
          <w:sz w:val="28"/>
        </w:rPr>
        <w:fldChar w:fldCharType="separate"/>
      </w:r>
      <w:r w:rsidR="00A418AA">
        <w:rPr>
          <w:b/>
          <w:sz w:val="28"/>
        </w:rPr>
        <w:t>28 maja 2019</w:t>
      </w:r>
      <w:r w:rsidR="00D67B71">
        <w:rPr>
          <w:b/>
          <w:sz w:val="28"/>
        </w:rPr>
        <w:t xml:space="preserve"> </w:t>
      </w:r>
      <w:bookmarkStart w:id="1" w:name="_GoBack"/>
      <w:bookmarkEnd w:id="1"/>
      <w:r w:rsidR="00A418AA">
        <w:rPr>
          <w:b/>
          <w:sz w:val="28"/>
        </w:rPr>
        <w:t>r.</w:t>
      </w:r>
      <w:r w:rsidR="004B315C">
        <w:rPr>
          <w:b/>
          <w:sz w:val="28"/>
        </w:rPr>
        <w:fldChar w:fldCharType="end"/>
      </w:r>
    </w:p>
    <w:p w:rsidR="00CD3B7B" w:rsidRDefault="00CD3B7B" w:rsidP="00701C48">
      <w:pPr>
        <w:spacing w:line="360" w:lineRule="auto"/>
        <w:rPr>
          <w:sz w:val="24"/>
          <w:szCs w:val="24"/>
        </w:rPr>
      </w:pPr>
    </w:p>
    <w:p w:rsidR="00E24913" w:rsidRPr="00E24913" w:rsidRDefault="00E24913" w:rsidP="00701C48">
      <w:pPr>
        <w:spacing w:line="360" w:lineRule="auto"/>
        <w:rPr>
          <w:sz w:val="24"/>
          <w:szCs w:val="24"/>
        </w:rPr>
      </w:pPr>
    </w:p>
    <w:p w:rsidR="00CD3B7B" w:rsidRPr="00E24913" w:rsidRDefault="00CD3B7B" w:rsidP="00701C48">
      <w:pPr>
        <w:spacing w:line="360" w:lineRule="auto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65748D">
        <w:tc>
          <w:tcPr>
            <w:tcW w:w="1368" w:type="dxa"/>
            <w:shd w:val="clear" w:color="auto" w:fill="auto"/>
          </w:tcPr>
          <w:p w:rsidR="00565809" w:rsidRPr="0065748D" w:rsidRDefault="00B0455D" w:rsidP="0065748D">
            <w:pPr>
              <w:spacing w:line="360" w:lineRule="auto"/>
              <w:rPr>
                <w:sz w:val="24"/>
                <w:szCs w:val="24"/>
              </w:rPr>
            </w:pPr>
            <w:r w:rsidRPr="0065748D">
              <w:rPr>
                <w:sz w:val="24"/>
                <w:szCs w:val="24"/>
              </w:rPr>
              <w:t>zmieniająca</w:t>
            </w:r>
          </w:p>
        </w:tc>
        <w:tc>
          <w:tcPr>
            <w:tcW w:w="7920" w:type="dxa"/>
            <w:shd w:val="clear" w:color="auto" w:fill="auto"/>
          </w:tcPr>
          <w:p w:rsidR="00565809" w:rsidRPr="0065748D" w:rsidRDefault="00565809" w:rsidP="0065748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5748D">
              <w:rPr>
                <w:b/>
                <w:sz w:val="24"/>
                <w:szCs w:val="24"/>
              </w:rPr>
              <w:fldChar w:fldCharType="begin"/>
            </w:r>
            <w:r w:rsidRPr="0065748D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65748D">
              <w:rPr>
                <w:b/>
                <w:sz w:val="24"/>
                <w:szCs w:val="24"/>
              </w:rPr>
              <w:fldChar w:fldCharType="separate"/>
            </w:r>
            <w:r w:rsidR="00A418AA" w:rsidRPr="0065748D">
              <w:rPr>
                <w:b/>
                <w:sz w:val="24"/>
                <w:szCs w:val="24"/>
              </w:rPr>
              <w:t xml:space="preserve">uchwałę w sprawie Miejskiego Programu Profilaktyki i Rozwiązywania Problemów Alkoholowych w Poznaniu na 2019 rok. </w:t>
            </w:r>
            <w:r w:rsidRPr="0065748D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39598D">
      <w:pPr>
        <w:spacing w:line="360" w:lineRule="auto"/>
        <w:rPr>
          <w:sz w:val="24"/>
        </w:rPr>
      </w:pPr>
    </w:p>
    <w:p w:rsidR="00E24913" w:rsidRPr="009773E3" w:rsidRDefault="00E24913" w:rsidP="0039598D">
      <w:pPr>
        <w:spacing w:line="360" w:lineRule="auto"/>
        <w:rPr>
          <w:sz w:val="24"/>
        </w:rPr>
      </w:pPr>
    </w:p>
    <w:p w:rsidR="005C6BB7" w:rsidRDefault="00A418AA" w:rsidP="00A418AA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A418AA">
        <w:rPr>
          <w:color w:val="000000"/>
          <w:sz w:val="24"/>
        </w:rPr>
        <w:t xml:space="preserve">Na podstawie </w:t>
      </w:r>
      <w:r w:rsidRPr="00A418AA">
        <w:rPr>
          <w:color w:val="000000"/>
          <w:sz w:val="24"/>
          <w:szCs w:val="24"/>
        </w:rPr>
        <w:t>art. 18 ust. 2 pkt 15 ustawy z dnia 8 marca 1990 roku o samorządzie gminnym (Dz. U. z 2019 r. poz. 506) oraz art. 4</w:t>
      </w:r>
      <w:r w:rsidRPr="00A418AA">
        <w:rPr>
          <w:color w:val="000000"/>
          <w:sz w:val="24"/>
          <w:szCs w:val="24"/>
          <w:vertAlign w:val="superscript"/>
        </w:rPr>
        <w:t>1</w:t>
      </w:r>
      <w:r w:rsidRPr="00A418AA">
        <w:rPr>
          <w:color w:val="000000"/>
          <w:sz w:val="24"/>
          <w:szCs w:val="24"/>
        </w:rPr>
        <w:t xml:space="preserve"> ust. 1 i 2 ustawy z dnia 26 października 1982 r. o</w:t>
      </w:r>
      <w:r w:rsidR="005760C3">
        <w:rPr>
          <w:color w:val="000000"/>
          <w:sz w:val="24"/>
          <w:szCs w:val="24"/>
        </w:rPr>
        <w:t> </w:t>
      </w:r>
      <w:r w:rsidRPr="00A418AA">
        <w:rPr>
          <w:color w:val="000000"/>
          <w:sz w:val="24"/>
          <w:szCs w:val="24"/>
        </w:rPr>
        <w:t xml:space="preserve">wychowaniu w trzeźwości i przeciwdziałaniu alkoholizmowi (Dz. U. z 2018 r. poz. 2137 ze zm.) </w:t>
      </w:r>
      <w:r w:rsidRPr="00A418AA">
        <w:rPr>
          <w:color w:val="000000"/>
          <w:sz w:val="24"/>
        </w:rPr>
        <w:t>uchwala się, co następuje:</w:t>
      </w:r>
    </w:p>
    <w:p w:rsidR="00A418AA" w:rsidRDefault="00A418AA" w:rsidP="00A418AA">
      <w:pPr>
        <w:spacing w:line="360" w:lineRule="auto"/>
        <w:jc w:val="both"/>
        <w:rPr>
          <w:sz w:val="24"/>
          <w:szCs w:val="24"/>
        </w:rPr>
      </w:pPr>
    </w:p>
    <w:p w:rsidR="00A418AA" w:rsidRDefault="00A418AA" w:rsidP="00A418AA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</w:t>
      </w:r>
    </w:p>
    <w:p w:rsidR="00A418AA" w:rsidRDefault="00A418AA" w:rsidP="00A418AA">
      <w:pPr>
        <w:keepNext/>
        <w:spacing w:line="360" w:lineRule="auto"/>
        <w:rPr>
          <w:color w:val="000000"/>
          <w:sz w:val="24"/>
          <w:szCs w:val="24"/>
        </w:rPr>
      </w:pPr>
    </w:p>
    <w:p w:rsidR="00A418AA" w:rsidRPr="00A418AA" w:rsidRDefault="00A418AA" w:rsidP="00A418A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A418AA">
        <w:rPr>
          <w:color w:val="000000"/>
          <w:sz w:val="24"/>
          <w:szCs w:val="24"/>
        </w:rPr>
        <w:t>W załączniku do uchwały Nr III/21/VIII/2018 Rady Miasta Poznania z dnia 11 grudnia 2018 r. w sprawie Miejskiego Programu Profilaktyki i Rozwiązywania Problemów Alkoholowych w Poznaniu na 2019 rok, wprowadza się następujące zmiany:</w:t>
      </w:r>
    </w:p>
    <w:p w:rsidR="00A418AA" w:rsidRPr="00A418AA" w:rsidRDefault="00A418AA" w:rsidP="00A418A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418AA">
        <w:rPr>
          <w:color w:val="000000"/>
          <w:sz w:val="24"/>
          <w:szCs w:val="24"/>
        </w:rPr>
        <w:t>1) w części pt. "Zasady wynagradzania członków Miejskiej Komisji Rozwiązywania Problemów Alkoholowych" usunięto pkt 6: Udział w pracach Komisji związanych z</w:t>
      </w:r>
      <w:r w:rsidR="005760C3">
        <w:rPr>
          <w:color w:val="000000"/>
          <w:sz w:val="24"/>
          <w:szCs w:val="24"/>
        </w:rPr>
        <w:t> </w:t>
      </w:r>
      <w:r w:rsidRPr="00A418AA">
        <w:rPr>
          <w:color w:val="000000"/>
          <w:sz w:val="24"/>
          <w:szCs w:val="24"/>
        </w:rPr>
        <w:t>wypełnieniem druku Niebieskiej Karty w ramach wykonania zadań z zakresu przeciwdziałania przemocy w rodzinie;</w:t>
      </w:r>
    </w:p>
    <w:p w:rsidR="00A418AA" w:rsidRPr="00A418AA" w:rsidRDefault="00A418AA" w:rsidP="00A418A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418AA">
        <w:rPr>
          <w:color w:val="000000"/>
          <w:sz w:val="24"/>
          <w:szCs w:val="24"/>
        </w:rPr>
        <w:t>2) nowo powstały pkt 6 otrzymuje po zmianach następujące brzmienie: Udział w pracach Komisji związanych z opiniowaniem wniosków o wydawanie zezwoleń na sprzedaż napojów alkoholowych (jeden punkt, maksymalnie dwie osoby).</w:t>
      </w:r>
    </w:p>
    <w:p w:rsidR="00A418AA" w:rsidRPr="00A418AA" w:rsidRDefault="00A418AA" w:rsidP="00A418A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418AA">
        <w:rPr>
          <w:color w:val="000000"/>
          <w:sz w:val="24"/>
          <w:szCs w:val="24"/>
        </w:rPr>
        <w:t>3) pkt 7 otrzymuje następujące brzmienie: "Udział w pracach Komisji związanych z</w:t>
      </w:r>
      <w:r w:rsidR="005760C3">
        <w:rPr>
          <w:color w:val="000000"/>
          <w:sz w:val="24"/>
          <w:szCs w:val="24"/>
        </w:rPr>
        <w:t> </w:t>
      </w:r>
      <w:r w:rsidRPr="00A418AA">
        <w:rPr>
          <w:color w:val="000000"/>
          <w:sz w:val="24"/>
          <w:szCs w:val="24"/>
        </w:rPr>
        <w:t>przeprowadzeniem kontroli punktu sprzedaży napojów alkoholowych w zakresie przestrzegania zasad i warunków korzystania z zezwoleń na sprzedaż napojów alkoholowych (jeden punkt, maksymalnie dwie osoby)";</w:t>
      </w:r>
    </w:p>
    <w:p w:rsidR="00A418AA" w:rsidRPr="00A418AA" w:rsidRDefault="00A418AA" w:rsidP="00A418A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418AA">
        <w:rPr>
          <w:color w:val="000000"/>
          <w:sz w:val="24"/>
          <w:szCs w:val="24"/>
        </w:rPr>
        <w:t xml:space="preserve">4) pkt 9 otrzymuje następujące brzmienie: "Udział w innych czynnościach niewymienionych powyżej, związanych z realizacją zadań Komisji i zleconych przez </w:t>
      </w:r>
      <w:r w:rsidRPr="00A418AA">
        <w:rPr>
          <w:color w:val="000000"/>
          <w:sz w:val="24"/>
          <w:szCs w:val="24"/>
        </w:rPr>
        <w:lastRenderedPageBreak/>
        <w:t>Przewodniczącego, takich jak: reprezentowanie Komisji przed sądami w sprawach o</w:t>
      </w:r>
      <w:r w:rsidR="005760C3">
        <w:rPr>
          <w:color w:val="000000"/>
          <w:sz w:val="24"/>
          <w:szCs w:val="24"/>
        </w:rPr>
        <w:t> </w:t>
      </w:r>
      <w:r w:rsidRPr="00A418AA">
        <w:rPr>
          <w:color w:val="000000"/>
          <w:sz w:val="24"/>
          <w:szCs w:val="24"/>
        </w:rPr>
        <w:t>zobowiązanie do leczenia odwykowego, dyżur członka Komisji poza siedzibą Komisji, interwencja Komisji. Liczba dodatkowych odpłatnych czynności zlecanych jednej osobie nie może przekraczać 10 w miesiącu. Pozostałe dodatkowe czynności zlecone przez Przewodniczącego są nieodpłatne";</w:t>
      </w:r>
    </w:p>
    <w:p w:rsidR="00A418AA" w:rsidRDefault="00A418AA" w:rsidP="00A418AA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418AA">
        <w:rPr>
          <w:color w:val="000000"/>
          <w:sz w:val="24"/>
          <w:szCs w:val="24"/>
        </w:rPr>
        <w:t>5) część pt. "Zasady rozliczania zadań Miejskiej Komisji Rozwiązywania Problemów Alkoholowych w Poznaniu" otrzymuje następujące brzmienie: 1. Podstawę do wypłaty wynagrodzeń dla członków Komisji stanowi sporządzone i podpisane przez przewodniczącego zestawienie liczby posiedzeń Komisji wraz z listami obecności oraz wykazami dodatkowych czynności zleconych i listami osób je wykonujących. Dokumentację tę przewodniczący Komisji przedkłada Prezydentowi za pośrednictwem Wydziału Zdrowia i Spraw Społecznych, koordynującego realizację Miejskiego Programu Profilaktyki i Rozwiązywania Problemów Alkoholowych, w terminie do 10. dnia każdego miesiąca za miesiąc poprzedni. 2. Przewodniczący Komisji jest zobowiązany do przydzielania dodatkowych czynności zleconych w sposób równomierny wszystkim członkom Komisji.</w:t>
      </w:r>
    </w:p>
    <w:p w:rsidR="00A418AA" w:rsidRDefault="00A418AA" w:rsidP="00A418AA">
      <w:pPr>
        <w:spacing w:line="360" w:lineRule="auto"/>
        <w:jc w:val="both"/>
        <w:rPr>
          <w:color w:val="000000"/>
          <w:sz w:val="24"/>
          <w:szCs w:val="24"/>
        </w:rPr>
      </w:pPr>
    </w:p>
    <w:p w:rsidR="00A418AA" w:rsidRDefault="00A418AA" w:rsidP="00A418AA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2</w:t>
      </w:r>
    </w:p>
    <w:p w:rsidR="00A418AA" w:rsidRDefault="00A418AA" w:rsidP="00A418AA">
      <w:pPr>
        <w:keepNext/>
        <w:spacing w:line="360" w:lineRule="auto"/>
        <w:rPr>
          <w:color w:val="000000"/>
          <w:sz w:val="24"/>
          <w:szCs w:val="24"/>
        </w:rPr>
      </w:pPr>
    </w:p>
    <w:p w:rsidR="00A418AA" w:rsidRDefault="00A418AA" w:rsidP="00A418AA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A418AA">
        <w:rPr>
          <w:color w:val="000000"/>
          <w:sz w:val="24"/>
          <w:szCs w:val="24"/>
        </w:rPr>
        <w:t>Pozostałe zapisy uchwały pozostają bez zmian.</w:t>
      </w:r>
    </w:p>
    <w:p w:rsidR="00A418AA" w:rsidRDefault="00A418AA" w:rsidP="00A418AA">
      <w:pPr>
        <w:spacing w:line="360" w:lineRule="auto"/>
        <w:jc w:val="both"/>
        <w:rPr>
          <w:color w:val="000000"/>
          <w:sz w:val="24"/>
          <w:szCs w:val="24"/>
        </w:rPr>
      </w:pPr>
    </w:p>
    <w:p w:rsidR="00A418AA" w:rsidRDefault="00A418AA" w:rsidP="00A418AA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3</w:t>
      </w:r>
    </w:p>
    <w:p w:rsidR="00A418AA" w:rsidRDefault="00A418AA" w:rsidP="00A418AA">
      <w:pPr>
        <w:keepNext/>
        <w:spacing w:line="360" w:lineRule="auto"/>
        <w:rPr>
          <w:color w:val="000000"/>
          <w:sz w:val="24"/>
          <w:szCs w:val="24"/>
        </w:rPr>
      </w:pPr>
    </w:p>
    <w:p w:rsidR="00A418AA" w:rsidRDefault="00A418AA" w:rsidP="00A418AA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A418AA">
        <w:rPr>
          <w:color w:val="000000"/>
          <w:sz w:val="24"/>
          <w:szCs w:val="24"/>
        </w:rPr>
        <w:t>Wykonanie uchwały powierza się Prezydentowi Miasta Poznania.</w:t>
      </w:r>
    </w:p>
    <w:p w:rsidR="00A418AA" w:rsidRDefault="00A418AA" w:rsidP="00A418AA">
      <w:pPr>
        <w:spacing w:line="360" w:lineRule="auto"/>
        <w:jc w:val="both"/>
        <w:rPr>
          <w:color w:val="000000"/>
          <w:sz w:val="24"/>
          <w:szCs w:val="24"/>
        </w:rPr>
      </w:pPr>
    </w:p>
    <w:p w:rsidR="00A418AA" w:rsidRDefault="00A418AA" w:rsidP="00A418AA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4</w:t>
      </w:r>
    </w:p>
    <w:p w:rsidR="00A418AA" w:rsidRDefault="00A418AA" w:rsidP="00A418AA">
      <w:pPr>
        <w:keepNext/>
        <w:spacing w:line="360" w:lineRule="auto"/>
        <w:rPr>
          <w:color w:val="000000"/>
          <w:sz w:val="24"/>
          <w:szCs w:val="24"/>
        </w:rPr>
      </w:pPr>
    </w:p>
    <w:p w:rsidR="00A418AA" w:rsidRDefault="00A418AA" w:rsidP="00A418AA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A418AA">
        <w:rPr>
          <w:color w:val="000000"/>
          <w:sz w:val="24"/>
          <w:szCs w:val="24"/>
        </w:rPr>
        <w:t>Uchwała wchodzi w życie z dniem podjęcia.</w:t>
      </w:r>
    </w:p>
    <w:p w:rsidR="00A418AA" w:rsidRDefault="00A418AA" w:rsidP="00A418AA">
      <w:pPr>
        <w:spacing w:line="360" w:lineRule="auto"/>
        <w:jc w:val="both"/>
        <w:rPr>
          <w:color w:val="000000"/>
          <w:sz w:val="24"/>
          <w:szCs w:val="24"/>
        </w:rPr>
      </w:pPr>
    </w:p>
    <w:p w:rsidR="00A418AA" w:rsidRDefault="00A418AA" w:rsidP="00A418AA">
      <w:pPr>
        <w:keepNext/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Przewodniczący Rady Miasta Poznania</w:t>
      </w:r>
    </w:p>
    <w:p w:rsidR="00A418AA" w:rsidRPr="00A418AA" w:rsidRDefault="00A418AA" w:rsidP="00A418AA">
      <w:pPr>
        <w:keepNext/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(-) Grzegorz Ganowicz</w:t>
      </w:r>
    </w:p>
    <w:sectPr w:rsidR="00A418AA" w:rsidRPr="00A418AA" w:rsidSect="00A418AA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48D" w:rsidRDefault="0065748D">
      <w:r>
        <w:separator/>
      </w:r>
    </w:p>
  </w:endnote>
  <w:endnote w:type="continuationSeparator" w:id="0">
    <w:p w:rsidR="0065748D" w:rsidRDefault="00657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48D" w:rsidRDefault="0065748D">
      <w:r>
        <w:separator/>
      </w:r>
    </w:p>
  </w:footnote>
  <w:footnote w:type="continuationSeparator" w:id="0">
    <w:p w:rsidR="0065748D" w:rsidRDefault="006574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8 maja 2019r."/>
    <w:docVar w:name="AktNr" w:val="XII/186/VIII/2019"/>
    <w:docVar w:name="Sprawa" w:val="uchwałę w sprawie Miejskiego Programu Profilaktyki i Rozwiązywania Problemów Alkoholowych w Poznaniu na 2019 rok. "/>
  </w:docVars>
  <w:rsids>
    <w:rsidRoot w:val="00A418AA"/>
    <w:rsid w:val="00021F69"/>
    <w:rsid w:val="000309E6"/>
    <w:rsid w:val="00072485"/>
    <w:rsid w:val="000E2E12"/>
    <w:rsid w:val="00167A3B"/>
    <w:rsid w:val="002B6586"/>
    <w:rsid w:val="002D043B"/>
    <w:rsid w:val="00351C46"/>
    <w:rsid w:val="0039598D"/>
    <w:rsid w:val="003C4C27"/>
    <w:rsid w:val="003D73E8"/>
    <w:rsid w:val="00433C77"/>
    <w:rsid w:val="00454EF7"/>
    <w:rsid w:val="00463EFB"/>
    <w:rsid w:val="004B315C"/>
    <w:rsid w:val="004C5AE8"/>
    <w:rsid w:val="004D119F"/>
    <w:rsid w:val="00565809"/>
    <w:rsid w:val="005760C3"/>
    <w:rsid w:val="005C6BB7"/>
    <w:rsid w:val="005E453F"/>
    <w:rsid w:val="0065477E"/>
    <w:rsid w:val="0065748D"/>
    <w:rsid w:val="00701C48"/>
    <w:rsid w:val="00757A79"/>
    <w:rsid w:val="00853287"/>
    <w:rsid w:val="00860838"/>
    <w:rsid w:val="009773E3"/>
    <w:rsid w:val="00A0381A"/>
    <w:rsid w:val="00A209FF"/>
    <w:rsid w:val="00A418AA"/>
    <w:rsid w:val="00A8008C"/>
    <w:rsid w:val="00AA184A"/>
    <w:rsid w:val="00B020FA"/>
    <w:rsid w:val="00B0455D"/>
    <w:rsid w:val="00B617BB"/>
    <w:rsid w:val="00BA113A"/>
    <w:rsid w:val="00BB3401"/>
    <w:rsid w:val="00BD41E4"/>
    <w:rsid w:val="00C0551A"/>
    <w:rsid w:val="00C5423F"/>
    <w:rsid w:val="00CD3B7B"/>
    <w:rsid w:val="00CE5304"/>
    <w:rsid w:val="00D42DE7"/>
    <w:rsid w:val="00D672EE"/>
    <w:rsid w:val="00D67B71"/>
    <w:rsid w:val="00E235B4"/>
    <w:rsid w:val="00E24913"/>
    <w:rsid w:val="00E30060"/>
    <w:rsid w:val="00E72BC5"/>
    <w:rsid w:val="00ED0AD3"/>
    <w:rsid w:val="00ED58C1"/>
    <w:rsid w:val="00F61F3F"/>
    <w:rsid w:val="00F7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6297CD"/>
  <w15:chartTrackingRefBased/>
  <w15:docId w15:val="{639B7D94-6524-4A95-90C5-1E6F54125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rat\AppData\Local\Temp\Projekt_PUR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Projekt_PURM_zmiana</Template>
  <TotalTime>0</TotalTime>
  <Pages>2</Pages>
  <Words>455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Natalia Ratajczak</dc:creator>
  <cp:keywords/>
  <cp:lastModifiedBy>Natalia Ratajczak</cp:lastModifiedBy>
  <cp:revision>3</cp:revision>
  <cp:lastPrinted>2003-01-09T12:40:00Z</cp:lastPrinted>
  <dcterms:created xsi:type="dcterms:W3CDTF">2019-06-07T07:11:00Z</dcterms:created>
  <dcterms:modified xsi:type="dcterms:W3CDTF">2019-06-07T07:13:00Z</dcterms:modified>
</cp:coreProperties>
</file>