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323A7C">
        <w:fldChar w:fldCharType="begin"/>
      </w:r>
      <w:r w:rsidR="00323A7C">
        <w:instrText xml:space="preserve"> DOCVARIABLE  AktNr  \* MERGEFORMAT </w:instrText>
      </w:r>
      <w:r w:rsidR="00323A7C">
        <w:fldChar w:fldCharType="separate"/>
      </w:r>
      <w:r w:rsidR="00C529D0">
        <w:t>XVI/258/VIII/2019</w:t>
      </w:r>
      <w:r w:rsidR="00323A7C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C529D0">
        <w:rPr>
          <w:b/>
          <w:sz w:val="28"/>
        </w:rPr>
        <w:t>3 września 2019</w:t>
      </w:r>
      <w:r w:rsidR="00460F41">
        <w:rPr>
          <w:b/>
          <w:sz w:val="28"/>
        </w:rPr>
        <w:t xml:space="preserve"> </w:t>
      </w:r>
      <w:bookmarkStart w:id="1" w:name="_GoBack"/>
      <w:bookmarkEnd w:id="1"/>
      <w:r w:rsidR="00C529D0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323A7C">
        <w:tc>
          <w:tcPr>
            <w:tcW w:w="1368" w:type="dxa"/>
            <w:shd w:val="clear" w:color="auto" w:fill="auto"/>
          </w:tcPr>
          <w:p w:rsidR="00565809" w:rsidRPr="00323A7C" w:rsidRDefault="0039598D" w:rsidP="00323A7C">
            <w:pPr>
              <w:spacing w:line="360" w:lineRule="auto"/>
              <w:rPr>
                <w:sz w:val="24"/>
                <w:szCs w:val="24"/>
              </w:rPr>
            </w:pPr>
            <w:r w:rsidRPr="00323A7C">
              <w:rPr>
                <w:sz w:val="24"/>
                <w:szCs w:val="24"/>
              </w:rPr>
              <w:t>w</w:t>
            </w:r>
            <w:r w:rsidR="00565809" w:rsidRPr="00323A7C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323A7C" w:rsidRDefault="00565809" w:rsidP="00323A7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23A7C">
              <w:rPr>
                <w:b/>
                <w:sz w:val="24"/>
                <w:szCs w:val="24"/>
              </w:rPr>
              <w:fldChar w:fldCharType="begin"/>
            </w:r>
            <w:r w:rsidRPr="00323A7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323A7C">
              <w:rPr>
                <w:b/>
                <w:sz w:val="24"/>
                <w:szCs w:val="24"/>
              </w:rPr>
              <w:fldChar w:fldCharType="separate"/>
            </w:r>
            <w:r w:rsidR="00C529D0" w:rsidRPr="00323A7C">
              <w:rPr>
                <w:b/>
                <w:sz w:val="24"/>
                <w:szCs w:val="24"/>
              </w:rPr>
              <w:t xml:space="preserve">zaopiniowania rozszerzenia działalności ośrodka rehabilitacji zwierząt,  prowadzonego przez Uniwersyteckie Centrum Medycyny Weterynaryjnej Uniwersytetu Przyrodniczego w Poznaniu, o drobne wolno żyjące ssaki. </w:t>
            </w:r>
            <w:r w:rsidRPr="00323A7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C529D0" w:rsidP="00C529D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529D0">
        <w:rPr>
          <w:color w:val="000000"/>
          <w:sz w:val="24"/>
        </w:rPr>
        <w:t>Na podstawie art. 18 ust. 2 pkt 15 ustawy z dnia 8 marca 1990 r. o samorządzie gminnym (Dz. U. z 2019 r. poz. 506 oraz poz. 1309) oraz art. 75 ust. 2 pkt 7 ustawy z dnia 16 kwietnia 2004 r. o ochronie przyrody (Dz. U. z 2018 r. poz. 1614), po rozpatrzeniu wniosku Uniwersytetu Przyrodniczego w Poznaniu z siedzibą przy ul. Wojska Polskiego 28 w</w:t>
      </w:r>
      <w:r w:rsidR="00B853A7">
        <w:rPr>
          <w:color w:val="000000"/>
          <w:sz w:val="24"/>
        </w:rPr>
        <w:t> </w:t>
      </w:r>
      <w:r w:rsidRPr="00C529D0">
        <w:rPr>
          <w:color w:val="000000"/>
          <w:sz w:val="24"/>
        </w:rPr>
        <w:t>Poznaniu, uchwala się, co następuje:</w:t>
      </w:r>
    </w:p>
    <w:p w:rsidR="00C529D0" w:rsidRDefault="00C529D0" w:rsidP="00C529D0">
      <w:pPr>
        <w:spacing w:line="360" w:lineRule="auto"/>
        <w:jc w:val="both"/>
        <w:rPr>
          <w:sz w:val="24"/>
          <w:szCs w:val="24"/>
        </w:rPr>
      </w:pPr>
    </w:p>
    <w:p w:rsidR="00C529D0" w:rsidRDefault="00C529D0" w:rsidP="00C529D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C529D0" w:rsidRDefault="00C529D0" w:rsidP="00C529D0">
      <w:pPr>
        <w:keepNext/>
        <w:spacing w:line="360" w:lineRule="auto"/>
        <w:rPr>
          <w:color w:val="000000"/>
          <w:sz w:val="24"/>
          <w:szCs w:val="24"/>
        </w:rPr>
      </w:pPr>
    </w:p>
    <w:p w:rsidR="00C529D0" w:rsidRDefault="00C529D0" w:rsidP="00C529D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529D0">
        <w:rPr>
          <w:color w:val="000000"/>
          <w:sz w:val="24"/>
          <w:szCs w:val="24"/>
        </w:rPr>
        <w:t xml:space="preserve">Opiniuje się pozytywnie </w:t>
      </w:r>
      <w:r w:rsidRPr="00C529D0">
        <w:rPr>
          <w:color w:val="000000"/>
          <w:sz w:val="24"/>
        </w:rPr>
        <w:t xml:space="preserve">rozszerzenie działalności ośrodka rehabilitacji zwierząt, prowadzonego przez Uniwersyteckie Centrum Medycyny Weterynaryjnej Uniwersytetu Przyrodniczego </w:t>
      </w:r>
      <w:r w:rsidRPr="00C529D0">
        <w:rPr>
          <w:color w:val="000000"/>
          <w:sz w:val="24"/>
          <w:szCs w:val="24"/>
        </w:rPr>
        <w:t xml:space="preserve">i zlokalizowanego przy ul. Szydłowskiej 43 w Poznaniu </w:t>
      </w:r>
      <w:r w:rsidRPr="00C529D0">
        <w:rPr>
          <w:color w:val="000000"/>
          <w:sz w:val="24"/>
        </w:rPr>
        <w:t xml:space="preserve">- o drobne wolno żyjące ssaki. </w:t>
      </w:r>
      <w:r w:rsidRPr="00C529D0">
        <w:rPr>
          <w:color w:val="000000"/>
          <w:sz w:val="24"/>
          <w:szCs w:val="24"/>
        </w:rPr>
        <w:t xml:space="preserve">  </w:t>
      </w:r>
    </w:p>
    <w:p w:rsidR="00C529D0" w:rsidRDefault="00C529D0" w:rsidP="00C529D0">
      <w:pPr>
        <w:spacing w:line="360" w:lineRule="auto"/>
        <w:jc w:val="both"/>
        <w:rPr>
          <w:color w:val="000000"/>
          <w:sz w:val="24"/>
          <w:szCs w:val="24"/>
        </w:rPr>
      </w:pPr>
    </w:p>
    <w:p w:rsidR="00C529D0" w:rsidRDefault="00C529D0" w:rsidP="00C529D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C529D0" w:rsidRDefault="00C529D0" w:rsidP="00C529D0">
      <w:pPr>
        <w:keepNext/>
        <w:spacing w:line="360" w:lineRule="auto"/>
        <w:rPr>
          <w:color w:val="000000"/>
          <w:sz w:val="24"/>
          <w:szCs w:val="24"/>
        </w:rPr>
      </w:pPr>
    </w:p>
    <w:p w:rsidR="00C529D0" w:rsidRDefault="00C529D0" w:rsidP="00C529D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529D0">
        <w:rPr>
          <w:color w:val="000000"/>
          <w:sz w:val="24"/>
          <w:szCs w:val="24"/>
        </w:rPr>
        <w:t>Wykonanie uchwały powierza się Prezydentowi Miasta Poznania.</w:t>
      </w:r>
    </w:p>
    <w:p w:rsidR="00C529D0" w:rsidRDefault="00C529D0" w:rsidP="00C529D0">
      <w:pPr>
        <w:spacing w:line="360" w:lineRule="auto"/>
        <w:jc w:val="both"/>
        <w:rPr>
          <w:color w:val="000000"/>
          <w:sz w:val="24"/>
          <w:szCs w:val="24"/>
        </w:rPr>
      </w:pPr>
    </w:p>
    <w:p w:rsidR="00C529D0" w:rsidRDefault="00C529D0" w:rsidP="00C529D0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C529D0" w:rsidRDefault="00C529D0" w:rsidP="00C529D0">
      <w:pPr>
        <w:keepNext/>
        <w:spacing w:line="360" w:lineRule="auto"/>
        <w:rPr>
          <w:color w:val="000000"/>
          <w:sz w:val="24"/>
          <w:szCs w:val="24"/>
        </w:rPr>
      </w:pPr>
    </w:p>
    <w:p w:rsidR="00C529D0" w:rsidRDefault="00C529D0" w:rsidP="00C529D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529D0">
        <w:rPr>
          <w:color w:val="000000"/>
          <w:sz w:val="24"/>
          <w:szCs w:val="24"/>
        </w:rPr>
        <w:t>Uchwała wchodzi w życie z dniem podjęcia.</w:t>
      </w:r>
    </w:p>
    <w:p w:rsidR="00C529D0" w:rsidRDefault="00C529D0" w:rsidP="00C529D0">
      <w:pPr>
        <w:spacing w:line="360" w:lineRule="auto"/>
        <w:jc w:val="both"/>
        <w:rPr>
          <w:color w:val="000000"/>
          <w:sz w:val="24"/>
          <w:szCs w:val="24"/>
        </w:rPr>
      </w:pPr>
    </w:p>
    <w:p w:rsidR="00C529D0" w:rsidRDefault="00C529D0" w:rsidP="00C529D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Przewodniczący Rady Miasta Poznania</w:t>
      </w:r>
    </w:p>
    <w:p w:rsidR="00C529D0" w:rsidRPr="00C529D0" w:rsidRDefault="00C529D0" w:rsidP="00C529D0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C529D0" w:rsidRPr="00C529D0" w:rsidSect="00C529D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7C" w:rsidRDefault="00323A7C">
      <w:r>
        <w:separator/>
      </w:r>
    </w:p>
  </w:endnote>
  <w:endnote w:type="continuationSeparator" w:id="0">
    <w:p w:rsidR="00323A7C" w:rsidRDefault="0032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7C" w:rsidRDefault="00323A7C">
      <w:r>
        <w:separator/>
      </w:r>
    </w:p>
  </w:footnote>
  <w:footnote w:type="continuationSeparator" w:id="0">
    <w:p w:rsidR="00323A7C" w:rsidRDefault="00323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XVI/258/VIII/2019"/>
    <w:docVar w:name="Sprawa" w:val="zaopiniowania rozszerzenia działalności ośrodka rehabilitacji zwierząt,  prowadzonego przez Uniwersyteckie Centrum Medycyny Weterynaryjnej Uniwersytetu Przyrodniczego w Poznaniu, o drobne wolno żyjące ssaki. "/>
  </w:docVars>
  <w:rsids>
    <w:rsidRoot w:val="00C529D0"/>
    <w:rsid w:val="00021F69"/>
    <w:rsid w:val="000309E6"/>
    <w:rsid w:val="00072485"/>
    <w:rsid w:val="000E2E12"/>
    <w:rsid w:val="00167A3B"/>
    <w:rsid w:val="002B6586"/>
    <w:rsid w:val="002F23BC"/>
    <w:rsid w:val="00323A7C"/>
    <w:rsid w:val="00351C46"/>
    <w:rsid w:val="0039598D"/>
    <w:rsid w:val="003C4C27"/>
    <w:rsid w:val="003D73E8"/>
    <w:rsid w:val="00433C77"/>
    <w:rsid w:val="00460F41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853A7"/>
    <w:rsid w:val="00BA113A"/>
    <w:rsid w:val="00BB3401"/>
    <w:rsid w:val="00BF281F"/>
    <w:rsid w:val="00C0551A"/>
    <w:rsid w:val="00C529D0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BF42B"/>
  <w15:chartTrackingRefBased/>
  <w15:docId w15:val="{5F2EA507-2B3C-4909-B640-F0A62445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2019-09-11T11:32:00Z</dcterms:created>
  <dcterms:modified xsi:type="dcterms:W3CDTF">2019-09-11T11:33:00Z</dcterms:modified>
</cp:coreProperties>
</file>