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14A25">
        <w:fldChar w:fldCharType="begin"/>
      </w:r>
      <w:r w:rsidR="00814A25">
        <w:instrText xml:space="preserve"> DOCVARIABLE  AktNr  \* MERGEFORMAT </w:instrText>
      </w:r>
      <w:r w:rsidR="00814A25">
        <w:fldChar w:fldCharType="separate"/>
      </w:r>
      <w:r w:rsidR="008842CF">
        <w:t>XVI/259/VIII/2019</w:t>
      </w:r>
      <w:r w:rsidR="00814A25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8842CF">
        <w:rPr>
          <w:b/>
          <w:sz w:val="28"/>
        </w:rPr>
        <w:t>3 września 2019</w:t>
      </w:r>
      <w:r w:rsidR="00137232">
        <w:rPr>
          <w:b/>
          <w:sz w:val="28"/>
        </w:rPr>
        <w:t xml:space="preserve"> </w:t>
      </w:r>
      <w:bookmarkStart w:id="1" w:name="_GoBack"/>
      <w:bookmarkEnd w:id="1"/>
      <w:r w:rsidR="008842CF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14A25">
        <w:tc>
          <w:tcPr>
            <w:tcW w:w="1368" w:type="dxa"/>
            <w:shd w:val="clear" w:color="auto" w:fill="auto"/>
          </w:tcPr>
          <w:p w:rsidR="00565809" w:rsidRPr="00814A25" w:rsidRDefault="0039598D" w:rsidP="00814A25">
            <w:pPr>
              <w:spacing w:line="360" w:lineRule="auto"/>
              <w:rPr>
                <w:sz w:val="24"/>
                <w:szCs w:val="24"/>
              </w:rPr>
            </w:pPr>
            <w:r w:rsidRPr="00814A25">
              <w:rPr>
                <w:sz w:val="24"/>
                <w:szCs w:val="24"/>
              </w:rPr>
              <w:t>w</w:t>
            </w:r>
            <w:r w:rsidR="00565809" w:rsidRPr="00814A25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14A25" w:rsidRDefault="00565809" w:rsidP="00814A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4A25">
              <w:rPr>
                <w:b/>
                <w:sz w:val="24"/>
                <w:szCs w:val="24"/>
              </w:rPr>
              <w:fldChar w:fldCharType="begin"/>
            </w:r>
            <w:r w:rsidRPr="00814A2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14A25">
              <w:rPr>
                <w:b/>
                <w:sz w:val="24"/>
                <w:szCs w:val="24"/>
              </w:rPr>
              <w:fldChar w:fldCharType="separate"/>
            </w:r>
            <w:r w:rsidR="008842CF" w:rsidRPr="00814A25">
              <w:rPr>
                <w:b/>
                <w:sz w:val="24"/>
                <w:szCs w:val="24"/>
              </w:rPr>
              <w:t>realizacji ze środków Solidarnościowego Funduszu Wsparcia Osób Niepełnosprawnych Programu „Usługi opiekuńcze dla osób niepełnosprawnych” – edycja 2019.</w:t>
            </w:r>
            <w:r w:rsidRPr="00814A2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842CF" w:rsidP="008842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42CF">
        <w:rPr>
          <w:color w:val="000000"/>
          <w:sz w:val="24"/>
          <w:szCs w:val="24"/>
        </w:rPr>
        <w:t xml:space="preserve">Na podstawie art. 18 ust. 2 pkt 15, art. 40 ust. 1, art. 41 ust. 1 i art. 42 ustawy z dnia </w:t>
      </w:r>
      <w:r w:rsidRPr="008842CF">
        <w:rPr>
          <w:color w:val="000000"/>
          <w:sz w:val="24"/>
          <w:szCs w:val="24"/>
        </w:rPr>
        <w:br/>
        <w:t>8 marca 1990 r. o samorządzie gminnym (t.j. Dz. U. z 2019 r. poz. 506) oraz art. 17 ust. 2 pkt 4 i art. 115a ustawy z dnia 12 marca 2004 r. o pomocy społecznej (Dz. U. z 2018 r. poz. 1508 z późn. zm.), w związku z Programem „Usługi opiekuńcze dla osób niepełnosprawnych” –</w:t>
      </w:r>
      <w:r w:rsidR="007139FF">
        <w:rPr>
          <w:color w:val="000000"/>
          <w:sz w:val="24"/>
          <w:szCs w:val="24"/>
        </w:rPr>
        <w:t> </w:t>
      </w:r>
      <w:r w:rsidRPr="008842CF">
        <w:rPr>
          <w:color w:val="000000"/>
          <w:sz w:val="24"/>
          <w:szCs w:val="24"/>
        </w:rPr>
        <w:t>edycja 2019, Ministerstwa Rodziny, Pracy i Polityki Społecznej, realizowanym w ramach Solidarnościowego Funduszu Wsparcia Osób Niepełnosprawnych, uchwala się, co następuje</w:t>
      </w:r>
      <w:r w:rsidRPr="008842CF">
        <w:rPr>
          <w:color w:val="000000"/>
          <w:sz w:val="24"/>
        </w:rPr>
        <w:t>:</w:t>
      </w:r>
    </w:p>
    <w:p w:rsidR="008842CF" w:rsidRDefault="008842CF" w:rsidP="008842CF">
      <w:pPr>
        <w:spacing w:line="360" w:lineRule="auto"/>
        <w:jc w:val="both"/>
        <w:rPr>
          <w:sz w:val="24"/>
          <w:szCs w:val="24"/>
        </w:rPr>
      </w:pPr>
    </w:p>
    <w:p w:rsidR="008842CF" w:rsidRDefault="008842CF" w:rsidP="008842C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842CF" w:rsidRDefault="008842CF" w:rsidP="008842CF">
      <w:pPr>
        <w:keepNext/>
        <w:spacing w:line="360" w:lineRule="auto"/>
        <w:rPr>
          <w:color w:val="000000"/>
          <w:sz w:val="24"/>
          <w:szCs w:val="24"/>
        </w:rPr>
      </w:pP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42CF">
        <w:rPr>
          <w:color w:val="000000"/>
          <w:sz w:val="24"/>
          <w:szCs w:val="24"/>
        </w:rPr>
        <w:t>1. Miasto Poznań, zwane dalej „Miastem”, przystępuje do realizacji rządowego programu Ministerstwa Rodziny, Pracy i Polityki Społecznej „Usługi opiekuńcze dla osób niepełnosprawnych” – edycja 2019, zwanego dalej „Programem”.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2. Program obejmuje realizację zadań w zakresie świadczenia usług opiekuńczych, w tym specjalistycznych usług opiekuńczych dla: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1) osób niepełnosprawnych w wieku do 75. roku życia z orzeczeniem o znacznym stopniu niepełnosprawności, jak również posiadających orzeczenie lekarza orzecznika Zakładu Ubezpieczeń Społecznych o całkowitej niezdolności do pracy i niezdolności do samodzielnej egzystencji lub orzeczenie o niezdolności do samodzielnej egzystencji wydane na podstawie przepisów ustawy o emeryturach i rentach z Funduszu Ubezpieczeń Społecznych;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 xml:space="preserve">2) dzieci do 16. roku życia z orzeczeniem o niepełnosprawności, ze szczególnymi wskazaniami: konieczności stałej lub długotrwałej opieki i pomocy innej osoby </w:t>
      </w:r>
      <w:r w:rsidRPr="008842CF">
        <w:rPr>
          <w:color w:val="000000"/>
          <w:sz w:val="24"/>
          <w:szCs w:val="24"/>
        </w:rPr>
        <w:lastRenderedPageBreak/>
        <w:t>w</w:t>
      </w:r>
      <w:r w:rsidR="007139FF">
        <w:rPr>
          <w:color w:val="000000"/>
          <w:sz w:val="24"/>
          <w:szCs w:val="24"/>
        </w:rPr>
        <w:t> </w:t>
      </w:r>
      <w:r w:rsidRPr="008842CF">
        <w:rPr>
          <w:color w:val="000000"/>
          <w:sz w:val="24"/>
          <w:szCs w:val="24"/>
        </w:rPr>
        <w:t>związku ze znacznie ograniczoną możliwością samodzielnej egzystencji oraz konieczności stałego współudziału na co dzień opiekuna dziecka w procesie jego leczenia, rehabilitacji i edukacji, spełniających warunki do udzielenia pomocy wskazane w ustawie o pomocy społecznej.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3. Prawo uczestniczenia w Programie przysługuje osobom wymienionym w ust. 2, których dochód nie przekracza 350% obowiązującego od 1 października 2018 r. kryterium dochodowego określonego w art. 8 ustawy z dnia 12 marca 2004 r. o pomocy społecznej (Dz. U. z 2018 r. poz. 1508 z późn. zm.).</w:t>
      </w:r>
    </w:p>
    <w:p w:rsidR="008842CF" w:rsidRDefault="008842CF" w:rsidP="008842CF">
      <w:pPr>
        <w:spacing w:line="360" w:lineRule="auto"/>
        <w:jc w:val="both"/>
        <w:rPr>
          <w:color w:val="000000"/>
          <w:sz w:val="24"/>
          <w:szCs w:val="24"/>
        </w:rPr>
      </w:pPr>
    </w:p>
    <w:p w:rsidR="008842CF" w:rsidRDefault="008842CF" w:rsidP="008842CF">
      <w:pPr>
        <w:spacing w:line="360" w:lineRule="auto"/>
        <w:jc w:val="both"/>
        <w:rPr>
          <w:color w:val="000000"/>
          <w:sz w:val="24"/>
          <w:szCs w:val="24"/>
        </w:rPr>
      </w:pPr>
    </w:p>
    <w:p w:rsidR="008842CF" w:rsidRDefault="008842CF" w:rsidP="008842C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842CF" w:rsidRDefault="008842CF" w:rsidP="008842CF">
      <w:pPr>
        <w:keepNext/>
        <w:spacing w:line="360" w:lineRule="auto"/>
        <w:rPr>
          <w:color w:val="000000"/>
          <w:sz w:val="24"/>
          <w:szCs w:val="24"/>
        </w:rPr>
      </w:pP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42CF">
        <w:rPr>
          <w:color w:val="000000"/>
          <w:sz w:val="24"/>
          <w:szCs w:val="24"/>
        </w:rPr>
        <w:t>1. Termin realizacji Programu ustalono na okres od 1 marca 2019 roku do 31 grudnia 2019 roku.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2. Termin poniesienia wydatków dla środków finansowych pochodzących z Programu ustalono od 1 marca 2019 r. do dnia 31 grudnia 2019 r., przy czym istnieje możliwość zrefundowania ze środków Programu wydatków poniesionych w związku z realizacją zadania od dnia 1 marca 2019 r.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3. W ramach Programu na rzecz uprawnionych mieszkańców Poznania może zostać zrealizowanych: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1) 142 356 godzin usług opiekuńczych dla 210 osób;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2) 5505 godzin specjalistycznych usług opiekuńczych dla 8 osób.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4. Całkowita wartość Programu wynosi 3 171 141,00 zł, w tym: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1) wsparcie finansowe z Solidarnościowego Funduszu Wsparcia Osób Niepełnosprawnych wynosi 1 585 554,00 zł, z czego na świadczenie usług opiekuńczych zostanie przekazana kwota 1 494 738,00 zł oraz na świadczenie specjalistycznych usług opiekuńczych kwota 90 816,00 zł;</w:t>
      </w:r>
    </w:p>
    <w:p w:rsidR="008842CF" w:rsidRPr="008842CF" w:rsidRDefault="008842CF" w:rsidP="008842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2) wkład własny Miasta wynosi 1 585 587,00 zł, w tym na usługi opiekuńcze zostanie przeznaczona kwota 1 494 738,00 zł oraz na specjalistyczne usługi opiekuńcze kwota 90 849,00 zł.</w:t>
      </w:r>
    </w:p>
    <w:p w:rsidR="008842CF" w:rsidRDefault="008842CF" w:rsidP="008842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CF">
        <w:rPr>
          <w:color w:val="000000"/>
          <w:sz w:val="24"/>
          <w:szCs w:val="24"/>
        </w:rPr>
        <w:t>5. Wkład własny Miasta, o którym mowa w § 2 ust. 4 pkt 2, zostanie pokryty z budżetu Miasta na 2019 rok.</w:t>
      </w:r>
    </w:p>
    <w:p w:rsidR="008842CF" w:rsidRDefault="008842CF" w:rsidP="008842CF">
      <w:pPr>
        <w:spacing w:line="360" w:lineRule="auto"/>
        <w:jc w:val="both"/>
        <w:rPr>
          <w:color w:val="000000"/>
          <w:sz w:val="24"/>
          <w:szCs w:val="24"/>
        </w:rPr>
      </w:pPr>
    </w:p>
    <w:p w:rsidR="008842CF" w:rsidRDefault="008842CF" w:rsidP="008842C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8842CF" w:rsidRDefault="008842CF" w:rsidP="008842CF">
      <w:pPr>
        <w:keepNext/>
        <w:spacing w:line="360" w:lineRule="auto"/>
        <w:rPr>
          <w:color w:val="000000"/>
          <w:sz w:val="24"/>
          <w:szCs w:val="24"/>
        </w:rPr>
      </w:pPr>
    </w:p>
    <w:p w:rsidR="008842CF" w:rsidRDefault="008842CF" w:rsidP="008842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42CF">
        <w:rPr>
          <w:color w:val="000000"/>
          <w:sz w:val="24"/>
          <w:szCs w:val="24"/>
        </w:rPr>
        <w:t>Wykonanie uchwały powierza się Prezydentowi Miasta Poznania.</w:t>
      </w:r>
    </w:p>
    <w:p w:rsidR="008842CF" w:rsidRDefault="008842CF" w:rsidP="008842CF">
      <w:pPr>
        <w:spacing w:line="360" w:lineRule="auto"/>
        <w:jc w:val="both"/>
        <w:rPr>
          <w:color w:val="000000"/>
          <w:sz w:val="24"/>
          <w:szCs w:val="24"/>
        </w:rPr>
      </w:pPr>
    </w:p>
    <w:p w:rsidR="008842CF" w:rsidRDefault="008842CF" w:rsidP="008842C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8842CF" w:rsidRDefault="008842CF" w:rsidP="008842CF">
      <w:pPr>
        <w:keepNext/>
        <w:spacing w:line="360" w:lineRule="auto"/>
        <w:rPr>
          <w:color w:val="000000"/>
          <w:sz w:val="24"/>
          <w:szCs w:val="24"/>
        </w:rPr>
      </w:pPr>
    </w:p>
    <w:p w:rsidR="008842CF" w:rsidRDefault="008842CF" w:rsidP="008842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42CF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8842CF" w:rsidRDefault="008842CF" w:rsidP="008842CF">
      <w:pPr>
        <w:spacing w:line="360" w:lineRule="auto"/>
        <w:jc w:val="both"/>
        <w:rPr>
          <w:color w:val="000000"/>
          <w:sz w:val="24"/>
          <w:szCs w:val="24"/>
        </w:rPr>
      </w:pPr>
    </w:p>
    <w:p w:rsidR="008842CF" w:rsidRDefault="008842CF" w:rsidP="008842C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8842CF" w:rsidRPr="008842CF" w:rsidRDefault="008842CF" w:rsidP="008842C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8842CF" w:rsidRPr="008842CF" w:rsidSect="008842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25" w:rsidRDefault="00814A25">
      <w:r>
        <w:separator/>
      </w:r>
    </w:p>
  </w:endnote>
  <w:endnote w:type="continuationSeparator" w:id="0">
    <w:p w:rsidR="00814A25" w:rsidRDefault="0081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25" w:rsidRDefault="00814A25">
      <w:r>
        <w:separator/>
      </w:r>
    </w:p>
  </w:footnote>
  <w:footnote w:type="continuationSeparator" w:id="0">
    <w:p w:rsidR="00814A25" w:rsidRDefault="0081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XVI/259/VIII/2019"/>
    <w:docVar w:name="Sprawa" w:val="realizacji ze środków Solidarnościowego Funduszu Wsparcia Osób Niepełnosprawnych Programu „Usługi opiekuńcze dla osób niepełnosprawnych” – edycja 2019."/>
  </w:docVars>
  <w:rsids>
    <w:rsidRoot w:val="008842CF"/>
    <w:rsid w:val="00021F69"/>
    <w:rsid w:val="000309E6"/>
    <w:rsid w:val="00072485"/>
    <w:rsid w:val="000E2E12"/>
    <w:rsid w:val="0013723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139FF"/>
    <w:rsid w:val="00757A79"/>
    <w:rsid w:val="00814A25"/>
    <w:rsid w:val="00853287"/>
    <w:rsid w:val="00860838"/>
    <w:rsid w:val="008842CF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35EA3"/>
  <w15:chartTrackingRefBased/>
  <w15:docId w15:val="{F001FB42-65AF-4074-99A3-820AB842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2019-09-11T11:36:00Z</dcterms:created>
  <dcterms:modified xsi:type="dcterms:W3CDTF">2019-09-11T11:37:00Z</dcterms:modified>
</cp:coreProperties>
</file>