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8F71B6">
        <w:fldChar w:fldCharType="begin"/>
      </w:r>
      <w:r w:rsidR="008F71B6">
        <w:instrText xml:space="preserve"> DOCVARIABLE  AktNr  \* MERGEFORMAT </w:instrText>
      </w:r>
      <w:r w:rsidR="008F71B6">
        <w:fldChar w:fldCharType="separate"/>
      </w:r>
      <w:r w:rsidR="00BA1451">
        <w:t>XVII/287/VIII/2019</w:t>
      </w:r>
      <w:r w:rsidR="008F71B6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BA1451">
        <w:rPr>
          <w:b/>
          <w:sz w:val="28"/>
        </w:rPr>
        <w:t>24 września 2019</w:t>
      </w:r>
      <w:r w:rsidR="002B02A8">
        <w:rPr>
          <w:b/>
          <w:sz w:val="28"/>
        </w:rPr>
        <w:t xml:space="preserve"> </w:t>
      </w:r>
      <w:bookmarkStart w:id="1" w:name="_GoBack"/>
      <w:bookmarkEnd w:id="1"/>
      <w:r w:rsidR="00BA1451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8F71B6">
        <w:tc>
          <w:tcPr>
            <w:tcW w:w="1368" w:type="dxa"/>
            <w:shd w:val="clear" w:color="auto" w:fill="auto"/>
          </w:tcPr>
          <w:p w:rsidR="00565809" w:rsidRPr="008F71B6" w:rsidRDefault="00B0455D" w:rsidP="008F71B6">
            <w:pPr>
              <w:spacing w:line="360" w:lineRule="auto"/>
              <w:rPr>
                <w:sz w:val="24"/>
                <w:szCs w:val="24"/>
              </w:rPr>
            </w:pPr>
            <w:r w:rsidRPr="008F71B6">
              <w:rPr>
                <w:sz w:val="24"/>
                <w:szCs w:val="24"/>
              </w:rPr>
              <w:t>zmieniająca</w:t>
            </w:r>
          </w:p>
        </w:tc>
        <w:tc>
          <w:tcPr>
            <w:tcW w:w="7920" w:type="dxa"/>
            <w:shd w:val="clear" w:color="auto" w:fill="auto"/>
          </w:tcPr>
          <w:p w:rsidR="00565809" w:rsidRPr="008F71B6" w:rsidRDefault="00565809" w:rsidP="008F71B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F71B6">
              <w:rPr>
                <w:b/>
                <w:sz w:val="24"/>
                <w:szCs w:val="24"/>
              </w:rPr>
              <w:fldChar w:fldCharType="begin"/>
            </w:r>
            <w:r w:rsidRPr="008F71B6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8F71B6">
              <w:rPr>
                <w:b/>
                <w:sz w:val="24"/>
                <w:szCs w:val="24"/>
              </w:rPr>
              <w:fldChar w:fldCharType="separate"/>
            </w:r>
            <w:r w:rsidR="00BA1451" w:rsidRPr="008F71B6">
              <w:rPr>
                <w:b/>
                <w:sz w:val="24"/>
                <w:szCs w:val="24"/>
              </w:rPr>
              <w:t xml:space="preserve">uchwałę w sprawie nadania statutu jednostce budżetowej Miejskiemu Ośrodkowi Pomocy Rodzinie w Poznaniu. </w:t>
            </w:r>
            <w:r w:rsidRPr="008F71B6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BA1451" w:rsidP="00BA145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A1451">
        <w:rPr>
          <w:color w:val="000000"/>
          <w:sz w:val="24"/>
        </w:rPr>
        <w:t>Na podstawie</w:t>
      </w:r>
      <w:r w:rsidRPr="00BA1451">
        <w:rPr>
          <w:color w:val="000000"/>
          <w:sz w:val="24"/>
          <w:szCs w:val="24"/>
        </w:rPr>
        <w:t xml:space="preserve"> </w:t>
      </w:r>
      <w:r w:rsidRPr="00BA1451">
        <w:rPr>
          <w:color w:val="000000"/>
          <w:sz w:val="24"/>
        </w:rPr>
        <w:t>art. 18 ust. 2 pkt 9 lit. h ustawy z dnia 8 marca 1990 r. o samorządzie gminnym (t.j. Dz. U. z 2019 r. poz. 506, z późn. zm.) uchwala się, co następuje:</w:t>
      </w:r>
    </w:p>
    <w:p w:rsidR="00BA1451" w:rsidRDefault="00BA1451" w:rsidP="00BA1451">
      <w:pPr>
        <w:spacing w:line="360" w:lineRule="auto"/>
        <w:jc w:val="both"/>
        <w:rPr>
          <w:sz w:val="24"/>
          <w:szCs w:val="24"/>
        </w:rPr>
      </w:pPr>
    </w:p>
    <w:p w:rsidR="00BA1451" w:rsidRDefault="00BA1451" w:rsidP="00BA145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BA1451" w:rsidRDefault="00BA1451" w:rsidP="00BA1451">
      <w:pPr>
        <w:keepNext/>
        <w:spacing w:line="360" w:lineRule="auto"/>
        <w:rPr>
          <w:color w:val="000000"/>
          <w:sz w:val="24"/>
          <w:szCs w:val="24"/>
        </w:rPr>
      </w:pPr>
    </w:p>
    <w:p w:rsidR="00BA1451" w:rsidRPr="00BA1451" w:rsidRDefault="00BA1451" w:rsidP="00BA145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bookmarkStart w:id="3" w:name="z1"/>
      <w:bookmarkEnd w:id="3"/>
      <w:r w:rsidRPr="00BA1451">
        <w:rPr>
          <w:color w:val="000000"/>
          <w:sz w:val="24"/>
        </w:rPr>
        <w:t>1. W Statucie Miejskiego Ośrodka Pomocy Rodzinie w Poznaniu, nadanym uchwałą Nr XLII/746/VII/2017 Rady Miasta Poznania z dnia 28 lutego 2017 r. w sprawie nadania statutu jednostce budżetowej Miejskiemu Ośrodkowi Pomocy Rodzinie w Poznaniu, wprowadza się następujące zmiany:</w:t>
      </w:r>
    </w:p>
    <w:p w:rsidR="00BA1451" w:rsidRPr="00BA1451" w:rsidRDefault="00BA1451" w:rsidP="00BA145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BA1451">
        <w:rPr>
          <w:color w:val="000000"/>
          <w:sz w:val="24"/>
        </w:rPr>
        <w:t>1) § 3 otrzymuje brzmienie:</w:t>
      </w:r>
    </w:p>
    <w:p w:rsidR="00BA1451" w:rsidRPr="00BA1451" w:rsidRDefault="00BA1451" w:rsidP="00BA14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BA1451">
        <w:rPr>
          <w:color w:val="000000"/>
          <w:sz w:val="24"/>
        </w:rPr>
        <w:t xml:space="preserve"> „§ 3 </w:t>
      </w:r>
    </w:p>
    <w:p w:rsidR="00BA1451" w:rsidRPr="00BA1451" w:rsidRDefault="00BA1451" w:rsidP="00BA14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BA1451">
        <w:rPr>
          <w:color w:val="000000"/>
          <w:sz w:val="24"/>
        </w:rPr>
        <w:t xml:space="preserve">Ośrodek prowadzi swoją działalność na podstawie: </w:t>
      </w:r>
    </w:p>
    <w:p w:rsidR="00BA1451" w:rsidRPr="00BA1451" w:rsidRDefault="00BA1451" w:rsidP="00BA14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BA1451">
        <w:rPr>
          <w:color w:val="000000"/>
          <w:sz w:val="24"/>
        </w:rPr>
        <w:t>1)</w:t>
      </w:r>
      <w:r w:rsidRPr="00BA1451">
        <w:rPr>
          <w:color w:val="000000"/>
          <w:sz w:val="24"/>
        </w:rPr>
        <w:tab/>
        <w:t xml:space="preserve">ustawy z dnia 8 marca 1990 r. o samorządzie gminnym; </w:t>
      </w:r>
    </w:p>
    <w:p w:rsidR="00BA1451" w:rsidRPr="00BA1451" w:rsidRDefault="00BA1451" w:rsidP="00BA14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BA1451">
        <w:rPr>
          <w:color w:val="000000"/>
          <w:sz w:val="24"/>
        </w:rPr>
        <w:t>2)</w:t>
      </w:r>
      <w:r w:rsidRPr="00BA1451">
        <w:rPr>
          <w:color w:val="000000"/>
          <w:sz w:val="24"/>
        </w:rPr>
        <w:tab/>
        <w:t>ustawy z dnia 5 czerwca 1998 r. o samorządzie powiatowym;</w:t>
      </w:r>
    </w:p>
    <w:p w:rsidR="00BA1451" w:rsidRPr="00BA1451" w:rsidRDefault="00BA1451" w:rsidP="00BA14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BA1451">
        <w:rPr>
          <w:color w:val="000000"/>
          <w:sz w:val="24"/>
        </w:rPr>
        <w:t>3)</w:t>
      </w:r>
      <w:r w:rsidRPr="00BA1451">
        <w:rPr>
          <w:color w:val="000000"/>
          <w:sz w:val="24"/>
        </w:rPr>
        <w:tab/>
        <w:t xml:space="preserve">ustawy z dnia 12 marca 2004 r. o pomocy społecznej; </w:t>
      </w:r>
    </w:p>
    <w:p w:rsidR="00BA1451" w:rsidRPr="00BA1451" w:rsidRDefault="00BA1451" w:rsidP="00BA14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BA1451">
        <w:rPr>
          <w:color w:val="000000"/>
          <w:sz w:val="24"/>
        </w:rPr>
        <w:t>4)</w:t>
      </w:r>
      <w:r w:rsidRPr="00BA1451">
        <w:rPr>
          <w:color w:val="000000"/>
          <w:sz w:val="24"/>
        </w:rPr>
        <w:tab/>
        <w:t xml:space="preserve">ustawy z dnia 9 czerwca 2011 r. o wspieraniu rodziny i systemie pieczy zastępczej; </w:t>
      </w:r>
    </w:p>
    <w:p w:rsidR="00BA1451" w:rsidRPr="00BA1451" w:rsidRDefault="00BA1451" w:rsidP="00BA14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BA1451">
        <w:rPr>
          <w:color w:val="000000"/>
          <w:sz w:val="24"/>
        </w:rPr>
        <w:t>5)</w:t>
      </w:r>
      <w:r w:rsidRPr="00BA1451">
        <w:rPr>
          <w:color w:val="000000"/>
          <w:sz w:val="24"/>
        </w:rPr>
        <w:tab/>
        <w:t xml:space="preserve">ustawy z dnia 4 listopada 2016 o wsparciu kobiet w ciąży i rodzin „Za życiem”; </w:t>
      </w:r>
    </w:p>
    <w:p w:rsidR="00BA1451" w:rsidRPr="00BA1451" w:rsidRDefault="00BA1451" w:rsidP="00BA14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BA1451">
        <w:rPr>
          <w:color w:val="000000"/>
          <w:sz w:val="24"/>
        </w:rPr>
        <w:t>6)</w:t>
      </w:r>
      <w:r w:rsidRPr="00BA1451">
        <w:rPr>
          <w:color w:val="000000"/>
          <w:sz w:val="24"/>
        </w:rPr>
        <w:tab/>
        <w:t xml:space="preserve">ustawy z dnia 27 sierpnia 1997 r. o rehabilitacji zawodowej i społecznej oraz zatrudnianiu osób niepełnosprawnych; </w:t>
      </w:r>
    </w:p>
    <w:p w:rsidR="00BA1451" w:rsidRPr="00BA1451" w:rsidRDefault="00BA1451" w:rsidP="00BA14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BA1451">
        <w:rPr>
          <w:color w:val="000000"/>
          <w:sz w:val="24"/>
        </w:rPr>
        <w:t>7)</w:t>
      </w:r>
      <w:r w:rsidRPr="00BA1451">
        <w:rPr>
          <w:color w:val="000000"/>
          <w:sz w:val="24"/>
        </w:rPr>
        <w:tab/>
        <w:t xml:space="preserve">ustawy z dnia 24 stycznia 1991 r. o kombatantach oraz niektórych osobach będących ofiarami represji wojennych i okresu powojennego; </w:t>
      </w:r>
    </w:p>
    <w:p w:rsidR="00BA1451" w:rsidRPr="00BA1451" w:rsidRDefault="00BA1451" w:rsidP="00BA14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BA1451">
        <w:rPr>
          <w:color w:val="000000"/>
          <w:sz w:val="24"/>
        </w:rPr>
        <w:t>8)</w:t>
      </w:r>
      <w:r w:rsidRPr="00BA1451">
        <w:rPr>
          <w:color w:val="000000"/>
          <w:sz w:val="24"/>
        </w:rPr>
        <w:tab/>
        <w:t xml:space="preserve">ustawy z dnia 13 czerwca 2003 r. o zatrudnieniu socjalnym; </w:t>
      </w:r>
    </w:p>
    <w:p w:rsidR="00BA1451" w:rsidRPr="00BA1451" w:rsidRDefault="00BA1451" w:rsidP="00BA14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BA1451">
        <w:rPr>
          <w:color w:val="000000"/>
          <w:sz w:val="24"/>
        </w:rPr>
        <w:t>9)</w:t>
      </w:r>
      <w:r w:rsidRPr="00BA1451">
        <w:rPr>
          <w:color w:val="000000"/>
          <w:sz w:val="24"/>
        </w:rPr>
        <w:tab/>
        <w:t xml:space="preserve">ustawy z dnia 19 sierpnia 1994 r. o ochronie zdrowia psychicznego; </w:t>
      </w:r>
    </w:p>
    <w:p w:rsidR="00BA1451" w:rsidRPr="00BA1451" w:rsidRDefault="00BA1451" w:rsidP="00BA14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BA1451">
        <w:rPr>
          <w:color w:val="000000"/>
          <w:sz w:val="24"/>
        </w:rPr>
        <w:lastRenderedPageBreak/>
        <w:t>10)</w:t>
      </w:r>
      <w:r w:rsidRPr="00BA1451">
        <w:rPr>
          <w:color w:val="000000"/>
          <w:sz w:val="24"/>
        </w:rPr>
        <w:tab/>
        <w:t xml:space="preserve">ustawy z dnia 13 października 1998 r. o systemie ubezpieczeń społecznych; </w:t>
      </w:r>
    </w:p>
    <w:p w:rsidR="00BA1451" w:rsidRPr="00BA1451" w:rsidRDefault="00BA1451" w:rsidP="00BA14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BA1451">
        <w:rPr>
          <w:color w:val="000000"/>
          <w:sz w:val="24"/>
        </w:rPr>
        <w:t>11)</w:t>
      </w:r>
      <w:r w:rsidRPr="00BA1451">
        <w:rPr>
          <w:color w:val="000000"/>
          <w:sz w:val="24"/>
        </w:rPr>
        <w:tab/>
        <w:t xml:space="preserve">ustawy z dnia 26 października 1982 r. o wychowaniu w trzeźwości i przeciwdziałaniu alkoholizmowi; </w:t>
      </w:r>
    </w:p>
    <w:p w:rsidR="00BA1451" w:rsidRPr="00BA1451" w:rsidRDefault="00BA1451" w:rsidP="00BA14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BA1451">
        <w:rPr>
          <w:color w:val="000000"/>
          <w:sz w:val="24"/>
        </w:rPr>
        <w:t>12)</w:t>
      </w:r>
      <w:r w:rsidRPr="00BA1451">
        <w:rPr>
          <w:color w:val="000000"/>
          <w:sz w:val="24"/>
        </w:rPr>
        <w:tab/>
        <w:t xml:space="preserve">ustawy z dnia 17 sierpnia 2009 r. o finansach publicznych; </w:t>
      </w:r>
    </w:p>
    <w:p w:rsidR="00BA1451" w:rsidRPr="00BA1451" w:rsidRDefault="00BA1451" w:rsidP="00BA14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BA1451">
        <w:rPr>
          <w:color w:val="000000"/>
          <w:sz w:val="24"/>
        </w:rPr>
        <w:t>13)</w:t>
      </w:r>
      <w:r w:rsidRPr="00BA1451">
        <w:rPr>
          <w:color w:val="000000"/>
          <w:sz w:val="24"/>
        </w:rPr>
        <w:tab/>
        <w:t xml:space="preserve">ustawy z dnia 29 stycznia 2004 r. Prawo zamówień publicznych; </w:t>
      </w:r>
    </w:p>
    <w:p w:rsidR="00BA1451" w:rsidRPr="00BA1451" w:rsidRDefault="00BA1451" w:rsidP="00BA14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BA1451">
        <w:rPr>
          <w:color w:val="000000"/>
          <w:sz w:val="24"/>
        </w:rPr>
        <w:t>14)</w:t>
      </w:r>
      <w:r w:rsidRPr="00BA1451">
        <w:rPr>
          <w:color w:val="000000"/>
          <w:sz w:val="24"/>
        </w:rPr>
        <w:tab/>
        <w:t xml:space="preserve">ustawy z dnia 17 grudnia 1998 r. o emeryturach i rentach z Funduszu Ubezpieczeń Społecznych; </w:t>
      </w:r>
    </w:p>
    <w:p w:rsidR="00BA1451" w:rsidRPr="00BA1451" w:rsidRDefault="00BA1451" w:rsidP="00BA14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BA1451">
        <w:rPr>
          <w:color w:val="000000"/>
          <w:sz w:val="24"/>
        </w:rPr>
        <w:t>15)</w:t>
      </w:r>
      <w:r w:rsidRPr="00BA1451">
        <w:rPr>
          <w:color w:val="000000"/>
          <w:sz w:val="24"/>
        </w:rPr>
        <w:tab/>
        <w:t xml:space="preserve">ustawy z dnia 27 kwietnia 2006 r. o spółdzielniach socjalnych; </w:t>
      </w:r>
    </w:p>
    <w:p w:rsidR="00BA1451" w:rsidRPr="00BA1451" w:rsidRDefault="00BA1451" w:rsidP="00BA14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BA1451">
        <w:rPr>
          <w:color w:val="000000"/>
          <w:sz w:val="24"/>
        </w:rPr>
        <w:t>16)</w:t>
      </w:r>
      <w:r w:rsidRPr="00BA1451">
        <w:rPr>
          <w:color w:val="000000"/>
          <w:sz w:val="24"/>
        </w:rPr>
        <w:tab/>
        <w:t xml:space="preserve">ustawy z dnia 16 września 1982 r. Prawo spółdzielcze; </w:t>
      </w:r>
    </w:p>
    <w:p w:rsidR="00BA1451" w:rsidRPr="00BA1451" w:rsidRDefault="00BA1451" w:rsidP="00BA14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BA1451">
        <w:rPr>
          <w:color w:val="000000"/>
          <w:sz w:val="24"/>
        </w:rPr>
        <w:t>17)</w:t>
      </w:r>
      <w:r w:rsidRPr="00BA1451">
        <w:rPr>
          <w:color w:val="000000"/>
          <w:sz w:val="24"/>
        </w:rPr>
        <w:tab/>
        <w:t xml:space="preserve">ustawy z dnia 29 lipca 2015 r. o przeciwdziałaniu przemocy w rodzinie; </w:t>
      </w:r>
    </w:p>
    <w:p w:rsidR="00BA1451" w:rsidRPr="00BA1451" w:rsidRDefault="00BA1451" w:rsidP="00BA14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BA1451">
        <w:rPr>
          <w:color w:val="000000"/>
          <w:sz w:val="24"/>
        </w:rPr>
        <w:t>18)</w:t>
      </w:r>
      <w:r w:rsidRPr="00BA1451">
        <w:rPr>
          <w:color w:val="000000"/>
          <w:sz w:val="24"/>
        </w:rPr>
        <w:tab/>
        <w:t xml:space="preserve">ustawy z dnia 9 listopada 2000 r. o repatriacji; </w:t>
      </w:r>
    </w:p>
    <w:p w:rsidR="00BA1451" w:rsidRPr="00BA1451" w:rsidRDefault="00BA1451" w:rsidP="00BA14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BA1451">
        <w:rPr>
          <w:color w:val="000000"/>
          <w:sz w:val="24"/>
        </w:rPr>
        <w:t>19)</w:t>
      </w:r>
      <w:r w:rsidRPr="00BA1451">
        <w:rPr>
          <w:color w:val="000000"/>
          <w:sz w:val="24"/>
        </w:rPr>
        <w:tab/>
        <w:t xml:space="preserve">uchwały Nr XIV/124/III/99 Rady Miasta Poznania z dnia 18 maja 1999 r. w sprawie utworzenia Miejskiego Ośrodka Pomocy Rodzinie w Poznaniu z połączenia Ośrodków Pomocy Społecznej; </w:t>
      </w:r>
    </w:p>
    <w:p w:rsidR="00BA1451" w:rsidRPr="00BA1451" w:rsidRDefault="00BA1451" w:rsidP="00BA14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BA1451">
        <w:rPr>
          <w:color w:val="000000"/>
          <w:sz w:val="24"/>
        </w:rPr>
        <w:t>20)</w:t>
      </w:r>
      <w:r w:rsidRPr="00BA1451">
        <w:rPr>
          <w:color w:val="000000"/>
          <w:sz w:val="24"/>
        </w:rPr>
        <w:tab/>
        <w:t>postanowień niniejszego statutu."</w:t>
      </w:r>
    </w:p>
    <w:p w:rsidR="00BA1451" w:rsidRPr="00BA1451" w:rsidRDefault="00BA1451" w:rsidP="00BA14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</w:p>
    <w:p w:rsidR="00BA1451" w:rsidRPr="00BA1451" w:rsidRDefault="00BA1451" w:rsidP="00BA145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</w:rPr>
      </w:pPr>
      <w:r w:rsidRPr="00BA1451">
        <w:rPr>
          <w:color w:val="000000"/>
          <w:sz w:val="24"/>
        </w:rPr>
        <w:t>2) w § 5 w ust. 2:</w:t>
      </w:r>
    </w:p>
    <w:p w:rsidR="00BA1451" w:rsidRPr="00BA1451" w:rsidRDefault="00BA1451" w:rsidP="00BA145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BA1451">
        <w:rPr>
          <w:color w:val="000000"/>
          <w:sz w:val="24"/>
        </w:rPr>
        <w:t xml:space="preserve">a) pkt 8 otrzymuje brzmienie: </w:t>
      </w:r>
    </w:p>
    <w:p w:rsidR="00BA1451" w:rsidRPr="00BA1451" w:rsidRDefault="00BA1451" w:rsidP="00BA14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BA1451">
        <w:rPr>
          <w:color w:val="000000"/>
          <w:sz w:val="24"/>
        </w:rPr>
        <w:t>„8) realizacja zadań w ramach pilotażowego programu Aktywny Samorząd oraz w ramach innych programów, finansowanych ze środków PFRON;”,</w:t>
      </w:r>
    </w:p>
    <w:p w:rsidR="00BA1451" w:rsidRPr="00BA1451" w:rsidRDefault="00BA1451" w:rsidP="00BA145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</w:rPr>
      </w:pPr>
      <w:r w:rsidRPr="00BA1451">
        <w:rPr>
          <w:color w:val="000000"/>
          <w:sz w:val="24"/>
        </w:rPr>
        <w:t xml:space="preserve">b) po pkt 27 dodano pkt 28 w brzmieniu: </w:t>
      </w:r>
    </w:p>
    <w:p w:rsidR="00BA1451" w:rsidRPr="00BA1451" w:rsidRDefault="00BA1451" w:rsidP="00BA14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BA1451">
        <w:rPr>
          <w:color w:val="000000"/>
          <w:sz w:val="24"/>
        </w:rPr>
        <w:t>„28) przydzielanie osób wspierających repatrianta na podstawie art. 20n ustawy z dnia 9</w:t>
      </w:r>
      <w:r w:rsidR="0067518D">
        <w:rPr>
          <w:color w:val="000000"/>
          <w:sz w:val="24"/>
        </w:rPr>
        <w:t> </w:t>
      </w:r>
      <w:r w:rsidRPr="00BA1451">
        <w:rPr>
          <w:color w:val="000000"/>
          <w:sz w:val="24"/>
        </w:rPr>
        <w:t>listopada 2000 r. o repatriacji.”.</w:t>
      </w:r>
    </w:p>
    <w:p w:rsidR="00BA1451" w:rsidRPr="00BA1451" w:rsidRDefault="00BA1451" w:rsidP="00BA14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</w:p>
    <w:p w:rsidR="00BA1451" w:rsidRDefault="00BA1451" w:rsidP="00BA1451">
      <w:pPr>
        <w:spacing w:line="360" w:lineRule="auto"/>
        <w:jc w:val="both"/>
        <w:rPr>
          <w:color w:val="000000"/>
          <w:sz w:val="24"/>
          <w:szCs w:val="24"/>
        </w:rPr>
      </w:pPr>
    </w:p>
    <w:p w:rsidR="00BA1451" w:rsidRDefault="00BA1451" w:rsidP="00BA1451">
      <w:pPr>
        <w:spacing w:line="360" w:lineRule="auto"/>
        <w:jc w:val="both"/>
        <w:rPr>
          <w:color w:val="000000"/>
          <w:sz w:val="24"/>
          <w:szCs w:val="24"/>
        </w:rPr>
      </w:pPr>
    </w:p>
    <w:p w:rsidR="00BA1451" w:rsidRDefault="00BA1451" w:rsidP="00BA145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BA1451" w:rsidRDefault="00BA1451" w:rsidP="00BA1451">
      <w:pPr>
        <w:keepNext/>
        <w:spacing w:line="360" w:lineRule="auto"/>
        <w:rPr>
          <w:color w:val="000000"/>
          <w:sz w:val="24"/>
          <w:szCs w:val="24"/>
        </w:rPr>
      </w:pPr>
    </w:p>
    <w:p w:rsidR="00BA1451" w:rsidRDefault="00BA1451" w:rsidP="00BA1451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BA1451">
        <w:rPr>
          <w:color w:val="000000"/>
          <w:sz w:val="24"/>
        </w:rPr>
        <w:t>Wykonanie uchwały powierza się Prezydentowi Miasta Poznania.</w:t>
      </w:r>
    </w:p>
    <w:p w:rsidR="00BA1451" w:rsidRDefault="00BA1451" w:rsidP="00BA1451">
      <w:pPr>
        <w:spacing w:line="360" w:lineRule="auto"/>
        <w:jc w:val="both"/>
        <w:rPr>
          <w:color w:val="000000"/>
          <w:sz w:val="24"/>
          <w:szCs w:val="24"/>
        </w:rPr>
      </w:pPr>
    </w:p>
    <w:p w:rsidR="00BA1451" w:rsidRDefault="00BA1451" w:rsidP="00BA1451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BA1451" w:rsidRDefault="00BA1451" w:rsidP="00BA1451">
      <w:pPr>
        <w:keepNext/>
        <w:spacing w:line="360" w:lineRule="auto"/>
        <w:rPr>
          <w:color w:val="000000"/>
          <w:sz w:val="24"/>
          <w:szCs w:val="24"/>
        </w:rPr>
      </w:pPr>
    </w:p>
    <w:p w:rsidR="00BA1451" w:rsidRDefault="00BA1451" w:rsidP="00BA1451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BA1451">
        <w:rPr>
          <w:color w:val="000000"/>
          <w:sz w:val="24"/>
        </w:rPr>
        <w:t>Uchwała wchodzi w życie z dniem podjęcia.</w:t>
      </w:r>
    </w:p>
    <w:p w:rsidR="00BA1451" w:rsidRDefault="00BA1451" w:rsidP="00BA1451">
      <w:pPr>
        <w:spacing w:line="360" w:lineRule="auto"/>
        <w:jc w:val="both"/>
        <w:rPr>
          <w:color w:val="000000"/>
          <w:sz w:val="24"/>
          <w:szCs w:val="24"/>
        </w:rPr>
      </w:pPr>
    </w:p>
    <w:p w:rsidR="00BA1451" w:rsidRDefault="00BA1451" w:rsidP="00BA1451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Przewodniczący Rady Miasta Poznania</w:t>
      </w:r>
    </w:p>
    <w:p w:rsidR="00BA1451" w:rsidRPr="00BA1451" w:rsidRDefault="00BA1451" w:rsidP="00BA1451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BA1451" w:rsidRPr="00BA1451" w:rsidSect="00BA145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1B6" w:rsidRDefault="008F71B6">
      <w:r>
        <w:separator/>
      </w:r>
    </w:p>
  </w:endnote>
  <w:endnote w:type="continuationSeparator" w:id="0">
    <w:p w:rsidR="008F71B6" w:rsidRDefault="008F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1B6" w:rsidRDefault="008F71B6">
      <w:r>
        <w:separator/>
      </w:r>
    </w:p>
  </w:footnote>
  <w:footnote w:type="continuationSeparator" w:id="0">
    <w:p w:rsidR="008F71B6" w:rsidRDefault="008F7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września 2019r."/>
    <w:docVar w:name="AktNr" w:val="XVII/287/VIII/2019"/>
    <w:docVar w:name="Sprawa" w:val="uchwałę w sprawie nadania statutu jednostce budżetowej Miejskiemu Ośrodkowi Pomocy Rodzinie w Poznaniu. "/>
  </w:docVars>
  <w:rsids>
    <w:rsidRoot w:val="00BA1451"/>
    <w:rsid w:val="00021F69"/>
    <w:rsid w:val="000309E6"/>
    <w:rsid w:val="00072485"/>
    <w:rsid w:val="000E2E12"/>
    <w:rsid w:val="00167A3B"/>
    <w:rsid w:val="002B02A8"/>
    <w:rsid w:val="002B6586"/>
    <w:rsid w:val="002D043B"/>
    <w:rsid w:val="00351C46"/>
    <w:rsid w:val="0039598D"/>
    <w:rsid w:val="003C4C27"/>
    <w:rsid w:val="003D73E8"/>
    <w:rsid w:val="00433C77"/>
    <w:rsid w:val="00454EF7"/>
    <w:rsid w:val="00463EFB"/>
    <w:rsid w:val="004B315C"/>
    <w:rsid w:val="004C5AE8"/>
    <w:rsid w:val="004D119F"/>
    <w:rsid w:val="00565809"/>
    <w:rsid w:val="005C6BB7"/>
    <w:rsid w:val="005E453F"/>
    <w:rsid w:val="0065477E"/>
    <w:rsid w:val="0067518D"/>
    <w:rsid w:val="00701C48"/>
    <w:rsid w:val="00757A79"/>
    <w:rsid w:val="00853287"/>
    <w:rsid w:val="00860838"/>
    <w:rsid w:val="008F71B6"/>
    <w:rsid w:val="009773E3"/>
    <w:rsid w:val="00A0381A"/>
    <w:rsid w:val="00A209FF"/>
    <w:rsid w:val="00A8008C"/>
    <w:rsid w:val="00AA184A"/>
    <w:rsid w:val="00B020FA"/>
    <w:rsid w:val="00B0455D"/>
    <w:rsid w:val="00B617BB"/>
    <w:rsid w:val="00BA113A"/>
    <w:rsid w:val="00BA1451"/>
    <w:rsid w:val="00BB3401"/>
    <w:rsid w:val="00BD41E4"/>
    <w:rsid w:val="00C0551A"/>
    <w:rsid w:val="00C5423F"/>
    <w:rsid w:val="00CD3B7B"/>
    <w:rsid w:val="00CE5304"/>
    <w:rsid w:val="00D42DE7"/>
    <w:rsid w:val="00D672EE"/>
    <w:rsid w:val="00E235B4"/>
    <w:rsid w:val="00E24913"/>
    <w:rsid w:val="00E30060"/>
    <w:rsid w:val="00E72BC5"/>
    <w:rsid w:val="00ED0AD3"/>
    <w:rsid w:val="00ED58C1"/>
    <w:rsid w:val="00F61F3F"/>
    <w:rsid w:val="00F7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EC5A1"/>
  <w15:chartTrackingRefBased/>
  <w15:docId w15:val="{698B2C37-3897-42C5-9090-5C23020A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Projekt_PURM_zmiana</Template>
  <TotalTime>1</TotalTime>
  <Pages>3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2019-10-03T11:03:00Z</dcterms:created>
  <dcterms:modified xsi:type="dcterms:W3CDTF">2019-10-03T11:22:00Z</dcterms:modified>
</cp:coreProperties>
</file>