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AktNr  \* MERGEFORMAT </w:instrText>
      </w:r>
      <w:r w:rsidRPr="00680B30">
        <w:rPr>
          <w:sz w:val="24"/>
          <w:szCs w:val="24"/>
        </w:rPr>
        <w:fldChar w:fldCharType="separate"/>
      </w:r>
      <w:r w:rsidR="00C87EB3">
        <w:rPr>
          <w:sz w:val="24"/>
          <w:szCs w:val="24"/>
        </w:rPr>
        <w:t>XLII/746/VII/2017</w:t>
      </w:r>
      <w:r w:rsidRPr="00680B30">
        <w:rPr>
          <w:sz w:val="24"/>
          <w:szCs w:val="24"/>
        </w:rPr>
        <w:fldChar w:fldCharType="end"/>
      </w:r>
      <w:r w:rsidRPr="00680B30">
        <w:rPr>
          <w:sz w:val="24"/>
          <w:szCs w:val="24"/>
        </w:rPr>
        <w:t xml:space="preserve"> z dnia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AktData  \* MERGEFORMAT </w:instrText>
      </w:r>
      <w:r w:rsidRPr="00680B30">
        <w:rPr>
          <w:sz w:val="24"/>
          <w:szCs w:val="24"/>
        </w:rPr>
        <w:fldChar w:fldCharType="separate"/>
      </w:r>
      <w:r w:rsidR="00C87EB3">
        <w:rPr>
          <w:sz w:val="24"/>
          <w:szCs w:val="24"/>
        </w:rPr>
        <w:t>28 lutego 2017r.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Pr="00680B30">
        <w:rPr>
          <w:sz w:val="24"/>
          <w:szCs w:val="24"/>
        </w:rPr>
        <w:fldChar w:fldCharType="separate"/>
      </w:r>
      <w:r w:rsidR="00C87EB3">
        <w:rPr>
          <w:sz w:val="24"/>
          <w:szCs w:val="24"/>
        </w:rPr>
        <w:t>nadania statutu jednostce budżetowej Miejskiemu Ośrodkowi Pomocy Rodzinie w Poznaniu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 uwzględnieniem zmian wprowadzonych:</w:t>
      </w:r>
    </w:p>
    <w:p w:rsidR="00680B30" w:rsidRPr="00680B30" w:rsidRDefault="00F42C5C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>
        <w:rPr>
          <w:sz w:val="24"/>
          <w:szCs w:val="24"/>
        </w:rPr>
        <w:fldChar w:fldCharType="separate"/>
      </w:r>
      <w:r w:rsidR="00483C91">
        <w:rPr>
          <w:sz w:val="24"/>
          <w:szCs w:val="24"/>
        </w:rPr>
        <w:t>Uchwałą Nr XVII/287/VIII/2019</w:t>
      </w:r>
      <w:r w:rsidR="00C87EB3">
        <w:rPr>
          <w:sz w:val="24"/>
          <w:szCs w:val="24"/>
        </w:rPr>
        <w:t xml:space="preserve"> Rady Miasta Poznania </w:t>
      </w:r>
      <w:r w:rsidR="00483C91">
        <w:rPr>
          <w:sz w:val="24"/>
          <w:szCs w:val="24"/>
        </w:rPr>
        <w:t>z dnia 24 września 2019</w:t>
      </w:r>
      <w:r w:rsidR="00C87EB3">
        <w:rPr>
          <w:sz w:val="24"/>
          <w:szCs w:val="24"/>
        </w:rPr>
        <w:t xml:space="preserve"> r.</w:t>
      </w:r>
      <w:r>
        <w:rPr>
          <w:sz w:val="24"/>
          <w:szCs w:val="24"/>
        </w:rPr>
        <w:fldChar w:fldCharType="end"/>
      </w: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r w:rsidR="009F6937">
        <w:fldChar w:fldCharType="begin"/>
      </w:r>
      <w:r w:rsidR="009F6937">
        <w:instrText xml:space="preserve"> DOCVARIABLE  AktNr  \* MERGE</w:instrText>
      </w:r>
      <w:r w:rsidR="009F6937">
        <w:instrText xml:space="preserve">FORMAT </w:instrText>
      </w:r>
      <w:r w:rsidR="009F6937">
        <w:fldChar w:fldCharType="separate"/>
      </w:r>
      <w:r w:rsidR="00C87EB3">
        <w:t>XLII/746/VII/2017</w:t>
      </w:r>
      <w:r w:rsidR="009F6937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87EB3">
        <w:rPr>
          <w:b/>
          <w:sz w:val="28"/>
        </w:rPr>
        <w:t>28 lutego 2017</w:t>
      </w:r>
      <w:r w:rsidR="00483C91">
        <w:rPr>
          <w:b/>
          <w:sz w:val="28"/>
        </w:rPr>
        <w:t xml:space="preserve"> </w:t>
      </w:r>
      <w:bookmarkStart w:id="1" w:name="_GoBack"/>
      <w:bookmarkEnd w:id="1"/>
      <w:r w:rsidR="00C87EB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B37C7C" w:rsidTr="00B37C7C">
        <w:tc>
          <w:tcPr>
            <w:tcW w:w="1368" w:type="dxa"/>
            <w:shd w:val="clear" w:color="auto" w:fill="auto"/>
          </w:tcPr>
          <w:p w:rsidR="00565809" w:rsidRPr="00B37C7C" w:rsidRDefault="0039598D" w:rsidP="00B37C7C">
            <w:pPr>
              <w:spacing w:line="360" w:lineRule="auto"/>
              <w:rPr>
                <w:sz w:val="24"/>
                <w:szCs w:val="24"/>
              </w:rPr>
            </w:pPr>
            <w:r w:rsidRPr="00B37C7C">
              <w:rPr>
                <w:sz w:val="24"/>
                <w:szCs w:val="24"/>
              </w:rPr>
              <w:t>w</w:t>
            </w:r>
            <w:r w:rsidR="00565809" w:rsidRPr="00B37C7C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B37C7C" w:rsidRDefault="00565809" w:rsidP="00B37C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7C7C">
              <w:rPr>
                <w:b/>
                <w:sz w:val="24"/>
                <w:szCs w:val="24"/>
              </w:rPr>
              <w:fldChar w:fldCharType="begin"/>
            </w:r>
            <w:r w:rsidRPr="00B37C7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37C7C">
              <w:rPr>
                <w:b/>
                <w:sz w:val="24"/>
                <w:szCs w:val="24"/>
              </w:rPr>
              <w:fldChar w:fldCharType="separate"/>
            </w:r>
            <w:r w:rsidR="00C87EB3" w:rsidRPr="00B37C7C">
              <w:rPr>
                <w:b/>
                <w:sz w:val="24"/>
                <w:szCs w:val="24"/>
              </w:rPr>
              <w:t>nadania statutu jednostce budżetowej Miejskiemu Ośrodkowi Pomocy Rodzinie w Poznaniu</w:t>
            </w:r>
            <w:r w:rsidRPr="00B37C7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87EB3" w:rsidP="00C87EB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7EB3">
        <w:rPr>
          <w:color w:val="000000"/>
          <w:sz w:val="24"/>
        </w:rPr>
        <w:t>Na podstawie art. 18 ust. 2 pkt 9 lit h i pkt 15 ustawy z dnia 8 marca 1990 r. o samorządzie gminnym (t.j. Dz. U. z 2016 r. poz. 446 ze zm.) uchwala się co następuje:</w:t>
      </w:r>
    </w:p>
    <w:p w:rsidR="00C87EB3" w:rsidRDefault="00C87EB3" w:rsidP="00C87EB3">
      <w:pPr>
        <w:spacing w:line="360" w:lineRule="auto"/>
        <w:jc w:val="both"/>
        <w:rPr>
          <w:sz w:val="24"/>
          <w:szCs w:val="24"/>
        </w:rPr>
      </w:pPr>
    </w:p>
    <w:p w:rsidR="00C87EB3" w:rsidRDefault="00C87EB3" w:rsidP="00C87EB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87EB3" w:rsidRDefault="00C87EB3" w:rsidP="00C87EB3">
      <w:pPr>
        <w:keepNext/>
        <w:spacing w:line="360" w:lineRule="auto"/>
        <w:rPr>
          <w:color w:val="000000"/>
          <w:sz w:val="24"/>
          <w:szCs w:val="24"/>
        </w:rPr>
      </w:pPr>
    </w:p>
    <w:p w:rsidR="00C87EB3" w:rsidRDefault="00C87EB3" w:rsidP="00C87E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7EB3">
        <w:rPr>
          <w:color w:val="000000"/>
          <w:sz w:val="24"/>
          <w:szCs w:val="24"/>
        </w:rPr>
        <w:t>Nadaje się statut Miejskiemu Ośrodkowi Pomocy Rodzinie w Poznaniu, stanowiący załącznik do uchwały.</w:t>
      </w:r>
    </w:p>
    <w:p w:rsidR="00C87EB3" w:rsidRDefault="00C87EB3" w:rsidP="00C87EB3">
      <w:pPr>
        <w:spacing w:line="360" w:lineRule="auto"/>
        <w:jc w:val="both"/>
        <w:rPr>
          <w:color w:val="000000"/>
          <w:sz w:val="24"/>
          <w:szCs w:val="24"/>
        </w:rPr>
      </w:pPr>
    </w:p>
    <w:p w:rsidR="00C87EB3" w:rsidRDefault="00C87EB3" w:rsidP="00C87EB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87EB3" w:rsidRDefault="00C87EB3" w:rsidP="00C87EB3">
      <w:pPr>
        <w:keepNext/>
        <w:spacing w:line="360" w:lineRule="auto"/>
        <w:rPr>
          <w:color w:val="000000"/>
          <w:sz w:val="24"/>
          <w:szCs w:val="24"/>
        </w:rPr>
      </w:pPr>
    </w:p>
    <w:p w:rsidR="00C87EB3" w:rsidRDefault="00C87EB3" w:rsidP="00C87E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7EB3">
        <w:rPr>
          <w:color w:val="000000"/>
          <w:sz w:val="24"/>
          <w:szCs w:val="24"/>
        </w:rPr>
        <w:t>Wykonanie uchwały powierza się Prezydentowi Miasta Poznania.</w:t>
      </w:r>
    </w:p>
    <w:p w:rsidR="00C87EB3" w:rsidRDefault="00C87EB3" w:rsidP="00C87EB3">
      <w:pPr>
        <w:spacing w:line="360" w:lineRule="auto"/>
        <w:jc w:val="both"/>
        <w:rPr>
          <w:color w:val="000000"/>
          <w:sz w:val="24"/>
          <w:szCs w:val="24"/>
        </w:rPr>
      </w:pPr>
    </w:p>
    <w:p w:rsidR="00C87EB3" w:rsidRDefault="00C87EB3" w:rsidP="00C87EB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87EB3" w:rsidRDefault="00C87EB3" w:rsidP="00C87EB3">
      <w:pPr>
        <w:keepNext/>
        <w:spacing w:line="360" w:lineRule="auto"/>
        <w:rPr>
          <w:color w:val="000000"/>
          <w:sz w:val="24"/>
          <w:szCs w:val="24"/>
        </w:rPr>
      </w:pPr>
    </w:p>
    <w:p w:rsidR="00C87EB3" w:rsidRPr="00C87EB3" w:rsidRDefault="00C87EB3" w:rsidP="00C87E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7EB3">
        <w:rPr>
          <w:color w:val="000000"/>
          <w:sz w:val="24"/>
          <w:szCs w:val="24"/>
        </w:rPr>
        <w:t>Tracą moc uchwały Rady Miasta Poznania:</w:t>
      </w:r>
    </w:p>
    <w:p w:rsidR="00C87EB3" w:rsidRPr="00C87EB3" w:rsidRDefault="00C87EB3" w:rsidP="00C87E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7EB3">
        <w:rPr>
          <w:color w:val="000000"/>
          <w:sz w:val="24"/>
          <w:szCs w:val="24"/>
        </w:rPr>
        <w:t>1) Nr XCIX/1131/IV/2006 z dnia 11 lipca 2006 r. w sprawie nadania statutu jednostce budżetowej Miejskiemu Ośrodkowi Pomocy Rodzinie w Poznaniu;</w:t>
      </w:r>
    </w:p>
    <w:p w:rsidR="00C87EB3" w:rsidRPr="00C87EB3" w:rsidRDefault="00C87EB3" w:rsidP="00C87E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7EB3">
        <w:rPr>
          <w:color w:val="000000"/>
          <w:sz w:val="24"/>
          <w:szCs w:val="24"/>
        </w:rPr>
        <w:lastRenderedPageBreak/>
        <w:t>2) Nr XLVIII/624/V/2009 z dnia 13 stycznia 2009 r. zmieniająca uchwałę w sprawie nadania statutu jednostce budżetowej Miejskiemu Ośrodkowi Pomocy Rodzinie w</w:t>
      </w:r>
      <w:r w:rsidR="00D333E2">
        <w:rPr>
          <w:color w:val="000000"/>
          <w:sz w:val="24"/>
          <w:szCs w:val="24"/>
        </w:rPr>
        <w:t> </w:t>
      </w:r>
      <w:r w:rsidRPr="00C87EB3">
        <w:rPr>
          <w:color w:val="000000"/>
          <w:sz w:val="24"/>
          <w:szCs w:val="24"/>
        </w:rPr>
        <w:t>Poznaniu;</w:t>
      </w:r>
    </w:p>
    <w:p w:rsidR="00C87EB3" w:rsidRPr="00C87EB3" w:rsidRDefault="00C87EB3" w:rsidP="00C87E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7EB3">
        <w:rPr>
          <w:color w:val="000000"/>
          <w:sz w:val="24"/>
          <w:szCs w:val="24"/>
        </w:rPr>
        <w:t>3) Nr V/29/VI/2011 z dnia 11 stycznia 2011 r. zmieniająca uchwałę w sprawie nadania statutu jednostce budżetowej Miejskiemu Ośrodkowi Pomocy Rodzinie w Poznaniu;</w:t>
      </w:r>
    </w:p>
    <w:p w:rsidR="00C87EB3" w:rsidRDefault="00C87EB3" w:rsidP="00C87EB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7EB3">
        <w:rPr>
          <w:color w:val="000000"/>
          <w:sz w:val="24"/>
          <w:szCs w:val="24"/>
        </w:rPr>
        <w:t>4) Nr XXXIX 677/VII/2016 z dnia 13 grudnia 2016 r. zmieniająca uchwałę w sprawie nadania statutu jednostce budżetowej Miejskiemu Ośrodkowi Pomocy Rodzinie w</w:t>
      </w:r>
      <w:r w:rsidR="00D333E2">
        <w:rPr>
          <w:color w:val="000000"/>
          <w:sz w:val="24"/>
          <w:szCs w:val="24"/>
        </w:rPr>
        <w:t> </w:t>
      </w:r>
      <w:r w:rsidRPr="00C87EB3">
        <w:rPr>
          <w:color w:val="000000"/>
          <w:sz w:val="24"/>
          <w:szCs w:val="24"/>
        </w:rPr>
        <w:t>Poznaniu.</w:t>
      </w:r>
    </w:p>
    <w:p w:rsidR="00C87EB3" w:rsidRDefault="00C87EB3" w:rsidP="00C87EB3">
      <w:pPr>
        <w:spacing w:line="360" w:lineRule="auto"/>
        <w:jc w:val="both"/>
        <w:rPr>
          <w:color w:val="000000"/>
          <w:sz w:val="24"/>
          <w:szCs w:val="24"/>
        </w:rPr>
      </w:pPr>
    </w:p>
    <w:p w:rsidR="00C87EB3" w:rsidRDefault="00C87EB3" w:rsidP="00C87EB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87EB3" w:rsidRDefault="00C87EB3" w:rsidP="00C87EB3">
      <w:pPr>
        <w:keepNext/>
        <w:spacing w:line="360" w:lineRule="auto"/>
        <w:rPr>
          <w:color w:val="000000"/>
          <w:sz w:val="24"/>
          <w:szCs w:val="24"/>
        </w:rPr>
      </w:pPr>
    </w:p>
    <w:p w:rsidR="00C87EB3" w:rsidRPr="00C87EB3" w:rsidRDefault="00C87EB3" w:rsidP="00C87EB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87EB3">
        <w:rPr>
          <w:color w:val="000000"/>
          <w:sz w:val="24"/>
          <w:szCs w:val="24"/>
        </w:rPr>
        <w:t>Uchwała wchodzi w życie z dniem podjęcia.</w:t>
      </w:r>
    </w:p>
    <w:sectPr w:rsidR="00C87EB3" w:rsidRPr="00C87EB3" w:rsidSect="00C87E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37" w:rsidRDefault="009F6937">
      <w:r>
        <w:separator/>
      </w:r>
    </w:p>
  </w:endnote>
  <w:endnote w:type="continuationSeparator" w:id="0">
    <w:p w:rsidR="009F6937" w:rsidRDefault="009F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37" w:rsidRDefault="009F6937">
      <w:r>
        <w:separator/>
      </w:r>
    </w:p>
  </w:footnote>
  <w:footnote w:type="continuationSeparator" w:id="0">
    <w:p w:rsidR="009F6937" w:rsidRDefault="009F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17r."/>
    <w:docVar w:name="AktNr" w:val="XLII/746/VII/2017"/>
    <w:docVar w:name="AktTUj" w:val="PU Nr .......... - Uchwałą Nr ............... Rady Miasta Poznania z dnia ......................... r."/>
    <w:docVar w:name="Sprawa" w:val="nadania statutu jednostce budżetowej Miejskiemu Ośrodkowi Pomocy Rodzinie w Poznaniu"/>
  </w:docVars>
  <w:rsids>
    <w:rsidRoot w:val="00C87EB3"/>
    <w:rsid w:val="00021F69"/>
    <w:rsid w:val="000309E6"/>
    <w:rsid w:val="00072485"/>
    <w:rsid w:val="000E2E12"/>
    <w:rsid w:val="00167A3B"/>
    <w:rsid w:val="00232BEF"/>
    <w:rsid w:val="002B6586"/>
    <w:rsid w:val="002F23BC"/>
    <w:rsid w:val="00344F54"/>
    <w:rsid w:val="00351C46"/>
    <w:rsid w:val="0039598D"/>
    <w:rsid w:val="003C4C27"/>
    <w:rsid w:val="003D73E8"/>
    <w:rsid w:val="00433C77"/>
    <w:rsid w:val="00463EFB"/>
    <w:rsid w:val="00483C91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80B30"/>
    <w:rsid w:val="00701C48"/>
    <w:rsid w:val="00716F8F"/>
    <w:rsid w:val="00757A79"/>
    <w:rsid w:val="00776641"/>
    <w:rsid w:val="007A0A39"/>
    <w:rsid w:val="00853287"/>
    <w:rsid w:val="00860838"/>
    <w:rsid w:val="009632D1"/>
    <w:rsid w:val="009773E3"/>
    <w:rsid w:val="009F6937"/>
    <w:rsid w:val="00A0381A"/>
    <w:rsid w:val="00A209FF"/>
    <w:rsid w:val="00A745FF"/>
    <w:rsid w:val="00A8008C"/>
    <w:rsid w:val="00AA184A"/>
    <w:rsid w:val="00B020FA"/>
    <w:rsid w:val="00B37C7C"/>
    <w:rsid w:val="00B617BB"/>
    <w:rsid w:val="00BA113A"/>
    <w:rsid w:val="00BB3401"/>
    <w:rsid w:val="00BF281F"/>
    <w:rsid w:val="00C0551A"/>
    <w:rsid w:val="00C5423F"/>
    <w:rsid w:val="00C63EB0"/>
    <w:rsid w:val="00C87EB3"/>
    <w:rsid w:val="00CB075A"/>
    <w:rsid w:val="00CD3B7B"/>
    <w:rsid w:val="00CE5304"/>
    <w:rsid w:val="00D22089"/>
    <w:rsid w:val="00D333E2"/>
    <w:rsid w:val="00D42DE7"/>
    <w:rsid w:val="00D672EE"/>
    <w:rsid w:val="00DE1D61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B754E"/>
  <w15:docId w15:val="{C181BB3B-9E1B-476D-9D44-160466DA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mar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5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Izabela Marcinkowska</dc:creator>
  <cp:lastModifiedBy>Natalia Ratajczak</cp:lastModifiedBy>
  <cp:revision>3</cp:revision>
  <cp:lastPrinted>2003-01-09T11:40:00Z</cp:lastPrinted>
  <dcterms:created xsi:type="dcterms:W3CDTF">2019-09-03T12:37:00Z</dcterms:created>
  <dcterms:modified xsi:type="dcterms:W3CDTF">2019-10-03T11:08:00Z</dcterms:modified>
</cp:coreProperties>
</file>