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r w:rsidR="00272436">
        <w:fldChar w:fldCharType="begin"/>
      </w:r>
      <w:r w:rsidR="00272436">
        <w:instrText xml:space="preserve"> DOCVARIABLE  AktNr  \* MERGEFORMAT </w:instrText>
      </w:r>
      <w:r w:rsidR="00272436">
        <w:fldChar w:fldCharType="separate"/>
      </w:r>
      <w:r w:rsidR="00117499">
        <w:t>XIX/335/VIII/2019</w:t>
      </w:r>
      <w:r w:rsidR="00272436">
        <w:fldChar w:fldCharType="end"/>
      </w:r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117499">
        <w:rPr>
          <w:b/>
          <w:sz w:val="28"/>
        </w:rPr>
        <w:t>19 listopada 2019</w:t>
      </w:r>
      <w:r w:rsidR="00F8307F">
        <w:rPr>
          <w:b/>
          <w:sz w:val="28"/>
        </w:rPr>
        <w:t xml:space="preserve"> </w:t>
      </w:r>
      <w:bookmarkStart w:id="1" w:name="_GoBack"/>
      <w:bookmarkEnd w:id="1"/>
      <w:r w:rsidR="00117499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272436">
        <w:tc>
          <w:tcPr>
            <w:tcW w:w="1368" w:type="dxa"/>
            <w:shd w:val="clear" w:color="auto" w:fill="auto"/>
          </w:tcPr>
          <w:p w:rsidR="00565809" w:rsidRPr="00272436" w:rsidRDefault="0039598D" w:rsidP="00272436">
            <w:pPr>
              <w:spacing w:line="360" w:lineRule="auto"/>
              <w:rPr>
                <w:sz w:val="24"/>
                <w:szCs w:val="24"/>
              </w:rPr>
            </w:pPr>
            <w:r w:rsidRPr="00272436">
              <w:rPr>
                <w:sz w:val="24"/>
                <w:szCs w:val="24"/>
              </w:rPr>
              <w:t>w</w:t>
            </w:r>
            <w:r w:rsidR="00565809" w:rsidRPr="00272436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  <w:shd w:val="clear" w:color="auto" w:fill="auto"/>
          </w:tcPr>
          <w:p w:rsidR="00565809" w:rsidRPr="00272436" w:rsidRDefault="00565809" w:rsidP="0027243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72436">
              <w:rPr>
                <w:b/>
                <w:sz w:val="24"/>
                <w:szCs w:val="24"/>
              </w:rPr>
              <w:fldChar w:fldCharType="begin"/>
            </w:r>
            <w:r w:rsidRPr="00272436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272436">
              <w:rPr>
                <w:b/>
                <w:sz w:val="24"/>
                <w:szCs w:val="24"/>
              </w:rPr>
              <w:fldChar w:fldCharType="separate"/>
            </w:r>
            <w:r w:rsidR="00117499" w:rsidRPr="00272436">
              <w:rPr>
                <w:b/>
                <w:sz w:val="24"/>
                <w:szCs w:val="24"/>
              </w:rPr>
              <w:t>upoważnienia Prezydenta Miasta Poznania do zaciągnięcia zobowiązania finansowego na relizację projektu pn. „Brama otwarta na rzekę – edukacja ekologiczna na terenach nadrzecznych w Poznaniu” planowanego do dofinansowanie ze środków Europejskiego Funduszu Rozwoju Regionalnego w ramach naboru wniosków dla Działania 4.5 „Ochrona przyrody”, Poddziałanie 4.5.4 . „Edukacja ekologiczna” Wielkopolskiego Regionalnego Programu Operacyjnego na lata 2014-2020.</w:t>
            </w:r>
            <w:r w:rsidRPr="00272436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117499" w:rsidP="0011749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17499">
        <w:rPr>
          <w:color w:val="000000"/>
          <w:sz w:val="24"/>
        </w:rPr>
        <w:t>Na podstawie art. 18 ust. 2 pkt 9 lit. e ustawy z dnia 8 marca 1990 r. o samorządzie gminnym (tekst jednolity Dz. U. z 2019 r. poz. 506 z późn. zm.) uchwala się, co następuje:</w:t>
      </w:r>
    </w:p>
    <w:p w:rsidR="00117499" w:rsidRDefault="00117499" w:rsidP="00117499">
      <w:pPr>
        <w:spacing w:line="360" w:lineRule="auto"/>
        <w:jc w:val="both"/>
        <w:rPr>
          <w:sz w:val="24"/>
          <w:szCs w:val="24"/>
        </w:rPr>
      </w:pPr>
    </w:p>
    <w:p w:rsidR="00117499" w:rsidRDefault="00117499" w:rsidP="00117499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117499" w:rsidRDefault="00117499" w:rsidP="00117499">
      <w:pPr>
        <w:keepNext/>
        <w:spacing w:line="360" w:lineRule="auto"/>
        <w:rPr>
          <w:color w:val="000000"/>
          <w:sz w:val="24"/>
          <w:szCs w:val="24"/>
        </w:rPr>
      </w:pPr>
    </w:p>
    <w:p w:rsidR="00117499" w:rsidRDefault="00117499" w:rsidP="0011749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17499">
        <w:rPr>
          <w:color w:val="000000"/>
          <w:sz w:val="24"/>
          <w:szCs w:val="24"/>
        </w:rPr>
        <w:t>W związku z ubieganiem się przez Miasto Poznań o dofinansowanie projektu „Brama otwarta na rzekę – edukacja ekologiczna na terenach nadrzecznych w Poznaniu” ze środków Europejskiego Funduszu Rozwoju Regionalnego (EFRR) w ramach naboru wniosków dla Działania 4.5. „Ochrona przyrody”, Poddziałanie 4.5.4. „Edukacja ekologiczna” Wielkopolskiego Regionalnego Programu Operacyjnego na lata 2014-2020 upoważnia się Prezydenta Miasta Poznania do zaciągnięcia zobowiązania finansowego o łącznej wartości do 1.284.368,00 zł.</w:t>
      </w:r>
    </w:p>
    <w:p w:rsidR="00117499" w:rsidRDefault="00117499" w:rsidP="00117499">
      <w:pPr>
        <w:spacing w:line="360" w:lineRule="auto"/>
        <w:jc w:val="both"/>
        <w:rPr>
          <w:color w:val="000000"/>
          <w:sz w:val="24"/>
          <w:szCs w:val="24"/>
        </w:rPr>
      </w:pPr>
    </w:p>
    <w:p w:rsidR="00117499" w:rsidRDefault="00117499" w:rsidP="00117499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117499" w:rsidRDefault="00117499" w:rsidP="00117499">
      <w:pPr>
        <w:keepNext/>
        <w:spacing w:line="360" w:lineRule="auto"/>
        <w:rPr>
          <w:color w:val="000000"/>
          <w:sz w:val="24"/>
          <w:szCs w:val="24"/>
        </w:rPr>
      </w:pPr>
    </w:p>
    <w:p w:rsidR="00117499" w:rsidRDefault="00117499" w:rsidP="0011749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17499">
        <w:rPr>
          <w:color w:val="000000"/>
          <w:sz w:val="24"/>
          <w:szCs w:val="24"/>
        </w:rPr>
        <w:t xml:space="preserve">Łączna kwota zobowiązań zaciągniętych w okresie realizacji projektu, tj. w latach 2020-2022, wyniesie do 1.284.368,00 zł – jest to całkowity jego koszt. Łączny kwalifikowany koszt projektu wynosi do 997.453,66 zł. Wkład własny Miasta Poznania wyniesie do 149.618, 07 zł </w:t>
      </w:r>
      <w:r w:rsidRPr="00117499">
        <w:rPr>
          <w:color w:val="000000"/>
          <w:sz w:val="24"/>
          <w:szCs w:val="24"/>
        </w:rPr>
        <w:lastRenderedPageBreak/>
        <w:t>oraz koszty niekwalifikowane wyniosą do 286.914,34 zł. Planowa kwota dofinansowania ze środków EFRR wyniesie do 847.835.66 zł.</w:t>
      </w:r>
    </w:p>
    <w:p w:rsidR="00117499" w:rsidRDefault="00117499" w:rsidP="00117499">
      <w:pPr>
        <w:spacing w:line="360" w:lineRule="auto"/>
        <w:jc w:val="both"/>
        <w:rPr>
          <w:color w:val="000000"/>
          <w:sz w:val="24"/>
          <w:szCs w:val="24"/>
        </w:rPr>
      </w:pPr>
    </w:p>
    <w:p w:rsidR="00117499" w:rsidRDefault="00117499" w:rsidP="00117499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117499" w:rsidRDefault="00117499" w:rsidP="00117499">
      <w:pPr>
        <w:keepNext/>
        <w:spacing w:line="360" w:lineRule="auto"/>
        <w:rPr>
          <w:color w:val="000000"/>
          <w:sz w:val="24"/>
          <w:szCs w:val="24"/>
        </w:rPr>
      </w:pPr>
    </w:p>
    <w:p w:rsidR="00117499" w:rsidRDefault="00117499" w:rsidP="0011749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17499">
        <w:rPr>
          <w:color w:val="000000"/>
          <w:sz w:val="24"/>
          <w:szCs w:val="24"/>
        </w:rPr>
        <w:t>Środki finansowe, o których mowa w § 2 uchwały, zabezpiecza się pod warunkiem uzyskania przez Miasto Poznań dofinansowania do projektu „Brama otwarta na rzekę – edukacja ekologiczna na terenach nadrzecznych w Poznaniu” ze środków EFRR w ramach naboru wniosków dla Działania 4.5. „Ochrona przyrody”, Poddziałanie 4.5.4. „Edukacja ekologiczna” WRPO 2014-2020.</w:t>
      </w:r>
    </w:p>
    <w:p w:rsidR="00117499" w:rsidRDefault="00117499" w:rsidP="00117499">
      <w:pPr>
        <w:spacing w:line="360" w:lineRule="auto"/>
        <w:jc w:val="both"/>
        <w:rPr>
          <w:color w:val="000000"/>
          <w:sz w:val="24"/>
          <w:szCs w:val="24"/>
        </w:rPr>
      </w:pPr>
    </w:p>
    <w:p w:rsidR="00117499" w:rsidRDefault="00117499" w:rsidP="00117499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</w:t>
      </w:r>
    </w:p>
    <w:p w:rsidR="00117499" w:rsidRDefault="00117499" w:rsidP="00117499">
      <w:pPr>
        <w:keepNext/>
        <w:spacing w:line="360" w:lineRule="auto"/>
        <w:rPr>
          <w:color w:val="000000"/>
          <w:sz w:val="24"/>
          <w:szCs w:val="24"/>
        </w:rPr>
      </w:pPr>
    </w:p>
    <w:p w:rsidR="00117499" w:rsidRDefault="00117499" w:rsidP="0011749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17499">
        <w:rPr>
          <w:color w:val="000000"/>
          <w:sz w:val="24"/>
          <w:szCs w:val="24"/>
        </w:rPr>
        <w:t>Niniejsza uchwała stanowi deklarację Miasta Poznań na pokrycie wkładu własnego oraz kosztów niekwalifikowanych dla projektu „Brama otwarta na rzekę – edukacja ekologiczna na terenach nadrzecznych w Poznaniu”.</w:t>
      </w:r>
    </w:p>
    <w:p w:rsidR="00117499" w:rsidRDefault="00117499" w:rsidP="00117499">
      <w:pPr>
        <w:spacing w:line="360" w:lineRule="auto"/>
        <w:jc w:val="both"/>
        <w:rPr>
          <w:color w:val="000000"/>
          <w:sz w:val="24"/>
          <w:szCs w:val="24"/>
        </w:rPr>
      </w:pPr>
    </w:p>
    <w:p w:rsidR="00117499" w:rsidRDefault="00117499" w:rsidP="00117499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5</w:t>
      </w:r>
    </w:p>
    <w:p w:rsidR="00117499" w:rsidRDefault="00117499" w:rsidP="00117499">
      <w:pPr>
        <w:keepNext/>
        <w:spacing w:line="360" w:lineRule="auto"/>
        <w:rPr>
          <w:color w:val="000000"/>
          <w:sz w:val="24"/>
          <w:szCs w:val="24"/>
        </w:rPr>
      </w:pPr>
    </w:p>
    <w:p w:rsidR="00117499" w:rsidRDefault="00117499" w:rsidP="00117499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17499">
        <w:rPr>
          <w:color w:val="000000"/>
          <w:sz w:val="24"/>
          <w:szCs w:val="24"/>
        </w:rPr>
        <w:t>Wykonanie uchwały powierza się Prezydentowi Miasta Poznania.</w:t>
      </w:r>
    </w:p>
    <w:p w:rsidR="00117499" w:rsidRDefault="00117499" w:rsidP="00117499">
      <w:pPr>
        <w:spacing w:line="360" w:lineRule="auto"/>
        <w:jc w:val="both"/>
        <w:rPr>
          <w:color w:val="000000"/>
          <w:sz w:val="24"/>
          <w:szCs w:val="24"/>
        </w:rPr>
      </w:pPr>
    </w:p>
    <w:p w:rsidR="00117499" w:rsidRDefault="00117499" w:rsidP="00117499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6</w:t>
      </w:r>
    </w:p>
    <w:p w:rsidR="00117499" w:rsidRDefault="00117499" w:rsidP="00117499">
      <w:pPr>
        <w:keepNext/>
        <w:spacing w:line="360" w:lineRule="auto"/>
        <w:rPr>
          <w:color w:val="000000"/>
          <w:sz w:val="24"/>
          <w:szCs w:val="24"/>
        </w:rPr>
      </w:pPr>
    </w:p>
    <w:p w:rsidR="00117499" w:rsidRDefault="00117499" w:rsidP="00117499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117499">
        <w:rPr>
          <w:color w:val="000000"/>
          <w:sz w:val="24"/>
          <w:szCs w:val="24"/>
        </w:rPr>
        <w:t>Uchwała wchodzi w życie z dniem podjęcia.</w:t>
      </w:r>
    </w:p>
    <w:p w:rsidR="00117499" w:rsidRDefault="00117499" w:rsidP="00117499">
      <w:pPr>
        <w:spacing w:line="360" w:lineRule="auto"/>
        <w:jc w:val="both"/>
        <w:rPr>
          <w:color w:val="000000"/>
          <w:sz w:val="24"/>
          <w:szCs w:val="24"/>
        </w:rPr>
      </w:pPr>
    </w:p>
    <w:p w:rsidR="00117499" w:rsidRDefault="00117499" w:rsidP="00117499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Rady Miasta Poznania</w:t>
      </w:r>
    </w:p>
    <w:p w:rsidR="00117499" w:rsidRPr="00117499" w:rsidRDefault="00117499" w:rsidP="00117499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117499" w:rsidRPr="00117499" w:rsidSect="0011749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436" w:rsidRDefault="00272436">
      <w:r>
        <w:separator/>
      </w:r>
    </w:p>
  </w:endnote>
  <w:endnote w:type="continuationSeparator" w:id="0">
    <w:p w:rsidR="00272436" w:rsidRDefault="00272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436" w:rsidRDefault="00272436">
      <w:r>
        <w:separator/>
      </w:r>
    </w:p>
  </w:footnote>
  <w:footnote w:type="continuationSeparator" w:id="0">
    <w:p w:rsidR="00272436" w:rsidRDefault="00272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listopada 2019r."/>
    <w:docVar w:name="AktNr" w:val="XIX/335/VIII/2019"/>
    <w:docVar w:name="Sprawa" w:val="upoważnienia Prezydenta Miasta Poznania do zaciągnięcia zobowiązania finansowego na relizację projektu pn. „Brama otwarta na rzekę – edukacja ekologiczna na terenach nadrzecznych w Poznaniu” planowanego do dofinansowanie ze środków Europejskiego Funduszu Rozwoju Regionalnego w ramach naboru wniosków dla Działania 4.5 „Ochrona przyrody”, Poddziałanie 4.5.4 . „Edukacja ekologiczna” Wielkopolskiego Regionalnego Programu Operacyjnego na lata 2014-2020."/>
  </w:docVars>
  <w:rsids>
    <w:rsidRoot w:val="00117499"/>
    <w:rsid w:val="00021F69"/>
    <w:rsid w:val="000309E6"/>
    <w:rsid w:val="00072485"/>
    <w:rsid w:val="000E2E12"/>
    <w:rsid w:val="00117499"/>
    <w:rsid w:val="00133A8F"/>
    <w:rsid w:val="00167A3B"/>
    <w:rsid w:val="00272436"/>
    <w:rsid w:val="002B6586"/>
    <w:rsid w:val="002F23BC"/>
    <w:rsid w:val="00351C46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565809"/>
    <w:rsid w:val="005B6DD0"/>
    <w:rsid w:val="005C6BB7"/>
    <w:rsid w:val="005E453F"/>
    <w:rsid w:val="0065477E"/>
    <w:rsid w:val="00701C48"/>
    <w:rsid w:val="00757A79"/>
    <w:rsid w:val="00853287"/>
    <w:rsid w:val="00860838"/>
    <w:rsid w:val="009632D1"/>
    <w:rsid w:val="009773E3"/>
    <w:rsid w:val="00A0381A"/>
    <w:rsid w:val="00A209FF"/>
    <w:rsid w:val="00A745FF"/>
    <w:rsid w:val="00A8008C"/>
    <w:rsid w:val="00AA184A"/>
    <w:rsid w:val="00B020FA"/>
    <w:rsid w:val="00B617BB"/>
    <w:rsid w:val="00BA113A"/>
    <w:rsid w:val="00BB3401"/>
    <w:rsid w:val="00BF281F"/>
    <w:rsid w:val="00C0551A"/>
    <w:rsid w:val="00C5423F"/>
    <w:rsid w:val="00C63EB0"/>
    <w:rsid w:val="00CB075A"/>
    <w:rsid w:val="00CD3B7B"/>
    <w:rsid w:val="00CE5304"/>
    <w:rsid w:val="00D22089"/>
    <w:rsid w:val="00D42DE7"/>
    <w:rsid w:val="00D672EE"/>
    <w:rsid w:val="00DE1D61"/>
    <w:rsid w:val="00E24913"/>
    <w:rsid w:val="00E30060"/>
    <w:rsid w:val="00E33454"/>
    <w:rsid w:val="00E72BC5"/>
    <w:rsid w:val="00ED0AD3"/>
    <w:rsid w:val="00F61F3F"/>
    <w:rsid w:val="00F71744"/>
    <w:rsid w:val="00F73F66"/>
    <w:rsid w:val="00F8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B1F59B"/>
  <w15:chartTrackingRefBased/>
  <w15:docId w15:val="{34FC2182-AEBF-4286-BF4D-D83A6CC3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rat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0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Natalia Ratajczak</dc:creator>
  <cp:keywords/>
  <cp:lastModifiedBy>Natalia Ratajczak</cp:lastModifiedBy>
  <cp:revision>3</cp:revision>
  <cp:lastPrinted>2003-01-09T12:40:00Z</cp:lastPrinted>
  <dcterms:created xsi:type="dcterms:W3CDTF">2019-11-28T11:07:00Z</dcterms:created>
  <dcterms:modified xsi:type="dcterms:W3CDTF">2019-11-28T11:08:00Z</dcterms:modified>
</cp:coreProperties>
</file>