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30" w:rsidRPr="00680B30" w:rsidRDefault="00680B30" w:rsidP="00ED0AD3">
      <w:pPr>
        <w:pStyle w:val="Nagwek2"/>
        <w:spacing w:line="360" w:lineRule="auto"/>
        <w:rPr>
          <w:b w:val="0"/>
          <w:sz w:val="24"/>
          <w:szCs w:val="24"/>
        </w:rPr>
      </w:pPr>
      <w:bookmarkStart w:id="0" w:name="z0"/>
      <w:bookmarkEnd w:id="0"/>
      <w:r w:rsidRPr="00680B30">
        <w:rPr>
          <w:b w:val="0"/>
          <w:sz w:val="24"/>
          <w:szCs w:val="24"/>
        </w:rPr>
        <w:t>Tekst ujednolicony</w:t>
      </w:r>
    </w:p>
    <w:p w:rsidR="00680B30" w:rsidRDefault="00680B30" w:rsidP="007A0A39">
      <w:pPr>
        <w:spacing w:line="360" w:lineRule="auto"/>
        <w:jc w:val="both"/>
        <w:rPr>
          <w:sz w:val="24"/>
          <w:szCs w:val="24"/>
        </w:rPr>
      </w:pPr>
      <w:r w:rsidRPr="00680B30">
        <w:rPr>
          <w:sz w:val="24"/>
          <w:szCs w:val="24"/>
        </w:rPr>
        <w:t xml:space="preserve">Uchwały nr </w:t>
      </w:r>
      <w:r w:rsidRPr="00680B30">
        <w:rPr>
          <w:sz w:val="24"/>
          <w:szCs w:val="24"/>
        </w:rPr>
        <w:fldChar w:fldCharType="begin"/>
      </w:r>
      <w:r w:rsidRPr="00680B30">
        <w:rPr>
          <w:sz w:val="24"/>
          <w:szCs w:val="24"/>
        </w:rPr>
        <w:instrText xml:space="preserve"> DOCVARIABLE  AktNr  \* MERGEFORMAT </w:instrText>
      </w:r>
      <w:r w:rsidR="00AE5725">
        <w:rPr>
          <w:sz w:val="24"/>
          <w:szCs w:val="24"/>
        </w:rPr>
        <w:fldChar w:fldCharType="separate"/>
      </w:r>
      <w:r w:rsidR="00AE5725">
        <w:rPr>
          <w:sz w:val="24"/>
          <w:szCs w:val="24"/>
        </w:rPr>
        <w:t>VIII/104/VIII/2019</w:t>
      </w:r>
      <w:r w:rsidRPr="00680B30">
        <w:rPr>
          <w:sz w:val="24"/>
          <w:szCs w:val="24"/>
        </w:rPr>
        <w:fldChar w:fldCharType="end"/>
      </w:r>
      <w:r w:rsidRPr="00680B30">
        <w:rPr>
          <w:sz w:val="24"/>
          <w:szCs w:val="24"/>
        </w:rPr>
        <w:t xml:space="preserve"> z dnia </w:t>
      </w:r>
      <w:r w:rsidRPr="00680B30">
        <w:rPr>
          <w:sz w:val="24"/>
          <w:szCs w:val="24"/>
        </w:rPr>
        <w:fldChar w:fldCharType="begin"/>
      </w:r>
      <w:r w:rsidRPr="00680B30">
        <w:rPr>
          <w:sz w:val="24"/>
          <w:szCs w:val="24"/>
        </w:rPr>
        <w:instrText xml:space="preserve"> DOCVARIABLE  AktData  \* MERGEFORMAT </w:instrText>
      </w:r>
      <w:r w:rsidR="00AE5725">
        <w:rPr>
          <w:sz w:val="24"/>
          <w:szCs w:val="24"/>
        </w:rPr>
        <w:fldChar w:fldCharType="separate"/>
      </w:r>
      <w:r w:rsidR="00AE5725">
        <w:rPr>
          <w:sz w:val="24"/>
          <w:szCs w:val="24"/>
        </w:rPr>
        <w:t>19 marca 2019</w:t>
      </w:r>
      <w:r w:rsidR="00BB2093">
        <w:rPr>
          <w:sz w:val="24"/>
          <w:szCs w:val="24"/>
        </w:rPr>
        <w:t xml:space="preserve"> </w:t>
      </w:r>
      <w:r w:rsidR="00AE5725">
        <w:rPr>
          <w:sz w:val="24"/>
          <w:szCs w:val="24"/>
        </w:rPr>
        <w:t>r.</w:t>
      </w:r>
      <w:r w:rsidRPr="00680B3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w sprawie </w:t>
      </w:r>
      <w:r w:rsidRPr="00680B30">
        <w:rPr>
          <w:sz w:val="24"/>
          <w:szCs w:val="24"/>
        </w:rPr>
        <w:fldChar w:fldCharType="begin"/>
      </w:r>
      <w:r w:rsidRPr="00680B30">
        <w:rPr>
          <w:sz w:val="24"/>
          <w:szCs w:val="24"/>
        </w:rPr>
        <w:instrText xml:space="preserve"> DOCV</w:instrText>
      </w:r>
      <w:r w:rsidR="00344F54">
        <w:rPr>
          <w:sz w:val="24"/>
          <w:szCs w:val="24"/>
        </w:rPr>
        <w:instrText>ARIABLE  Sprawa  \* MERGEFORMAT</w:instrText>
      </w:r>
      <w:r w:rsidR="00AE5725">
        <w:rPr>
          <w:sz w:val="24"/>
          <w:szCs w:val="24"/>
        </w:rPr>
        <w:fldChar w:fldCharType="separate"/>
      </w:r>
      <w:r w:rsidR="00AE5725">
        <w:rPr>
          <w:sz w:val="24"/>
          <w:szCs w:val="24"/>
        </w:rPr>
        <w:t>określenia realizowanych przez Miasto Poznań zadań z zakresu rehabilitacji zawodowej i społecznej osób niepełnosprawnych oraz wysokości środków Państwowego Funduszu Rehabilitacji Osób Niepełnosprawnych, przeznaczonych na realizację tych zadań w roku 2019</w:t>
      </w:r>
      <w:r w:rsidRPr="00680B30">
        <w:rPr>
          <w:sz w:val="24"/>
          <w:szCs w:val="24"/>
        </w:rPr>
        <w:fldChar w:fldCharType="end"/>
      </w:r>
      <w:r>
        <w:rPr>
          <w:sz w:val="24"/>
          <w:szCs w:val="24"/>
        </w:rPr>
        <w:t>, z</w:t>
      </w:r>
      <w:r w:rsidR="00520E95">
        <w:rPr>
          <w:sz w:val="24"/>
          <w:szCs w:val="24"/>
        </w:rPr>
        <w:t> </w:t>
      </w:r>
      <w:r>
        <w:rPr>
          <w:sz w:val="24"/>
          <w:szCs w:val="24"/>
        </w:rPr>
        <w:t>uwzględnieniem zmian wprowadzonych:</w:t>
      </w:r>
    </w:p>
    <w:p w:rsidR="00680B30" w:rsidRPr="00680B30" w:rsidRDefault="00F42C5C" w:rsidP="007A0A39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DOCVARIABLE  AktTUj  \* MERGEFORMAT </w:instrText>
      </w:r>
      <w:r w:rsidR="00AE5725">
        <w:rPr>
          <w:sz w:val="24"/>
          <w:szCs w:val="24"/>
        </w:rPr>
        <w:fldChar w:fldCharType="separate"/>
      </w:r>
      <w:r w:rsidR="00AE5725">
        <w:rPr>
          <w:sz w:val="24"/>
          <w:szCs w:val="24"/>
        </w:rPr>
        <w:t>Uchwałą Nr XIX/329/VIII/2019 Rady Miasta Poznania z dnia 19 listopada 2019</w:t>
      </w:r>
      <w:r w:rsidR="00BB2093">
        <w:rPr>
          <w:sz w:val="24"/>
          <w:szCs w:val="24"/>
        </w:rPr>
        <w:t xml:space="preserve"> </w:t>
      </w:r>
      <w:r w:rsidR="00AE5725">
        <w:rPr>
          <w:sz w:val="24"/>
          <w:szCs w:val="24"/>
        </w:rPr>
        <w:t>r.</w:t>
      </w:r>
      <w:r>
        <w:rPr>
          <w:sz w:val="24"/>
          <w:szCs w:val="24"/>
        </w:rPr>
        <w:fldChar w:fldCharType="end"/>
      </w:r>
    </w:p>
    <w:p w:rsidR="00680B30" w:rsidRPr="00680B30" w:rsidRDefault="00680B30" w:rsidP="007A0A39">
      <w:pPr>
        <w:spacing w:line="360" w:lineRule="auto"/>
        <w:rPr>
          <w:sz w:val="24"/>
          <w:szCs w:val="24"/>
        </w:rPr>
      </w:pPr>
    </w:p>
    <w:p w:rsidR="00CD3B7B" w:rsidRPr="009773E3" w:rsidRDefault="00CD3B7B" w:rsidP="00ED0AD3">
      <w:pPr>
        <w:pStyle w:val="Nagwek2"/>
        <w:spacing w:line="360" w:lineRule="auto"/>
      </w:pPr>
      <w:r w:rsidRPr="009773E3">
        <w:t xml:space="preserve">UCHWAŁA NR </w:t>
      </w:r>
      <w:fldSimple w:instr=" DOCVARIABLE  AktNr  \* MERGEFORMAT ">
        <w:r w:rsidR="00AE5725">
          <w:t>VIII/104/VIII/2019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AE5725">
        <w:rPr>
          <w:b/>
          <w:sz w:val="28"/>
        </w:rPr>
        <w:fldChar w:fldCharType="separate"/>
      </w:r>
      <w:r w:rsidR="00AE5725">
        <w:rPr>
          <w:b/>
          <w:sz w:val="28"/>
        </w:rPr>
        <w:t>19 marca 2019</w:t>
      </w:r>
      <w:r w:rsidR="00BB2093">
        <w:rPr>
          <w:b/>
          <w:sz w:val="28"/>
        </w:rPr>
        <w:t xml:space="preserve"> </w:t>
      </w:r>
      <w:r w:rsidR="00AE5725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5E2CEC" w:rsidTr="005E2CEC">
        <w:tc>
          <w:tcPr>
            <w:tcW w:w="1368" w:type="dxa"/>
            <w:shd w:val="clear" w:color="auto" w:fill="auto"/>
          </w:tcPr>
          <w:p w:rsidR="00565809" w:rsidRPr="005E2CEC" w:rsidRDefault="0039598D" w:rsidP="005E2CEC">
            <w:pPr>
              <w:spacing w:line="360" w:lineRule="auto"/>
              <w:rPr>
                <w:sz w:val="24"/>
                <w:szCs w:val="24"/>
              </w:rPr>
            </w:pPr>
            <w:r w:rsidRPr="005E2CEC">
              <w:rPr>
                <w:sz w:val="24"/>
                <w:szCs w:val="24"/>
              </w:rPr>
              <w:t>w</w:t>
            </w:r>
            <w:r w:rsidR="00565809" w:rsidRPr="005E2CEC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5E2CEC" w:rsidRDefault="00565809" w:rsidP="005E2CE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E2CEC">
              <w:rPr>
                <w:b/>
                <w:sz w:val="24"/>
                <w:szCs w:val="24"/>
              </w:rPr>
              <w:fldChar w:fldCharType="begin"/>
            </w:r>
            <w:r w:rsidRPr="005E2CEC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E5725" w:rsidRPr="005E2CEC">
              <w:rPr>
                <w:b/>
                <w:sz w:val="24"/>
                <w:szCs w:val="24"/>
              </w:rPr>
              <w:fldChar w:fldCharType="separate"/>
            </w:r>
            <w:r w:rsidR="00AE5725" w:rsidRPr="005E2CEC">
              <w:rPr>
                <w:b/>
                <w:sz w:val="24"/>
                <w:szCs w:val="24"/>
              </w:rPr>
              <w:t>określenia realizowanych przez Miasto Poznań zadań z zakresu rehabilitacji zawodowej i społecznej osób niepełnosprawnych oraz wysokości środków Państwowego Funduszu Rehabilitacji Osób Niepełnosprawnych, przeznaczonych na realizację tych zadań w roku 2019</w:t>
            </w:r>
            <w:r w:rsidRPr="005E2CEC">
              <w:rPr>
                <w:b/>
                <w:sz w:val="24"/>
                <w:szCs w:val="24"/>
              </w:rPr>
              <w:fldChar w:fldCharType="end"/>
            </w:r>
            <w:r w:rsidR="00BB2093" w:rsidRPr="005E2CEC">
              <w:rPr>
                <w:b/>
                <w:sz w:val="24"/>
                <w:szCs w:val="24"/>
              </w:rPr>
              <w:t>.</w:t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AE5725" w:rsidP="00AE5725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AE5725">
        <w:rPr>
          <w:color w:val="000000"/>
          <w:sz w:val="24"/>
        </w:rPr>
        <w:t xml:space="preserve">Na podstawie </w:t>
      </w:r>
      <w:r w:rsidRPr="00AE5725">
        <w:rPr>
          <w:color w:val="000000"/>
          <w:sz w:val="24"/>
          <w:szCs w:val="24"/>
        </w:rPr>
        <w:t>art. 12 pkt 11 ustawy z dnia 5 czerwca 1998 r. o samorządzie powiatowym (t.j. Dz. U. z 2018 r. poz. 995, 1000, 1349, 1432, 2500) oraz art. 35a ust. 3 ustawy z dnia 27 sierpnia 1997 r. o rehabilitacji zawodowej i społecznej oraz zatrudnianiu osób niepełnosprawnych (t.j. Dz. U. z 2018 r. poz. 511, 1000, 1076, 1925, 2192, 2354),</w:t>
      </w:r>
      <w:r w:rsidRPr="00AE5725">
        <w:rPr>
          <w:color w:val="000000"/>
          <w:sz w:val="24"/>
        </w:rPr>
        <w:t xml:space="preserve"> uchwala się co następuje:</w:t>
      </w:r>
    </w:p>
    <w:p w:rsidR="00AE5725" w:rsidRDefault="00AE5725" w:rsidP="00AE5725">
      <w:pPr>
        <w:spacing w:line="360" w:lineRule="auto"/>
        <w:jc w:val="both"/>
        <w:rPr>
          <w:sz w:val="24"/>
          <w:szCs w:val="24"/>
        </w:rPr>
      </w:pPr>
    </w:p>
    <w:p w:rsidR="00AE5725" w:rsidRDefault="00AE5725" w:rsidP="00AE5725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AE5725" w:rsidRDefault="00AE5725" w:rsidP="00AE5725">
      <w:pPr>
        <w:keepNext/>
        <w:spacing w:line="360" w:lineRule="auto"/>
        <w:rPr>
          <w:color w:val="000000"/>
          <w:sz w:val="24"/>
          <w:szCs w:val="24"/>
        </w:rPr>
      </w:pPr>
    </w:p>
    <w:p w:rsidR="00AE5725" w:rsidRPr="00AE5725" w:rsidRDefault="00AE5725" w:rsidP="00AE572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AE5725">
        <w:rPr>
          <w:color w:val="000000"/>
          <w:sz w:val="24"/>
          <w:szCs w:val="24"/>
        </w:rPr>
        <w:t>Środki Państwowego Funduszu Rehabilitacji Osób Niepeł</w:t>
      </w:r>
      <w:r w:rsidR="00BB2093">
        <w:rPr>
          <w:color w:val="000000"/>
          <w:sz w:val="24"/>
          <w:szCs w:val="24"/>
        </w:rPr>
        <w:t>nosprawnych w kwocie 9 694 799</w:t>
      </w:r>
      <w:r w:rsidRPr="00AE5725">
        <w:rPr>
          <w:color w:val="000000"/>
          <w:sz w:val="24"/>
          <w:szCs w:val="24"/>
        </w:rPr>
        <w:t xml:space="preserve"> zł przeznacza się na realizację następujących zadań określonych w ustawie o rehabilitacji zawodowej i społecznej oraz zatrudnianiu osób niepełnosprawnych:</w:t>
      </w:r>
    </w:p>
    <w:p w:rsidR="00AE5725" w:rsidRPr="00AE5725" w:rsidRDefault="00AE5725" w:rsidP="00AE572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E5725">
        <w:rPr>
          <w:color w:val="000000"/>
          <w:sz w:val="24"/>
          <w:szCs w:val="24"/>
        </w:rPr>
        <w:t>1) rehabilitacja zawodowa osób niepełnosprawnych w łącznej kwocie 800 241 zł, w tym:</w:t>
      </w:r>
    </w:p>
    <w:p w:rsidR="00AE5725" w:rsidRPr="00AE5725" w:rsidRDefault="00AE5725" w:rsidP="00AE572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E5725">
        <w:rPr>
          <w:color w:val="000000"/>
          <w:sz w:val="24"/>
          <w:szCs w:val="24"/>
        </w:rPr>
        <w:lastRenderedPageBreak/>
        <w:t>a) zadania realizowane przez Oddział Integracji Osób Niepełnosprawnych w Wydziale Zdrowia i Spraw Społecznych Urzędu Miasta, w kwocie 775 241 zł:</w:t>
      </w:r>
    </w:p>
    <w:p w:rsidR="00AE5725" w:rsidRPr="00AE5725" w:rsidRDefault="00AE5725" w:rsidP="00AE5725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AE5725">
        <w:rPr>
          <w:color w:val="000000"/>
          <w:sz w:val="24"/>
          <w:szCs w:val="24"/>
        </w:rPr>
        <w:t>- jednorazowe środki na podjęcie działalności gospodarczej – art. 12a ustawy,</w:t>
      </w:r>
    </w:p>
    <w:p w:rsidR="00AE5725" w:rsidRPr="00AE5725" w:rsidRDefault="00AE5725" w:rsidP="00AE5725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AE5725">
        <w:rPr>
          <w:color w:val="000000"/>
          <w:sz w:val="24"/>
          <w:szCs w:val="24"/>
        </w:rPr>
        <w:t>- dofinansowanie do oprocentowania kredytów bankowych – art. 13 ustawy,</w:t>
      </w:r>
    </w:p>
    <w:p w:rsidR="00AE5725" w:rsidRPr="00AE5725" w:rsidRDefault="00AE5725" w:rsidP="00AE5725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AE5725">
        <w:rPr>
          <w:color w:val="000000"/>
          <w:sz w:val="24"/>
          <w:szCs w:val="24"/>
        </w:rPr>
        <w:t>- zwrot dodatkowych kosztów związanych z zatrudnianiem pracowników niepełnosprawnych – art. 26 ustawy,</w:t>
      </w:r>
    </w:p>
    <w:p w:rsidR="00AE5725" w:rsidRPr="00AE5725" w:rsidRDefault="00AE5725" w:rsidP="00AE5725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AE5725">
        <w:rPr>
          <w:color w:val="000000"/>
          <w:sz w:val="24"/>
          <w:szCs w:val="24"/>
        </w:rPr>
        <w:t>- zwrot kosztów zatrudnienia pracownika pomagającego pracownikowi niepełnosprawnemu w pracy i/lub zwrot kosztów szkolenia tego pracownika</w:t>
      </w:r>
      <w:r w:rsidRPr="00AE5725">
        <w:rPr>
          <w:color w:val="FF0000"/>
          <w:sz w:val="24"/>
          <w:szCs w:val="24"/>
        </w:rPr>
        <w:t xml:space="preserve"> </w:t>
      </w:r>
      <w:r w:rsidRPr="00AE5725">
        <w:rPr>
          <w:color w:val="000000"/>
          <w:sz w:val="24"/>
          <w:szCs w:val="24"/>
        </w:rPr>
        <w:t>–</w:t>
      </w:r>
      <w:r w:rsidR="00520E95">
        <w:rPr>
          <w:color w:val="000000"/>
          <w:sz w:val="24"/>
          <w:szCs w:val="24"/>
        </w:rPr>
        <w:t> </w:t>
      </w:r>
      <w:r w:rsidRPr="00AE5725">
        <w:rPr>
          <w:color w:val="000000"/>
          <w:sz w:val="24"/>
          <w:szCs w:val="24"/>
        </w:rPr>
        <w:t>art. 26d ustawy,</w:t>
      </w:r>
    </w:p>
    <w:p w:rsidR="00AE5725" w:rsidRPr="00AE5725" w:rsidRDefault="00AE5725" w:rsidP="00AE5725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AE5725">
        <w:rPr>
          <w:color w:val="000000"/>
          <w:sz w:val="24"/>
          <w:szCs w:val="24"/>
        </w:rPr>
        <w:t>- zwrot kosztów wyposażenia stanowiska pracy – art. 26e ustawy,</w:t>
      </w:r>
    </w:p>
    <w:p w:rsidR="00AE5725" w:rsidRPr="00AE5725" w:rsidRDefault="00AE5725" w:rsidP="00AE5725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AE5725">
        <w:rPr>
          <w:color w:val="000000"/>
          <w:sz w:val="24"/>
          <w:szCs w:val="24"/>
        </w:rPr>
        <w:t>- jednorazowe środki na utworzenie stanowiska pracy oraz na finansowanie kosztów wynagrodzenia w spółdzielniach socjalnych – art. 26g ustawy,</w:t>
      </w:r>
    </w:p>
    <w:p w:rsidR="00AE5725" w:rsidRPr="00AE5725" w:rsidRDefault="00AE5725" w:rsidP="00AE5725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AE5725">
        <w:rPr>
          <w:color w:val="000000"/>
          <w:sz w:val="24"/>
          <w:szCs w:val="24"/>
        </w:rPr>
        <w:t>- zwrot kosztów szkoleń organizowanych przez pracodawców – art. 41 ustawy,</w:t>
      </w:r>
    </w:p>
    <w:p w:rsidR="00AE5725" w:rsidRPr="00AE5725" w:rsidRDefault="00AE5725" w:rsidP="00AE572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E5725">
        <w:rPr>
          <w:color w:val="000000"/>
          <w:sz w:val="24"/>
          <w:szCs w:val="24"/>
        </w:rPr>
        <w:t>b) zadania realizowane przez Powiatowy Urząd Pracy w Poznaniu w kwocie 25 000 zł:</w:t>
      </w:r>
    </w:p>
    <w:p w:rsidR="00AE5725" w:rsidRPr="00AE5725" w:rsidRDefault="00AE5725" w:rsidP="00AE5725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AE5725">
        <w:rPr>
          <w:color w:val="000000"/>
          <w:sz w:val="24"/>
          <w:szCs w:val="24"/>
        </w:rPr>
        <w:t>- zwrot wydatków na instrumenty i usługi rynku pracy na rzecz osób niepełnosprawnych zarejestrowanych jako osoby bezrobotne albo poszukujące pracy i niepozostające w zatrudnieniu – art. 11 ustawy,</w:t>
      </w:r>
    </w:p>
    <w:p w:rsidR="00AE5725" w:rsidRPr="00AE5725" w:rsidRDefault="00AE5725" w:rsidP="00AE5725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AE5725">
        <w:rPr>
          <w:color w:val="000000"/>
          <w:sz w:val="24"/>
          <w:szCs w:val="24"/>
        </w:rPr>
        <w:t>- zwrot kosztów szkoleń osób niepełnosprawnych – art. 38 i 40 ustawy;</w:t>
      </w:r>
    </w:p>
    <w:p w:rsidR="00AE5725" w:rsidRPr="00AE5725" w:rsidRDefault="00AE5725" w:rsidP="00AE572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E5725">
        <w:rPr>
          <w:color w:val="000000"/>
          <w:sz w:val="24"/>
          <w:szCs w:val="24"/>
        </w:rPr>
        <w:t>2) rehabilitacja społeczna - zadania realizowane przez Miejski Ośrodek Pomocy Rodzinie w łą</w:t>
      </w:r>
      <w:r w:rsidR="00BB2093">
        <w:rPr>
          <w:color w:val="000000"/>
          <w:sz w:val="24"/>
          <w:szCs w:val="24"/>
        </w:rPr>
        <w:t>cznej kwocie 8 894 558</w:t>
      </w:r>
      <w:r w:rsidRPr="00AE5725">
        <w:rPr>
          <w:color w:val="000000"/>
          <w:sz w:val="24"/>
          <w:szCs w:val="24"/>
        </w:rPr>
        <w:t xml:space="preserve"> zł, w tym:</w:t>
      </w:r>
    </w:p>
    <w:p w:rsidR="00AE5725" w:rsidRPr="00AE5725" w:rsidRDefault="00AE5725" w:rsidP="00AE572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E5725">
        <w:rPr>
          <w:color w:val="000000"/>
          <w:sz w:val="24"/>
          <w:szCs w:val="24"/>
        </w:rPr>
        <w:t>a) dofinansowanie uczestnictwa osób niepełnosprawnych i ich opiekunów w turnusach rehabilitacyjnych – art. 35a ust. 1 pkt 7a ustawy,</w:t>
      </w:r>
    </w:p>
    <w:p w:rsidR="00AE5725" w:rsidRPr="00AE5725" w:rsidRDefault="00AE5725" w:rsidP="00AE572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E5725">
        <w:rPr>
          <w:color w:val="000000"/>
          <w:sz w:val="24"/>
          <w:szCs w:val="24"/>
        </w:rPr>
        <w:t>b) dofinansowanie zaopatrzenia w sprzęt rehabilitacyjny, przedmioty ortopedyczne i</w:t>
      </w:r>
      <w:r w:rsidR="00520E95">
        <w:rPr>
          <w:color w:val="000000"/>
          <w:sz w:val="24"/>
          <w:szCs w:val="24"/>
        </w:rPr>
        <w:t> </w:t>
      </w:r>
      <w:r w:rsidRPr="00AE5725">
        <w:rPr>
          <w:color w:val="000000"/>
          <w:sz w:val="24"/>
          <w:szCs w:val="24"/>
        </w:rPr>
        <w:t>środki pomocnicze przyznawane osobom niepełnosprawnym na podstawie odrębnych przepisów – art. 35a ust. 1 pkt 7c ustawy,</w:t>
      </w:r>
    </w:p>
    <w:p w:rsidR="00AE5725" w:rsidRPr="00AE5725" w:rsidRDefault="00AE5725" w:rsidP="00AE572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E5725">
        <w:rPr>
          <w:color w:val="000000"/>
          <w:sz w:val="24"/>
          <w:szCs w:val="24"/>
        </w:rPr>
        <w:t>c) dofinansowanie likwidacji barier architektonicznych, w komunikowaniu się i</w:t>
      </w:r>
      <w:r w:rsidR="00520E95">
        <w:rPr>
          <w:color w:val="000000"/>
          <w:sz w:val="24"/>
          <w:szCs w:val="24"/>
        </w:rPr>
        <w:t> </w:t>
      </w:r>
      <w:r w:rsidRPr="00AE5725">
        <w:rPr>
          <w:color w:val="000000"/>
          <w:sz w:val="24"/>
          <w:szCs w:val="24"/>
        </w:rPr>
        <w:t>technicznych, w związku z indywidualnymi potrzebami osób niepełnosprawnych – art. 35a ust. 1 pkt 7d ustawy,</w:t>
      </w:r>
    </w:p>
    <w:p w:rsidR="00AE5725" w:rsidRPr="00AE5725" w:rsidRDefault="00AE5725" w:rsidP="00AE572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E5725">
        <w:rPr>
          <w:color w:val="000000"/>
          <w:sz w:val="24"/>
          <w:szCs w:val="24"/>
        </w:rPr>
        <w:t>d) dofinansowanie rehabilitacji dzieci i młodzieży – art. 35a ust. 1 pkt 7e ustawy,</w:t>
      </w:r>
    </w:p>
    <w:p w:rsidR="00AE5725" w:rsidRPr="00AE5725" w:rsidRDefault="00AE5725" w:rsidP="00AE572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E5725">
        <w:rPr>
          <w:color w:val="000000"/>
          <w:sz w:val="24"/>
          <w:szCs w:val="24"/>
        </w:rPr>
        <w:t>e) dofinansowanie usług tłumacza języka migowego lub tłumacza-przewodnika – art. 35a ust. 1 pkt 7f ustawy,</w:t>
      </w:r>
    </w:p>
    <w:p w:rsidR="00AE5725" w:rsidRDefault="00AE5725" w:rsidP="00AE5725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E5725">
        <w:rPr>
          <w:color w:val="000000"/>
          <w:sz w:val="24"/>
          <w:szCs w:val="24"/>
        </w:rPr>
        <w:t>f) dofinansowanie kosztów tworzenia i działania warsztatów terapii zajęciowej – art. 35a ust. 1 pkt 8 ustawy –</w:t>
      </w:r>
      <w:r w:rsidR="00BB2093">
        <w:rPr>
          <w:color w:val="000000"/>
          <w:sz w:val="24"/>
          <w:szCs w:val="24"/>
        </w:rPr>
        <w:t xml:space="preserve"> kwota 5 863 1</w:t>
      </w:r>
      <w:bookmarkStart w:id="3" w:name="_GoBack"/>
      <w:bookmarkEnd w:id="3"/>
      <w:r w:rsidRPr="00AE5725">
        <w:rPr>
          <w:color w:val="000000"/>
          <w:sz w:val="24"/>
          <w:szCs w:val="24"/>
        </w:rPr>
        <w:t>04 zł.</w:t>
      </w:r>
    </w:p>
    <w:p w:rsidR="00AE5725" w:rsidRDefault="00AE5725" w:rsidP="00AE5725">
      <w:pPr>
        <w:spacing w:line="360" w:lineRule="auto"/>
        <w:jc w:val="both"/>
        <w:rPr>
          <w:color w:val="000000"/>
          <w:sz w:val="24"/>
          <w:szCs w:val="24"/>
        </w:rPr>
      </w:pPr>
    </w:p>
    <w:p w:rsidR="00AE5725" w:rsidRDefault="00AE5725" w:rsidP="00AE5725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2</w:t>
      </w:r>
    </w:p>
    <w:p w:rsidR="00AE5725" w:rsidRDefault="00AE5725" w:rsidP="00AE5725">
      <w:pPr>
        <w:keepNext/>
        <w:spacing w:line="360" w:lineRule="auto"/>
        <w:rPr>
          <w:color w:val="000000"/>
          <w:sz w:val="24"/>
          <w:szCs w:val="24"/>
        </w:rPr>
      </w:pPr>
    </w:p>
    <w:p w:rsidR="00AE5725" w:rsidRDefault="00AE5725" w:rsidP="00AE572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E5725">
        <w:rPr>
          <w:color w:val="000000"/>
          <w:sz w:val="24"/>
          <w:szCs w:val="24"/>
        </w:rPr>
        <w:t>Wykonanie uchwały powierza się Prezydentowi Miasta Poznania.</w:t>
      </w:r>
    </w:p>
    <w:p w:rsidR="00AE5725" w:rsidRDefault="00AE5725" w:rsidP="00AE5725">
      <w:pPr>
        <w:spacing w:line="360" w:lineRule="auto"/>
        <w:jc w:val="both"/>
        <w:rPr>
          <w:color w:val="000000"/>
          <w:sz w:val="24"/>
          <w:szCs w:val="24"/>
        </w:rPr>
      </w:pPr>
    </w:p>
    <w:p w:rsidR="00AE5725" w:rsidRDefault="00AE5725" w:rsidP="00AE5725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AE5725" w:rsidRDefault="00AE5725" w:rsidP="00AE5725">
      <w:pPr>
        <w:keepNext/>
        <w:spacing w:line="360" w:lineRule="auto"/>
        <w:rPr>
          <w:color w:val="000000"/>
          <w:sz w:val="24"/>
          <w:szCs w:val="24"/>
        </w:rPr>
      </w:pPr>
    </w:p>
    <w:p w:rsidR="00AE5725" w:rsidRPr="00AE5725" w:rsidRDefault="00AE5725" w:rsidP="00AE572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E5725">
        <w:rPr>
          <w:color w:val="000000"/>
          <w:sz w:val="24"/>
          <w:szCs w:val="24"/>
        </w:rPr>
        <w:t>Uchwała wchodzi w życie z dniem podpisania.</w:t>
      </w:r>
    </w:p>
    <w:sectPr w:rsidR="00AE5725" w:rsidRPr="00AE5725" w:rsidSect="00AE572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CEC" w:rsidRDefault="005E2CEC">
      <w:r>
        <w:separator/>
      </w:r>
    </w:p>
  </w:endnote>
  <w:endnote w:type="continuationSeparator" w:id="0">
    <w:p w:rsidR="005E2CEC" w:rsidRDefault="005E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CEC" w:rsidRDefault="005E2CEC">
      <w:r>
        <w:separator/>
      </w:r>
    </w:p>
  </w:footnote>
  <w:footnote w:type="continuationSeparator" w:id="0">
    <w:p w:rsidR="005E2CEC" w:rsidRDefault="005E2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47050D7"/>
    <w:multiLevelType w:val="hybridMultilevel"/>
    <w:tmpl w:val="23F85CBC"/>
    <w:lvl w:ilvl="0" w:tplc="F558FD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marca 2019r."/>
    <w:docVar w:name="AktNr" w:val="VIII/104/VIII/2019"/>
    <w:docVar w:name="AktTUj" w:val="Uchwałą Nr XIX/329/VIII/2019 Rady Miasta Poznania z dnia 19 listopada 2019r."/>
    <w:docVar w:name="Sprawa" w:val="określenia realizowanych przez Miasto Poznań zadań z zakresu rehabilitacji zawodowej i społecznej osób niepełnosprawnych oraz wysokości środków Państwowego Funduszu Rehabilitacji Osób Niepełnosprawnych, przeznaczonych na realizację tych zadań w roku 2019"/>
  </w:docVars>
  <w:rsids>
    <w:rsidRoot w:val="00AE5725"/>
    <w:rsid w:val="00021F69"/>
    <w:rsid w:val="000309E6"/>
    <w:rsid w:val="00072485"/>
    <w:rsid w:val="000E2E12"/>
    <w:rsid w:val="00167A3B"/>
    <w:rsid w:val="00232BEF"/>
    <w:rsid w:val="002B6586"/>
    <w:rsid w:val="002F23BC"/>
    <w:rsid w:val="00344F54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20E95"/>
    <w:rsid w:val="00565809"/>
    <w:rsid w:val="005B6DD0"/>
    <w:rsid w:val="005C6BB7"/>
    <w:rsid w:val="005E2CEC"/>
    <w:rsid w:val="005E453F"/>
    <w:rsid w:val="0065477E"/>
    <w:rsid w:val="00680B30"/>
    <w:rsid w:val="00701C48"/>
    <w:rsid w:val="00757A79"/>
    <w:rsid w:val="00776641"/>
    <w:rsid w:val="007A0A39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AE5725"/>
    <w:rsid w:val="00B020FA"/>
    <w:rsid w:val="00B617BB"/>
    <w:rsid w:val="00BA113A"/>
    <w:rsid w:val="00BB2093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42C5C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2D2D7"/>
  <w15:chartTrackingRefBased/>
  <w15:docId w15:val="{E2CAD928-0594-463A-921C-2F85A60E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_TU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Projekt_PURM_TUj</Template>
  <TotalTime>7</TotalTime>
  <Pages>3</Pages>
  <Words>569</Words>
  <Characters>3482</Characters>
  <Application>Microsoft Office Word</Application>
  <DocSecurity>0</DocSecurity>
  <Lines>80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2019-12-02T09:34:00Z</dcterms:created>
  <dcterms:modified xsi:type="dcterms:W3CDTF">2019-12-02T09:41:00Z</dcterms:modified>
</cp:coreProperties>
</file>