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D94801">
      <w:pPr>
        <w:pStyle w:val="Nagwek2"/>
        <w:spacing w:line="360" w:lineRule="auto"/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B104B3">
        <w:t>DO UCHWAŁY NR XX/341/VIII/2019</w:t>
      </w:r>
      <w:r>
        <w:fldChar w:fldCharType="end"/>
      </w:r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r w:rsidRPr="008521CC">
        <w:rPr>
          <w:b/>
          <w:sz w:val="28"/>
          <w:szCs w:val="28"/>
        </w:rPr>
        <w:fldChar w:fldCharType="begin"/>
      </w:r>
      <w:r w:rsidRPr="008521CC">
        <w:rPr>
          <w:b/>
          <w:sz w:val="28"/>
          <w:szCs w:val="28"/>
        </w:rPr>
        <w:instrText xml:space="preserve"> DOCVARIABLE  UchwałaData  \* MERGEFORMAT </w:instrText>
      </w:r>
      <w:r w:rsidRPr="008521CC">
        <w:rPr>
          <w:b/>
          <w:sz w:val="28"/>
          <w:szCs w:val="28"/>
        </w:rPr>
        <w:fldChar w:fldCharType="separate"/>
      </w:r>
      <w:r w:rsidR="00B104B3">
        <w:rPr>
          <w:b/>
          <w:sz w:val="28"/>
          <w:szCs w:val="28"/>
        </w:rPr>
        <w:t>z dnia 3 grudnia 2019</w:t>
      </w:r>
      <w:r w:rsidR="00BD49FF">
        <w:rPr>
          <w:b/>
          <w:sz w:val="28"/>
          <w:szCs w:val="28"/>
        </w:rPr>
        <w:t xml:space="preserve"> </w:t>
      </w:r>
      <w:bookmarkStart w:id="1" w:name="_GoBack"/>
      <w:bookmarkEnd w:id="1"/>
      <w:r w:rsidR="00B104B3">
        <w:rPr>
          <w:b/>
          <w:sz w:val="28"/>
          <w:szCs w:val="28"/>
        </w:rPr>
        <w:t>r.</w:t>
      </w:r>
      <w:r w:rsidRPr="008521CC">
        <w:rPr>
          <w:b/>
          <w:sz w:val="28"/>
          <w:szCs w:val="28"/>
        </w:rPr>
        <w:fldChar w:fldCharType="end"/>
      </w:r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7256F3" w:rsidTr="00D94801">
        <w:tc>
          <w:tcPr>
            <w:tcW w:w="1368" w:type="dxa"/>
            <w:shd w:val="clear" w:color="auto" w:fill="auto"/>
          </w:tcPr>
          <w:p w:rsidR="007256F3" w:rsidRDefault="007256F3" w:rsidP="00D94801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7256F3" w:rsidRDefault="007256F3" w:rsidP="00D94801">
            <w:pPr>
              <w:spacing w:line="360" w:lineRule="auto"/>
              <w:jc w:val="both"/>
            </w:pPr>
            <w:r w:rsidRPr="00D94801">
              <w:rPr>
                <w:b/>
              </w:rPr>
              <w:fldChar w:fldCharType="begin"/>
            </w:r>
            <w:r w:rsidRPr="00D94801">
              <w:rPr>
                <w:b/>
              </w:rPr>
              <w:instrText xml:space="preserve"> DOCVARIABLE  Sprawa  \* MERGEFORMAT </w:instrText>
            </w:r>
            <w:r w:rsidRPr="00D94801">
              <w:rPr>
                <w:b/>
              </w:rPr>
              <w:fldChar w:fldCharType="separate"/>
            </w:r>
            <w:r w:rsidR="00B104B3" w:rsidRPr="00D94801">
              <w:rPr>
                <w:b/>
              </w:rPr>
              <w:t>przystąpienia do sporządzenia miejscowego planu zagospodarowania przestrzennego „W rejonie alei Wielkopolskiej” w Poznaniu.</w:t>
            </w:r>
            <w:r w:rsidRPr="00D94801">
              <w:rPr>
                <w:b/>
              </w:rPr>
              <w:fldChar w:fldCharType="end"/>
            </w:r>
          </w:p>
        </w:tc>
      </w:tr>
    </w:tbl>
    <w:p w:rsidR="00CC5CCF" w:rsidRPr="00B104B3" w:rsidRDefault="00CC5CCF" w:rsidP="00B104B3">
      <w:pPr>
        <w:tabs>
          <w:tab w:val="left" w:leader="dot" w:pos="8505"/>
        </w:tabs>
        <w:spacing w:line="360" w:lineRule="auto"/>
        <w:jc w:val="both"/>
      </w:pPr>
      <w:bookmarkStart w:id="2" w:name="z1"/>
      <w:bookmarkEnd w:id="2"/>
    </w:p>
    <w:p w:rsidR="00B104B3" w:rsidRPr="00B104B3" w:rsidRDefault="00B104B3" w:rsidP="00B10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04B3">
        <w:rPr>
          <w:color w:val="000000"/>
        </w:rPr>
        <w:t>1.</w:t>
      </w:r>
      <w:r w:rsidRPr="00B104B3">
        <w:rPr>
          <w:color w:val="000000"/>
        </w:rPr>
        <w:tab/>
        <w:t>Przedmiotowy obszar stanowi fragment dzielnicy Sołacz. Położony jest między al. Wielkopolską, ul. Nad Wierzbakiem, ul. Kazimierza Pułaskiego, a nasypem torów kolejowych PKP i stanowi fragment zachodniego klina zieleni.</w:t>
      </w:r>
    </w:p>
    <w:p w:rsidR="00B104B3" w:rsidRPr="00B104B3" w:rsidRDefault="00B104B3" w:rsidP="00B10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04B3">
        <w:rPr>
          <w:color w:val="000000"/>
        </w:rPr>
        <w:t>2.</w:t>
      </w:r>
      <w:r w:rsidRPr="00B104B3">
        <w:rPr>
          <w:color w:val="000000"/>
        </w:rPr>
        <w:tab/>
        <w:t>Powierzchnia analizowanego obszaru wynosi ok. 16 ha.</w:t>
      </w:r>
    </w:p>
    <w:p w:rsidR="00B104B3" w:rsidRPr="00B104B3" w:rsidRDefault="00B104B3" w:rsidP="00B10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04B3">
        <w:rPr>
          <w:color w:val="000000"/>
        </w:rPr>
        <w:t>3.</w:t>
      </w:r>
      <w:r w:rsidRPr="00B104B3">
        <w:rPr>
          <w:color w:val="000000"/>
        </w:rPr>
        <w:tab/>
        <w:t>Z uwagi na specyfikę położenia obszaru przewidzianego do objęcia planem niezbędne jest sformułowanie zasad ochrony terenów zabudowy mieszkaniowej, zachowanie cech charakterystycznych miasta-ogrodu oraz</w:t>
      </w:r>
      <w:r w:rsidRPr="00B104B3">
        <w:rPr>
          <w:strike/>
          <w:color w:val="FF0000"/>
        </w:rPr>
        <w:t xml:space="preserve"> </w:t>
      </w:r>
      <w:r w:rsidRPr="00B104B3">
        <w:rPr>
          <w:color w:val="000000"/>
        </w:rPr>
        <w:t>walorów przyrodniczych i kulturowych występujących na tym terenie.</w:t>
      </w:r>
    </w:p>
    <w:p w:rsidR="00B104B3" w:rsidRPr="00B104B3" w:rsidRDefault="00B104B3" w:rsidP="00B10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04B3">
        <w:rPr>
          <w:color w:val="000000"/>
        </w:rPr>
        <w:t>4.</w:t>
      </w:r>
      <w:r w:rsidRPr="00B104B3">
        <w:rPr>
          <w:color w:val="000000"/>
        </w:rPr>
        <w:tab/>
        <w:t>Sporządzenie i uchwalenie miejscowego planu zagospodarowania przestrzennego „W rejonie alei Wielkopolskiej” w Poznaniu pozwoli na:</w:t>
      </w:r>
    </w:p>
    <w:p w:rsidR="00B104B3" w:rsidRPr="00B104B3" w:rsidRDefault="00B104B3" w:rsidP="00B10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04B3">
        <w:rPr>
          <w:color w:val="000000"/>
        </w:rPr>
        <w:t>-</w:t>
      </w:r>
      <w:r w:rsidRPr="00B104B3">
        <w:rPr>
          <w:color w:val="000000"/>
        </w:rPr>
        <w:tab/>
        <w:t>określenie granic terenów o różnym sposobie zagospodarowania i zasad kształtowania ładu przestrzennego,</w:t>
      </w:r>
    </w:p>
    <w:p w:rsidR="00B104B3" w:rsidRPr="00B104B3" w:rsidRDefault="00B104B3" w:rsidP="00B10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04B3">
        <w:rPr>
          <w:color w:val="000000"/>
        </w:rPr>
        <w:t>-</w:t>
      </w:r>
      <w:r w:rsidRPr="00B104B3">
        <w:rPr>
          <w:color w:val="000000"/>
        </w:rPr>
        <w:tab/>
        <w:t>określenie zasad zagospodarowania i kształtowania zabudowy,</w:t>
      </w:r>
    </w:p>
    <w:p w:rsidR="00B104B3" w:rsidRPr="00B104B3" w:rsidRDefault="00B104B3" w:rsidP="00B10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04B3">
        <w:rPr>
          <w:color w:val="000000"/>
        </w:rPr>
        <w:t>-</w:t>
      </w:r>
      <w:r w:rsidRPr="00B104B3">
        <w:rPr>
          <w:color w:val="000000"/>
        </w:rPr>
        <w:tab/>
        <w:t>określenie docelowego układu powiązań komunikacyjnych,</w:t>
      </w:r>
    </w:p>
    <w:p w:rsidR="00B104B3" w:rsidRPr="00B104B3" w:rsidRDefault="00B104B3" w:rsidP="00B10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04B3">
        <w:rPr>
          <w:color w:val="000000"/>
        </w:rPr>
        <w:t>-</w:t>
      </w:r>
      <w:r w:rsidRPr="00B104B3">
        <w:rPr>
          <w:color w:val="000000"/>
        </w:rPr>
        <w:tab/>
        <w:t>stworzenie podstawy prawnej do wydawania decyzji administracyjnych w</w:t>
      </w:r>
      <w:r w:rsidR="00FF08E5">
        <w:rPr>
          <w:color w:val="000000"/>
        </w:rPr>
        <w:t> </w:t>
      </w:r>
      <w:r w:rsidRPr="00B104B3">
        <w:rPr>
          <w:color w:val="000000"/>
        </w:rPr>
        <w:t>postępowaniach dotyczących pozwoleń na budowę i polityki gospodarki gruntami na obszarze objętym opracowaniem.</w:t>
      </w:r>
    </w:p>
    <w:p w:rsidR="00B104B3" w:rsidRPr="00B104B3" w:rsidRDefault="00B104B3" w:rsidP="00B10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04B3">
        <w:rPr>
          <w:color w:val="000000"/>
        </w:rPr>
        <w:t>5.</w:t>
      </w:r>
      <w:r w:rsidRPr="00B104B3">
        <w:rPr>
          <w:color w:val="000000"/>
        </w:rPr>
        <w:tab/>
        <w:t>Na wskazanym obszarze uchwałą Nr LXXVI/1088/V/2010 Rady Miasta Poznania z</w:t>
      </w:r>
      <w:r w:rsidR="00FF08E5">
        <w:rPr>
          <w:color w:val="000000"/>
        </w:rPr>
        <w:t> </w:t>
      </w:r>
      <w:r w:rsidRPr="00B104B3">
        <w:rPr>
          <w:color w:val="000000"/>
        </w:rPr>
        <w:t xml:space="preserve">dnia 31 sierpnia 2010 r. przystąpiono do sporządzenia miejscowego planu zagospodarowania przestrzennego „Sołacz – część D” w Poznaniu. Przeprowadzone analizy wykazały, że koszty realizacji rozwiązań z zakresu komunikacji zbiorowej i nowego układu dróg publicznych są bardzo wysokie. Prezydent Miasta Poznania skierował do Rady Miasta Poznania projekt uchwały o uchyleniu procedowanego wcześniej planu oraz projekt uchwały </w:t>
      </w:r>
      <w:r w:rsidRPr="00B104B3">
        <w:rPr>
          <w:color w:val="000000"/>
        </w:rPr>
        <w:lastRenderedPageBreak/>
        <w:t>o ponownym przystąpieniu do opracowywania miejscowego planu zagospodarowania przestrzennego dla przedmiotowej części miasta.</w:t>
      </w:r>
    </w:p>
    <w:p w:rsidR="00B104B3" w:rsidRPr="00B104B3" w:rsidRDefault="00B104B3" w:rsidP="00B10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04B3">
        <w:rPr>
          <w:color w:val="000000"/>
        </w:rPr>
        <w:t>6.</w:t>
      </w:r>
      <w:r w:rsidRPr="00B104B3">
        <w:rPr>
          <w:color w:val="000000"/>
        </w:rPr>
        <w:tab/>
        <w:t>Miejscowy plan zagospodarowania przestrzennego „W rejonie alei Wielkopolskiej” obejmuje fragment obszaru, o którym była mowa w projekcie  mpzp „Sołacz – część D”, i</w:t>
      </w:r>
      <w:r w:rsidR="00FF08E5">
        <w:rPr>
          <w:color w:val="000000"/>
        </w:rPr>
        <w:t> </w:t>
      </w:r>
      <w:r w:rsidRPr="00B104B3">
        <w:rPr>
          <w:color w:val="000000"/>
        </w:rPr>
        <w:t>pozwoli na uregulowanie zasad zagospodarowania terenów zabudowy mieszkaniowej, dla których jednocześnie przewidziane będą odpowiednie środki budżetowe.</w:t>
      </w:r>
    </w:p>
    <w:p w:rsidR="00B104B3" w:rsidRPr="00B104B3" w:rsidRDefault="00B104B3" w:rsidP="00B10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04B3">
        <w:rPr>
          <w:color w:val="000000"/>
        </w:rPr>
        <w:t>7.</w:t>
      </w:r>
      <w:r w:rsidRPr="00B104B3">
        <w:rPr>
          <w:color w:val="000000"/>
        </w:rPr>
        <w:tab/>
        <w:t>Dla przedmiotowego terenu wykonano analizy dotyczące zasadności przystąpienia do sporządzenia miejscowego planu zagospodarowania przestrzennego, na podstawie których Prezydent Miasta Poznania stwierdził, że sposób zagospodarowania terenu objętego uchwałą jest zgodny z ustaleniami „Studium uwarunkowań i kierunków zagospodarowania przestrzennego miasta Poznania” (uchwała Nr LXXII/1137/VI/2014 Rady Miasta Poznania z</w:t>
      </w:r>
      <w:r w:rsidR="00FF08E5">
        <w:rPr>
          <w:color w:val="000000"/>
        </w:rPr>
        <w:t> </w:t>
      </w:r>
      <w:r w:rsidRPr="00B104B3">
        <w:rPr>
          <w:color w:val="000000"/>
        </w:rPr>
        <w:t>dnia 23 września 2014 r.).</w:t>
      </w:r>
    </w:p>
    <w:p w:rsidR="00B104B3" w:rsidRDefault="00B104B3" w:rsidP="00B104B3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B104B3">
        <w:rPr>
          <w:color w:val="000000"/>
        </w:rPr>
        <w:t>8.</w:t>
      </w:r>
      <w:r w:rsidRPr="00B104B3">
        <w:rPr>
          <w:color w:val="000000"/>
        </w:rPr>
        <w:tab/>
        <w:t>W związku z powyższym przystąpienie do sporządzenia miejscowego planu zagospodarowania przestrzennego „W rejonie alei Wielkopolskiej” w Poznaniu należy uznać za uzasadnione.</w:t>
      </w:r>
    </w:p>
    <w:p w:rsidR="00B104B3" w:rsidRDefault="00B104B3" w:rsidP="00B104B3">
      <w:pPr>
        <w:tabs>
          <w:tab w:val="left" w:leader="dot" w:pos="8505"/>
        </w:tabs>
        <w:spacing w:line="360" w:lineRule="auto"/>
        <w:jc w:val="both"/>
      </w:pPr>
    </w:p>
    <w:p w:rsidR="00B104B3" w:rsidRDefault="00B104B3" w:rsidP="00B104B3">
      <w:pPr>
        <w:keepNext/>
        <w:tabs>
          <w:tab w:val="left" w:leader="dot" w:pos="8505"/>
        </w:tabs>
        <w:spacing w:line="360" w:lineRule="auto"/>
        <w:jc w:val="center"/>
      </w:pPr>
      <w:r>
        <w:t>Przewodniczący Rady Miasta Poznania</w:t>
      </w:r>
    </w:p>
    <w:p w:rsidR="00B104B3" w:rsidRPr="00B104B3" w:rsidRDefault="00B104B3" w:rsidP="00B104B3">
      <w:pPr>
        <w:keepNext/>
        <w:tabs>
          <w:tab w:val="left" w:leader="dot" w:pos="8505"/>
        </w:tabs>
        <w:spacing w:line="360" w:lineRule="auto"/>
        <w:jc w:val="center"/>
      </w:pPr>
      <w:r>
        <w:t>(-) Grzegorz Ganowicz</w:t>
      </w:r>
    </w:p>
    <w:sectPr w:rsidR="00B104B3" w:rsidRPr="00B104B3" w:rsidSect="00B104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01" w:rsidRDefault="00D94801">
      <w:r>
        <w:separator/>
      </w:r>
    </w:p>
  </w:endnote>
  <w:endnote w:type="continuationSeparator" w:id="0">
    <w:p w:rsidR="00D94801" w:rsidRDefault="00D9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01" w:rsidRDefault="00D94801">
      <w:r>
        <w:separator/>
      </w:r>
    </w:p>
  </w:footnote>
  <w:footnote w:type="continuationSeparator" w:id="0">
    <w:p w:rsidR="00D94801" w:rsidRDefault="00D94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stąpienia do sporządzenia miejscowego planu zagospodarowania przestrzennego „W rejonie alei Wielkopolskiej” w Poznaniu."/>
    <w:docVar w:name="UchwałaData" w:val="z dnia 3 grudnia 2019r."/>
    <w:docVar w:name="UchwałaNr" w:val="DO UCHWAŁY NR XX/341/VIII/2019"/>
  </w:docVars>
  <w:rsids>
    <w:rsidRoot w:val="00B104B3"/>
    <w:rsid w:val="000369DD"/>
    <w:rsid w:val="002B56EF"/>
    <w:rsid w:val="00464839"/>
    <w:rsid w:val="00604FD7"/>
    <w:rsid w:val="006603CD"/>
    <w:rsid w:val="0071679F"/>
    <w:rsid w:val="007256F3"/>
    <w:rsid w:val="007B7606"/>
    <w:rsid w:val="008521CC"/>
    <w:rsid w:val="009A1BA5"/>
    <w:rsid w:val="00B07B94"/>
    <w:rsid w:val="00B104B3"/>
    <w:rsid w:val="00BD49FF"/>
    <w:rsid w:val="00C428D9"/>
    <w:rsid w:val="00C8790D"/>
    <w:rsid w:val="00CB1A17"/>
    <w:rsid w:val="00CC5CCF"/>
    <w:rsid w:val="00D94801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AFDE2"/>
  <w15:chartTrackingRefBased/>
  <w15:docId w15:val="{5E9A9247-E2B9-43A9-9136-DE25393E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Natalia Ratajczak</dc:creator>
  <cp:keywords/>
  <dc:description/>
  <cp:lastModifiedBy>Natalia Ratajczak</cp:lastModifiedBy>
  <cp:revision>3</cp:revision>
  <cp:lastPrinted>2008-07-17T12:23:00Z</cp:lastPrinted>
  <dcterms:created xsi:type="dcterms:W3CDTF">2019-12-11T11:57:00Z</dcterms:created>
  <dcterms:modified xsi:type="dcterms:W3CDTF">2019-12-11T11:58:00Z</dcterms:modified>
</cp:coreProperties>
</file>