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7C012B">
        <w:fldChar w:fldCharType="begin"/>
      </w:r>
      <w:r w:rsidR="007C012B">
        <w:instrText xml:space="preserve"> DOCVARIABLE  AktNr  \* MERGEFORMAT </w:instrText>
      </w:r>
      <w:r w:rsidR="007C012B">
        <w:fldChar w:fldCharType="separate"/>
      </w:r>
      <w:r w:rsidR="00911C06">
        <w:t>XXI/369/VIII/2019</w:t>
      </w:r>
      <w:r w:rsidR="007C012B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911C06">
        <w:rPr>
          <w:b/>
          <w:sz w:val="28"/>
        </w:rPr>
        <w:t>17 grudnia 2019</w:t>
      </w:r>
      <w:r w:rsidR="008E7867">
        <w:rPr>
          <w:b/>
          <w:sz w:val="28"/>
        </w:rPr>
        <w:t xml:space="preserve"> </w:t>
      </w:r>
      <w:bookmarkStart w:id="1" w:name="_GoBack"/>
      <w:bookmarkEnd w:id="1"/>
      <w:r w:rsidR="00911C06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C012B">
        <w:tc>
          <w:tcPr>
            <w:tcW w:w="1368" w:type="dxa"/>
            <w:shd w:val="clear" w:color="auto" w:fill="auto"/>
          </w:tcPr>
          <w:p w:rsidR="00565809" w:rsidRPr="007C012B" w:rsidRDefault="0039598D" w:rsidP="007C012B">
            <w:pPr>
              <w:spacing w:line="360" w:lineRule="auto"/>
              <w:rPr>
                <w:sz w:val="24"/>
                <w:szCs w:val="24"/>
              </w:rPr>
            </w:pPr>
            <w:r w:rsidRPr="007C012B">
              <w:rPr>
                <w:sz w:val="24"/>
                <w:szCs w:val="24"/>
              </w:rPr>
              <w:t>w</w:t>
            </w:r>
            <w:r w:rsidR="00565809" w:rsidRPr="007C012B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7C012B" w:rsidRDefault="00565809" w:rsidP="007C01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C012B">
              <w:rPr>
                <w:b/>
                <w:sz w:val="24"/>
                <w:szCs w:val="24"/>
              </w:rPr>
              <w:fldChar w:fldCharType="begin"/>
            </w:r>
            <w:r w:rsidRPr="007C012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C012B">
              <w:rPr>
                <w:b/>
                <w:sz w:val="24"/>
                <w:szCs w:val="24"/>
              </w:rPr>
              <w:fldChar w:fldCharType="separate"/>
            </w:r>
            <w:r w:rsidR="00911C06" w:rsidRPr="007C012B">
              <w:rPr>
                <w:b/>
                <w:sz w:val="24"/>
                <w:szCs w:val="24"/>
              </w:rPr>
              <w:t>realizacji ze środków Solidarnościowego Funduszu Wsparcia Osób Niepełnosprawnych Programu „Asystent osobisty osoby niepełnosprawnej” – edycja 2019-2020 r.</w:t>
            </w:r>
            <w:r w:rsidRPr="007C012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911C06" w:rsidP="00911C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11C06">
        <w:rPr>
          <w:color w:val="000000"/>
          <w:sz w:val="24"/>
        </w:rPr>
        <w:t>Na podstawie</w:t>
      </w:r>
      <w:r w:rsidRPr="00911C06">
        <w:rPr>
          <w:color w:val="000000"/>
          <w:sz w:val="24"/>
          <w:szCs w:val="24"/>
        </w:rPr>
        <w:t xml:space="preserve"> </w:t>
      </w:r>
      <w:r w:rsidRPr="00911C06">
        <w:rPr>
          <w:color w:val="000000"/>
          <w:sz w:val="24"/>
        </w:rPr>
        <w:t xml:space="preserve">art. 18 ust. 2 pkt 15, art. 40 ust. 1, art. 41 ust. 1 i art. 42 ustawy z dnia 8 marca 1990 r. o samorządzie gminnym (t.j. Dz. U. z 2019 r. poz. 506, 1309, 1571, 1696, 1815) oraz art. 35 a ust. 1 pkt 2, art. 47 ust. 1 pkt 4 ustawy z dnia 27 sierpnia 1997 r. o rehabilitacji zawodowej i społecznej oraz zatrudnianiu osób niepełnosprawnych (Dz. U. z 2019 r. poz. 1172, 1495, 1696, 1818), w związku z Programem „Asystent osobisty osoby niepełnosprawnej” </w:t>
      </w:r>
      <w:r w:rsidRPr="00911C06">
        <w:rPr>
          <w:color w:val="000000"/>
          <w:sz w:val="24"/>
          <w:szCs w:val="24"/>
        </w:rPr>
        <w:t>–</w:t>
      </w:r>
      <w:r w:rsidRPr="00911C06">
        <w:rPr>
          <w:color w:val="000000"/>
          <w:sz w:val="24"/>
        </w:rPr>
        <w:t xml:space="preserve"> edycja 2020 r. Ministerstwa Rodziny, Pracy i Polityki Społecznej realizowanym w ramach Solidarnościowego Funduszu Wsparcia Osób Niepełnosprawnych uchwala się,</w:t>
      </w:r>
      <w:r w:rsidRPr="00911C06">
        <w:rPr>
          <w:color w:val="000000"/>
          <w:sz w:val="24"/>
          <w:szCs w:val="24"/>
        </w:rPr>
        <w:t xml:space="preserve"> </w:t>
      </w:r>
      <w:r w:rsidRPr="00911C06">
        <w:rPr>
          <w:color w:val="000000"/>
          <w:sz w:val="24"/>
        </w:rPr>
        <w:t>co następuje:</w:t>
      </w:r>
    </w:p>
    <w:p w:rsidR="00911C06" w:rsidRDefault="00911C06" w:rsidP="00911C06">
      <w:pPr>
        <w:spacing w:line="360" w:lineRule="auto"/>
        <w:jc w:val="both"/>
        <w:rPr>
          <w:sz w:val="24"/>
          <w:szCs w:val="24"/>
        </w:rPr>
      </w:pPr>
    </w:p>
    <w:p w:rsidR="00911C06" w:rsidRDefault="00911C06" w:rsidP="00911C0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11C06" w:rsidRDefault="00911C06" w:rsidP="00911C06">
      <w:pPr>
        <w:keepNext/>
        <w:spacing w:line="360" w:lineRule="auto"/>
        <w:rPr>
          <w:color w:val="000000"/>
          <w:sz w:val="24"/>
          <w:szCs w:val="24"/>
        </w:rPr>
      </w:pP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1C06">
        <w:rPr>
          <w:color w:val="000000"/>
          <w:sz w:val="24"/>
          <w:szCs w:val="24"/>
        </w:rPr>
        <w:t>1. Miasto Poznań, zwane dalej „Miastem”, przystępuje do realizacji rządowego programu Ministerstwa Rodziny, Pracy i Polityki Społecznej „Asystent osobisty osoby niepełnosprawnej” – edycja 2019-2020 r., zwanego dalej „Programem”.</w:t>
      </w: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>2. Program adresowany jest do osób niepełnosprawnych posiadających orzeczenie o</w:t>
      </w:r>
      <w:r w:rsidR="0023343F">
        <w:rPr>
          <w:color w:val="000000"/>
          <w:sz w:val="24"/>
          <w:szCs w:val="24"/>
        </w:rPr>
        <w:t> </w:t>
      </w:r>
      <w:r w:rsidRPr="00911C06">
        <w:rPr>
          <w:color w:val="000000"/>
          <w:sz w:val="24"/>
          <w:szCs w:val="24"/>
        </w:rPr>
        <w:t>znacznym lub umiarkowanym stopniu niepełnosprawności, zgodnie z ustawą z dnia 27 sierpnia 1997 r. o rehabilitacji zawodowej i społecznej oraz zatrudnianiu osób niepełnosprawnych, albo orzeczenie równoważne do wyżej wymienionych, które wymagają usługi asystenta w wykonywaniu codziennych czynności oraz funkcjonowaniu w życiu społecznym.</w:t>
      </w: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 xml:space="preserve">3. Bezpośrednim wykonawcą zadania będzie organizacja pozarządowa, której zadanie zostanie zlecone przez Miasto na podstawie przepisów ustawy z dnia 24 kwietnia 2003 </w:t>
      </w:r>
      <w:r w:rsidRPr="00911C06">
        <w:rPr>
          <w:color w:val="000000"/>
          <w:sz w:val="24"/>
          <w:szCs w:val="24"/>
        </w:rPr>
        <w:lastRenderedPageBreak/>
        <w:t>roku o działalności pożytku publicznego i o wolontariacie (t.j. Dz. U. z 2019 r. poz. 688, 1570, 2020).</w:t>
      </w:r>
    </w:p>
    <w:p w:rsidR="00911C06" w:rsidRDefault="00911C06" w:rsidP="00911C0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>4. Szczegółowe zasady realizacji Programu określać będzie dokument pn. Program Ministra Rodziny, Pracy i Polityki Społecznej „Asystent osobisty osoby niepełnosprawnej” –</w:t>
      </w:r>
      <w:r w:rsidR="0023343F">
        <w:rPr>
          <w:color w:val="000000"/>
          <w:sz w:val="24"/>
          <w:szCs w:val="24"/>
        </w:rPr>
        <w:t> </w:t>
      </w:r>
      <w:r w:rsidRPr="00911C06">
        <w:rPr>
          <w:color w:val="000000"/>
          <w:sz w:val="24"/>
          <w:szCs w:val="24"/>
        </w:rPr>
        <w:t>edycja 2019-2020 r. oraz umowa z Wojewodą Wielkopolskim w sprawie wysokości i</w:t>
      </w:r>
      <w:r w:rsidR="0023343F">
        <w:rPr>
          <w:color w:val="000000"/>
          <w:sz w:val="24"/>
          <w:szCs w:val="24"/>
        </w:rPr>
        <w:t> </w:t>
      </w:r>
      <w:r w:rsidRPr="00911C06">
        <w:rPr>
          <w:color w:val="000000"/>
          <w:sz w:val="24"/>
          <w:szCs w:val="24"/>
        </w:rPr>
        <w:t>trybu przekazywania środków Solidarnościowego Funduszu Wsparcia Osób Niepełnosprawnych.</w:t>
      </w:r>
    </w:p>
    <w:p w:rsidR="00911C06" w:rsidRDefault="00911C06" w:rsidP="00911C06">
      <w:pPr>
        <w:spacing w:line="360" w:lineRule="auto"/>
        <w:jc w:val="both"/>
        <w:rPr>
          <w:color w:val="000000"/>
          <w:sz w:val="24"/>
          <w:szCs w:val="24"/>
        </w:rPr>
      </w:pPr>
    </w:p>
    <w:p w:rsidR="00911C06" w:rsidRDefault="00911C06" w:rsidP="00911C0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11C06" w:rsidRDefault="00911C06" w:rsidP="00911C06">
      <w:pPr>
        <w:keepNext/>
        <w:spacing w:line="360" w:lineRule="auto"/>
        <w:rPr>
          <w:color w:val="000000"/>
          <w:sz w:val="24"/>
          <w:szCs w:val="24"/>
        </w:rPr>
      </w:pP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1C06">
        <w:rPr>
          <w:color w:val="000000"/>
          <w:sz w:val="24"/>
          <w:szCs w:val="24"/>
        </w:rPr>
        <w:t>1. Termin realizacji Programu ustalono na okres  - od stycznia 2020 do  31 grudnia 2020 roku.</w:t>
      </w:r>
    </w:p>
    <w:p w:rsidR="00911C06" w:rsidRDefault="00911C06" w:rsidP="00911C0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>2. Termin poniesienia wydatków dla środków finansowych pochodzących z Programu ustalono na okres od  stycznia 2020 a 31 grudnia 2020 roku.</w:t>
      </w:r>
    </w:p>
    <w:p w:rsidR="00911C06" w:rsidRDefault="00911C06" w:rsidP="00911C06">
      <w:pPr>
        <w:spacing w:line="360" w:lineRule="auto"/>
        <w:jc w:val="both"/>
        <w:rPr>
          <w:color w:val="000000"/>
          <w:sz w:val="24"/>
          <w:szCs w:val="24"/>
        </w:rPr>
      </w:pPr>
    </w:p>
    <w:p w:rsidR="00911C06" w:rsidRDefault="00911C06" w:rsidP="00911C0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911C06" w:rsidRDefault="00911C06" w:rsidP="00911C06">
      <w:pPr>
        <w:keepNext/>
        <w:spacing w:line="360" w:lineRule="auto"/>
        <w:rPr>
          <w:color w:val="000000"/>
          <w:sz w:val="24"/>
          <w:szCs w:val="24"/>
        </w:rPr>
      </w:pP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1C06">
        <w:rPr>
          <w:color w:val="000000"/>
          <w:sz w:val="24"/>
          <w:szCs w:val="24"/>
        </w:rPr>
        <w:t>Źródła finansowania:</w:t>
      </w: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>1) Środki z Solidarnościowego Funduszu Wsparcia Osób Niepełnosprawnych w kwocie 363 307,50 zł, w tym:</w:t>
      </w: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>a) 336 000,00 zł na realizację usługi asystenckiej,</w:t>
      </w: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>b) 25 500,00 zł na zakup biletów oraz ubezpieczenie asystentów,</w:t>
      </w:r>
    </w:p>
    <w:p w:rsidR="00911C06" w:rsidRPr="00911C06" w:rsidRDefault="00911C06" w:rsidP="00911C0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>c) 1807,50 zł na obsługę programu przez Miasto Poznań.</w:t>
      </w:r>
    </w:p>
    <w:p w:rsidR="00911C06" w:rsidRDefault="00911C06" w:rsidP="00911C0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1C06">
        <w:rPr>
          <w:color w:val="000000"/>
          <w:sz w:val="24"/>
          <w:szCs w:val="24"/>
        </w:rPr>
        <w:t>2) Środki z budżetu Miasta w kwocie 112 780 zł przeznaczone na wdrożenie i realizację Programu przez organizację pozarządową.</w:t>
      </w:r>
    </w:p>
    <w:p w:rsidR="00911C06" w:rsidRDefault="00911C06" w:rsidP="00911C06">
      <w:pPr>
        <w:spacing w:line="360" w:lineRule="auto"/>
        <w:jc w:val="both"/>
        <w:rPr>
          <w:color w:val="000000"/>
          <w:sz w:val="24"/>
          <w:szCs w:val="24"/>
        </w:rPr>
      </w:pPr>
    </w:p>
    <w:p w:rsidR="00911C06" w:rsidRDefault="00911C06" w:rsidP="00911C0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911C06" w:rsidRDefault="00911C06" w:rsidP="00911C06">
      <w:pPr>
        <w:keepNext/>
        <w:spacing w:line="360" w:lineRule="auto"/>
        <w:rPr>
          <w:color w:val="000000"/>
          <w:sz w:val="24"/>
          <w:szCs w:val="24"/>
        </w:rPr>
      </w:pPr>
    </w:p>
    <w:p w:rsidR="00911C06" w:rsidRDefault="00911C06" w:rsidP="00911C0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1C06">
        <w:rPr>
          <w:color w:val="000000"/>
          <w:sz w:val="24"/>
          <w:szCs w:val="24"/>
        </w:rPr>
        <w:t>Wykonanie uchwały powierza się Prezydentowi Miasta Poznania.</w:t>
      </w:r>
    </w:p>
    <w:p w:rsidR="00911C06" w:rsidRDefault="00911C06" w:rsidP="00911C06">
      <w:pPr>
        <w:spacing w:line="360" w:lineRule="auto"/>
        <w:jc w:val="both"/>
        <w:rPr>
          <w:color w:val="000000"/>
          <w:sz w:val="24"/>
          <w:szCs w:val="24"/>
        </w:rPr>
      </w:pPr>
    </w:p>
    <w:p w:rsidR="00911C06" w:rsidRDefault="00911C06" w:rsidP="00911C0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911C06" w:rsidRDefault="00911C06" w:rsidP="00911C06">
      <w:pPr>
        <w:keepNext/>
        <w:spacing w:line="360" w:lineRule="auto"/>
        <w:rPr>
          <w:color w:val="000000"/>
          <w:sz w:val="24"/>
          <w:szCs w:val="24"/>
        </w:rPr>
      </w:pPr>
    </w:p>
    <w:p w:rsidR="00911C06" w:rsidRDefault="00911C06" w:rsidP="00911C0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11C06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911C06" w:rsidRDefault="00911C06" w:rsidP="00911C06">
      <w:pPr>
        <w:spacing w:line="360" w:lineRule="auto"/>
        <w:jc w:val="both"/>
        <w:rPr>
          <w:color w:val="000000"/>
          <w:sz w:val="24"/>
          <w:szCs w:val="24"/>
        </w:rPr>
      </w:pPr>
    </w:p>
    <w:p w:rsidR="00911C06" w:rsidRDefault="00911C06" w:rsidP="00911C0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911C06" w:rsidRPr="00911C06" w:rsidRDefault="00911C06" w:rsidP="00911C0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911C06" w:rsidRPr="00911C06" w:rsidSect="00911C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2B" w:rsidRDefault="007C012B">
      <w:r>
        <w:separator/>
      </w:r>
    </w:p>
  </w:endnote>
  <w:endnote w:type="continuationSeparator" w:id="0">
    <w:p w:rsidR="007C012B" w:rsidRDefault="007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2B" w:rsidRDefault="007C012B">
      <w:r>
        <w:separator/>
      </w:r>
    </w:p>
  </w:footnote>
  <w:footnote w:type="continuationSeparator" w:id="0">
    <w:p w:rsidR="007C012B" w:rsidRDefault="007C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9r."/>
    <w:docVar w:name="AktNr" w:val="XXI/369/VIII/2019"/>
    <w:docVar w:name="Sprawa" w:val="realizacji ze środków Solidarnościowego Funduszu Wsparcia Osób Niepełnosprawnych Programu „Asystent osobisty osoby niepełnosprawnej” – edycja 2019-2020 r."/>
  </w:docVars>
  <w:rsids>
    <w:rsidRoot w:val="00911C06"/>
    <w:rsid w:val="00021F69"/>
    <w:rsid w:val="000309E6"/>
    <w:rsid w:val="00072485"/>
    <w:rsid w:val="000E2E12"/>
    <w:rsid w:val="00167A3B"/>
    <w:rsid w:val="0023343F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C012B"/>
    <w:rsid w:val="00853287"/>
    <w:rsid w:val="00860838"/>
    <w:rsid w:val="008E7867"/>
    <w:rsid w:val="00911C06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E818A"/>
  <w15:chartTrackingRefBased/>
  <w15:docId w15:val="{3D8C5570-6A59-4BF8-88FF-386F034C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2019-12-20T11:13:00Z</dcterms:created>
  <dcterms:modified xsi:type="dcterms:W3CDTF">2019-12-20T11:14:00Z</dcterms:modified>
</cp:coreProperties>
</file>