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710E0">
        <w:fldChar w:fldCharType="begin"/>
      </w:r>
      <w:r w:rsidR="00B710E0">
        <w:instrText xml:space="preserve"> DOCVARIABLE  AktNr  \* MERGEFORMAT </w:instrText>
      </w:r>
      <w:r w:rsidR="00B710E0">
        <w:fldChar w:fldCharType="separate"/>
      </w:r>
      <w:r w:rsidR="00A806F3">
        <w:t>XXII/381/VIII/2020</w:t>
      </w:r>
      <w:r w:rsidR="00B710E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806F3">
        <w:rPr>
          <w:b/>
          <w:sz w:val="28"/>
        </w:rPr>
        <w:t>21 stycznia 2020</w:t>
      </w:r>
      <w:r w:rsidR="00984CB2">
        <w:rPr>
          <w:b/>
          <w:sz w:val="28"/>
        </w:rPr>
        <w:t xml:space="preserve"> </w:t>
      </w:r>
      <w:bookmarkStart w:id="1" w:name="_GoBack"/>
      <w:bookmarkEnd w:id="1"/>
      <w:r w:rsidR="00A806F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710E0">
        <w:tc>
          <w:tcPr>
            <w:tcW w:w="1368" w:type="dxa"/>
            <w:shd w:val="clear" w:color="auto" w:fill="auto"/>
          </w:tcPr>
          <w:p w:rsidR="00565809" w:rsidRPr="00B710E0" w:rsidRDefault="0039598D" w:rsidP="00B710E0">
            <w:pPr>
              <w:spacing w:line="360" w:lineRule="auto"/>
              <w:rPr>
                <w:sz w:val="24"/>
                <w:szCs w:val="24"/>
              </w:rPr>
            </w:pPr>
            <w:r w:rsidRPr="00B710E0">
              <w:rPr>
                <w:sz w:val="24"/>
                <w:szCs w:val="24"/>
              </w:rPr>
              <w:t>w</w:t>
            </w:r>
            <w:r w:rsidR="00565809" w:rsidRPr="00B710E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B710E0" w:rsidRDefault="00565809" w:rsidP="00B71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10E0">
              <w:rPr>
                <w:b/>
                <w:sz w:val="24"/>
                <w:szCs w:val="24"/>
              </w:rPr>
              <w:fldChar w:fldCharType="begin"/>
            </w:r>
            <w:r w:rsidRPr="00B710E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710E0">
              <w:rPr>
                <w:b/>
                <w:sz w:val="24"/>
                <w:szCs w:val="24"/>
              </w:rPr>
              <w:fldChar w:fldCharType="separate"/>
            </w:r>
            <w:r w:rsidR="00A806F3" w:rsidRPr="00B710E0">
              <w:rPr>
                <w:b/>
                <w:sz w:val="24"/>
                <w:szCs w:val="24"/>
              </w:rPr>
              <w:t>nadania drodze wewnętrznej nazwy Orłowska.</w:t>
            </w:r>
            <w:r w:rsidRPr="00B710E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806F3" w:rsidP="00A806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06F3">
        <w:rPr>
          <w:color w:val="000000"/>
          <w:sz w:val="24"/>
        </w:rPr>
        <w:t xml:space="preserve">Na podstawie </w:t>
      </w:r>
      <w:r w:rsidRPr="00A806F3">
        <w:rPr>
          <w:color w:val="000000"/>
          <w:sz w:val="24"/>
          <w:szCs w:val="24"/>
        </w:rPr>
        <w:t>art. 18 ust. 2 pkt 13 ustawy z dnia 8 marca 1990 roku o samorządzie gminnym (tekst jednolity Dz. U. z 2019 r. poz. 506, zm. poz. 1309, zm. poz. 1696, zm. poz. 1815), w</w:t>
      </w:r>
      <w:r w:rsidR="00F318C3">
        <w:rPr>
          <w:color w:val="000000"/>
          <w:sz w:val="24"/>
          <w:szCs w:val="24"/>
        </w:rPr>
        <w:t> </w:t>
      </w:r>
      <w:r w:rsidRPr="00A806F3">
        <w:rPr>
          <w:color w:val="000000"/>
          <w:sz w:val="24"/>
          <w:szCs w:val="24"/>
        </w:rPr>
        <w:t>związku z art. 8 ust. 1a ustawy z dnia 21 marca 1985 r. o drogach publicznych (tekst jednolity Dz. U. z 2018 r. poz. 2068, z 2019 r. zm. poz. 698, zm. poz. 730, zm. poz. 1495, zm. poz. 1716, zm. poz. 1815)</w:t>
      </w:r>
      <w:r w:rsidRPr="00A806F3">
        <w:rPr>
          <w:color w:val="000000"/>
          <w:sz w:val="24"/>
        </w:rPr>
        <w:t xml:space="preserve"> uchwala się, co następuje:</w:t>
      </w:r>
    </w:p>
    <w:p w:rsidR="00A806F3" w:rsidRDefault="00A806F3" w:rsidP="00A806F3">
      <w:pPr>
        <w:spacing w:line="360" w:lineRule="auto"/>
        <w:jc w:val="both"/>
        <w:rPr>
          <w:sz w:val="24"/>
          <w:szCs w:val="24"/>
        </w:rPr>
      </w:pPr>
    </w:p>
    <w:p w:rsidR="00A806F3" w:rsidRDefault="00A806F3" w:rsidP="00A806F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806F3" w:rsidRDefault="00A806F3" w:rsidP="00A806F3">
      <w:pPr>
        <w:keepNext/>
        <w:spacing w:line="360" w:lineRule="auto"/>
        <w:rPr>
          <w:color w:val="000000"/>
          <w:sz w:val="24"/>
          <w:szCs w:val="24"/>
        </w:rPr>
      </w:pPr>
    </w:p>
    <w:p w:rsidR="00A806F3" w:rsidRPr="00A806F3" w:rsidRDefault="00A806F3" w:rsidP="00A806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06F3">
        <w:rPr>
          <w:color w:val="000000"/>
          <w:sz w:val="24"/>
          <w:szCs w:val="24"/>
        </w:rPr>
        <w:t>1. Nadaje się nazwę Orłowska drodze odchodzącej od ulicy Łebskiej.</w:t>
      </w:r>
    </w:p>
    <w:p w:rsidR="00A806F3" w:rsidRPr="00A806F3" w:rsidRDefault="00A806F3" w:rsidP="00A806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06F3">
        <w:rPr>
          <w:color w:val="000000"/>
          <w:sz w:val="24"/>
          <w:szCs w:val="24"/>
        </w:rPr>
        <w:t>2. Nazwa drogi brzmi: Orłowska.</w:t>
      </w:r>
    </w:p>
    <w:p w:rsidR="00A806F3" w:rsidRPr="00A806F3" w:rsidRDefault="00A806F3" w:rsidP="00A806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06F3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</w:p>
    <w:p w:rsidR="00A806F3" w:rsidRDefault="00A806F3" w:rsidP="00A806F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806F3" w:rsidRDefault="00A806F3" w:rsidP="00A806F3">
      <w:pPr>
        <w:keepNext/>
        <w:spacing w:line="360" w:lineRule="auto"/>
        <w:rPr>
          <w:color w:val="000000"/>
          <w:sz w:val="24"/>
          <w:szCs w:val="24"/>
        </w:rPr>
      </w:pP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06F3">
        <w:rPr>
          <w:color w:val="000000"/>
          <w:sz w:val="24"/>
          <w:szCs w:val="24"/>
        </w:rPr>
        <w:t>Wykonanie uchwały powierza się Prezydentowi Miasta Poznania.</w:t>
      </w: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</w:p>
    <w:p w:rsidR="00A806F3" w:rsidRDefault="00A806F3" w:rsidP="00A806F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806F3" w:rsidRDefault="00A806F3" w:rsidP="00A806F3">
      <w:pPr>
        <w:keepNext/>
        <w:spacing w:line="360" w:lineRule="auto"/>
        <w:rPr>
          <w:color w:val="000000"/>
          <w:sz w:val="24"/>
          <w:szCs w:val="24"/>
        </w:rPr>
      </w:pP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06F3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A806F3" w:rsidRDefault="00A806F3" w:rsidP="00A806F3">
      <w:pPr>
        <w:spacing w:line="360" w:lineRule="auto"/>
        <w:jc w:val="both"/>
        <w:rPr>
          <w:color w:val="000000"/>
          <w:sz w:val="24"/>
          <w:szCs w:val="24"/>
        </w:rPr>
      </w:pPr>
    </w:p>
    <w:p w:rsidR="00A806F3" w:rsidRDefault="00A806F3" w:rsidP="00A806F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806F3" w:rsidRPr="00A806F3" w:rsidRDefault="00A806F3" w:rsidP="00A806F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806F3" w:rsidRPr="00A806F3" w:rsidSect="00A806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E0" w:rsidRDefault="00B710E0">
      <w:r>
        <w:separator/>
      </w:r>
    </w:p>
  </w:endnote>
  <w:endnote w:type="continuationSeparator" w:id="0">
    <w:p w:rsidR="00B710E0" w:rsidRDefault="00B7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E0" w:rsidRDefault="00B710E0">
      <w:r>
        <w:separator/>
      </w:r>
    </w:p>
  </w:footnote>
  <w:footnote w:type="continuationSeparator" w:id="0">
    <w:p w:rsidR="00B710E0" w:rsidRDefault="00B7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381/VIII/2020"/>
    <w:docVar w:name="Sprawa" w:val="nadania drodze wewnętrznej nazwy Orłowska."/>
  </w:docVars>
  <w:rsids>
    <w:rsidRoot w:val="00A806F3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84CB2"/>
    <w:rsid w:val="00A0381A"/>
    <w:rsid w:val="00A209FF"/>
    <w:rsid w:val="00A745FF"/>
    <w:rsid w:val="00A8008C"/>
    <w:rsid w:val="00A806F3"/>
    <w:rsid w:val="00AA184A"/>
    <w:rsid w:val="00B020FA"/>
    <w:rsid w:val="00B617BB"/>
    <w:rsid w:val="00B710E0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318C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5DCE8"/>
  <w15:chartTrackingRefBased/>
  <w15:docId w15:val="{4E763DE0-0B12-40E5-B393-B1E803D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2020-01-29T09:30:00Z</dcterms:created>
  <dcterms:modified xsi:type="dcterms:W3CDTF">2020-01-29T09:33:00Z</dcterms:modified>
</cp:coreProperties>
</file>