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CC3C0A">
        <w:fldChar w:fldCharType="begin"/>
      </w:r>
      <w:r w:rsidR="00CC3C0A">
        <w:instrText xml:space="preserve"> DOCVARIABLE  AktNr  \* MERGEFORMAT </w:instrText>
      </w:r>
      <w:r w:rsidR="00CC3C0A">
        <w:fldChar w:fldCharType="separate"/>
      </w:r>
      <w:r w:rsidR="00E02001">
        <w:t>XXII/400/VIII/2020</w:t>
      </w:r>
      <w:r w:rsidR="00CC3C0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02001">
        <w:rPr>
          <w:b/>
          <w:sz w:val="28"/>
        </w:rPr>
        <w:t>21 stycznia 2020</w:t>
      </w:r>
      <w:r w:rsidR="004E7A3C">
        <w:rPr>
          <w:b/>
          <w:sz w:val="28"/>
        </w:rPr>
        <w:t xml:space="preserve"> </w:t>
      </w:r>
      <w:bookmarkStart w:id="1" w:name="_GoBack"/>
      <w:bookmarkEnd w:id="1"/>
      <w:r w:rsidR="00E02001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C3C0A">
        <w:tc>
          <w:tcPr>
            <w:tcW w:w="1368" w:type="dxa"/>
            <w:shd w:val="clear" w:color="auto" w:fill="auto"/>
          </w:tcPr>
          <w:p w:rsidR="00565809" w:rsidRPr="00CC3C0A" w:rsidRDefault="00B0455D" w:rsidP="00CC3C0A">
            <w:pPr>
              <w:spacing w:line="360" w:lineRule="auto"/>
              <w:rPr>
                <w:sz w:val="24"/>
                <w:szCs w:val="24"/>
              </w:rPr>
            </w:pPr>
            <w:r w:rsidRPr="00CC3C0A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CC3C0A" w:rsidRDefault="00565809" w:rsidP="00CC3C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3C0A">
              <w:rPr>
                <w:b/>
                <w:sz w:val="24"/>
                <w:szCs w:val="24"/>
              </w:rPr>
              <w:fldChar w:fldCharType="begin"/>
            </w:r>
            <w:r w:rsidRPr="00CC3C0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C3C0A">
              <w:rPr>
                <w:b/>
                <w:sz w:val="24"/>
                <w:szCs w:val="24"/>
              </w:rPr>
              <w:fldChar w:fldCharType="separate"/>
            </w:r>
            <w:r w:rsidR="00E02001" w:rsidRPr="00CC3C0A">
              <w:rPr>
                <w:b/>
                <w:sz w:val="24"/>
                <w:szCs w:val="24"/>
              </w:rPr>
              <w:t xml:space="preserve">uchwałę Nr XV/243/VIII/2019 Rady Miasta Poznania z dnia 9 lipca 2019 r. w sprawie ustanowienia poznańskiego świadczenia żłobkowego na okres od 1 września 2019 r. do 31 sierpnia 2020 r.  </w:t>
            </w:r>
            <w:r w:rsidRPr="00CC3C0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02001" w:rsidP="00E0200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2001">
        <w:rPr>
          <w:color w:val="000000"/>
          <w:sz w:val="24"/>
        </w:rPr>
        <w:t xml:space="preserve">Na podstawie </w:t>
      </w:r>
      <w:r w:rsidRPr="00E02001">
        <w:rPr>
          <w:color w:val="000000"/>
          <w:sz w:val="24"/>
          <w:szCs w:val="24"/>
        </w:rPr>
        <w:t>art. 18 ust. 1 ustawy z dnia 8 marca 1990 r. o samorządzie gminnym (t.j. Dz. U. z 2019 r. poz. 506 ze zmianami) oraz art. 22 b ust. 1 i 2 ustawy z dnia 28 listopada 2003 r. o</w:t>
      </w:r>
      <w:r w:rsidR="00684897">
        <w:rPr>
          <w:color w:val="000000"/>
          <w:sz w:val="24"/>
          <w:szCs w:val="24"/>
        </w:rPr>
        <w:t> </w:t>
      </w:r>
      <w:r w:rsidRPr="00E02001">
        <w:rPr>
          <w:color w:val="000000"/>
          <w:sz w:val="24"/>
          <w:szCs w:val="24"/>
        </w:rPr>
        <w:t>świadczeniach rodzinnych (t.j. Dz. U. z 2018 r. poz. 2220 ze zmianami)</w:t>
      </w:r>
      <w:r w:rsidRPr="00E02001">
        <w:rPr>
          <w:color w:val="000000"/>
          <w:sz w:val="24"/>
        </w:rPr>
        <w:t xml:space="preserve"> uchwala się, co następuje:</w:t>
      </w:r>
    </w:p>
    <w:p w:rsidR="00E02001" w:rsidRDefault="00E02001" w:rsidP="00E02001">
      <w:pPr>
        <w:spacing w:line="360" w:lineRule="auto"/>
        <w:jc w:val="both"/>
        <w:rPr>
          <w:sz w:val="24"/>
          <w:szCs w:val="24"/>
        </w:rPr>
      </w:pPr>
    </w:p>
    <w:p w:rsidR="00E02001" w:rsidRDefault="00E02001" w:rsidP="00E020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02001" w:rsidRDefault="00E02001" w:rsidP="00E02001">
      <w:pPr>
        <w:keepNext/>
        <w:spacing w:line="360" w:lineRule="auto"/>
        <w:rPr>
          <w:color w:val="000000"/>
          <w:sz w:val="24"/>
          <w:szCs w:val="24"/>
        </w:rPr>
      </w:pPr>
    </w:p>
    <w:p w:rsidR="00E02001" w:rsidRPr="00E02001" w:rsidRDefault="00E02001" w:rsidP="00E020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2001">
        <w:rPr>
          <w:color w:val="000000"/>
          <w:sz w:val="24"/>
          <w:szCs w:val="24"/>
        </w:rPr>
        <w:t xml:space="preserve">W uchwale Rady Miasta Poznania Nr XV/243/VIII/2019 z dnia 9 lipca 2019 r. w sprawie ustanowienia poznańskiego świadczenia żłobkowego na okres od 1 września 2019 r. do 31 sierpnia 2020 r. wprowadza się następującą zmianę: </w:t>
      </w:r>
    </w:p>
    <w:p w:rsidR="00E02001" w:rsidRPr="00E02001" w:rsidRDefault="00E02001" w:rsidP="00E020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02001">
        <w:rPr>
          <w:color w:val="000000"/>
          <w:sz w:val="24"/>
          <w:szCs w:val="24"/>
        </w:rPr>
        <w:t xml:space="preserve">§ 2 otrzymuje brzmienie: </w:t>
      </w:r>
      <w:r w:rsidRPr="00E02001">
        <w:rPr>
          <w:color w:val="000000"/>
          <w:sz w:val="24"/>
        </w:rPr>
        <w:t>„Świadczenie ma na celu częściowe pokrycie opłat za pobyt dziecka w żłobku niepublicznym, który spełnia jeden z poniższych warunków:</w:t>
      </w:r>
    </w:p>
    <w:p w:rsidR="00E02001" w:rsidRPr="00E02001" w:rsidRDefault="00E02001" w:rsidP="00E020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2001">
        <w:rPr>
          <w:color w:val="000000"/>
          <w:sz w:val="24"/>
          <w:szCs w:val="24"/>
        </w:rPr>
        <w:t>1) otrzymał dofinansowanie za ten pobyt w okresie od 1 stycznia 2018 r. do 31 sierpnia 2019 r. i nie otrzymał lub nie otrzyma dofinansowania w ramach konkursu ofert na wspieranie realizacji zadań Miasta Poznania w obszarze działalności na rzecz rodziny, macierzyństwa, rodzicielstwa, upowszechniania i ochrony praw dziecka w okresie od 1 września 2019 r. do 31 sierpnia 2020 r.;</w:t>
      </w:r>
    </w:p>
    <w:p w:rsidR="00E02001" w:rsidRDefault="00E02001" w:rsidP="00E02001">
      <w:pPr>
        <w:spacing w:line="360" w:lineRule="auto"/>
        <w:jc w:val="both"/>
        <w:rPr>
          <w:color w:val="000000"/>
          <w:sz w:val="24"/>
          <w:szCs w:val="24"/>
        </w:rPr>
      </w:pPr>
      <w:r w:rsidRPr="00E02001">
        <w:rPr>
          <w:color w:val="000000"/>
          <w:sz w:val="24"/>
          <w:szCs w:val="24"/>
        </w:rPr>
        <w:t xml:space="preserve">2) otrzymał dofinansowanie za ten pobyt w okresie od 1 stycznia 2019 r. do 31 grudnia 2019 r. i nie otrzymał lub nie otrzyma dofinansowania w ramach konkursu ofert na wspieranie realizacji zadań Miasta Poznania w obszarze działalności na rzecz rodziny, macierzyństwa, rodzicielstwa, upowszechniania i ochrony praw dziecka w 2020 i 2021 roku – Wsparcie rodziców poprzez dofinansowanie różnych form opieki nad dzieckiem w wieku od </w:t>
      </w:r>
      <w:r w:rsidRPr="00E02001">
        <w:rPr>
          <w:color w:val="000000"/>
          <w:sz w:val="24"/>
          <w:szCs w:val="24"/>
        </w:rPr>
        <w:lastRenderedPageBreak/>
        <w:t>ukończenia 20 tygodnia do 3 lat (dla przedsiębiorców) w ramach trwałości projektu ,,Poprawa dostępu do usług opieki nad dziećmi do lat 3 na terenie Poznania”.</w:t>
      </w:r>
    </w:p>
    <w:p w:rsidR="00E02001" w:rsidRDefault="00E02001" w:rsidP="00E02001">
      <w:pPr>
        <w:spacing w:line="360" w:lineRule="auto"/>
        <w:jc w:val="both"/>
        <w:rPr>
          <w:color w:val="000000"/>
          <w:sz w:val="24"/>
          <w:szCs w:val="24"/>
        </w:rPr>
      </w:pPr>
    </w:p>
    <w:p w:rsidR="00E02001" w:rsidRDefault="00E02001" w:rsidP="00E020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02001" w:rsidRDefault="00E02001" w:rsidP="00E02001">
      <w:pPr>
        <w:keepNext/>
        <w:spacing w:line="360" w:lineRule="auto"/>
        <w:rPr>
          <w:color w:val="000000"/>
          <w:sz w:val="24"/>
          <w:szCs w:val="24"/>
        </w:rPr>
      </w:pPr>
    </w:p>
    <w:p w:rsidR="00E02001" w:rsidRDefault="00E02001" w:rsidP="00E020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2001">
        <w:rPr>
          <w:color w:val="000000"/>
          <w:sz w:val="24"/>
          <w:szCs w:val="24"/>
        </w:rPr>
        <w:t>Wykonanie uchwały powierza się Prezydentowi Miasta Poznania.</w:t>
      </w:r>
    </w:p>
    <w:p w:rsidR="00E02001" w:rsidRDefault="00E02001" w:rsidP="00E02001">
      <w:pPr>
        <w:spacing w:line="360" w:lineRule="auto"/>
        <w:jc w:val="both"/>
        <w:rPr>
          <w:color w:val="000000"/>
          <w:sz w:val="24"/>
          <w:szCs w:val="24"/>
        </w:rPr>
      </w:pPr>
    </w:p>
    <w:p w:rsidR="00E02001" w:rsidRDefault="00E02001" w:rsidP="00E020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02001" w:rsidRDefault="00E02001" w:rsidP="00E02001">
      <w:pPr>
        <w:keepNext/>
        <w:spacing w:line="360" w:lineRule="auto"/>
        <w:rPr>
          <w:color w:val="000000"/>
          <w:sz w:val="24"/>
          <w:szCs w:val="24"/>
        </w:rPr>
      </w:pPr>
    </w:p>
    <w:p w:rsidR="00E02001" w:rsidRDefault="00E02001" w:rsidP="00E020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2001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E02001" w:rsidRDefault="00E02001" w:rsidP="00E02001">
      <w:pPr>
        <w:spacing w:line="360" w:lineRule="auto"/>
        <w:jc w:val="both"/>
        <w:rPr>
          <w:color w:val="000000"/>
          <w:sz w:val="24"/>
          <w:szCs w:val="24"/>
        </w:rPr>
      </w:pPr>
    </w:p>
    <w:p w:rsidR="00E02001" w:rsidRDefault="00E02001" w:rsidP="00E0200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02001" w:rsidRPr="00E02001" w:rsidRDefault="00E02001" w:rsidP="00E0200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02001" w:rsidRPr="00E02001" w:rsidSect="00E020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0A" w:rsidRDefault="00CC3C0A">
      <w:r>
        <w:separator/>
      </w:r>
    </w:p>
  </w:endnote>
  <w:endnote w:type="continuationSeparator" w:id="0">
    <w:p w:rsidR="00CC3C0A" w:rsidRDefault="00CC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0A" w:rsidRDefault="00CC3C0A">
      <w:r>
        <w:separator/>
      </w:r>
    </w:p>
  </w:footnote>
  <w:footnote w:type="continuationSeparator" w:id="0">
    <w:p w:rsidR="00CC3C0A" w:rsidRDefault="00CC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XXII/400/VIII/2020"/>
    <w:docVar w:name="Sprawa" w:val="uchwałę Nr XV/243/VIII/2019 Rady Miasta Poznania z dnia 9 lipca 2019 r. w sprawie ustanowienia poznańskiego świadczenia żłobkowego na okres od 1 września 2019 r. do 31 sierpnia 2020 r.  "/>
  </w:docVars>
  <w:rsids>
    <w:rsidRoot w:val="00E02001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4E7A3C"/>
    <w:rsid w:val="00565809"/>
    <w:rsid w:val="005C6BB7"/>
    <w:rsid w:val="005E453F"/>
    <w:rsid w:val="0065477E"/>
    <w:rsid w:val="00684897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C3C0A"/>
    <w:rsid w:val="00CD3B7B"/>
    <w:rsid w:val="00CE5304"/>
    <w:rsid w:val="00D42DE7"/>
    <w:rsid w:val="00D672EE"/>
    <w:rsid w:val="00E02001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3779"/>
  <w15:chartTrackingRefBased/>
  <w15:docId w15:val="{2F2116E7-1BCA-426E-8D8C-B1296B7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2020-01-29T13:25:00Z</dcterms:created>
  <dcterms:modified xsi:type="dcterms:W3CDTF">2020-01-29T13:26:00Z</dcterms:modified>
</cp:coreProperties>
</file>