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19225C">
        <w:fldChar w:fldCharType="begin"/>
      </w:r>
      <w:r w:rsidR="0019225C">
        <w:instrText xml:space="preserve"> DOCVARIABLE  AktNr  \* MERGEFORMAT </w:instrText>
      </w:r>
      <w:r w:rsidR="0019225C">
        <w:fldChar w:fldCharType="separate"/>
      </w:r>
      <w:r w:rsidR="007723A3">
        <w:t>LI/946/VIII/2021</w:t>
      </w:r>
      <w:r w:rsidR="0019225C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7723A3">
        <w:rPr>
          <w:b/>
          <w:sz w:val="28"/>
        </w:rPr>
        <w:t>7 września 2021</w:t>
      </w:r>
      <w:r w:rsidR="002B2AD0">
        <w:rPr>
          <w:b/>
          <w:sz w:val="28"/>
        </w:rPr>
        <w:t xml:space="preserve"> </w:t>
      </w:r>
      <w:bookmarkStart w:id="1" w:name="_GoBack"/>
      <w:bookmarkEnd w:id="1"/>
      <w:r w:rsidR="007723A3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9225C">
        <w:tc>
          <w:tcPr>
            <w:tcW w:w="1368" w:type="dxa"/>
            <w:shd w:val="clear" w:color="auto" w:fill="auto"/>
          </w:tcPr>
          <w:p w:rsidR="00565809" w:rsidRPr="0019225C" w:rsidRDefault="0039598D" w:rsidP="0019225C">
            <w:pPr>
              <w:spacing w:line="360" w:lineRule="auto"/>
              <w:rPr>
                <w:sz w:val="24"/>
                <w:szCs w:val="24"/>
              </w:rPr>
            </w:pPr>
            <w:r w:rsidRPr="0019225C">
              <w:rPr>
                <w:sz w:val="24"/>
                <w:szCs w:val="24"/>
              </w:rPr>
              <w:t>w</w:t>
            </w:r>
            <w:r w:rsidR="00565809" w:rsidRPr="0019225C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19225C" w:rsidRDefault="00565809" w:rsidP="001922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225C">
              <w:rPr>
                <w:b/>
                <w:sz w:val="24"/>
                <w:szCs w:val="24"/>
              </w:rPr>
              <w:fldChar w:fldCharType="begin"/>
            </w:r>
            <w:r w:rsidRPr="0019225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9225C">
              <w:rPr>
                <w:b/>
                <w:sz w:val="24"/>
                <w:szCs w:val="24"/>
              </w:rPr>
              <w:fldChar w:fldCharType="separate"/>
            </w:r>
            <w:r w:rsidR="007723A3" w:rsidRPr="0019225C">
              <w:rPr>
                <w:b/>
                <w:sz w:val="24"/>
                <w:szCs w:val="24"/>
              </w:rPr>
              <w:t>wysokości opłat za przejazdy lokalnym transportem zbiorowym.</w:t>
            </w:r>
            <w:r w:rsidRPr="0019225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7723A3" w:rsidP="007723A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723A3">
        <w:rPr>
          <w:color w:val="000000"/>
          <w:sz w:val="24"/>
        </w:rPr>
        <w:t xml:space="preserve">Na podstawie </w:t>
      </w:r>
      <w:r w:rsidRPr="007723A3">
        <w:rPr>
          <w:color w:val="000000"/>
          <w:sz w:val="24"/>
          <w:szCs w:val="24"/>
        </w:rPr>
        <w:t xml:space="preserve">art. 4 ust. 1 pkt 2 ustawy z dnia 20 grudnia 1996 r. o gospodarce komunalnej (t.j. Dz. U. z 2021 r. poz. 679) </w:t>
      </w:r>
      <w:r w:rsidRPr="007723A3">
        <w:rPr>
          <w:color w:val="000000"/>
          <w:sz w:val="24"/>
        </w:rPr>
        <w:t>uchwala się, co następuje:</w:t>
      </w:r>
    </w:p>
    <w:p w:rsidR="007723A3" w:rsidRDefault="007723A3" w:rsidP="007723A3">
      <w:pPr>
        <w:spacing w:line="360" w:lineRule="auto"/>
        <w:jc w:val="both"/>
        <w:rPr>
          <w:sz w:val="24"/>
          <w:szCs w:val="24"/>
        </w:rPr>
      </w:pPr>
    </w:p>
    <w:p w:rsidR="007723A3" w:rsidRDefault="007723A3" w:rsidP="007723A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7723A3" w:rsidRDefault="007723A3" w:rsidP="007723A3">
      <w:pPr>
        <w:keepNext/>
        <w:spacing w:line="360" w:lineRule="auto"/>
        <w:rPr>
          <w:color w:val="000000"/>
          <w:sz w:val="24"/>
          <w:szCs w:val="24"/>
        </w:rPr>
      </w:pPr>
    </w:p>
    <w:p w:rsidR="007723A3" w:rsidRPr="007723A3" w:rsidRDefault="007723A3" w:rsidP="007723A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723A3">
        <w:rPr>
          <w:color w:val="000000"/>
          <w:sz w:val="24"/>
          <w:szCs w:val="24"/>
        </w:rPr>
        <w:t>1. Ustala się wysokość opłat za przejazdy lokalnym transportem zbiorowym, określoną w</w:t>
      </w:r>
      <w:r w:rsidR="00F90315">
        <w:rPr>
          <w:color w:val="000000"/>
          <w:sz w:val="24"/>
          <w:szCs w:val="24"/>
        </w:rPr>
        <w:t> </w:t>
      </w:r>
      <w:r w:rsidRPr="007723A3">
        <w:rPr>
          <w:color w:val="000000"/>
          <w:sz w:val="24"/>
          <w:szCs w:val="24"/>
        </w:rPr>
        <w:t>załączniku nr 1.</w:t>
      </w:r>
    </w:p>
    <w:p w:rsidR="007723A3" w:rsidRPr="007723A3" w:rsidRDefault="007723A3" w:rsidP="007723A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723A3">
        <w:rPr>
          <w:color w:val="000000"/>
          <w:sz w:val="24"/>
          <w:szCs w:val="24"/>
        </w:rPr>
        <w:t>2. Ustala się strefy biletowe, których zasięg wyznacza załącznik nr 2.</w:t>
      </w:r>
    </w:p>
    <w:p w:rsidR="007723A3" w:rsidRDefault="007723A3" w:rsidP="007723A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723A3">
        <w:rPr>
          <w:color w:val="000000"/>
          <w:sz w:val="24"/>
          <w:szCs w:val="24"/>
        </w:rPr>
        <w:t>3. Ustala się zasady taryfowe wymienione w załączniku nr 3.</w:t>
      </w:r>
    </w:p>
    <w:p w:rsidR="007723A3" w:rsidRDefault="007723A3" w:rsidP="007723A3">
      <w:pPr>
        <w:spacing w:line="360" w:lineRule="auto"/>
        <w:jc w:val="both"/>
        <w:rPr>
          <w:color w:val="000000"/>
          <w:sz w:val="24"/>
          <w:szCs w:val="24"/>
        </w:rPr>
      </w:pPr>
    </w:p>
    <w:p w:rsidR="007723A3" w:rsidRDefault="007723A3" w:rsidP="007723A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7723A3" w:rsidRDefault="007723A3" w:rsidP="007723A3">
      <w:pPr>
        <w:keepNext/>
        <w:spacing w:line="360" w:lineRule="auto"/>
        <w:rPr>
          <w:color w:val="000000"/>
          <w:sz w:val="24"/>
          <w:szCs w:val="24"/>
        </w:rPr>
      </w:pPr>
    </w:p>
    <w:p w:rsidR="007723A3" w:rsidRDefault="007723A3" w:rsidP="007723A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723A3">
        <w:rPr>
          <w:color w:val="000000"/>
          <w:sz w:val="24"/>
          <w:szCs w:val="24"/>
        </w:rPr>
        <w:t>Opłaty określone w załączniku nr 1, w tabeli nr 11, obowiązują w terminie od dnia 1</w:t>
      </w:r>
      <w:r w:rsidR="00F90315">
        <w:rPr>
          <w:color w:val="000000"/>
          <w:sz w:val="24"/>
          <w:szCs w:val="24"/>
        </w:rPr>
        <w:t> </w:t>
      </w:r>
      <w:r w:rsidRPr="007723A3">
        <w:rPr>
          <w:color w:val="000000"/>
          <w:sz w:val="24"/>
          <w:szCs w:val="24"/>
        </w:rPr>
        <w:t>października 2021 r. do dnia 31 grudnia 2021 r.</w:t>
      </w:r>
    </w:p>
    <w:p w:rsidR="007723A3" w:rsidRDefault="007723A3" w:rsidP="007723A3">
      <w:pPr>
        <w:spacing w:line="360" w:lineRule="auto"/>
        <w:jc w:val="both"/>
        <w:rPr>
          <w:color w:val="000000"/>
          <w:sz w:val="24"/>
          <w:szCs w:val="24"/>
        </w:rPr>
      </w:pPr>
    </w:p>
    <w:p w:rsidR="007723A3" w:rsidRDefault="007723A3" w:rsidP="007723A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7723A3" w:rsidRDefault="007723A3" w:rsidP="007723A3">
      <w:pPr>
        <w:keepNext/>
        <w:spacing w:line="360" w:lineRule="auto"/>
        <w:rPr>
          <w:color w:val="000000"/>
          <w:sz w:val="24"/>
          <w:szCs w:val="24"/>
        </w:rPr>
      </w:pPr>
    </w:p>
    <w:p w:rsidR="007723A3" w:rsidRDefault="007723A3" w:rsidP="007723A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723A3">
        <w:rPr>
          <w:color w:val="000000"/>
          <w:sz w:val="24"/>
          <w:szCs w:val="24"/>
        </w:rPr>
        <w:t>Traci moc uchwała Nr XLV/793/VIII/2021 Rady Miasta Poznania z dnia 20 kwietnia 2021 r. w sprawie wysokości opłat za przejazdy lokalnym transportem zbiorowym.</w:t>
      </w:r>
    </w:p>
    <w:p w:rsidR="007723A3" w:rsidRDefault="007723A3" w:rsidP="007723A3">
      <w:pPr>
        <w:spacing w:line="360" w:lineRule="auto"/>
        <w:jc w:val="both"/>
        <w:rPr>
          <w:color w:val="000000"/>
          <w:sz w:val="24"/>
          <w:szCs w:val="24"/>
        </w:rPr>
      </w:pPr>
    </w:p>
    <w:p w:rsidR="007723A3" w:rsidRDefault="007723A3" w:rsidP="007723A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7723A3" w:rsidRDefault="007723A3" w:rsidP="007723A3">
      <w:pPr>
        <w:keepNext/>
        <w:spacing w:line="360" w:lineRule="auto"/>
        <w:rPr>
          <w:color w:val="000000"/>
          <w:sz w:val="24"/>
          <w:szCs w:val="24"/>
        </w:rPr>
      </w:pPr>
    </w:p>
    <w:p w:rsidR="007723A3" w:rsidRDefault="007723A3" w:rsidP="007723A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723A3">
        <w:rPr>
          <w:color w:val="000000"/>
          <w:sz w:val="24"/>
          <w:szCs w:val="24"/>
        </w:rPr>
        <w:t>Wykonanie uchwały powierza się Prezydentowi Miasta Poznania.</w:t>
      </w:r>
    </w:p>
    <w:p w:rsidR="007723A3" w:rsidRDefault="007723A3" w:rsidP="007723A3">
      <w:pPr>
        <w:spacing w:line="360" w:lineRule="auto"/>
        <w:jc w:val="both"/>
        <w:rPr>
          <w:color w:val="000000"/>
          <w:sz w:val="24"/>
          <w:szCs w:val="24"/>
        </w:rPr>
      </w:pPr>
    </w:p>
    <w:p w:rsidR="007723A3" w:rsidRDefault="007723A3" w:rsidP="007723A3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5</w:t>
      </w:r>
    </w:p>
    <w:p w:rsidR="007723A3" w:rsidRDefault="007723A3" w:rsidP="007723A3">
      <w:pPr>
        <w:keepNext/>
        <w:spacing w:line="360" w:lineRule="auto"/>
        <w:rPr>
          <w:color w:val="000000"/>
          <w:sz w:val="24"/>
          <w:szCs w:val="24"/>
        </w:rPr>
      </w:pPr>
    </w:p>
    <w:p w:rsidR="007723A3" w:rsidRDefault="007723A3" w:rsidP="007723A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723A3">
        <w:rPr>
          <w:color w:val="000000"/>
          <w:sz w:val="24"/>
          <w:szCs w:val="24"/>
        </w:rPr>
        <w:t>Uchwała wchodzi w życie z dniem 1 października 2021 r.</w:t>
      </w:r>
    </w:p>
    <w:p w:rsidR="007723A3" w:rsidRDefault="007723A3" w:rsidP="007723A3">
      <w:pPr>
        <w:spacing w:line="360" w:lineRule="auto"/>
        <w:jc w:val="both"/>
        <w:rPr>
          <w:color w:val="000000"/>
          <w:sz w:val="24"/>
          <w:szCs w:val="24"/>
        </w:rPr>
      </w:pPr>
    </w:p>
    <w:p w:rsidR="007723A3" w:rsidRDefault="007723A3" w:rsidP="007723A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7723A3" w:rsidRPr="007723A3" w:rsidRDefault="007723A3" w:rsidP="007723A3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7723A3" w:rsidRPr="007723A3" w:rsidSect="007723A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5C" w:rsidRDefault="0019225C">
      <w:r>
        <w:separator/>
      </w:r>
    </w:p>
  </w:endnote>
  <w:endnote w:type="continuationSeparator" w:id="0">
    <w:p w:rsidR="0019225C" w:rsidRDefault="001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5C" w:rsidRDefault="0019225C">
      <w:r>
        <w:separator/>
      </w:r>
    </w:p>
  </w:footnote>
  <w:footnote w:type="continuationSeparator" w:id="0">
    <w:p w:rsidR="0019225C" w:rsidRDefault="001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1r."/>
    <w:docVar w:name="AktNr" w:val="LI/946/VIII/2021"/>
    <w:docVar w:name="Sprawa" w:val="wysokości opłat za przejazdy lokalnym transportem zbiorowym."/>
  </w:docVars>
  <w:rsids>
    <w:rsidRoot w:val="007723A3"/>
    <w:rsid w:val="00021F69"/>
    <w:rsid w:val="000309E6"/>
    <w:rsid w:val="00072485"/>
    <w:rsid w:val="000E2E12"/>
    <w:rsid w:val="00167A3B"/>
    <w:rsid w:val="0019225C"/>
    <w:rsid w:val="002B2AD0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7723A3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AECC3"/>
  <w15:chartTrackingRefBased/>
  <w15:docId w15:val="{208B3427-2782-4561-8C93-9C75BAB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Jagoda Urbańska</dc:creator>
  <cp:keywords/>
  <cp:lastModifiedBy>Jagoda Urbańska</cp:lastModifiedBy>
  <cp:revision>4</cp:revision>
  <cp:lastPrinted>2003-01-09T12:40:00Z</cp:lastPrinted>
  <dcterms:created xsi:type="dcterms:W3CDTF">2021-09-14T10:17:00Z</dcterms:created>
  <dcterms:modified xsi:type="dcterms:W3CDTF">2021-09-14T10:19:00Z</dcterms:modified>
</cp:coreProperties>
</file>