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0A7DB6">
        <w:fldChar w:fldCharType="begin"/>
      </w:r>
      <w:r w:rsidR="000A7DB6">
        <w:instrText xml:space="preserve"> DOCVARIABLE  AktNr  \* MERGEFORMAT </w:instrText>
      </w:r>
      <w:r w:rsidR="000A7DB6">
        <w:fldChar w:fldCharType="separate"/>
      </w:r>
      <w:r w:rsidR="00F76D1A">
        <w:t>LVIII/1082/VIII/2022</w:t>
      </w:r>
      <w:r w:rsidR="000A7DB6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F76D1A">
        <w:rPr>
          <w:b/>
          <w:sz w:val="28"/>
        </w:rPr>
        <w:t>18 stycznia 2022</w:t>
      </w:r>
      <w:r w:rsidR="00A32F75">
        <w:rPr>
          <w:b/>
          <w:sz w:val="28"/>
        </w:rPr>
        <w:t xml:space="preserve"> </w:t>
      </w:r>
      <w:bookmarkStart w:id="1" w:name="_GoBack"/>
      <w:bookmarkEnd w:id="1"/>
      <w:r w:rsidR="00F76D1A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A7DB6">
        <w:tc>
          <w:tcPr>
            <w:tcW w:w="1368" w:type="dxa"/>
            <w:shd w:val="clear" w:color="auto" w:fill="auto"/>
          </w:tcPr>
          <w:p w:rsidR="00565809" w:rsidRPr="000A7DB6" w:rsidRDefault="00B0455D" w:rsidP="000A7DB6">
            <w:pPr>
              <w:spacing w:line="360" w:lineRule="auto"/>
              <w:rPr>
                <w:sz w:val="24"/>
                <w:szCs w:val="24"/>
              </w:rPr>
            </w:pPr>
            <w:r w:rsidRPr="000A7DB6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0A7DB6" w:rsidRDefault="00565809" w:rsidP="000A7D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7DB6">
              <w:rPr>
                <w:b/>
                <w:sz w:val="24"/>
                <w:szCs w:val="24"/>
              </w:rPr>
              <w:fldChar w:fldCharType="begin"/>
            </w:r>
            <w:r w:rsidRPr="000A7DB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A7DB6">
              <w:rPr>
                <w:b/>
                <w:sz w:val="24"/>
                <w:szCs w:val="24"/>
              </w:rPr>
              <w:fldChar w:fldCharType="separate"/>
            </w:r>
            <w:r w:rsidR="00F76D1A" w:rsidRPr="000A7DB6">
              <w:rPr>
                <w:b/>
                <w:sz w:val="24"/>
                <w:szCs w:val="24"/>
              </w:rPr>
              <w:t>uchwałę w sprawie przyjęcia Programu „Polityka Senioralna Miasta Poznania na lata 2017-2021”.</w:t>
            </w:r>
            <w:r w:rsidRPr="000A7DB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F76D1A" w:rsidP="00F76D1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76D1A">
        <w:rPr>
          <w:color w:val="000000"/>
          <w:sz w:val="24"/>
        </w:rPr>
        <w:t xml:space="preserve">Na podstawie </w:t>
      </w:r>
      <w:r w:rsidRPr="00F76D1A">
        <w:rPr>
          <w:color w:val="000000"/>
          <w:sz w:val="24"/>
          <w:szCs w:val="24"/>
        </w:rPr>
        <w:t>art. 18 ust. 1 ustawy z dnia 8 marca 1990 r. o samorządzie gminnym (t.j. Dz. U. z 2021 poz. 1372)</w:t>
      </w:r>
      <w:r w:rsidRPr="00F76D1A">
        <w:rPr>
          <w:color w:val="000000"/>
          <w:sz w:val="24"/>
        </w:rPr>
        <w:t xml:space="preserve"> uchwala się, co następuje:</w:t>
      </w:r>
    </w:p>
    <w:p w:rsidR="00F76D1A" w:rsidRDefault="00F76D1A" w:rsidP="00F76D1A">
      <w:pPr>
        <w:spacing w:line="360" w:lineRule="auto"/>
        <w:jc w:val="both"/>
        <w:rPr>
          <w:sz w:val="24"/>
          <w:szCs w:val="24"/>
        </w:rPr>
      </w:pPr>
    </w:p>
    <w:p w:rsidR="00F76D1A" w:rsidRDefault="00F76D1A" w:rsidP="00F76D1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F76D1A" w:rsidRDefault="00F76D1A" w:rsidP="00F76D1A">
      <w:pPr>
        <w:keepNext/>
        <w:spacing w:line="360" w:lineRule="auto"/>
        <w:rPr>
          <w:color w:val="000000"/>
          <w:sz w:val="24"/>
          <w:szCs w:val="24"/>
        </w:rPr>
      </w:pPr>
    </w:p>
    <w:p w:rsidR="00F76D1A" w:rsidRPr="00F76D1A" w:rsidRDefault="00F76D1A" w:rsidP="00F76D1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76D1A">
        <w:rPr>
          <w:color w:val="000000"/>
          <w:sz w:val="24"/>
          <w:szCs w:val="24"/>
        </w:rPr>
        <w:t xml:space="preserve">1. Zmienia się uchwałę Nr LV/1001/VII/2017 Rady Miasta Poznania z dnia 17.10.2017 r. </w:t>
      </w:r>
      <w:r w:rsidRPr="00F76D1A">
        <w:rPr>
          <w:color w:val="000000"/>
          <w:sz w:val="24"/>
        </w:rPr>
        <w:t>w</w:t>
      </w:r>
      <w:r w:rsidR="008D1B4B">
        <w:rPr>
          <w:color w:val="000000"/>
          <w:sz w:val="24"/>
        </w:rPr>
        <w:t> </w:t>
      </w:r>
      <w:r w:rsidRPr="00F76D1A">
        <w:rPr>
          <w:color w:val="000000"/>
          <w:sz w:val="24"/>
        </w:rPr>
        <w:t xml:space="preserve">sprawie przyjęcia Programu „Polityka Senioralna Miasta Poznania na lata 2017-2021” </w:t>
      </w:r>
      <w:r w:rsidRPr="00F76D1A">
        <w:rPr>
          <w:color w:val="000000"/>
          <w:sz w:val="24"/>
          <w:szCs w:val="24"/>
        </w:rPr>
        <w:t>w ten sposób, iż w tytule oraz § 1 w miejsce „2021” wpisuje się „2022”.</w:t>
      </w:r>
    </w:p>
    <w:p w:rsidR="00F76D1A" w:rsidRPr="00F76D1A" w:rsidRDefault="00F76D1A" w:rsidP="00F76D1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6D1A">
        <w:rPr>
          <w:color w:val="000000"/>
          <w:sz w:val="24"/>
          <w:szCs w:val="24"/>
        </w:rPr>
        <w:t>2. Załącznik do uchwały zmienianej otrzymuje brzmienie wg treści załącznika do niniejszej uchwały.</w:t>
      </w:r>
    </w:p>
    <w:p w:rsidR="00F76D1A" w:rsidRPr="00F76D1A" w:rsidRDefault="00F76D1A" w:rsidP="00F76D1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6D1A">
        <w:rPr>
          <w:color w:val="000000"/>
          <w:sz w:val="24"/>
          <w:szCs w:val="24"/>
        </w:rPr>
        <w:t>3. Pozostałe zapisy uchwały nie ulegają zmianie.</w:t>
      </w:r>
    </w:p>
    <w:p w:rsidR="00F76D1A" w:rsidRDefault="00F76D1A" w:rsidP="00F76D1A">
      <w:pPr>
        <w:spacing w:line="360" w:lineRule="auto"/>
        <w:jc w:val="both"/>
        <w:rPr>
          <w:color w:val="000000"/>
          <w:sz w:val="24"/>
          <w:szCs w:val="24"/>
        </w:rPr>
      </w:pPr>
    </w:p>
    <w:p w:rsidR="00F76D1A" w:rsidRDefault="00F76D1A" w:rsidP="00F76D1A">
      <w:pPr>
        <w:spacing w:line="360" w:lineRule="auto"/>
        <w:jc w:val="both"/>
        <w:rPr>
          <w:color w:val="000000"/>
          <w:sz w:val="24"/>
          <w:szCs w:val="24"/>
        </w:rPr>
      </w:pPr>
    </w:p>
    <w:p w:rsidR="00F76D1A" w:rsidRDefault="00F76D1A" w:rsidP="00F76D1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F76D1A" w:rsidRDefault="00F76D1A" w:rsidP="00F76D1A">
      <w:pPr>
        <w:keepNext/>
        <w:spacing w:line="360" w:lineRule="auto"/>
        <w:rPr>
          <w:color w:val="000000"/>
          <w:sz w:val="24"/>
          <w:szCs w:val="24"/>
        </w:rPr>
      </w:pPr>
    </w:p>
    <w:p w:rsidR="00F76D1A" w:rsidRDefault="00F76D1A" w:rsidP="00F76D1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76D1A">
        <w:rPr>
          <w:color w:val="000000"/>
          <w:sz w:val="24"/>
          <w:szCs w:val="24"/>
        </w:rPr>
        <w:t>Wykonanie uchwały powierza się Prezydentowi Miasta Poznania.</w:t>
      </w:r>
    </w:p>
    <w:p w:rsidR="00F76D1A" w:rsidRDefault="00F76D1A" w:rsidP="00F76D1A">
      <w:pPr>
        <w:spacing w:line="360" w:lineRule="auto"/>
        <w:jc w:val="both"/>
        <w:rPr>
          <w:color w:val="000000"/>
          <w:sz w:val="24"/>
          <w:szCs w:val="24"/>
        </w:rPr>
      </w:pPr>
    </w:p>
    <w:p w:rsidR="00F76D1A" w:rsidRDefault="00F76D1A" w:rsidP="00F76D1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F76D1A" w:rsidRDefault="00F76D1A" w:rsidP="00F76D1A">
      <w:pPr>
        <w:keepNext/>
        <w:spacing w:line="360" w:lineRule="auto"/>
        <w:rPr>
          <w:color w:val="000000"/>
          <w:sz w:val="24"/>
          <w:szCs w:val="24"/>
        </w:rPr>
      </w:pPr>
    </w:p>
    <w:p w:rsidR="00F76D1A" w:rsidRDefault="00F76D1A" w:rsidP="00F76D1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76D1A">
        <w:rPr>
          <w:color w:val="000000"/>
          <w:sz w:val="24"/>
          <w:szCs w:val="24"/>
        </w:rPr>
        <w:t>Uchwała wchodzi w życie z dniem jej podjęcia.</w:t>
      </w:r>
    </w:p>
    <w:p w:rsidR="00F76D1A" w:rsidRDefault="00F76D1A" w:rsidP="00F76D1A">
      <w:pPr>
        <w:spacing w:line="360" w:lineRule="auto"/>
        <w:jc w:val="both"/>
        <w:rPr>
          <w:color w:val="000000"/>
          <w:sz w:val="24"/>
          <w:szCs w:val="24"/>
        </w:rPr>
      </w:pPr>
    </w:p>
    <w:p w:rsidR="00F76D1A" w:rsidRDefault="00F76D1A" w:rsidP="00F76D1A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F76D1A" w:rsidRPr="00F76D1A" w:rsidRDefault="00F76D1A" w:rsidP="00F76D1A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F76D1A" w:rsidRPr="00F76D1A" w:rsidSect="00F76D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B6" w:rsidRDefault="000A7DB6">
      <w:r>
        <w:separator/>
      </w:r>
    </w:p>
  </w:endnote>
  <w:endnote w:type="continuationSeparator" w:id="0">
    <w:p w:rsidR="000A7DB6" w:rsidRDefault="000A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B6" w:rsidRDefault="000A7DB6">
      <w:r>
        <w:separator/>
      </w:r>
    </w:p>
  </w:footnote>
  <w:footnote w:type="continuationSeparator" w:id="0">
    <w:p w:rsidR="000A7DB6" w:rsidRDefault="000A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stycznia 2022r."/>
    <w:docVar w:name="AktNr" w:val="LVIII/1082/VIII/2022"/>
    <w:docVar w:name="Sprawa" w:val="uchwałę w sprawie przyjęcia Programu „Polityka Senioralna Miasta Poznania na lata 2017-2021”."/>
  </w:docVars>
  <w:rsids>
    <w:rsidRoot w:val="00F76D1A"/>
    <w:rsid w:val="00021F69"/>
    <w:rsid w:val="000309E6"/>
    <w:rsid w:val="00072485"/>
    <w:rsid w:val="000A7DB6"/>
    <w:rsid w:val="000E2E12"/>
    <w:rsid w:val="00167A3B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5477E"/>
    <w:rsid w:val="00701C48"/>
    <w:rsid w:val="00757A79"/>
    <w:rsid w:val="00853287"/>
    <w:rsid w:val="00860838"/>
    <w:rsid w:val="008D1B4B"/>
    <w:rsid w:val="009773E3"/>
    <w:rsid w:val="00A0381A"/>
    <w:rsid w:val="00A209FF"/>
    <w:rsid w:val="00A32F75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42DE7"/>
    <w:rsid w:val="00D672EE"/>
    <w:rsid w:val="00E235B4"/>
    <w:rsid w:val="00E24913"/>
    <w:rsid w:val="00E30060"/>
    <w:rsid w:val="00E72BC5"/>
    <w:rsid w:val="00ED0AD3"/>
    <w:rsid w:val="00ED58C1"/>
    <w:rsid w:val="00F61F3F"/>
    <w:rsid w:val="00F71744"/>
    <w:rsid w:val="00F7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B6911"/>
  <w15:chartTrackingRefBased/>
  <w15:docId w15:val="{4FA14599-0D0E-4282-9F14-28811E4D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4</cp:revision>
  <cp:lastPrinted>2003-01-09T12:40:00Z</cp:lastPrinted>
  <dcterms:created xsi:type="dcterms:W3CDTF">2022-01-24T10:30:00Z</dcterms:created>
  <dcterms:modified xsi:type="dcterms:W3CDTF">2022-01-24T10:32:00Z</dcterms:modified>
</cp:coreProperties>
</file>