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7F38DE">
        <w:fldChar w:fldCharType="begin"/>
      </w:r>
      <w:r w:rsidR="007F38DE">
        <w:instrText xml:space="preserve"> DOCVARIABLE  AktNr  \* MERGEFORMAT </w:instrText>
      </w:r>
      <w:r w:rsidR="007F38DE">
        <w:fldChar w:fldCharType="separate"/>
      </w:r>
      <w:r w:rsidR="00065F0E">
        <w:t>LXV/1217/VIII/2022</w:t>
      </w:r>
      <w:r w:rsidR="007F38DE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65F0E">
        <w:rPr>
          <w:b/>
          <w:sz w:val="28"/>
        </w:rPr>
        <w:t>7 czerwca 2022</w:t>
      </w:r>
      <w:r w:rsidR="000751AD">
        <w:rPr>
          <w:b/>
          <w:sz w:val="28"/>
        </w:rPr>
        <w:t xml:space="preserve"> </w:t>
      </w:r>
      <w:bookmarkStart w:id="1" w:name="_GoBack"/>
      <w:bookmarkEnd w:id="1"/>
      <w:r w:rsidR="00065F0E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F38DE">
        <w:tc>
          <w:tcPr>
            <w:tcW w:w="1368" w:type="dxa"/>
            <w:shd w:val="clear" w:color="auto" w:fill="auto"/>
          </w:tcPr>
          <w:p w:rsidR="00565809" w:rsidRPr="007F38DE" w:rsidRDefault="0039598D" w:rsidP="007F38DE">
            <w:pPr>
              <w:spacing w:line="360" w:lineRule="auto"/>
              <w:rPr>
                <w:sz w:val="24"/>
                <w:szCs w:val="24"/>
              </w:rPr>
            </w:pPr>
            <w:r w:rsidRPr="007F38DE">
              <w:rPr>
                <w:sz w:val="24"/>
                <w:szCs w:val="24"/>
              </w:rPr>
              <w:t>w</w:t>
            </w:r>
            <w:r w:rsidR="00565809" w:rsidRPr="007F38DE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7F38DE" w:rsidRDefault="00565809" w:rsidP="007F38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38DE">
              <w:rPr>
                <w:b/>
                <w:sz w:val="24"/>
                <w:szCs w:val="24"/>
              </w:rPr>
              <w:fldChar w:fldCharType="begin"/>
            </w:r>
            <w:r w:rsidRPr="007F38D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F38DE">
              <w:rPr>
                <w:b/>
                <w:sz w:val="24"/>
                <w:szCs w:val="24"/>
              </w:rPr>
              <w:fldChar w:fldCharType="separate"/>
            </w:r>
            <w:r w:rsidR="00065F0E" w:rsidRPr="007F38DE">
              <w:rPr>
                <w:b/>
                <w:sz w:val="24"/>
                <w:szCs w:val="24"/>
              </w:rPr>
              <w:t>zmian w wieloletniej prognozie finansowej Miasta Poznania.</w:t>
            </w:r>
            <w:r w:rsidRPr="007F38D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65F0E" w:rsidP="00065F0E">
      <w:pPr>
        <w:spacing w:line="360" w:lineRule="auto"/>
        <w:jc w:val="both"/>
        <w:rPr>
          <w:sz w:val="24"/>
          <w:szCs w:val="24"/>
        </w:rPr>
      </w:pPr>
      <w:bookmarkStart w:id="2" w:name="p0"/>
      <w:bookmarkEnd w:id="2"/>
      <w:r w:rsidRPr="00065F0E">
        <w:rPr>
          <w:sz w:val="24"/>
          <w:szCs w:val="24"/>
        </w:rPr>
        <w:t>Na podstawie art. 18 ust. 2  pkt 15 ustawy z dnia 8 marca 1990 r. o samorządzie gminnym (t. j. Dz. U. z 2022 r. poz. 559 ze zm.), art. 12 pkt 11 w związku z art. 91 i 92 ust. 1 pkt 1 ustawy z dnia 5 czerwca 1998 r. o samorządzie powiatowym (t. j. Dz. U. z 2022 r. poz. 528 ze zm.), art. 226 - 228, 230 ust. 6 ustawy z dnia 27 sierpnia 2009 r. o finansach publicznych (t.j. Dz. U. z 2021 r. poz. 305 ze zm.) , art. 15zob ust. 2 ustawy z dnia 2 marca 2020 r. o szczególnych rozwiązaniach związanych z zapobieganiem, przeciwdziałaniem i zwalczaniem COVID-19, innych chorób zakaźnych oraz wywołanych nimi sytuacji kryzysowych oraz niektórych innych ustaw (t.j. Dz. U. z 2021 r., poz. 2095 ze zm.), art.79  ust. 2 ustawy z dnia 19 listopada 2020 r. o szczególnych rozwiązaniach służących realizacji ustawy budżetowej na rok 2021 (Dz. U. z 2020 r. poz. 2400 ze zm.) uchwala się, co następuje:</w:t>
      </w:r>
    </w:p>
    <w:p w:rsidR="00065F0E" w:rsidRDefault="00065F0E" w:rsidP="00065F0E">
      <w:pPr>
        <w:spacing w:line="360" w:lineRule="auto"/>
        <w:jc w:val="both"/>
        <w:rPr>
          <w:sz w:val="24"/>
          <w:szCs w:val="24"/>
        </w:rPr>
      </w:pPr>
    </w:p>
    <w:p w:rsidR="00065F0E" w:rsidRDefault="00065F0E" w:rsidP="00065F0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65F0E" w:rsidRDefault="00065F0E" w:rsidP="00065F0E">
      <w:pPr>
        <w:keepNext/>
        <w:spacing w:line="360" w:lineRule="auto"/>
        <w:rPr>
          <w:color w:val="000000"/>
          <w:sz w:val="24"/>
          <w:szCs w:val="24"/>
        </w:rPr>
      </w:pPr>
    </w:p>
    <w:p w:rsidR="00065F0E" w:rsidRPr="00065F0E" w:rsidRDefault="00065F0E" w:rsidP="00065F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5F0E">
        <w:rPr>
          <w:color w:val="000000"/>
          <w:sz w:val="24"/>
          <w:szCs w:val="24"/>
        </w:rPr>
        <w:t>W uchwale Nr LVII/1066/VIII/2021 Rady Miasta Poznania z dnia   21 grudnia 2021 r. w</w:t>
      </w:r>
      <w:r w:rsidR="00B97272">
        <w:rPr>
          <w:color w:val="000000"/>
          <w:sz w:val="24"/>
          <w:szCs w:val="24"/>
        </w:rPr>
        <w:t> </w:t>
      </w:r>
      <w:r w:rsidRPr="00065F0E">
        <w:rPr>
          <w:color w:val="000000"/>
          <w:sz w:val="24"/>
          <w:szCs w:val="24"/>
        </w:rPr>
        <w:t>sprawie wieloletniej prognozy finansowej, zmienionej uchwałą Nr LX/1122/VIII/2022</w:t>
      </w:r>
      <w:r w:rsidRPr="00065F0E">
        <w:rPr>
          <w:color w:val="000000"/>
          <w:sz w:val="24"/>
        </w:rPr>
        <w:t xml:space="preserve"> </w:t>
      </w:r>
      <w:r w:rsidRPr="00065F0E">
        <w:rPr>
          <w:color w:val="000000"/>
          <w:sz w:val="24"/>
          <w:szCs w:val="24"/>
        </w:rPr>
        <w:t>Rady Miasta Poznania z dnia 8 marca 2022 r., uchwałą Nr LXIII/1163/VIII/2022</w:t>
      </w:r>
      <w:r w:rsidRPr="00065F0E">
        <w:rPr>
          <w:color w:val="000000"/>
          <w:sz w:val="24"/>
        </w:rPr>
        <w:t xml:space="preserve"> </w:t>
      </w:r>
      <w:r w:rsidRPr="00065F0E">
        <w:rPr>
          <w:color w:val="000000"/>
          <w:sz w:val="24"/>
          <w:szCs w:val="24"/>
        </w:rPr>
        <w:t>Rady Miasta Poznania z dnia 26 kwietnia 2022 r. wprowadza się następujące zmiany: </w:t>
      </w:r>
    </w:p>
    <w:p w:rsidR="00065F0E" w:rsidRPr="00065F0E" w:rsidRDefault="00065F0E" w:rsidP="00065F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5F0E">
        <w:rPr>
          <w:color w:val="000000"/>
          <w:sz w:val="24"/>
          <w:szCs w:val="24"/>
        </w:rPr>
        <w:br/>
        <w:t>1) Załącznik Nr 1 otrzymuje brzmienie zgodne z załącznikiem Nr 1 do uchwały.</w:t>
      </w:r>
    </w:p>
    <w:p w:rsidR="00065F0E" w:rsidRDefault="00065F0E" w:rsidP="00065F0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5F0E">
        <w:rPr>
          <w:color w:val="000000"/>
          <w:sz w:val="24"/>
          <w:szCs w:val="24"/>
        </w:rPr>
        <w:t>2) Załącznik Nr 2 otrzymuje brzmienie zgodne z załącznikiem Nr 2 do uchwały.</w:t>
      </w:r>
    </w:p>
    <w:p w:rsidR="00065F0E" w:rsidRDefault="00065F0E" w:rsidP="00065F0E">
      <w:pPr>
        <w:spacing w:line="360" w:lineRule="auto"/>
        <w:jc w:val="both"/>
        <w:rPr>
          <w:color w:val="000000"/>
          <w:sz w:val="24"/>
          <w:szCs w:val="24"/>
        </w:rPr>
      </w:pPr>
    </w:p>
    <w:p w:rsidR="00065F0E" w:rsidRDefault="00065F0E" w:rsidP="00065F0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65F0E" w:rsidRDefault="00065F0E" w:rsidP="00065F0E">
      <w:pPr>
        <w:keepNext/>
        <w:spacing w:line="360" w:lineRule="auto"/>
        <w:rPr>
          <w:color w:val="000000"/>
          <w:sz w:val="24"/>
          <w:szCs w:val="24"/>
        </w:rPr>
      </w:pPr>
    </w:p>
    <w:p w:rsidR="00065F0E" w:rsidRDefault="00065F0E" w:rsidP="00065F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5F0E">
        <w:rPr>
          <w:color w:val="000000"/>
          <w:sz w:val="24"/>
          <w:szCs w:val="24"/>
        </w:rPr>
        <w:t>Wykonanie uchwały powierza się Prezydentowi Miasta.</w:t>
      </w:r>
    </w:p>
    <w:p w:rsidR="00065F0E" w:rsidRDefault="00065F0E" w:rsidP="00065F0E">
      <w:pPr>
        <w:spacing w:line="360" w:lineRule="auto"/>
        <w:jc w:val="both"/>
        <w:rPr>
          <w:color w:val="000000"/>
          <w:sz w:val="24"/>
          <w:szCs w:val="24"/>
        </w:rPr>
      </w:pPr>
    </w:p>
    <w:p w:rsidR="00065F0E" w:rsidRDefault="00065F0E" w:rsidP="00065F0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65F0E" w:rsidRDefault="00065F0E" w:rsidP="00065F0E">
      <w:pPr>
        <w:keepNext/>
        <w:spacing w:line="360" w:lineRule="auto"/>
        <w:rPr>
          <w:color w:val="000000"/>
          <w:sz w:val="24"/>
          <w:szCs w:val="24"/>
        </w:rPr>
      </w:pPr>
    </w:p>
    <w:p w:rsidR="00065F0E" w:rsidRDefault="00065F0E" w:rsidP="00065F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5F0E">
        <w:rPr>
          <w:color w:val="000000"/>
          <w:sz w:val="24"/>
          <w:szCs w:val="24"/>
        </w:rPr>
        <w:t>Uchwała wchodzi w życie z dniem podjęcia.</w:t>
      </w:r>
    </w:p>
    <w:p w:rsidR="00065F0E" w:rsidRDefault="00065F0E" w:rsidP="00065F0E">
      <w:pPr>
        <w:spacing w:line="360" w:lineRule="auto"/>
        <w:jc w:val="both"/>
        <w:rPr>
          <w:color w:val="000000"/>
          <w:sz w:val="24"/>
          <w:szCs w:val="24"/>
        </w:rPr>
      </w:pPr>
    </w:p>
    <w:p w:rsidR="00065F0E" w:rsidRDefault="00065F0E" w:rsidP="00065F0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065F0E" w:rsidRPr="00065F0E" w:rsidRDefault="00065F0E" w:rsidP="00065F0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065F0E" w:rsidRPr="00065F0E" w:rsidSect="00065F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DE" w:rsidRDefault="007F38DE">
      <w:r>
        <w:separator/>
      </w:r>
    </w:p>
  </w:endnote>
  <w:endnote w:type="continuationSeparator" w:id="0">
    <w:p w:rsidR="007F38DE" w:rsidRDefault="007F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DE" w:rsidRDefault="007F38DE">
      <w:r>
        <w:separator/>
      </w:r>
    </w:p>
  </w:footnote>
  <w:footnote w:type="continuationSeparator" w:id="0">
    <w:p w:rsidR="007F38DE" w:rsidRDefault="007F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2r."/>
    <w:docVar w:name="AktNr" w:val="LXV/1217/VIII/2022"/>
    <w:docVar w:name="Sprawa" w:val="zmian w wieloletniej prognozie finansowej Miasta Poznania."/>
  </w:docVars>
  <w:rsids>
    <w:rsidRoot w:val="00065F0E"/>
    <w:rsid w:val="00021F69"/>
    <w:rsid w:val="000309E6"/>
    <w:rsid w:val="00065F0E"/>
    <w:rsid w:val="00072485"/>
    <w:rsid w:val="000751AD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F38DE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97272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7A34C"/>
  <w15:chartTrackingRefBased/>
  <w15:docId w15:val="{44E955C7-8402-42C1-9042-5868974C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2022-06-14T08:30:00Z</dcterms:created>
  <dcterms:modified xsi:type="dcterms:W3CDTF">2022-06-14T08:33:00Z</dcterms:modified>
</cp:coreProperties>
</file>